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431E8" w:rsidR="008A16A3" w:rsidP="002249C3" w:rsidRDefault="008A16A3" w14:paraId="6D23CAC0" w14:textId="77777777">
      <w:pPr>
        <w:bidi w:val="false"/>
        <w:ind w:left="180"/>
        <w:outlineLvl w:val="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2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drawing>
          <wp:anchor distT="0" distB="0" distL="114300" distR="114300" simplePos="0" relativeHeight="251658240" behindDoc="1" locked="0" layoutInCell="1" allowOverlap="1" wp14:editId="4B942F8B" wp14:anchorId="31D17577">
            <wp:simplePos x="0" y="0"/>
            <wp:positionH relativeFrom="column">
              <wp:posOffset>5866130</wp:posOffset>
            </wp:positionH>
            <wp:positionV relativeFrom="paragraph">
              <wp:posOffset>8890</wp:posOffset>
            </wp:positionV>
            <wp:extent cx="1332018" cy="298990"/>
            <wp:effectExtent l="0" t="0" r="1905" b="6350"/>
            <wp:wrapNone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8" cy="2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FD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Spanish"/>
        </w:rPr>
        <w:t xml:space="preserve">PLANTILLA DE ACUERDO DE ADMINISTRACIÓN DE PROPIEDADES </w:t>
      </w:r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t xml:space="preserve"/>
      </w:r>
    </w:p>
    <w:p w:rsidR="00D04F22" w:rsidRDefault="00D04F22" w14:paraId="112629FB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90" w:tblpY="1"/>
        <w:tblOverlap w:val="never"/>
        <w:tblW w:w="11313" w:type="dxa"/>
        <w:tblLook w:val="04A0" w:firstRow="1" w:lastRow="0" w:firstColumn="1" w:lastColumn="0" w:noHBand="0" w:noVBand="1"/>
      </w:tblPr>
      <w:tblGrid>
        <w:gridCol w:w="1260"/>
        <w:gridCol w:w="4001"/>
        <w:gridCol w:w="1411"/>
        <w:gridCol w:w="4641"/>
      </w:tblGrid>
      <w:tr w:rsidRPr="00D04F22" w:rsidR="00D04F22" w:rsidTr="002249C3" w14:paraId="2CC7FA3E" w14:textId="77777777">
        <w:trPr>
          <w:trHeight w:val="616"/>
        </w:trPr>
        <w:tc>
          <w:tcPr>
            <w:tcW w:w="11313" w:type="dxa"/>
            <w:gridSpan w:val="4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2249C3" w:rsidR="00D04F22" w:rsidP="002249C3" w:rsidRDefault="008D71FD" w14:paraId="002529FA" w14:textId="77777777">
            <w:pPr>
              <w:bidi w:val="false"/>
              <w:jc w:val="center"/>
              <w:rPr>
                <w:rFonts w:ascii="Times" w:hAnsi="Times" w:eastAsia="Times New Roman" w:cs="Times New Roman"/>
                <w:b/>
                <w:bCs/>
                <w:color w:val="000000"/>
                <w:sz w:val="40"/>
                <w:szCs w:val="56"/>
              </w:rPr>
            </w:pPr>
            <w:r w:rsidRPr="002249C3">
              <w:rPr>
                <w:rFonts w:ascii="Times" w:hAnsi="Times" w:eastAsia="Times New Roman" w:cs="Times New Roman"/>
                <w:b/>
                <w:color w:val="000000"/>
                <w:sz w:val="40"/>
                <w:szCs w:val="56"/>
                <w:lang w:val="Spanish"/>
              </w:rPr>
              <w:t>ACUERDO DE ADMINISTRACIÓN DE PROPIEDADES</w:t>
            </w:r>
          </w:p>
        </w:tc>
      </w:tr>
      <w:tr w:rsidRPr="00D04F22" w:rsidR="002249C3" w:rsidTr="002249C3" w14:paraId="7072A495" w14:textId="77777777">
        <w:trPr>
          <w:trHeight w:val="504"/>
        </w:trPr>
        <w:tc>
          <w:tcPr>
            <w:tcW w:w="126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D42B0" w:rsidR="00D04F22" w:rsidP="002249C3" w:rsidRDefault="004D42B0" w14:paraId="0ED7ECA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DIRECTOR</w:t>
            </w:r>
          </w:p>
        </w:tc>
        <w:tc>
          <w:tcPr>
            <w:tcW w:w="400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D42B0" w:rsidR="00D04F22" w:rsidP="002249C3" w:rsidRDefault="00D04F22" w14:paraId="0C9D7E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11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D42B0" w:rsidR="00D04F22" w:rsidP="002249C3" w:rsidRDefault="00D04F22" w14:paraId="1110C64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FECHA DEL ACUERDO</w:t>
            </w:r>
          </w:p>
        </w:tc>
        <w:tc>
          <w:tcPr>
            <w:tcW w:w="464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D42B0" w:rsidR="00D04F22" w:rsidP="002249C3" w:rsidRDefault="00D04F22" w14:paraId="4B9364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04F22" w:rsidR="002249C3" w:rsidTr="002249C3" w14:paraId="36EFA54E" w14:textId="77777777">
        <w:trPr>
          <w:trHeight w:val="504"/>
        </w:trPr>
        <w:tc>
          <w:tcPr>
            <w:tcW w:w="12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D42B0" w:rsidR="004D42B0" w:rsidP="002249C3" w:rsidRDefault="004D42B0" w14:paraId="7920E21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DUEÑO</w:t>
            </w:r>
          </w:p>
        </w:tc>
        <w:tc>
          <w:tcPr>
            <w:tcW w:w="400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D42B0" w:rsidR="004D42B0" w:rsidP="002249C3" w:rsidRDefault="004D42B0" w14:paraId="7D8F41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1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D42B0" w:rsidR="004D42B0" w:rsidP="002249C3" w:rsidRDefault="004D42B0" w14:paraId="7BC863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COMPAÑÍA</w:t>
            </w:r>
          </w:p>
        </w:tc>
        <w:tc>
          <w:tcPr>
            <w:tcW w:w="464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D42B0" w:rsidR="004D42B0" w:rsidP="002249C3" w:rsidRDefault="004D42B0" w14:paraId="51A80C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04F22" w:rsidR="002249C3" w:rsidTr="002249C3" w14:paraId="73D0A2B4" w14:textId="77777777">
        <w:trPr>
          <w:trHeight w:val="29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2249C3" w:rsidRDefault="00D04F22" w14:paraId="22A560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2249C3" w:rsidRDefault="00D04F22" w14:paraId="3D710D3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2249C3" w:rsidRDefault="00D04F22" w14:paraId="3513D13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2249C3" w:rsidRDefault="00D04F22" w14:paraId="544EF31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04F22" w:rsidR="00D04F22" w:rsidTr="002249C3" w14:paraId="489C80E2" w14:textId="77777777">
        <w:trPr>
          <w:trHeight w:val="7888"/>
        </w:trPr>
        <w:tc>
          <w:tcPr>
            <w:tcW w:w="1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249C3" w:rsidR="004D42B0" w:rsidP="002249C3" w:rsidRDefault="004D42B0" w14:paraId="25FEBC11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>Este Acuerdo se realiza y se celebra entre ____________________________________ El Acuerdo es efectivo a partir de la Fecha de Entrada en Vigencia, la última de las dos fechas que se enumeran a continuación.</w:t>
            </w:r>
          </w:p>
          <w:p w:rsidRPr="002249C3" w:rsidR="004D42B0" w:rsidP="002249C3" w:rsidRDefault="004D42B0" w14:paraId="3881A893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</w:p>
          <w:p w:rsidRPr="002249C3" w:rsidR="002249C3" w:rsidP="002249C3" w:rsidRDefault="004D42B0" w14:paraId="612CE56B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>Por la presente, el Propietario contrata, nombra y emplea al Gerente para administrar, operar, controlar, alquilar y arrendar la siguiente propiedad:</w:t>
            </w:r>
          </w:p>
          <w:p w:rsidRPr="002249C3" w:rsidR="004D42B0" w:rsidP="002249C3" w:rsidRDefault="002249C3" w14:paraId="126A27CB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br/>
              <w:t>__________________________________________________________________________________________________________________________.</w:t>
            </w:r>
          </w:p>
          <w:p w:rsidRPr="002249C3" w:rsidR="004D42B0" w:rsidP="002249C3" w:rsidRDefault="004D42B0" w14:paraId="0D855C22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</w:p>
          <w:p w:rsidRPr="002249C3" w:rsidR="004D42B0" w:rsidP="002249C3" w:rsidRDefault="004D42B0" w14:paraId="502C3F78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>Responsabilidades del Gerente</w:t>
            </w:r>
          </w:p>
          <w:p w:rsidRPr="002249C3" w:rsidR="004D42B0" w:rsidP="002249C3" w:rsidRDefault="004D42B0" w14:paraId="4C8BC47F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>Por la presente, el Propietario designa al Gerente como su fiduciario con plena autoridad para hacer todas y cada una de las cosas legales necesarias para el cumplimiento de este Acuerdo, incluidas las siguientes:</w:t>
            </w:r>
          </w:p>
          <w:p w:rsidRPr="002249C3" w:rsidR="002249C3" w:rsidP="002249C3" w:rsidRDefault="002249C3" w14:paraId="28FE172D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</w:p>
          <w:p w:rsidRPr="002249C3" w:rsidR="004D42B0" w:rsidP="002249C3" w:rsidRDefault="004D42B0" w14:paraId="36CBE76C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>1. Cobrar todas las rentas adeudadas y a medida que venzan, dando recibos por lo tanto; proporcionar al Propietario una contabilidad mensual de los alquileres recibidos y los gastos pagados; y remitir al Propietario todos los ingresos, menos las sumas pagadas o la comisión retenida.</w:t>
            </w:r>
          </w:p>
          <w:p w:rsidRPr="002249C3" w:rsidR="002249C3" w:rsidP="002249C3" w:rsidRDefault="002249C3" w14:paraId="4779FE6A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</w:p>
          <w:p w:rsidRPr="002249C3" w:rsidR="004D42B0" w:rsidP="002249C3" w:rsidRDefault="004D42B0" w14:paraId="2E21FCBB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>2. Dar servicio o hacer que se le dé servicio a toda la decoración, mantenimiento, alteraciones y reparaciones a la propiedad descrita y para contratar y supervisar a todos los empleados necesarios y / u otra mano de obra para la realización del servicio.</w:t>
            </w:r>
          </w:p>
          <w:p w:rsidRPr="002249C3" w:rsidR="002249C3" w:rsidP="002249C3" w:rsidRDefault="002249C3" w14:paraId="68E94BB3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</w:p>
          <w:p w:rsidRPr="002249C3" w:rsidR="004D42B0" w:rsidP="002249C3" w:rsidRDefault="004D42B0" w14:paraId="590A13F4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>3. Otras obligaciones generales: a) publicitar la propiedad y exhibir letreros;  b) alquilar y arrendar los bienes; (c) firmar, renovar y cancelar contratos de alquiler y arrendamientos de la propiedad; (d) demandar y recuperar por alquiler y por pérdida o daño a cualquier parte de la propiedad y / o mobiliario; y (e), cuando sea práctico, comprometa, resuelva y libere cualquier procedimiento legal o demanda de este tipo.</w:t>
            </w:r>
          </w:p>
          <w:p w:rsidRPr="002249C3" w:rsidR="002249C3" w:rsidP="002249C3" w:rsidRDefault="002249C3" w14:paraId="72AC5021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</w:p>
          <w:p w:rsidRPr="002249C3" w:rsidR="004D42B0" w:rsidP="002249C3" w:rsidRDefault="004D42B0" w14:paraId="578AEFAF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>Responsabilidad del Gerente</w:t>
            </w:r>
          </w:p>
          <w:p w:rsidRPr="002249C3" w:rsidR="004D42B0" w:rsidP="002249C3" w:rsidRDefault="004D42B0" w14:paraId="0819E36B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>Por la presente, el Propietario acepta eximir de responsabilidad al Gerente de todas y cada una de las reclamaciones, cargos, deudas, demandas y demandas, incluidos los honorarios razonables de abogados relacionados con la administración de la propiedad descrita, y de cualquier responsabilidad por lesiones en o sobre la propiedad que pueda sufrir cualquier empleado, inquilino o huésped en la propiedad.</w:t>
            </w:r>
          </w:p>
          <w:p w:rsidRPr="002249C3" w:rsidR="002249C3" w:rsidP="002249C3" w:rsidRDefault="002249C3" w14:paraId="6436475A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</w:p>
          <w:p w:rsidRPr="002249C3" w:rsidR="004D42B0" w:rsidP="002249C3" w:rsidRDefault="004D42B0" w14:paraId="115C2C7A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>Remuneración del Gerente</w:t>
            </w:r>
          </w:p>
          <w:p w:rsidRPr="002249C3" w:rsidR="002249C3" w:rsidP="002249C3" w:rsidRDefault="002249C3" w14:paraId="18230390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</w:p>
          <w:p w:rsidRPr="002249C3" w:rsidR="002249C3" w:rsidP="002249C3" w:rsidRDefault="004D42B0" w14:paraId="124C6A7B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>El propietario se compromete a compensar al Gerente de la siguiente manera: ________________</w:t>
            </w:r>
          </w:p>
          <w:p w:rsidRPr="002249C3" w:rsidR="004D42B0" w:rsidP="002249C3" w:rsidRDefault="002249C3" w14:paraId="189DA8E2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br/>
              <w:t xml:space="preserve">_________________________________________________________________________________________________________________________ </w:t>
            </w:r>
          </w:p>
          <w:p w:rsidRPr="002249C3" w:rsidR="004D42B0" w:rsidP="002249C3" w:rsidRDefault="004D42B0" w14:paraId="7364A26B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</w:p>
          <w:p w:rsidRPr="002249C3" w:rsidR="004D42B0" w:rsidP="002249C3" w:rsidRDefault="004D42B0" w14:paraId="76B7C52D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>Duración del Acuerdo</w:t>
            </w:r>
          </w:p>
          <w:p w:rsidRPr="002249C3" w:rsidR="004D42B0" w:rsidP="002249C3" w:rsidRDefault="004D42B0" w14:paraId="0314352E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 xml:space="preserve">La vigencia de este Acuerdo comenzará en la Fecha de Entrada en Vigor. </w:t>
            </w:r>
          </w:p>
          <w:p w:rsidRPr="002249C3" w:rsidR="004D42B0" w:rsidP="002249C3" w:rsidRDefault="004D42B0" w14:paraId="3948D37E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</w:p>
          <w:p w:rsidRPr="002249C3" w:rsidR="004D42B0" w:rsidP="002249C3" w:rsidRDefault="00CD796D" w14:paraId="39E661F1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>Este Acuerdo se renovará y extenderá automáticamente anualmente a menos que cualquiera de las partes lo rescinda por escrito 30 días antes de la fecha de renovación.</w:t>
            </w:r>
          </w:p>
          <w:p w:rsidRPr="002249C3" w:rsidR="002249C3" w:rsidP="002249C3" w:rsidRDefault="002249C3" w14:paraId="56482ADF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</w:p>
          <w:p w:rsidRPr="002249C3" w:rsidR="004D42B0" w:rsidP="002249C3" w:rsidRDefault="004D42B0" w14:paraId="29A1A26D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>Este Acuerdo también puede ser rescindido de mutuo acuerdo en cualquier momento. En ese momento, el pago al Gerente de todas las tarifas, comisiones y gastos adeudados en virtud de los términos de este Acuerdo.</w:t>
            </w:r>
          </w:p>
          <w:p w:rsidRPr="002249C3" w:rsidR="002249C3" w:rsidP="002249C3" w:rsidRDefault="002249C3" w14:paraId="38E0FB47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</w:p>
          <w:p w:rsidRPr="002249C3" w:rsidR="004D42B0" w:rsidP="002249C3" w:rsidRDefault="004D42B0" w14:paraId="2A1497CE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>Alcance del acuerdo</w:t>
            </w:r>
          </w:p>
          <w:p w:rsidRPr="002249C3" w:rsidR="004D42B0" w:rsidP="002249C3" w:rsidRDefault="004D42B0" w14:paraId="73107879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>Este documento representa la totalidad del Acuerdo entre las partes.</w:t>
            </w:r>
          </w:p>
          <w:p w:rsidRPr="002249C3" w:rsidR="002249C3" w:rsidP="002249C3" w:rsidRDefault="002249C3" w14:paraId="59EAB477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</w:p>
          <w:p w:rsidR="00D04F22" w:rsidP="002249C3" w:rsidRDefault="004D42B0" w14:paraId="1C1A1279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Spanish"/>
              </w:rPr>
              <w:t>EN FE DE LO CUAL, las partes por la presente ejecutan este Acuerdo en la fecha de la primera por escrito anterior.</w:t>
            </w:r>
          </w:p>
          <w:p w:rsidRPr="00D04F22" w:rsidR="002249C3" w:rsidP="002249C3" w:rsidRDefault="002249C3" w14:paraId="2F436C3F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490" w:tblpY="163"/>
        <w:tblW w:w="11340" w:type="dxa"/>
        <w:tblLook w:val="04A0" w:firstRow="1" w:lastRow="0" w:firstColumn="1" w:lastColumn="0" w:noHBand="0" w:noVBand="1"/>
      </w:tblPr>
      <w:tblGrid>
        <w:gridCol w:w="1530"/>
        <w:gridCol w:w="300"/>
        <w:gridCol w:w="3480"/>
        <w:gridCol w:w="1800"/>
        <w:gridCol w:w="4230"/>
      </w:tblGrid>
      <w:tr w:rsidRPr="00D823FF" w:rsidR="002249C3" w:rsidTr="002249C3" w14:paraId="467EA43D" w14:textId="77777777">
        <w:trPr>
          <w:trHeight w:val="504"/>
        </w:trPr>
        <w:tc>
          <w:tcPr>
            <w:tcW w:w="15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2249C3" w:rsidP="002249C3" w:rsidRDefault="002249C3" w14:paraId="3709295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FIRMA DEL GERENTE</w:t>
            </w:r>
          </w:p>
        </w:tc>
        <w:tc>
          <w:tcPr>
            <w:tcW w:w="37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2249C3" w:rsidP="002249C3" w:rsidRDefault="002249C3" w14:paraId="758363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2249C3" w:rsidP="002249C3" w:rsidRDefault="002249C3" w14:paraId="4C8ABD6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FECHA</w:t>
            </w:r>
          </w:p>
        </w:tc>
        <w:tc>
          <w:tcPr>
            <w:tcW w:w="42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2249C3" w:rsidP="002249C3" w:rsidRDefault="002249C3" w14:paraId="019183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4D42B0" w:rsidR="002249C3" w:rsidTr="002249C3" w14:paraId="2A496BFB" w14:textId="77777777">
        <w:trPr>
          <w:trHeight w:val="108"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508E" w:rsidR="002249C3" w:rsidP="002249C3" w:rsidRDefault="002249C3" w14:paraId="036F9826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6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D42B0" w:rsidR="002249C3" w:rsidP="002249C3" w:rsidRDefault="002249C3" w14:paraId="6B2C9C87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508E" w:rsidR="002249C3" w:rsidP="002249C3" w:rsidRDefault="002249C3" w14:paraId="297DE620" w14:textId="77777777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D42B0" w:rsidR="002249C3" w:rsidP="002249C3" w:rsidRDefault="002249C3" w14:paraId="5DF20F7F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</w:tr>
      <w:tr w:rsidRPr="00D823FF" w:rsidR="002249C3" w:rsidTr="002249C3" w14:paraId="6C3574BA" w14:textId="77777777">
        <w:trPr>
          <w:trHeight w:val="504"/>
        </w:trPr>
        <w:tc>
          <w:tcPr>
            <w:tcW w:w="15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2249C3" w:rsidP="002249C3" w:rsidRDefault="002249C3" w14:paraId="5DC044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FIRMA DEL PROPIETARIO</w:t>
            </w:r>
          </w:p>
        </w:tc>
        <w:tc>
          <w:tcPr>
            <w:tcW w:w="37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2249C3" w:rsidP="002249C3" w:rsidRDefault="002249C3" w14:paraId="341BD3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2249C3" w:rsidP="002249C3" w:rsidRDefault="002249C3" w14:paraId="2A9162B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FECHA</w:t>
            </w:r>
          </w:p>
        </w:tc>
        <w:tc>
          <w:tcPr>
            <w:tcW w:w="42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2249C3" w:rsidP="002249C3" w:rsidRDefault="002249C3" w14:paraId="26858B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</w:tbl>
    <w:p w:rsidR="004D42B0" w:rsidP="004D42B0" w:rsidRDefault="004D42B0" w14:paraId="59CBE414" w14:textId="77777777">
      <w:pPr>
        <w:tabs>
          <w:tab w:val="left" w:pos="10140"/>
        </w:tabs>
        <w:bidi w:val="false"/>
        <w:rPr>
          <w:rFonts w:ascii="Century Gothic" w:hAnsi="Century Gothic"/>
          <w:sz w:val="16"/>
          <w:szCs w:val="16"/>
        </w:rPr>
      </w:pPr>
    </w:p>
    <w:p w:rsidR="00D00C1E" w:rsidRDefault="00D00C1E" w14:paraId="7DF9AB4E" w14:textId="77777777">
      <w:pPr>
        <w:bidi w:val="false"/>
        <w:rPr>
          <w:rFonts w:ascii="Century Gothic" w:hAnsi="Century Gothic"/>
          <w:sz w:val="16"/>
          <w:szCs w:val="16"/>
        </w:rPr>
      </w:pPr>
    </w:p>
    <w:p w:rsidR="00A44196" w:rsidRDefault="00A44196" w14:paraId="6E2DB995" w14:textId="77777777">
      <w:pPr>
        <w:bidi w:val="false"/>
        <w:rPr>
          <w:rFonts w:ascii="Century Gothic" w:hAnsi="Century Gothic"/>
          <w:sz w:val="16"/>
          <w:szCs w:val="16"/>
        </w:rPr>
      </w:pPr>
    </w:p>
    <w:p w:rsidR="004431E8" w:rsidRDefault="004431E8" w14:paraId="6B3578D8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710" w:type="dxa"/>
        <w:tblInd w:w="44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</w:tblGrid>
      <w:tr w:rsidR="002249C3" w:rsidTr="002249C3" w14:paraId="1BDE96BE" w14:textId="77777777">
        <w:trPr>
          <w:trHeight w:val="2341"/>
        </w:trPr>
        <w:tc>
          <w:tcPr>
            <w:tcW w:w="10710" w:type="dxa"/>
          </w:tcPr>
          <w:p w:rsidRPr="00692C04" w:rsidR="004431E8" w:rsidP="00D66BC9" w:rsidRDefault="004431E8" w14:paraId="7D69F01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4431E8" w:rsidP="00D66BC9" w:rsidRDefault="004431E8" w14:paraId="642C019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4431E8" w:rsidP="00D66BC9" w:rsidRDefault="004431E8" w14:paraId="0746AF7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 xml:space="preserve"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 </w:t>
            </w:r>
          </w:p>
          <w:p w:rsidR="00C933AA" w:rsidP="00D66BC9" w:rsidRDefault="00C933AA" w14:paraId="3DC724E1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431E8" w:rsidP="004431E8" w:rsidRDefault="004431E8" w14:paraId="4549CA0B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4431E8" w:rsidP="004431E8" w:rsidRDefault="004431E8" w14:paraId="3AD8EBBA" w14:textId="77777777">
      <w:pPr>
        <w:rPr>
          <w:rFonts w:ascii="Century Gothic" w:hAnsi="Century Gothic" w:cs="Arial"/>
          <w:sz w:val="20"/>
          <w:szCs w:val="20"/>
        </w:rPr>
      </w:pPr>
    </w:p>
    <w:p w:rsidRPr="008A4C1C" w:rsidR="004431E8" w:rsidRDefault="004431E8" w14:paraId="2ED80F58" w14:textId="77777777">
      <w:pPr>
        <w:rPr>
          <w:rFonts w:ascii="Century Gothic" w:hAnsi="Century Gothic"/>
          <w:sz w:val="16"/>
          <w:szCs w:val="16"/>
        </w:rPr>
      </w:pPr>
    </w:p>
    <w:sectPr w:rsidRPr="008A4C1C" w:rsidR="004431E8" w:rsidSect="007F146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318EC" w14:textId="77777777" w:rsidR="007436D8" w:rsidRDefault="007436D8" w:rsidP="007436D8">
      <w:r>
        <w:separator/>
      </w:r>
    </w:p>
  </w:endnote>
  <w:endnote w:type="continuationSeparator" w:id="0">
    <w:p w14:paraId="3A3E933F" w14:textId="77777777" w:rsidR="007436D8" w:rsidRDefault="007436D8" w:rsidP="0074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CAFC6" w14:textId="77777777" w:rsidR="007436D8" w:rsidRDefault="007436D8" w:rsidP="007436D8">
      <w:r>
        <w:separator/>
      </w:r>
    </w:p>
  </w:footnote>
  <w:footnote w:type="continuationSeparator" w:id="0">
    <w:p w14:paraId="0080E7D0" w14:textId="77777777" w:rsidR="007436D8" w:rsidRDefault="007436D8" w:rsidP="0074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D8"/>
    <w:rsid w:val="00020DF3"/>
    <w:rsid w:val="00026AEE"/>
    <w:rsid w:val="00040A4D"/>
    <w:rsid w:val="00076642"/>
    <w:rsid w:val="00222C19"/>
    <w:rsid w:val="002249C3"/>
    <w:rsid w:val="00420D04"/>
    <w:rsid w:val="004320E1"/>
    <w:rsid w:val="00435B34"/>
    <w:rsid w:val="004431E8"/>
    <w:rsid w:val="004D42B0"/>
    <w:rsid w:val="004E5F3A"/>
    <w:rsid w:val="005B3FE3"/>
    <w:rsid w:val="006408FC"/>
    <w:rsid w:val="0067508E"/>
    <w:rsid w:val="006757EA"/>
    <w:rsid w:val="00694B7A"/>
    <w:rsid w:val="007223F4"/>
    <w:rsid w:val="007319D0"/>
    <w:rsid w:val="007436D8"/>
    <w:rsid w:val="00767DA0"/>
    <w:rsid w:val="007F1461"/>
    <w:rsid w:val="00847E05"/>
    <w:rsid w:val="00850166"/>
    <w:rsid w:val="008A16A3"/>
    <w:rsid w:val="008A4C1C"/>
    <w:rsid w:val="008A618B"/>
    <w:rsid w:val="008C36BC"/>
    <w:rsid w:val="008D1F2A"/>
    <w:rsid w:val="008D71FD"/>
    <w:rsid w:val="008F623F"/>
    <w:rsid w:val="00976BA2"/>
    <w:rsid w:val="00992B28"/>
    <w:rsid w:val="009E0257"/>
    <w:rsid w:val="00A44196"/>
    <w:rsid w:val="00A97F32"/>
    <w:rsid w:val="00B15C5C"/>
    <w:rsid w:val="00B2347B"/>
    <w:rsid w:val="00B367A6"/>
    <w:rsid w:val="00BD398A"/>
    <w:rsid w:val="00C933AA"/>
    <w:rsid w:val="00CC3586"/>
    <w:rsid w:val="00CD796D"/>
    <w:rsid w:val="00D0062A"/>
    <w:rsid w:val="00D00C1E"/>
    <w:rsid w:val="00D04F22"/>
    <w:rsid w:val="00D16014"/>
    <w:rsid w:val="00D823FF"/>
    <w:rsid w:val="00DA3209"/>
    <w:rsid w:val="00DC700C"/>
    <w:rsid w:val="00E42A4A"/>
    <w:rsid w:val="00E90D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8E221"/>
  <w14:defaultImageDpi w14:val="32767"/>
  <w15:docId w15:val="{375E96AC-3DB0-464C-8473-F6024128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31E8"/>
  </w:style>
  <w:style w:type="character" w:styleId="CommentReference">
    <w:name w:val="annotation reference"/>
    <w:basedOn w:val="DefaultParagraphFont"/>
    <w:uiPriority w:val="99"/>
    <w:semiHidden/>
    <w:unhideWhenUsed/>
    <w:rsid w:val="008A6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18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A6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18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A61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8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61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2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191&amp;utm_language=ES&amp;utm_source=integrated+content&amp;utm_campaign=/free-property-management-templates&amp;utm_medium=ic+property+managment+agreement+template+word+es&amp;lpa=ic+property+managment+agreement+template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ca14d68ab3e168861993fd8880d8c6a0</Template>
  <TotalTime>0</TotalTime>
  <Pages>2</Pages>
  <Words>528</Words>
  <Characters>3012</Characters>
  <Application>Microsoft Office Word</Application>
  <DocSecurity>4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2017-09-25T16:43:00Z</cp:lastPrinted>
  <dcterms:created xsi:type="dcterms:W3CDTF">2021-05-06T15:19:00Z</dcterms:created>
  <dcterms:modified xsi:type="dcterms:W3CDTF">2021-05-06T15:19:00Z</dcterms:modified>
</cp:coreProperties>
</file>