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4B" w:rsidP="009B70C8" w:rsidRDefault="0028245F" w14:paraId="6FF90244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val="Spanish"/>
        </w:rPr>
        <w:drawing>
          <wp:anchor distT="0" distB="0" distL="114300" distR="114300" simplePos="0" relativeHeight="251650560" behindDoc="0" locked="0" layoutInCell="1" allowOverlap="1" wp14:editId="6F995581" wp14:anchorId="033A5346">
            <wp:simplePos x="0" y="0"/>
            <wp:positionH relativeFrom="column">
              <wp:posOffset>6520960</wp:posOffset>
            </wp:positionH>
            <wp:positionV relativeFrom="paragraph">
              <wp:posOffset>-100330</wp:posOffset>
            </wp:positionV>
            <wp:extent cx="2823210" cy="558800"/>
            <wp:effectExtent l="0" t="0" r="0" b="0"/>
            <wp:wrapNone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9037D1">
        <w:rPr>
          <w:rFonts w:cs="Arial"/>
          <w:b/>
          <w:noProof/>
          <w:color w:val="808080" w:themeColor="background1" w:themeShade="80"/>
          <w:sz w:val="36"/>
          <w:lang w:val="Spanish"/>
        </w:rPr>
        <w:t>PLANTILLA DE FLUJO DE TRABAJO DE RECLUTAMIENTO</w:t>
      </w:r>
    </w:p>
    <w:p w:rsidR="001A6E4B" w:rsidP="009B70C8" w:rsidRDefault="009037D1" w14:paraId="3ED8CCC9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editId="006BB49C" wp14:anchorId="68723517">
                <wp:simplePos x="0" y="0"/>
                <wp:positionH relativeFrom="column">
                  <wp:posOffset>7019124</wp:posOffset>
                </wp:positionH>
                <wp:positionV relativeFrom="paragraph">
                  <wp:posOffset>194891</wp:posOffset>
                </wp:positionV>
                <wp:extent cx="1600200" cy="950031"/>
                <wp:effectExtent l="50800" t="25400" r="50800" b="27940"/>
                <wp:wrapNone/>
                <wp:docPr id="55" name="Group 5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50031"/>
                          <a:chOff x="7023100" y="50800"/>
                          <a:chExt cx="1600200" cy="984250"/>
                        </a:xfrm>
                      </wpg:grpSpPr>
                      <wps:wsp>
                        <wps:cNvPr id="56" name="Straight Arrow Connector 56">
                          <a:extLst/>
                        </wps:cNvPr>
                        <wps:cNvCnPr/>
                        <wps:spPr>
                          <a:xfrm rot="5400000">
                            <a:off x="7435850" y="647700"/>
                            <a:ext cx="7747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Rectangle 57">
                          <a:extLst/>
                        </wps:cNvPr>
                        <wps:cNvSpPr/>
                        <wps:spPr>
                          <a:xfrm>
                            <a:off x="7023100" y="508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17019A23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val="Spanish"/>
                                </w:rPr>
                                <w:t xml:space="preserve">RECIBIR SOLICITUDES DE EMPLEO 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55" style="position:absolute;margin-left:552.7pt;margin-top:15.35pt;width:126pt;height:74.8pt;z-index:251651584" coordsize="16002,9842" coordorigin="70231,50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" w14:anchorId="68723517"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Straight Arrow Connector 56" style="position:absolute;left:74358;top:6477;width:7747;height:0;rotation:90;visibility:visible;mso-wrap-style:square" o:spid="_x0000_s1027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">
                  <v:stroke endarrow="classic" endarrowwidth="wide"/>
                </v:shape>
                <v:rect id="Rectangle 57" style="position:absolute;left:70231;top:508;width:16002;height:6858;visibility:visible;mso-wrap-style:square;v-text-anchor:middle" o:spid="_x0000_s1028" fillcolor="#d5dce4 [67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">
                  <v:shadow on="t" color="black" opacity="22937f" offset="0,.63889mm" origin=",.5"/>
                  <v:textbox>
                    <w:txbxContent>
                      <w:p w:rsidR="009037D1" w:rsidP="009037D1" w:rsidRDefault="009037D1" w14:paraId="17019A23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val="Spanish"/>
                          </w:rPr>
                          <w:t xml:space="preserve">RECIBIR SOLICITUDES DE EMPLEO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editId="787FE59E" wp14:anchorId="3EFC84D0">
                <wp:simplePos x="0" y="0"/>
                <wp:positionH relativeFrom="column">
                  <wp:posOffset>-3976</wp:posOffset>
                </wp:positionH>
                <wp:positionV relativeFrom="paragraph">
                  <wp:posOffset>145857</wp:posOffset>
                </wp:positionV>
                <wp:extent cx="2260600" cy="661957"/>
                <wp:effectExtent l="50800" t="25400" r="25400" b="62230"/>
                <wp:wrapNone/>
                <wp:docPr id="58" name="Group 5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0" cy="661957"/>
                          <a:chOff x="0" y="0"/>
                          <a:chExt cx="2260600" cy="685800"/>
                        </a:xfrm>
                      </wpg:grpSpPr>
                      <wps:wsp>
                        <wps:cNvPr id="59" name="Straight Arrow Connector 59">
                          <a:extLst/>
                        </wps:cNvPr>
                        <wps:cNvCnPr/>
                        <wps:spPr>
                          <a:xfrm>
                            <a:off x="1485900" y="355600"/>
                            <a:ext cx="7747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Rounded Rectangle 60">
                          <a:extLst/>
                        </wps:cNvPr>
                        <wps:cNvSpPr/>
                        <wps:spPr>
                          <a:xfrm>
                            <a:off x="0" y="0"/>
                            <a:ext cx="1600200" cy="685800"/>
                          </a:xfrm>
                          <a:prstGeom prst="roundRect">
                            <a:avLst>
                              <a:gd name="adj" fmla="val 44445"/>
                            </a:avLst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4241DD66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val="Spanish"/>
                                </w:rPr>
                                <w:t xml:space="preserve">COMIENZA EL PROCESO DE CONTRATACIÓNSEÑA 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58" style="position:absolute;margin-left:-.3pt;margin-top:11.5pt;width:178pt;height:52.1pt;z-index:251652608" coordsize="22606,6858" o:spid="_x0000_s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" w14:anchorId="3EFC84D0">
                <v:shape id="Straight Arrow Connector 59" style="position:absolute;left:14859;top:3556;width:7747;height:0;visibility:visible;mso-wrap-style:square" o:spid="_x0000_s1030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">
                  <v:stroke endarrow="classic" endarrowwidth="wide"/>
                </v:shape>
                <v:roundrect id="Rounded Rectangle 60" style="position:absolute;width:16002;height:6858;visibility:visible;mso-wrap-style:square;v-text-anchor:middle" o:spid="_x0000_s1031" fillcolor="#acb9ca [131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" arcsize="29127f">
                  <v:shadow on="t" color="black" opacity="22937f" offset="0,.63889mm" origin=",.5"/>
                  <v:textbox>
                    <w:txbxContent>
                      <w:p w:rsidR="009037D1" w:rsidP="009037D1" w:rsidRDefault="009037D1" w14:paraId="4241DD66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val="Spanish"/>
                          </w:rPr>
                          <w:t xml:space="preserve">COMIENZA EL PROCESO DE CONTRATACIÓNSEÑA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editId="4D6402E6" wp14:anchorId="5D98E3B2">
                <wp:simplePos x="0" y="0"/>
                <wp:positionH relativeFrom="column">
                  <wp:posOffset>2358224</wp:posOffset>
                </wp:positionH>
                <wp:positionV relativeFrom="paragraph">
                  <wp:posOffset>170374</wp:posOffset>
                </wp:positionV>
                <wp:extent cx="2260600" cy="661957"/>
                <wp:effectExtent l="50800" t="25400" r="25400" b="62230"/>
                <wp:wrapNone/>
                <wp:docPr id="61" name="Group 6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0" cy="661957"/>
                          <a:chOff x="2362200" y="25400"/>
                          <a:chExt cx="2260600" cy="685800"/>
                        </a:xfrm>
                      </wpg:grpSpPr>
                      <wps:wsp>
                        <wps:cNvPr id="62" name="Straight Arrow Connector 62">
                          <a:extLst/>
                        </wps:cNvPr>
                        <wps:cNvCnPr/>
                        <wps:spPr>
                          <a:xfrm>
                            <a:off x="3848100" y="368300"/>
                            <a:ext cx="7747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Rectangle 63">
                          <a:extLst/>
                        </wps:cNvPr>
                        <wps:cNvSpPr/>
                        <wps:spPr>
                          <a:xfrm>
                            <a:off x="2362200" y="254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2C52AAD8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val="Spanish"/>
                                </w:rPr>
                                <w:t>CRITERIOS DE SELECCIÓN DETERMINADOSAVERTIR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61" style="position:absolute;margin-left:185.7pt;margin-top:13.4pt;width:178pt;height:52.1pt;z-index:251653632" coordsize="22606,6858" coordorigin="23622,254" o:spid="_x0000_s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" w14:anchorId="5D98E3B2">
                <v:shape id="Straight Arrow Connector 62" style="position:absolute;left:38481;top:3683;width:7747;height:0;visibility:visible;mso-wrap-style:square" o:spid="_x0000_s1033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">
                  <v:stroke endarrow="classic" endarrowwidth="wide"/>
                </v:shape>
                <v:rect id="Rectangle 63" style="position:absolute;left:23622;top:254;width:16002;height:6858;visibility:visible;mso-wrap-style:square;v-text-anchor:middle" o:spid="_x0000_s1034" fillcolor="#d5dce4 [67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">
                  <v:shadow on="t" color="black" opacity="22937f" offset="0,.63889mm" origin=",.5"/>
                  <v:textbox>
                    <w:txbxContent>
                      <w:p w:rsidR="009037D1" w:rsidP="009037D1" w:rsidRDefault="009037D1" w14:paraId="2C52AAD8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val="Spanish"/>
                          </w:rPr>
                          <w:t>CRITERIOS DE SELECCIÓN DETERMINADOSAVERTIR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editId="178B9C4A" wp14:anchorId="10D0063A">
                <wp:simplePos x="0" y="0"/>
                <wp:positionH relativeFrom="column">
                  <wp:posOffset>4720424</wp:posOffset>
                </wp:positionH>
                <wp:positionV relativeFrom="paragraph">
                  <wp:posOffset>182632</wp:posOffset>
                </wp:positionV>
                <wp:extent cx="2197100" cy="661957"/>
                <wp:effectExtent l="50800" t="25400" r="12700" b="62230"/>
                <wp:wrapNone/>
                <wp:docPr id="64" name="Group 6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7100" cy="661957"/>
                          <a:chOff x="4724400" y="38100"/>
                          <a:chExt cx="2197100" cy="685800"/>
                        </a:xfrm>
                      </wpg:grpSpPr>
                      <wps:wsp>
                        <wps:cNvPr id="65" name="Straight Arrow Connector 65">
                          <a:extLst/>
                        </wps:cNvPr>
                        <wps:cNvCnPr/>
                        <wps:spPr>
                          <a:xfrm>
                            <a:off x="6146800" y="381000"/>
                            <a:ext cx="7747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Rectangle 66">
                          <a:extLst/>
                        </wps:cNvPr>
                        <wps:cNvSpPr/>
                        <wps:spPr>
                          <a:xfrm>
                            <a:off x="4724400" y="381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5A7C032A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val="Spanish"/>
                                </w:rPr>
                                <w:t xml:space="preserve"> EL TRABAJO EN PLATAFORMAS RELEVANTES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64" style="position:absolute;margin-left:371.7pt;margin-top:14.4pt;width:173pt;height:52.1pt;z-index:251654656" coordsize="21971,6858" coordorigin="47244,381" o:spid="_x0000_s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" w14:anchorId="10D0063A">
                <v:shape id="Straight Arrow Connector 65" style="position:absolute;left:61468;top:3810;width:7747;height:0;visibility:visible;mso-wrap-style:square" o:spid="_x0000_s1036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">
                  <v:stroke endarrow="classic" endarrowwidth="wide"/>
                </v:shape>
                <v:rect id="Rectangle 66" style="position:absolute;left:47244;top:381;width:16002;height:6858;visibility:visible;mso-wrap-style:square;v-text-anchor:middle" o:spid="_x0000_s1037" fillcolor="#d5dce4 [67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">
                  <v:shadow on="t" color="black" opacity="22937f" offset="0,.63889mm" origin=",.5"/>
                  <v:textbox>
                    <w:txbxContent>
                      <w:p w:rsidR="009037D1" w:rsidP="009037D1" w:rsidRDefault="009037D1" w14:paraId="5A7C032A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val="Spanish"/>
                          </w:rPr>
                          <w:t xml:space="preserve"> EL TRABAJO EN PLATAFORMAS RELEVANTES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Pr="00472ADF" w:rsidR="00472ADF" w:rsidP="009B70C8" w:rsidRDefault="009037D1" w14:paraId="1E350C05" w14:textId="77777777">
      <w:pPr>
        <w:bidi w:val="false"/>
        <w:rPr>
          <w:noProof/>
          <w:sz w:val="10"/>
        </w:rPr>
      </w:pP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editId="6FD1BE94" wp14:anchorId="61F785B8">
                <wp:simplePos x="0" y="0"/>
                <wp:positionH relativeFrom="column">
                  <wp:posOffset>6041224</wp:posOffset>
                </wp:positionH>
                <wp:positionV relativeFrom="paragraph">
                  <wp:posOffset>943932</wp:posOffset>
                </wp:positionV>
                <wp:extent cx="2933700" cy="1783607"/>
                <wp:effectExtent l="25400" t="25400" r="38100" b="33020"/>
                <wp:wrapNone/>
                <wp:docPr id="67" name="Group 6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0" cy="1783607"/>
                          <a:chOff x="6045200" y="1117600"/>
                          <a:chExt cx="2933700" cy="1847850"/>
                        </a:xfrm>
                      </wpg:grpSpPr>
                      <wps:wsp>
                        <wps:cNvPr id="68" name="Straight Arrow Connector 68">
                          <a:extLst/>
                        </wps:cNvPr>
                        <wps:cNvCnPr/>
                        <wps:spPr>
                          <a:xfrm rot="10800000">
                            <a:off x="6045200" y="1727200"/>
                            <a:ext cx="7747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Arrow Connector 69">
                          <a:extLst/>
                        </wps:cNvPr>
                        <wps:cNvCnPr/>
                        <wps:spPr>
                          <a:xfrm rot="5400000">
                            <a:off x="7435850" y="2578100"/>
                            <a:ext cx="7747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Diamond 70">
                          <a:extLst/>
                        </wps:cNvPr>
                        <wps:cNvSpPr/>
                        <wps:spPr>
                          <a:xfrm>
                            <a:off x="6667500" y="1117600"/>
                            <a:ext cx="2311400" cy="1219200"/>
                          </a:xfrm>
                          <a:prstGeom prst="diamond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20CD4919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val="Spanish"/>
                                </w:rPr>
                                <w:t xml:space="preserve">SOLICITANTES PUESTOS EN LA CATEGORÍA </w:t>
                              </w:r>
                            </w:p>
                            <w:p w:rsidR="009037D1" w:rsidP="009037D1" w:rsidRDefault="009037D1" w14:paraId="7E7A10E1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000000" w:themeColor="text1"/>
                                  <w:sz w:val="21"/>
                                  <w:szCs w:val="21"/>
                                  <w:lang w:val="Spanish"/>
                                </w:rPr>
                                <w:t>A</w:t>
                              </w: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val="Spanish"/>
                                </w:rPr>
                                <w:t xml:space="preserve"> O </w:t>
                              </w: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000000" w:themeColor="text1"/>
                                  <w:sz w:val="21"/>
                                  <w:szCs w:val="21"/>
                                  <w:lang w:val="Spanish"/>
                                </w:rPr>
                                <w:t>B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67" style="position:absolute;margin-left:475.7pt;margin-top:74.35pt;width:231pt;height:140.45pt;z-index:251655680" coordsize="29337,18478" coordorigin="60452,11176" o:spid="_x0000_s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" w14:anchorId="61F785B8">
                <v:shape id="Straight Arrow Connector 68" style="position:absolute;left:60452;top:17272;width:7747;height:0;rotation:180;visibility:visible;mso-wrap-style:square" o:spid="_x0000_s1039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">
                  <v:stroke endarrow="classic" endarrowwidth="wide"/>
                </v:shape>
                <v:shape id="Straight Arrow Connector 69" style="position:absolute;left:74358;top:25781;width:7747;height:0;rotation:90;visibility:visible;mso-wrap-style:square" o:spid="_x0000_s1040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">
                  <v:stroke endarrow="classic" endarrowwidth="wide"/>
                </v:shape>
                <v:shapetype id="_x0000_t4" coordsize="21600,21600" o:spt="4" path="m10800,l,10800,10800,21600,21600,10800xe">
                  <v:stroke joinstyle="miter"/>
                  <v:path textboxrect="5400,5400,16200,16200" gradientshapeok="t" o:connecttype="rect"/>
                </v:shapetype>
                <v:shape id="Diamond 70" style="position:absolute;left:66675;top:11176;width:23114;height:12192;visibility:visible;mso-wrap-style:square;v-text-anchor:middle" o:spid="_x0000_s1041" fillcolor="#d8d8d8 [2732]" stroked="f" type="#_x0000_t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">
                  <v:shadow on="t" color="black" opacity="22937f" offset="0,.63889mm" origin=",.5"/>
                  <v:textbox>
                    <w:txbxContent>
                      <w:p w:rsidR="009037D1" w:rsidP="009037D1" w:rsidRDefault="009037D1" w14:paraId="20CD4919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val="Spanish"/>
                          </w:rPr>
                          <w:t xml:space="preserve">SOLICITANTES PUESTOS EN LA CATEGORÍA </w:t>
                        </w:r>
                      </w:p>
                      <w:p w:rsidR="009037D1" w:rsidP="009037D1" w:rsidRDefault="009037D1" w14:paraId="7E7A10E1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000000" w:themeColor="text1"/>
                            <w:sz w:val="21"/>
                            <w:szCs w:val="21"/>
                            <w:lang w:val="Spanish"/>
                          </w:rPr>
                          <w:t>A</w:t>
                        </w: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val="Spanish"/>
                          </w:rPr>
                          <w:t xml:space="preserve"> O </w:t>
                        </w:r>
                        <w:r>
                          <w:rPr>
                            <w:rFonts w:ascii="Century Gothic" w:hAnsi="Century Gothic" w:cstheme="minorBidi"/>
                            <w:b/>
                            <w:color w:val="000000" w:themeColor="text1"/>
                            <w:sz w:val="21"/>
                            <w:szCs w:val="21"/>
                            <w:lang w:val="Spanish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editId="166AA51E" wp14:anchorId="5C8932B1">
                <wp:simplePos x="0" y="0"/>
                <wp:positionH relativeFrom="column">
                  <wp:posOffset>7019124</wp:posOffset>
                </wp:positionH>
                <wp:positionV relativeFrom="paragraph">
                  <wp:posOffset>2905287</wp:posOffset>
                </wp:positionV>
                <wp:extent cx="1600200" cy="1268751"/>
                <wp:effectExtent l="50800" t="25400" r="50800" b="26670"/>
                <wp:wrapNone/>
                <wp:docPr id="71" name="Group 7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268751"/>
                          <a:chOff x="7023100" y="3149600"/>
                          <a:chExt cx="1600200" cy="1314450"/>
                        </a:xfrm>
                      </wpg:grpSpPr>
                      <wps:wsp>
                        <wps:cNvPr id="72" name="Straight Arrow Connector 72">
                          <a:extLst/>
                        </wps:cNvPr>
                        <wps:cNvCnPr/>
                        <wps:spPr>
                          <a:xfrm rot="5400000">
                            <a:off x="7435850" y="4076700"/>
                            <a:ext cx="7747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Rectangle 73">
                          <a:extLst/>
                        </wps:cNvPr>
                        <wps:cNvSpPr/>
                        <wps:spPr>
                          <a:xfrm>
                            <a:off x="7023100" y="31496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47054E32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000000" w:themeColor="text1"/>
                                  <w:sz w:val="21"/>
                                  <w:szCs w:val="21"/>
                                  <w:lang w:val="Spanish"/>
                                </w:rPr>
                                <w:t xml:space="preserve"> – </w:t>
                              </w:r>
                            </w:p>
                            <w:p w:rsidR="009037D1" w:rsidP="009037D1" w:rsidRDefault="009037D1" w14:paraId="3195ADEE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val="Spanish"/>
                                </w:rPr>
                                <w:t xml:space="preserve">NO APTO PARA EL 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71" style="position:absolute;margin-left:552.7pt;margin-top:228.75pt;width:126pt;height:99.9pt;z-index:251656704" coordsize="16002,13144" coordorigin="70231,31496" o:spid="_x0000_s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" w14:anchorId="5C8932B1">
                <v:shape id="Straight Arrow Connector 72" style="position:absolute;left:74358;top:40767;width:7747;height:0;rotation:90;visibility:visible;mso-wrap-style:square" o:spid="_x0000_s1043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">
                  <v:stroke endarrow="classic" endarrowwidth="wide"/>
                </v:shape>
                <v:rect id="Rectangle 73" style="position:absolute;left:70231;top:31496;width:16002;height:6858;visibility:visible;mso-wrap-style:square;v-text-anchor:middle" o:spid="_x0000_s1044" fillcolor="#d5dce4 [67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">
                  <v:shadow on="t" color="black" opacity="22937f" offset="0,.63889mm" origin=",.5"/>
                  <v:textbox>
                    <w:txbxContent>
                      <w:p w:rsidR="009037D1" w:rsidP="009037D1" w:rsidRDefault="009037D1" w14:paraId="47054E32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000000" w:themeColor="text1"/>
                            <w:sz w:val="21"/>
                            <w:szCs w:val="21"/>
                            <w:lang w:val="Spanish"/>
                          </w:rPr>
                          <w:t xml:space="preserve"> – </w:t>
                        </w:r>
                      </w:p>
                      <w:p w:rsidR="009037D1" w:rsidP="009037D1" w:rsidRDefault="009037D1" w14:paraId="3195ADEE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val="Spanish"/>
                          </w:rPr>
                          <w:t xml:space="preserve">NO APTO PARA EL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editId="6F587FC7" wp14:anchorId="144D2A32">
                <wp:simplePos x="0" y="0"/>
                <wp:positionH relativeFrom="column">
                  <wp:posOffset>7019124</wp:posOffset>
                </wp:positionH>
                <wp:positionV relativeFrom="paragraph">
                  <wp:posOffset>4351786</wp:posOffset>
                </wp:positionV>
                <wp:extent cx="1600200" cy="661957"/>
                <wp:effectExtent l="50800" t="25400" r="50800" b="62230"/>
                <wp:wrapNone/>
                <wp:docPr id="74" name="Rounded Rectangle 7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61957"/>
                        </a:xfrm>
                        <a:prstGeom prst="roundRect">
                          <a:avLst>
                            <a:gd name="adj" fmla="val 44445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37D1" w:rsidP="009037D1" w:rsidRDefault="009037D1" w14:paraId="2F497EC5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sz w:val="21"/>
                                <w:szCs w:val="21"/>
                                <w:lang w:val="Spanish"/>
                              </w:rPr>
                              <w:t>TRABAJOENVIAR CARTA DE AGRADECIMIENTO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ounded Rectangle 74" style="position:absolute;margin-left:552.7pt;margin-top:342.65pt;width:126pt;height:52.1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45" fillcolor="#acb9ca [1311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" arcsize="29127f" w14:anchorId="144D2A32">
                <v:shadow on="t" color="black" opacity="22937f" offset="0,.63889mm" origin=",.5"/>
                <v:textbox>
                  <w:txbxContent>
                    <w:p w:rsidR="009037D1" w:rsidP="009037D1" w:rsidRDefault="009037D1" w14:paraId="2F497EC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sz w:val="21"/>
                          <w:szCs w:val="21"/>
                          <w:lang w:val="Spanish"/>
                        </w:rPr>
                        <w:t>TRABAJOENVIAR CARTA DE AGRADECIMIENTO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editId="53926EED" wp14:anchorId="312AD74D">
                <wp:simplePos x="0" y="0"/>
                <wp:positionH relativeFrom="column">
                  <wp:posOffset>4250524</wp:posOffset>
                </wp:positionH>
                <wp:positionV relativeFrom="paragraph">
                  <wp:posOffset>1201360</wp:posOffset>
                </wp:positionV>
                <wp:extent cx="1600200" cy="999065"/>
                <wp:effectExtent l="50800" t="25400" r="50800" b="29845"/>
                <wp:wrapNone/>
                <wp:docPr id="75" name="Group 7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99065"/>
                          <a:chOff x="4254500" y="1384300"/>
                          <a:chExt cx="1600200" cy="1035050"/>
                        </a:xfrm>
                      </wpg:grpSpPr>
                      <wps:wsp>
                        <wps:cNvPr id="76" name="Straight Arrow Connector 76">
                          <a:extLst/>
                        </wps:cNvPr>
                        <wps:cNvCnPr/>
                        <wps:spPr>
                          <a:xfrm rot="5400000">
                            <a:off x="4679950" y="2032000"/>
                            <a:ext cx="7747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Rectangle 77">
                          <a:extLst/>
                        </wps:cNvPr>
                        <wps:cNvSpPr/>
                        <wps:spPr>
                          <a:xfrm>
                            <a:off x="4254500" y="13843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2688ED26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000000" w:themeColor="text1"/>
                                  <w:sz w:val="21"/>
                                  <w:szCs w:val="21"/>
                                  <w:lang w:val="Spanish"/>
                                </w:rPr>
                                <w:t xml:space="preserve"> – A – </w:t>
                              </w:r>
                            </w:p>
                            <w:p w:rsidR="009037D1" w:rsidP="009037D1" w:rsidRDefault="009037D1" w14:paraId="6DFE8506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val="Spanish"/>
                                </w:rPr>
                                <w:t xml:space="preserve">ADECUADO PARA 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75" style="position:absolute;margin-left:334.7pt;margin-top:94.6pt;width:126pt;height:78.65pt;z-index:251658752" coordsize="16002,10350" coordorigin="42545,13843" o:spid="_x0000_s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" w14:anchorId="312AD74D">
                <v:shape id="Straight Arrow Connector 76" style="position:absolute;left:46799;top:20320;width:7747;height:0;rotation:90;visibility:visible;mso-wrap-style:square" o:spid="_x0000_s1047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">
                  <v:stroke endarrow="classic" endarrowwidth="wide"/>
                </v:shape>
                <v:rect id="Rectangle 77" style="position:absolute;left:42545;top:13843;width:16002;height:6858;visibility:visible;mso-wrap-style:square;v-text-anchor:middle" o:spid="_x0000_s1048" fillcolor="#d5dce4 [67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">
                  <v:shadow on="t" color="black" opacity="22937f" offset="0,.63889mm" origin=",.5"/>
                  <v:textbox>
                    <w:txbxContent>
                      <w:p w:rsidR="009037D1" w:rsidP="009037D1" w:rsidRDefault="009037D1" w14:paraId="2688ED26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000000" w:themeColor="text1"/>
                            <w:sz w:val="21"/>
                            <w:szCs w:val="21"/>
                            <w:lang w:val="Spanish"/>
                          </w:rPr>
                          <w:t xml:space="preserve"> – A – </w:t>
                        </w:r>
                      </w:p>
                      <w:p w:rsidR="009037D1" w:rsidP="009037D1" w:rsidRDefault="009037D1" w14:paraId="6DFE8506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val="Spanish"/>
                          </w:rPr>
                          <w:t xml:space="preserve">ADECUADO PARA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editId="7659FD5D" wp14:anchorId="33B65EA7">
                <wp:simplePos x="0" y="0"/>
                <wp:positionH relativeFrom="column">
                  <wp:posOffset>605624</wp:posOffset>
                </wp:positionH>
                <wp:positionV relativeFrom="paragraph">
                  <wp:posOffset>2586567</wp:posOffset>
                </wp:positionV>
                <wp:extent cx="1600200" cy="999065"/>
                <wp:effectExtent l="50800" t="25400" r="50800" b="29845"/>
                <wp:wrapNone/>
                <wp:docPr id="78" name="Group 7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99065"/>
                          <a:chOff x="609600" y="2819400"/>
                          <a:chExt cx="1600200" cy="1035050"/>
                        </a:xfrm>
                      </wpg:grpSpPr>
                      <wps:wsp>
                        <wps:cNvPr id="79" name="Straight Arrow Connector 79">
                          <a:extLst/>
                        </wps:cNvPr>
                        <wps:cNvCnPr/>
                        <wps:spPr>
                          <a:xfrm rot="5400000">
                            <a:off x="1022350" y="3467100"/>
                            <a:ext cx="7747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Rectangle 80">
                          <a:extLst/>
                        </wps:cNvPr>
                        <wps:cNvSpPr/>
                        <wps:spPr>
                          <a:xfrm>
                            <a:off x="609600" y="28194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7A5A1590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val="Spanish"/>
                                </w:rPr>
                                <w:t xml:space="preserve">CANDIDATOS DE ENTREVISTA DE 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78" style="position:absolute;margin-left:47.7pt;margin-top:203.65pt;width:126pt;height:78.65pt;z-index:251659776" coordsize="16002,10350" coordorigin="6096,28194" o:spid="_x0000_s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" w14:anchorId="33B65EA7">
                <v:shape id="Straight Arrow Connector 79" style="position:absolute;left:10223;top:34671;width:7747;height:0;rotation:90;visibility:visible;mso-wrap-style:square" o:spid="_x0000_s1050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">
                  <v:stroke endarrow="classic" endarrowwidth="wide"/>
                </v:shape>
                <v:rect id="Rectangle 80" style="position:absolute;left:6096;top:28194;width:16002;height:6858;visibility:visible;mso-wrap-style:square;v-text-anchor:middle" o:spid="_x0000_s1051" fillcolor="#d5dce4 [67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">
                  <v:shadow on="t" color="black" opacity="22937f" offset="0,.63889mm" origin=",.5"/>
                  <v:textbox>
                    <w:txbxContent>
                      <w:p w:rsidR="009037D1" w:rsidP="009037D1" w:rsidRDefault="009037D1" w14:paraId="7A5A1590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val="Spanish"/>
                          </w:rPr>
                          <w:t xml:space="preserve">CANDIDATOS DE ENTREVISTA DE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editId="10C12C49" wp14:anchorId="7559CAAC">
                <wp:simplePos x="0" y="0"/>
                <wp:positionH relativeFrom="column">
                  <wp:posOffset>2383624</wp:posOffset>
                </wp:positionH>
                <wp:positionV relativeFrom="paragraph">
                  <wp:posOffset>2329139</wp:posOffset>
                </wp:positionV>
                <wp:extent cx="4589538" cy="1961588"/>
                <wp:effectExtent l="25400" t="25400" r="0" b="70485"/>
                <wp:wrapNone/>
                <wp:docPr id="81" name="Group 8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9538" cy="1961588"/>
                          <a:chOff x="2387600" y="2552700"/>
                          <a:chExt cx="4589538" cy="2032242"/>
                        </a:xfrm>
                      </wpg:grpSpPr>
                      <wps:wsp>
                        <wps:cNvPr id="82" name="Straight Arrow Connector 82">
                          <a:extLst/>
                        </wps:cNvPr>
                        <wps:cNvCnPr/>
                        <wps:spPr>
                          <a:xfrm flipH="1">
                            <a:off x="2387600" y="3175000"/>
                            <a:ext cx="23749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Arrow Connector 83">
                          <a:extLst/>
                        </wps:cNvPr>
                        <wps:cNvCnPr/>
                        <wps:spPr>
                          <a:xfrm>
                            <a:off x="5067300" y="3549650"/>
                            <a:ext cx="1909838" cy="1035292"/>
                          </a:xfrm>
                          <a:prstGeom prst="straightConnector1">
                            <a:avLst/>
                          </a:prstGeom>
                          <a:ln w="50800">
                            <a:gradFill>
                              <a:gsLst>
                                <a:gs pos="100000">
                                  <a:schemeClr val="tx2">
                                    <a:lumMod val="20000"/>
                                    <a:lumOff val="80000"/>
                                  </a:schemeClr>
                                </a:gs>
                                <a:gs pos="29000">
                                  <a:srgbClr val="EAEEF3"/>
                                </a:gs>
                              </a:gsLst>
                              <a:lin ang="5400000" scaled="1"/>
                            </a:gradFill>
                            <a:prstDash val="solid"/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Diamond 84">
                          <a:extLst/>
                        </wps:cNvPr>
                        <wps:cNvSpPr/>
                        <wps:spPr>
                          <a:xfrm>
                            <a:off x="3898900" y="2552700"/>
                            <a:ext cx="2311400" cy="1219200"/>
                          </a:xfrm>
                          <a:prstGeom prst="diamond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537416D6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val="Spanish"/>
                                </w:rPr>
                                <w:t>TRABAJOEVALUAR AL SOLICITANTE DE EMPLEO CONTRA LOS CRITERIOS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5" name="Oval 85">
                          <a:extLst/>
                        </wps:cNvPr>
                        <wps:cNvSpPr/>
                        <wps:spPr>
                          <a:xfrm>
                            <a:off x="5689600" y="3733800"/>
                            <a:ext cx="640080" cy="64008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4D8B1ED4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Spanish"/>
                                  <w14:glow w14:rad="63500">
                                    <w14:schemeClr w14:val="bg1"/>
                                  </w14:glow>
                                </w:rPr>
                                <w:t xml:space="preserve"> DE ENTREVISTA DE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6" name="Oval 86">
                          <a:extLst/>
                        </wps:cNvPr>
                        <wps:cNvSpPr/>
                        <wps:spPr>
                          <a:xfrm>
                            <a:off x="2882900" y="2857500"/>
                            <a:ext cx="640080" cy="64008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15E3B874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Spanish"/>
                                  <w14:glow w14:rad="63500">
                                    <w14:schemeClr w14:val="bg1"/>
                                  </w14:glow>
                                </w:rPr>
                                <w:t xml:space="preserve"> DE TRABAJONOESAÑO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81" style="position:absolute;margin-left:187.7pt;margin-top:183.4pt;width:361.4pt;height:154.45pt;z-index:251660800" coordsize="45895,20322" coordorigin="23876,25527" o:spid="_x0000_s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" w14:anchorId="7559CAAC">
                <v:shape id="Straight Arrow Connector 82" style="position:absolute;left:23876;top:31750;width:23749;height:0;flip:x;visibility:visible;mso-wrap-style:square" o:spid="_x0000_s1053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">
                  <v:stroke endarrow="classic" endarrowwidth="wide"/>
                </v:shape>
                <v:shape id="Straight Arrow Connector 83" style="position:absolute;left:50673;top:35496;width:19098;height:10353;visibility:visible;mso-wrap-style:square" o:spid="_x0000_s1054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">
                  <v:stroke endarrow="classic" endarrowwidth="wide"/>
                </v:shape>
                <v:shape id="Diamond 84" style="position:absolute;left:38989;top:25527;width:23114;height:12192;visibility:visible;mso-wrap-style:square;v-text-anchor:middle" o:spid="_x0000_s1055" fillcolor="#d8d8d8 [2732]" stroked="f" type="#_x0000_t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">
                  <v:shadow on="t" color="black" opacity="22937f" offset="0,.63889mm" origin=",.5"/>
                  <v:textbox>
                    <w:txbxContent>
                      <w:p w:rsidR="009037D1" w:rsidP="009037D1" w:rsidRDefault="009037D1" w14:paraId="537416D6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val="Spanish"/>
                          </w:rPr>
                          <w:t>TRABAJOEVALUAR AL SOLICITANTE DE EMPLEO CONTRA LOS CRITERIOS</w:t>
                        </w:r>
                      </w:p>
                    </w:txbxContent>
                  </v:textbox>
                </v:shape>
                <v:oval id="Oval 85" style="position:absolute;left:56896;top:37338;width:6400;height:6400;visibility:visible;mso-wrap-style:square;v-text-anchor:middle" o:spid="_x0000_s105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">
                  <v:textbox>
                    <w:txbxContent>
                      <w:p w:rsidR="009037D1" w:rsidP="009037D1" w:rsidRDefault="009037D1" w14:paraId="4D8B1ED4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000000" w:themeColor="text1"/>
                            <w:sz w:val="20"/>
                            <w:szCs w:val="20"/>
                            <w:lang w:val="Spanish"/>
                            <w14:glow w14:rad="63500">
                              <w14:schemeClr w14:val="bg1"/>
                            </w14:glow>
                          </w:rPr>
                          <w:t xml:space="preserve"> DE ENTREVISTA DE </w:t>
                        </w:r>
                      </w:p>
                    </w:txbxContent>
                  </v:textbox>
                </v:oval>
                <v:oval id="Oval 86" style="position:absolute;left:28829;top:28575;width:6400;height:6400;visibility:visible;mso-wrap-style:square;v-text-anchor:middle" o:spid="_x0000_s105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">
                  <v:textbox>
                    <w:txbxContent>
                      <w:p w:rsidR="009037D1" w:rsidP="009037D1" w:rsidRDefault="009037D1" w14:paraId="15E3B874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000000" w:themeColor="text1"/>
                            <w:sz w:val="20"/>
                            <w:szCs w:val="20"/>
                            <w:lang w:val="Spanish"/>
                            <w14:glow w14:rad="63500">
                              <w14:schemeClr w14:val="bg1"/>
                            </w14:glow>
                          </w:rPr>
                          <w:t xml:space="preserve"> DE TRABAJONOESAÑO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editId="110E29B0" wp14:anchorId="5DCCB37A">
                <wp:simplePos x="0" y="0"/>
                <wp:positionH relativeFrom="column">
                  <wp:posOffset>605624</wp:posOffset>
                </wp:positionH>
                <wp:positionV relativeFrom="paragraph">
                  <wp:posOffset>5393756</wp:posOffset>
                </wp:positionV>
                <wp:extent cx="2171700" cy="661957"/>
                <wp:effectExtent l="50800" t="25400" r="0" b="62230"/>
                <wp:wrapNone/>
                <wp:docPr id="87" name="Group 8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661957"/>
                          <a:chOff x="609600" y="5727700"/>
                          <a:chExt cx="2171700" cy="685800"/>
                        </a:xfrm>
                      </wpg:grpSpPr>
                      <wps:wsp>
                        <wps:cNvPr id="88" name="Straight Arrow Connector 88">
                          <a:extLst/>
                        </wps:cNvPr>
                        <wps:cNvCnPr/>
                        <wps:spPr>
                          <a:xfrm>
                            <a:off x="2006600" y="6057900"/>
                            <a:ext cx="7747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Rectangle 89">
                          <a:extLst/>
                        </wps:cNvPr>
                        <wps:cNvSpPr/>
                        <wps:spPr>
                          <a:xfrm>
                            <a:off x="609600" y="57277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05407C24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val="Spanish"/>
                                </w:rPr>
                                <w:t xml:space="preserve">TRABAJOEVALUACIÓN 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87" style="position:absolute;margin-left:47.7pt;margin-top:424.7pt;width:171pt;height:52.1pt;z-index:251661824" coordsize="21717,6858" coordorigin="6096,57277" o:spid="_x0000_s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" w14:anchorId="5DCCB37A">
                <v:shape id="Straight Arrow Connector 88" style="position:absolute;left:20066;top:60579;width:7747;height:0;visibility:visible;mso-wrap-style:square" o:spid="_x0000_s1059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">
                  <v:stroke endarrow="classic" endarrowwidth="wide"/>
                </v:shape>
                <v:rect id="Rectangle 89" style="position:absolute;left:6096;top:57277;width:16002;height:6858;visibility:visible;mso-wrap-style:square;v-text-anchor:middle" o:spid="_x0000_s1060" fillcolor="#d5dce4 [67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">
                  <v:shadow on="t" color="black" opacity="22937f" offset="0,.63889mm" origin=",.5"/>
                  <v:textbox>
                    <w:txbxContent>
                      <w:p w:rsidR="009037D1" w:rsidP="009037D1" w:rsidRDefault="009037D1" w14:paraId="05407C24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val="Spanish"/>
                          </w:rPr>
                          <w:t xml:space="preserve">TRABAJOEVALUACIÓN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editId="34DA084D" wp14:anchorId="6761FAA9">
                <wp:simplePos x="0" y="0"/>
                <wp:positionH relativeFrom="column">
                  <wp:posOffset>2866224</wp:posOffset>
                </wp:positionH>
                <wp:positionV relativeFrom="paragraph">
                  <wp:posOffset>4768574</wp:posOffset>
                </wp:positionV>
                <wp:extent cx="3975100" cy="1520050"/>
                <wp:effectExtent l="38100" t="76200" r="0" b="67945"/>
                <wp:wrapNone/>
                <wp:docPr id="90" name="Group 9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100" cy="1520050"/>
                          <a:chOff x="2870200" y="5080000"/>
                          <a:chExt cx="3975100" cy="1574800"/>
                        </a:xfrm>
                      </wpg:grpSpPr>
                      <wps:wsp>
                        <wps:cNvPr id="91" name="Straight Arrow Connector 91">
                          <a:extLst/>
                        </wps:cNvPr>
                        <wps:cNvCnPr/>
                        <wps:spPr>
                          <a:xfrm flipV="1">
                            <a:off x="4216400" y="5080000"/>
                            <a:ext cx="2628900" cy="1358900"/>
                          </a:xfrm>
                          <a:prstGeom prst="straightConnector1">
                            <a:avLst/>
                          </a:prstGeom>
                          <a:ln w="50800">
                            <a:gradFill>
                              <a:gsLst>
                                <a:gs pos="100000">
                                  <a:schemeClr val="tx2">
                                    <a:lumMod val="20000"/>
                                    <a:lumOff val="80000"/>
                                  </a:schemeClr>
                                </a:gs>
                                <a:gs pos="29000">
                                  <a:srgbClr val="EAEEF3"/>
                                </a:gs>
                              </a:gsLst>
                              <a:lin ang="5400000" scaled="1"/>
                            </a:gradFill>
                            <a:prstDash val="solid"/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Arrow Connector 92">
                          <a:extLst/>
                        </wps:cNvPr>
                        <wps:cNvCnPr/>
                        <wps:spPr>
                          <a:xfrm>
                            <a:off x="4521200" y="5842000"/>
                            <a:ext cx="1173238" cy="571742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Diamond 93">
                          <a:extLst/>
                        </wps:cNvPr>
                        <wps:cNvSpPr/>
                        <wps:spPr>
                          <a:xfrm>
                            <a:off x="2870200" y="5435600"/>
                            <a:ext cx="2311400" cy="1219200"/>
                          </a:xfrm>
                          <a:prstGeom prst="diamond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5E35FB7B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val="Spanish"/>
                                </w:rPr>
                                <w:t>CONTRA EL CRITERIOESESNOESAESSESOES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4" name="Oval 94">
                          <a:extLst/>
                        </wps:cNvPr>
                        <wps:cNvSpPr/>
                        <wps:spPr>
                          <a:xfrm>
                            <a:off x="5054600" y="5918200"/>
                            <a:ext cx="640080" cy="64008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367F6C12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Spanish"/>
                                  <w14:glow w14:rad="63500">
                                    <w14:schemeClr w14:val="bg1"/>
                                  </w14:glow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5" name="Oval 95">
                          <a:extLst/>
                        </wps:cNvPr>
                        <wps:cNvSpPr/>
                        <wps:spPr>
                          <a:xfrm>
                            <a:off x="5626100" y="5219700"/>
                            <a:ext cx="640080" cy="64008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2DC454C2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Spanish"/>
                                  <w14:glow w14:rad="63500">
                                    <w14:schemeClr w14:val="bg1"/>
                                  </w14:glow>
                                </w:rPr>
                                <w:t/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90" style="position:absolute;margin-left:225.7pt;margin-top:375.5pt;width:313pt;height:119.7pt;z-index:251662848" coordsize="39751,15748" coordorigin="28702,50800" o:spid="_x0000_s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" w14:anchorId="6761FAA9">
                <v:shape id="Straight Arrow Connector 91" style="position:absolute;left:42164;top:50800;width:26289;height:13589;flip:y;visibility:visible;mso-wrap-style:square" o:spid="_x0000_s1062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">
                  <v:stroke endarrow="classic" endarrowwidth="wide"/>
                </v:shape>
                <v:shape id="Straight Arrow Connector 92" style="position:absolute;left:45212;top:58420;width:11732;height:5717;visibility:visible;mso-wrap-style:square" o:spid="_x0000_s1063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">
                  <v:stroke endarrow="classic" endarrowwidth="wide"/>
                </v:shape>
                <v:shape id="Diamond 93" style="position:absolute;left:28702;top:54356;width:23114;height:12192;visibility:visible;mso-wrap-style:square;v-text-anchor:middle" o:spid="_x0000_s1064" fillcolor="#d8d8d8 [2732]" stroked="f" type="#_x0000_t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">
                  <v:shadow on="t" color="black" opacity="22937f" offset="0,.63889mm" origin=",.5"/>
                  <v:textbox>
                    <w:txbxContent>
                      <w:p w:rsidR="009037D1" w:rsidP="009037D1" w:rsidRDefault="009037D1" w14:paraId="5E35FB7B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val="Spanish"/>
                          </w:rPr>
                          <w:t>CONTRA EL CRITERIOESESNOESAESSESOES</w:t>
                        </w:r>
                      </w:p>
                    </w:txbxContent>
                  </v:textbox>
                </v:shape>
                <v:oval id="Oval 94" style="position:absolute;left:50546;top:59182;width:6400;height:6400;visibility:visible;mso-wrap-style:square;v-text-anchor:middle" o:spid="_x0000_s106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">
                  <v:textbox>
                    <w:txbxContent>
                      <w:p w:rsidR="009037D1" w:rsidP="009037D1" w:rsidRDefault="009037D1" w14:paraId="367F6C12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000000" w:themeColor="text1"/>
                            <w:sz w:val="20"/>
                            <w:szCs w:val="20"/>
                            <w:lang w:val="Spanish"/>
                            <w14:glow w14:rad="63500">
                              <w14:schemeClr w14:val="bg1"/>
                            </w14:glow>
                          </w:rPr>
                          <w:t xml:space="preserve"> </w:t>
                        </w:r>
                      </w:p>
                    </w:txbxContent>
                  </v:textbox>
                </v:oval>
                <v:oval id="Oval 95" style="position:absolute;left:56261;top:52197;width:6400;height:6400;visibility:visible;mso-wrap-style:square;v-text-anchor:middle" o:spid="_x0000_s106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">
                  <v:textbox>
                    <w:txbxContent>
                      <w:p w:rsidR="009037D1" w:rsidP="009037D1" w:rsidRDefault="009037D1" w14:paraId="2DC454C2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000000" w:themeColor="text1"/>
                            <w:sz w:val="20"/>
                            <w:szCs w:val="20"/>
                            <w:lang w:val="Spanish"/>
                            <w14:glow w14:rad="63500">
                              <w14:schemeClr w14:val="bg1"/>
                            </w14:glow>
                          </w:rPr>
                          <w:t/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editId="7F794BC0" wp14:anchorId="2B7D42D2">
                <wp:simplePos x="0" y="0"/>
                <wp:positionH relativeFrom="column">
                  <wp:posOffset>250024</wp:posOffset>
                </wp:positionH>
                <wp:positionV relativeFrom="paragraph">
                  <wp:posOffset>3714346</wp:posOffset>
                </wp:positionV>
                <wp:extent cx="6616700" cy="1647538"/>
                <wp:effectExtent l="38100" t="25400" r="38100" b="0"/>
                <wp:wrapNone/>
                <wp:docPr id="96" name="Group 9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0" cy="1647538"/>
                          <a:chOff x="254000" y="3987800"/>
                          <a:chExt cx="6616700" cy="1706880"/>
                        </a:xfrm>
                      </wpg:grpSpPr>
                      <wps:wsp>
                        <wps:cNvPr id="97" name="Straight Arrow Connector 97">
                          <a:extLst/>
                        </wps:cNvPr>
                        <wps:cNvCnPr/>
                        <wps:spPr>
                          <a:xfrm>
                            <a:off x="1663700" y="4838700"/>
                            <a:ext cx="5207000" cy="0"/>
                          </a:xfrm>
                          <a:prstGeom prst="straightConnector1">
                            <a:avLst/>
                          </a:prstGeom>
                          <a:ln w="50800">
                            <a:gradFill>
                              <a:gsLst>
                                <a:gs pos="100000">
                                  <a:schemeClr val="tx2">
                                    <a:lumMod val="20000"/>
                                    <a:lumOff val="80000"/>
                                  </a:schemeClr>
                                </a:gs>
                                <a:gs pos="29000">
                                  <a:srgbClr val="EAEEF3"/>
                                </a:gs>
                              </a:gsLst>
                              <a:lin ang="0" scaled="0"/>
                            </a:gradFill>
                            <a:prstDash val="solid"/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traight Arrow Connector 98">
                          <a:extLst/>
                        </wps:cNvPr>
                        <wps:cNvCnPr/>
                        <wps:spPr>
                          <a:xfrm rot="5400000">
                            <a:off x="1022350" y="5245100"/>
                            <a:ext cx="7747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Diamond 99">
                          <a:extLst/>
                        </wps:cNvPr>
                        <wps:cNvSpPr/>
                        <wps:spPr>
                          <a:xfrm>
                            <a:off x="254000" y="3987800"/>
                            <a:ext cx="2311400" cy="1219200"/>
                          </a:xfrm>
                          <a:prstGeom prst="diamond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3E71B183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val="Spanish"/>
                                </w:rPr>
                                <w:t>EN CONTRA DE LOS CRITERIOS DE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0" name="Oval 100">
                          <a:extLst/>
                        </wps:cNvPr>
                        <wps:cNvSpPr/>
                        <wps:spPr>
                          <a:xfrm>
                            <a:off x="3733800" y="4521200"/>
                            <a:ext cx="640080" cy="64008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4FD7A1B7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Spanish"/>
                                  <w14:glow w14:rad="63500">
                                    <w14:schemeClr w14:val="bg1"/>
                                  </w14:glow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1" name="Oval 101">
                          <a:extLst/>
                        </wps:cNvPr>
                        <wps:cNvSpPr/>
                        <wps:spPr>
                          <a:xfrm>
                            <a:off x="1092200" y="5054600"/>
                            <a:ext cx="640080" cy="64008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76D854F9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Spanish"/>
                                  <w14:glow w14:rad="63500">
                                    <w14:schemeClr w14:val="bg1"/>
                                  </w14:glow>
                                </w:rPr>
                                <w:t>TRABAJONOYESEXTEND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96" style="position:absolute;margin-left:19.7pt;margin-top:292.45pt;width:521pt;height:129.75pt;z-index:251663872" coordsize="66167,17068" coordorigin="2540,39878" o:spid="_x0000_s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" w14:anchorId="2B7D42D2">
                <v:shape id="Straight Arrow Connector 97" style="position:absolute;left:16637;top:48387;width:52070;height:0;visibility:visible;mso-wrap-style:square" o:spid="_x0000_s1068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">
                  <v:stroke endarrow="classic" endarrowwidth="wide"/>
                </v:shape>
                <v:shape id="Straight Arrow Connector 98" style="position:absolute;left:10223;top:52451;width:7747;height:0;rotation:90;visibility:visible;mso-wrap-style:square" o:spid="_x0000_s1069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">
                  <v:stroke endarrow="classic" endarrowwidth="wide"/>
                </v:shape>
                <v:shape id="Diamond 99" style="position:absolute;left:2540;top:39878;width:23114;height:12192;visibility:visible;mso-wrap-style:square;v-text-anchor:middle" o:spid="_x0000_s1070" fillcolor="#d8d8d8 [2732]" stroked="f" type="#_x0000_t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">
                  <v:shadow on="t" color="black" opacity="22937f" offset="0,.63889mm" origin=",.5"/>
                  <v:textbox>
                    <w:txbxContent>
                      <w:p w:rsidR="009037D1" w:rsidP="009037D1" w:rsidRDefault="009037D1" w14:paraId="3E71B183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val="Spanish"/>
                          </w:rPr>
                          <w:t>EN CONTRA DE LOS CRITERIOS DE</w:t>
                        </w:r>
                      </w:p>
                    </w:txbxContent>
                  </v:textbox>
                </v:shape>
                <v:oval id="Oval 100" style="position:absolute;left:37338;top:45212;width:6400;height:6400;visibility:visible;mso-wrap-style:square;v-text-anchor:middle" o:spid="_x0000_s107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">
                  <v:textbox>
                    <w:txbxContent>
                      <w:p w:rsidR="009037D1" w:rsidP="009037D1" w:rsidRDefault="009037D1" w14:paraId="4FD7A1B7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000000" w:themeColor="text1"/>
                            <w:sz w:val="20"/>
                            <w:szCs w:val="20"/>
                            <w:lang w:val="Spanish"/>
                            <w14:glow w14:rad="63500">
                              <w14:schemeClr w14:val="bg1"/>
                            </w14:glow>
                          </w:rPr>
                          <w:t xml:space="preserve"> </w:t>
                        </w:r>
                      </w:p>
                    </w:txbxContent>
                  </v:textbox>
                </v:oval>
                <v:oval id="Oval 101" style="position:absolute;left:10922;top:50546;width:6400;height:6400;visibility:visible;mso-wrap-style:square;v-text-anchor:middle" o:spid="_x0000_s107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">
                  <v:textbox>
                    <w:txbxContent>
                      <w:p w:rsidR="009037D1" w:rsidP="009037D1" w:rsidRDefault="009037D1" w14:paraId="76D854F9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000000" w:themeColor="text1"/>
                            <w:sz w:val="20"/>
                            <w:szCs w:val="20"/>
                            <w:lang w:val="Spanish"/>
                            <w14:glow w14:rad="63500">
                              <w14:schemeClr w14:val="bg1"/>
                            </w14:glow>
                          </w:rPr>
                          <w:t>TRABAJONOYESEXTEND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editId="43849E68" wp14:anchorId="6B5C004E">
                <wp:simplePos x="0" y="0"/>
                <wp:positionH relativeFrom="column">
                  <wp:posOffset>5850724</wp:posOffset>
                </wp:positionH>
                <wp:positionV relativeFrom="paragraph">
                  <wp:posOffset>5761510</wp:posOffset>
                </wp:positionV>
                <wp:extent cx="1600200" cy="661957"/>
                <wp:effectExtent l="50800" t="25400" r="50800" b="62230"/>
                <wp:wrapNone/>
                <wp:docPr id="53" name="Rounded Rectangle 5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61957"/>
                        </a:xfrm>
                        <a:prstGeom prst="roundRect">
                          <a:avLst>
                            <a:gd name="adj" fmla="val 44445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37D1" w:rsidP="009037D1" w:rsidRDefault="009037D1" w14:paraId="23458A82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sz w:val="21"/>
                                <w:szCs w:val="21"/>
                                <w:lang w:val="Spanish"/>
                              </w:rPr>
                              <w:t xml:space="preserve"> OFERTA DE TRABAJO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ounded Rectangle 53" style="position:absolute;margin-left:460.7pt;margin-top:453.65pt;width:126pt;height:52.1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73" fillcolor="#acb9ca [1311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" arcsize="29127f" w14:anchorId="6B5C004E">
                <v:shadow on="t" color="black" opacity="22937f" offset="0,.63889mm" origin=",.5"/>
                <v:textbox>
                  <w:txbxContent>
                    <w:p w:rsidR="009037D1" w:rsidP="009037D1" w:rsidRDefault="009037D1" w14:paraId="23458A8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sz w:val="21"/>
                          <w:szCs w:val="21"/>
                          <w:lang w:val="Spanish"/>
                        </w:rPr>
                        <w:t xml:space="preserve"> OFERTA DE TRABAJO</w:t>
                      </w:r>
                    </w:p>
                  </w:txbxContent>
                </v:textbox>
              </v:roundrect>
            </w:pict>
          </mc:Fallback>
        </mc:AlternateContent>
      </w:r>
      <w:r w:rsidR="0028245F">
        <w:rPr>
          <w:rFonts w:cs="Arial"/>
          <w:b/>
          <w:noProof/>
          <w:color w:val="808080" w:themeColor="background1" w:themeShade="80"/>
          <w:sz w:val="36"/>
          <w:lang w:val="Spanish"/>
        </w:rPr>
        <w:t xml:space="preserve"> </w:t>
      </w:r>
    </w:p>
    <w:p w:rsidR="001A6E4B" w:rsidP="009B70C8" w:rsidRDefault="001A6E4B" w14:paraId="741ADCDA" w14:textId="77777777">
      <w:pPr>
        <w:bidi w:val="false"/>
        <w:rPr>
          <w:noProof/>
          <w:sz w:val="10"/>
          <w:szCs w:val="10"/>
        </w:rPr>
        <w:sectPr w:rsidR="001A6E4B" w:rsidSect="001A6E4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594" w:right="720" w:bottom="720" w:left="720" w:header="720" w:footer="720" w:gutter="0"/>
          <w:cols w:space="720"/>
          <w:docGrid w:linePitch="360"/>
        </w:sectPr>
      </w:pPr>
    </w:p>
    <w:p w:rsidRPr="00C60A1F" w:rsidR="0028245F" w:rsidP="009B70C8" w:rsidRDefault="0028245F" w14:paraId="45978A83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61A98C0B" w14:textId="77777777">
      <w:pPr>
        <w:bidi w:val="false"/>
        <w:rPr>
          <w:noProof/>
        </w:rPr>
      </w:pPr>
    </w:p>
    <w:p w:rsidRPr="00491059" w:rsidR="00C60A1F" w:rsidP="00D4300C" w:rsidRDefault="00C60A1F" w14:paraId="406E74A3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2916D98C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687D679B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Spanish"/>
              </w:rPr>
              <w:t>RENUNCIA</w:t>
            </w:r>
          </w:p>
          <w:p w:rsidRPr="00491059" w:rsidR="00FF51C2" w:rsidP="00D4300C" w:rsidRDefault="00FF51C2" w14:paraId="2DFC8FB5" w14:textId="77777777"/>
          <w:p w:rsidRPr="00491059" w:rsidR="00FF51C2" w:rsidP="00BA1CA5" w:rsidRDefault="00FF51C2" w14:paraId="4D21E9E5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6B5ECE" w:rsidP="00D4300C" w:rsidRDefault="006B5ECE" w14:paraId="6CA4A427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96D25" w14:textId="77777777" w:rsidR="0045756C" w:rsidRDefault="0045756C" w:rsidP="00D4300C">
      <w:r>
        <w:separator/>
      </w:r>
    </w:p>
  </w:endnote>
  <w:endnote w:type="continuationSeparator" w:id="0">
    <w:p w14:paraId="394E644D" w14:textId="77777777" w:rsidR="0045756C" w:rsidRDefault="0045756C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100ED7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160BA0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D3936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7D47E" w14:textId="77777777" w:rsidR="0045756C" w:rsidRDefault="00457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1D18D" w14:textId="77777777" w:rsidR="0045756C" w:rsidRDefault="0045756C" w:rsidP="00D4300C">
      <w:r>
        <w:separator/>
      </w:r>
    </w:p>
  </w:footnote>
  <w:footnote w:type="continuationSeparator" w:id="0">
    <w:p w14:paraId="2830AE58" w14:textId="77777777" w:rsidR="0045756C" w:rsidRDefault="0045756C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56ACA" w14:textId="77777777" w:rsidR="0045756C" w:rsidRDefault="004575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DE7C1" w14:textId="77777777" w:rsidR="0045756C" w:rsidRDefault="004575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F47CA" w14:textId="77777777" w:rsidR="0045756C" w:rsidRDefault="004575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6C"/>
    <w:rsid w:val="00010207"/>
    <w:rsid w:val="00016299"/>
    <w:rsid w:val="0002022F"/>
    <w:rsid w:val="00027FE5"/>
    <w:rsid w:val="00031AF7"/>
    <w:rsid w:val="00031F53"/>
    <w:rsid w:val="00056E4C"/>
    <w:rsid w:val="00062BFE"/>
    <w:rsid w:val="00063B41"/>
    <w:rsid w:val="000B3AA5"/>
    <w:rsid w:val="000D0112"/>
    <w:rsid w:val="000D5F7F"/>
    <w:rsid w:val="000E139B"/>
    <w:rsid w:val="000E7AF5"/>
    <w:rsid w:val="000F3DBB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C28B8"/>
    <w:rsid w:val="001C7751"/>
    <w:rsid w:val="001D1964"/>
    <w:rsid w:val="001E63C8"/>
    <w:rsid w:val="00247CBE"/>
    <w:rsid w:val="002507EE"/>
    <w:rsid w:val="00251320"/>
    <w:rsid w:val="0025708E"/>
    <w:rsid w:val="0028245F"/>
    <w:rsid w:val="00294DC4"/>
    <w:rsid w:val="002A17D8"/>
    <w:rsid w:val="002A45FC"/>
    <w:rsid w:val="002A671E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5552B"/>
    <w:rsid w:val="0045756C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512412"/>
    <w:rsid w:val="00531F82"/>
    <w:rsid w:val="00535D78"/>
    <w:rsid w:val="00542FAE"/>
    <w:rsid w:val="00547183"/>
    <w:rsid w:val="00557C38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6A50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6E33"/>
    <w:rsid w:val="008C027C"/>
    <w:rsid w:val="008C59BA"/>
    <w:rsid w:val="008D5BD1"/>
    <w:rsid w:val="008E525C"/>
    <w:rsid w:val="008F0F82"/>
    <w:rsid w:val="009037D1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95536"/>
    <w:rsid w:val="00AB1F2A"/>
    <w:rsid w:val="00AC13B3"/>
    <w:rsid w:val="00AE1A89"/>
    <w:rsid w:val="00B16DAB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E00A5A"/>
    <w:rsid w:val="00E16BF4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FC5AF8"/>
  <w15:docId w15:val="{10561556-2B08-4C64-ACB2-57748A06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235&amp;utm_language=ES&amp;utm_source=integrated+content&amp;utm_campaign=/workflow-templates&amp;utm_medium=ic+recruiting+workflow+template+27235+word+es&amp;lpa=ic+recruiting+workflow+template+27235+word+es&amp;lx=pQhW3PqqrwhJVef8td3gU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36BA20-F93A-47D9-BB7B-416A13E1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7ce67389055cefd1e5ecee5cf32ed8ec</Template>
  <TotalTime>0</TotalTime>
  <Pages>2</Pages>
  <Words>86</Words>
  <Characters>493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2018-04-15T17:50:00Z</cp:lastPrinted>
  <dcterms:created xsi:type="dcterms:W3CDTF">2021-05-06T15:19:00Z</dcterms:created>
  <dcterms:modified xsi:type="dcterms:W3CDTF">2021-05-06T15:19:00Z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