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01B92468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51286588" wp14:anchorId="3EF17BD5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F9D" w:rsidR="00BC7F9D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>PLANTILLA DE ESTIMACIÓN DE REMODELACIÓN</w:t>
      </w:r>
    </w:p>
    <w:p w:rsidR="00BC7F9D" w:rsidRDefault="00BC7F9D" w14:paraId="36B65A43" w14:textId="77777777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Pr="00BC7F9D" w:rsidR="00BC7F9D" w:rsidTr="00BC7F9D" w14:paraId="725603C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CB183D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DEL PUESTO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111B0B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FECHA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5848E1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594B554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TELÉFONO DEL TRABAJO</w:t>
            </w:r>
          </w:p>
        </w:tc>
        <w:tc>
          <w:tcPr>
            <w:tcW w:w="27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A127D1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ESTABLECIDO POR</w:t>
            </w:r>
          </w:p>
        </w:tc>
      </w:tr>
      <w:tr w:rsidRPr="00BC7F9D" w:rsidR="00BC7F9D" w:rsidTr="00BC7F9D" w14:paraId="530C938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DC69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BBA2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565A2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CD46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15E5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CC325A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24844FC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UBICACIÓN DEL TRABAJO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02F44AF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HORA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EC09B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3DAF9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85F2DF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3DE56F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87A2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7C67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9DCCC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7AC6342D" w14:textId="77777777">
            <w:pPr>
              <w:bidi w:val="false"/>
              <w:ind w:firstLine="160" w:firstLineChars="100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ESTIMADO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0CC97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0759E9DA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BBD0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46E8DF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60920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CEAFF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40A07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740387C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1F6D0F2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TAREA / ELEMENTO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5EA7B5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TOTAL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F8BB43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2D8C9CF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TAREA / ELEMENTO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66F39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 TOTAL </w:t>
            </w:r>
          </w:p>
        </w:tc>
      </w:tr>
      <w:tr w:rsidRPr="00BC7F9D" w:rsidR="00BC7F9D" w:rsidTr="00BC7F9D" w14:paraId="38FBBD0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67D659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COCINA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53AE380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A841E7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AF5213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SALÓN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490752A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2D5F84E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9035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4FF6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AA07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DE48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9CE0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73796C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793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 adicionales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A58A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B554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6686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 adicionales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4E98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029B47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A02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271B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35382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C556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8645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0D470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FDDD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170E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95F9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7F874D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Reproductor de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B939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37FB87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ED05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Gabinetes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F0CE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2D51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AB9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1B0A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5C82D0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D54D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0479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A35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F74E7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E3BC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116822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7341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B3F9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8256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480A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C4D4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A8C7BC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8D44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9927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B840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A35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5DDA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D3633F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76AB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8F35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F5F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5D60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4AB6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C79151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7443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46C0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4885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84692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Tablas finales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7F0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550A57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2A78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Lavavajillas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6D31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12B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E2B2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F565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29A8C8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E9E2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9FB7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5FDA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4E9E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15C1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684002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0EA5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EB88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D5FA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0838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6BA4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00AA48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065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76D7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3D7B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FBB24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864B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BF3A02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565F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92F6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11CF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5970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Lámparas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4CF8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949349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54EE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14EDD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8E7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6977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1BEC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2527B5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7434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Triturador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21B2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0CB2F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F593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Tumbonas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165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948351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5384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162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14FA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EA07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Loveseat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299B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83A335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28A8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Isla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E113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1A390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E723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4E55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7A0CB4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D0EB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8EC0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24D65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4A7D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Sillón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B973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93C2AC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A217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Microonda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729E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72B7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B10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Estantería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A490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B52FE3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42B8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Organizacionales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9F03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50C8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3414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Sofá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1381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676BAD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089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EA4C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9726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B19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 de sonido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F5E5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B70616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EB69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3977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CB147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1755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Reproductor de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4425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4D5317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5642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Despensa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359F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2D16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C427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296A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1F9A8A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D748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F4A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72930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454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TELEVISIÓN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763FD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7D23DE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C8BA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AE8A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F66B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7D97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Soporte de TV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2119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97F65A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9ECE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Gama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2677B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6EF1E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7CE0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B22D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BA0B52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6B1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Refrigerador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BFE8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588A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D90E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0E82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AC1FB6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5226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A1C9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AFD4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88AB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3726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7C3AF1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D655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A329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78C2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DA6B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4D1F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685AC9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2018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526A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BBEB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3F2D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5BEDF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F94238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3B5A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0030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54F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A52A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568E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FD6EC4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248C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23E21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9D0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55D1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54CD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557F1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333FF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CD18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34114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C725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FE5D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FAE878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D494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4805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50B17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7EF8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069C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923786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924C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920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EC60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2D74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CA83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22CAA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0CDE1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51CC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0D66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2FF9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27F21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29941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991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312A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B28C9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C82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02D4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358626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C7016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2636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F52B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8CF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8EE7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E27A95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4DB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1700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C8804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E9A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523E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029992BC" w14:textId="77777777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Pr="00BC7F9D" w:rsidR="00BC7F9D" w:rsidTr="00BC7F9D" w14:paraId="79B2036A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9EE3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89AD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D09F8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84A3B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8A24C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7F4B4A0C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D39F5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BAÑO 1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39AF36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77E25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043351F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BAÑO 2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FDC3E3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5BEAE5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64A3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E30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AC31E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6316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6717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6F94CA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62BD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10A3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5E18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E6A7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A578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72C89A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FF56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B67F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5608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8679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Salpicaduras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E49B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10A07F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A8D3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Cerramientos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BA88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C236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D9D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Cerramientos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123F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DDFE39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E0E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0CCB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F7D8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404A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7DA2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69650C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2A15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86E7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690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7040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baño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59B5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4E1D8D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53C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15B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85AC5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5C6F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3F7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6ECA6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4818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D55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A69F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4F69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Encimeras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B9039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304E9B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ABB6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81CA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5514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00E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Azulejo decorativo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8ACD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4E7CDD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86E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88CB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EB14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67D29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BB0C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65C5AC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CFE2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4299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08F0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EC9B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1EF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8A9B56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145F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8A3D3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FBD0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68DA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9B52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197DB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A19B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C4D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7D79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A946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0799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FFD862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C9B2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E3D4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4E79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9984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8720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9C8A0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1089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6FD7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9D52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A2B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097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931953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C274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F0C1F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1230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D937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345D6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49126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35B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8564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69ED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BDD4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419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6E8D0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F74E6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Botiquín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B6C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7F652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C37E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Botiquín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EAFC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813AF2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832A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0C6E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E7DD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1D78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9ABB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F796BE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32BA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227E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D6691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F53D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53E3B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B1CC94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D71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6574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12426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DD05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Suministros de plomería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2BB0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3369F8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635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Mamparas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AA1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6394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B433A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Mamparas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2DDA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6665F7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920D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1428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F616E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7EAEA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ducha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2772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1D7C8E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06A0A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F28D8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05B8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89D3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Fregaderos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9435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60794D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441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707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314F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B0B5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395F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8D98A2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E66C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Inodoro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D972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19C6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DDA90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Inodoro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E5A4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1646A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96C3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Barras de toallas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C4C5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DE6FB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515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Barras de toallas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6EE5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F96FEF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52C9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Vanidad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FBF8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7328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BEA68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Vanidad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A88F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857C6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02A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1E5E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15AB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4F4F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Ventilación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7F3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B7E2C3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72AA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F546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BA40A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3578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5100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1BF636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73A9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2D0F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AD8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1B29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021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5FA75F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54B9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6A1D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00AA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A701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EE5E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946CDB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8D69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16AB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CE5F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436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CFC1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53966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4DB4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1B0A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47297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2256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673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9DA6C8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29B1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92D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6152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9AF6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E59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2B81B735" w14:textId="77777777">
      <w:r>
        <w:rPr>
          <w:lang w:val="Spanish"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Pr="00BC7F9D" w:rsidR="00BC7F9D" w:rsidTr="00BC7F9D" w14:paraId="41B57B6A" w14:textId="77777777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A5E29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588A9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C8D02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E5CB7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BBA4F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F29E384" w14:textId="77777777">
        <w:trPr>
          <w:trHeight w:val="288"/>
        </w:trPr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A4C74D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DORMITORIO 1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22C169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6B12D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6BFA61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DORMITORIO 2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153993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6D98596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0A27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9C3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45F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C907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1F5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C21D52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A9AC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473D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0331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8EF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C275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5ABC5A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FA77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BFD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F04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678F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CC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17F630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CA05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Marco de la cama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64054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CF22F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2193E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Marco de la cama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8925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F888F7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632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DF30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4F1D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29B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8864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210250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4F567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59389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8076E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0324C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4AB7E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AB4C65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A13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Cómoda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6D98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7414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4F9C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Cómoda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3956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4E3DFB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2A1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44C1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C53A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6A6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B05B4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E35CCC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50B6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3156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D818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252A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 de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CC1B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7A58F0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FD19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Interior del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8D85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B615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6E4C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Interior del armario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D8663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F8BEC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56C0C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2977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AE7B3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E780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2F02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4ADDD3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F476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77A4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EE7F9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6C5A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Escritorio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E0A8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6CF7707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0B89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AE7D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080F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4DB9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D48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C9571B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01621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089E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1B2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2A22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7326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6346DF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3794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08B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0338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97E8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A17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52DE34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6A42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84A4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A791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97C1A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0E50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3B41CD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7570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5AE7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6BE5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EE0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E7A5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3FCFC9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C46A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Lámparas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38B7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ED5B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D16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Lámparas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985B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901A21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7270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5CCF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8289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E167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4444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1E1719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F828A7" w14:paraId="7EB48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Colchón / Somieres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F11F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44FC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2F8653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Spanish"/>
              </w:rPr>
              <w:t>Colchón / Somieres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F3727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CEE010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F88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Espejos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A9A8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BAF66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A23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Espejos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0098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6F32C3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A993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9047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1A6B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9420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Nightstands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BC18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22FDB9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452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0C44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BCD3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000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5D9B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B7733F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075B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2590F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BA4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E4829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62EE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4E5E01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711F6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25CB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EB3C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85ED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E34B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58B564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D327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C8EF7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C306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EF34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CB8A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4D8D5D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7925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40B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7EE4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155E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DB5F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7FE02B1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90C4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DF3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91FB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614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19E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9D3476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BA0A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3F4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FF45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17F4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1C82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96DA3B9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67B6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AC7A2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A076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1E78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A4022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213AC9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2EC0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A86F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2DB2B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2A04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0A9C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6E59C0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7D230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9B3E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C1F6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232E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3B2A1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8624CB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A026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ECAC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8F83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B93B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366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E28ED2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24EA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4C00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CAB8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1949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149F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D294D8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1E03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8395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00290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61B7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C8DF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648F0AA1" w14:textId="77777777">
      <w:r>
        <w:rPr>
          <w:lang w:val="Spanish"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Pr="00BC7F9D" w:rsidR="00BC7F9D" w:rsidTr="00BC7F9D" w14:paraId="09CD99B2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97A8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20FF7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F67D5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3309C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A36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3F792034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F8DF55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PASILLOS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40AD75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F4D7C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20815E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EXTERIOR, PORCHES Y CUBIERTAS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B3D733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60A8F8D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D538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F73F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5BA1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5D7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Toldos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549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42243F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D5E4E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F875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B706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6ECB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Ventilador de techo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6A2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BCFA87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96FC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667D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E605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70CF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Sillas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E233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6F52C83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7DC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C425D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1676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CE74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Suministros de 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469B9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607859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B96A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24FF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757D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686C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de construcción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157A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43EC47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9CB6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Mesas auxiliares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0C02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3BD02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0FC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7B74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D06D5A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03A0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382D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41A4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F27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Hoguera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738D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07EC64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3EAC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5D2B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680B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9AC8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muebles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512E2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57F577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899C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5382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AC46B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559A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Cojines para muebles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227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2DB5F8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4AF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A6AD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5A55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8A09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Planeadores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A909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3079C7F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ECC2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EC41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929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1275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Parrilla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42E9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C83129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0B83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CB93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D657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7DB75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Canaletas, bajantes y áreas de drenaje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3D37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7A6AC5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6C9F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2BA1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D36A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A7D0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757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33D9106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2F2C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D1A80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2759A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A717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Pintar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5000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F916ED6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0BF1674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ÁTICO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712D47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6CFD3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3B25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Patios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0A8B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A7BEEA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55F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2BA6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A86E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96078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Porche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AAFB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2599DA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7F01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651D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0358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C19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Cubierta de porche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9C89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11D80E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0182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FA63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CB88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33E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Unidades de calor portátiles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D352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648C79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E721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Aislamiento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0556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DCF1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1AD3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Barandilla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3794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20D630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1ED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6E29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2A74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8C522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C88E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0C4AC6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69C3B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de ventilación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29F21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E651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C132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Mesas auxiliares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A8EE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4E1119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15BB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D1F0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11A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F6A7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Aceras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843B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082F0F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96C88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BB7F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0E25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6ED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 / Ladrillo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C304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00C4A0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62C7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9E03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06C5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D54F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Mancha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52BC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B264265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FB3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1CA6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3AAD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2B8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Columpios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1477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C751F2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CDF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C22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4A717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2D53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EC0B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23B547E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38ED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F40CB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98CAB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54F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paraguas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F17C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0D3CAF6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4925458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SÓTANO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5E9517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E8158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DE1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Impermeabilización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A17DF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FB2936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1E1A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F635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6428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66B6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62A0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45C660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0CE9E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1962B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8FDF5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C1F0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3AD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022391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C409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9DA7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93656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8F8E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541E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930DFA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F4EA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Aislamiento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C66B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1D79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BEAF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5CE1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D546FB3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3018A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1AC4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EDAA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C1C6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ADF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56F952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4DF5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de ventilación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D9AA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7980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545F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E2F2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F44C69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BA10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077C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2CD0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413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3D07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7E14A7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840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339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63BD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F7C63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1482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E6CE2F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F393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6E53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795EE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3AAC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F094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F1D7EF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4CA7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1CB5D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1DAED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CA81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E7A7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A523B1A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9C06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B019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BE1F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CC58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5A0A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2FB2236C" w14:textId="77777777">
      <w:r>
        <w:rPr>
          <w:lang w:val="Spanish"/>
        </w:rP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Pr="00BC7F9D" w:rsidR="00BC7F9D" w:rsidTr="00BC7F9D" w14:paraId="1B0106FB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05AA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7BCF0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C2BDA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F17AC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0085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44B3BBA1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1758E8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SALA DE BONIFICACIÓN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5EA4FA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E756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4EA27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LAVADERO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6090FE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34F0740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31D7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24EB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7D51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B9D9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Ebanistería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EC5E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0D86EF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A06C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7679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23BE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4B09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3B9FA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409112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267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 adicional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9B80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A292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E1F0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Materiales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C70B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8BC863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AE364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carpintería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87D5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6112C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EAAA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Construcción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944F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ADDB5A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7532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16F9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7276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749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Secador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9CF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4AE0ED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68E09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Demolición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1430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83E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0AE8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782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9B3975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7D5E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A8A8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94A36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0F06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7140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A005F4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9C152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Mano de obra eléctrica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85C7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F46F1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FB543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Materiales eléctricos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E367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C0E342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54FF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Electrónica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ED5F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8051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C181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9D1A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BA2C7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7F2C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Tablas finales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7BA02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FCBD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ECD2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46A1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7A737A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C170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Accesorios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126B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C347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89A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4E6C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440ACF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0F31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Alfombras de piso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2EBC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4EBA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52BD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4C9D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5347B1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37C9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30C0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6101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73A4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Trabajo de plomería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8ADC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F5C97B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6391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Hardware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DD3A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12919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0BEEB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Materiales de plomería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4F7C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64E3C58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3622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Lámparas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DDFC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2216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CD1A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Almacenamiento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8651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48D770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11E3B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E97D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9354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E1EEE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Mesa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BA13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4B64EDF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1BD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Salidas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162A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58F9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55C7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Teja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CC8F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8DF6F7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FC83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Asientos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5DD6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4F881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8CB3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Instalación de mosaicos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CDB01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ED3598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C398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Estantería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B574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C4F69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8AF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Fregadero de utilidad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4E38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ADE0FD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1EBC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Interruptores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1F4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F7C1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4C1A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Ventilación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3EEC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7C50F5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128B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8E5D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A810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9607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9E73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C795D4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EA7D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E6D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CF51A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1F719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Lavadora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8FD8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403B56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FCC0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5F35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81B2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BAB5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Revestimientos de ventanas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C80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3A510A8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5388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8A5FD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308E4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73594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88F5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55CA84F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0EAC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0DA5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825F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8D37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A652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40B0DE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5C7F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89633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3F58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37D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BD9B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E68E62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2206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52E3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FB17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CD00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A725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EADCCF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95223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18D0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FC9E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5F1D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F6A1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66CFD2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9D2C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CD4F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663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7476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E53D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C9BE078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3971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B6BBC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94EE6F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FF3625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CD0DE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C769564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52FF04E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MISCELÁNEO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C6B08C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3D6AE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C39FB6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GARAJE Y ESTRUCTURAS ADICIONALES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76D703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Spanish"/>
              </w:rPr>
              <w:t>$</w:t>
            </w:r>
          </w:p>
        </w:tc>
      </w:tr>
      <w:tr w:rsidRPr="00BC7F9D" w:rsidR="00BC7F9D" w:rsidTr="00BC7F9D" w14:paraId="4C5403C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4E0B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Características de seguridad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F1A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125A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1CBF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 de entrada adicionales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F746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726DBC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22C6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de alarma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72181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740A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A98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Sistemas de puertas automáticas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8624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BE97B0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C9CC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Detectores de CO2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C9D7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A4F09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2469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Eléctrico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493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CC254E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7210B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Intercomunicadores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C39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811A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CF4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Pisos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0DBA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21AF49B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3F22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Cerraduras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2589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226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FDD5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Puertas de garaje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E999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D02BA3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AB62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Detectores de humo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E2EF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1A6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BAB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Iluminación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26F7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0069C41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AD6A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DD76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056C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25AC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Unidades de almacenamiento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5FB9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E7981A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493EB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C590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B3859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BC3C1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Paredes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F113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216B15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700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037F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08E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6D38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>Windows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0CAB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165FCDE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9DB3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F20F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3D91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F3BB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559F0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47EC83F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6A21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8E7A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EFDD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240D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351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BC7F9D" w:rsidR="00BC7F9D" w:rsidTr="00BC7F9D" w14:paraId="72AA40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902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15095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96AE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AB89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BF9B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</w:tbl>
    <w:p w:rsidR="00BC7F9D" w:rsidRDefault="00BC7F9D" w14:paraId="086E696E" w14:textId="77777777">
      <w:r>
        <w:rPr>
          <w:lang w:val="Spanish"/>
        </w:rPr>
        <w:br w:type="page"/>
      </w:r>
    </w:p>
    <w:p w:rsidR="006B5ECE" w:rsidP="006B5ECE" w:rsidRDefault="006B5ECE" w14:paraId="0ECF66B9" w14:textId="77777777"/>
    <w:p w:rsidRPr="004054B7" w:rsidR="00FF51C2" w:rsidP="00FF51C2" w:rsidRDefault="00FF51C2" w14:paraId="45A47ECE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AE725DE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52A1762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173DD34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39DE942C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00A46CE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6C035" w14:textId="77777777" w:rsidR="00774D94" w:rsidRDefault="00774D94" w:rsidP="00774D94">
      <w:r>
        <w:separator/>
      </w:r>
    </w:p>
  </w:endnote>
  <w:endnote w:type="continuationSeparator" w:id="0">
    <w:p w14:paraId="6D8ACE43" w14:textId="77777777" w:rsidR="00774D94" w:rsidRDefault="00774D94" w:rsidP="0077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BDE7C" w14:textId="77777777" w:rsidR="00774D94" w:rsidRDefault="00774D94" w:rsidP="00774D94">
      <w:r>
        <w:separator/>
      </w:r>
    </w:p>
  </w:footnote>
  <w:footnote w:type="continuationSeparator" w:id="0">
    <w:p w14:paraId="7194C31D" w14:textId="77777777" w:rsidR="00774D94" w:rsidRDefault="00774D94" w:rsidP="0077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94"/>
    <w:rsid w:val="000B3AA5"/>
    <w:rsid w:val="000D2315"/>
    <w:rsid w:val="000D5F7F"/>
    <w:rsid w:val="000E7AF5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74D94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5240AA"/>
  <w15:docId w15:val="{D3FBB0E6-530A-4AEC-B65F-441090B3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217&amp;utm_language=ES&amp;utm_source=integrated+content&amp;utm_campaign=/job-work-estimate-templates&amp;utm_medium=ic+remodeling+estimate+27217+word+es&amp;lpa=ic+remodeling+estimate+27217+word+es&amp;lx=pQhW3PqqrwhJVef8td3gU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a0940691c18936b1087a4a8932c60c06</Template>
  <TotalTime>0</TotalTime>
  <Pages>2</Pages>
  <Words>843</Words>
  <Characters>4811</Characters>
  <Application>Microsoft Office Word</Application>
  <DocSecurity>4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2021-05-06T15:19:00.0000000Z</dcterms:created>
  <dcterms:modified xsi:type="dcterms:W3CDTF">2021-05-06T15:19:00.0000000Z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