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EC210E" w:rsidRDefault="008A7F1D">
      <w:pPr>
        <w:pStyle w:val="Header"/>
        <w:bidi w:val="false"/>
        <w:ind w:left="-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384F05F2" wp14:anchorId="48351AB9">
            <wp:simplePos x="0" y="0"/>
            <wp:positionH relativeFrom="column">
              <wp:posOffset>4176885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0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FORMULARIO DE ORDEN DE TRABAJO DE REPARACIÓN </w:t>
      </w:r>
      <w:r w:rsidRPr="008A7F1D">
        <w:rPr>
          <w:noProof/>
          <w:lang w:val="Spanish"/>
        </w:rPr>
        <w:t xml:space="preserve"/>
      </w:r>
    </w:p>
    <w:p w:rsidRPr="008A7F1D" w:rsidR="00C85885" w:rsidP="002A3CCC" w:rsidRDefault="00C85885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</w:p>
    <w:tbl>
      <w:tblPr>
        <w:tblW w:w="11160" w:type="dxa"/>
        <w:tblInd w:w="-180" w:type="dxa"/>
        <w:tblLook w:val="04A0" w:firstRow="1" w:lastRow="0" w:firstColumn="1" w:lastColumn="0" w:noHBand="0" w:noVBand="1"/>
      </w:tblPr>
      <w:tblGrid>
        <w:gridCol w:w="3265"/>
        <w:gridCol w:w="222"/>
        <w:gridCol w:w="1673"/>
        <w:gridCol w:w="6000"/>
      </w:tblGrid>
      <w:tr w:rsidRPr="00EC210E" w:rsidR="00EC210E" w:rsidTr="00EC210E">
        <w:trPr>
          <w:trHeight w:val="445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000000"/>
                <w:sz w:val="28"/>
                <w:szCs w:val="28"/>
                <w:lang w:val="Spanish"/>
              </w:rPr>
              <w:t>Nombre de la empresa</w:t>
            </w:r>
          </w:p>
        </w:tc>
        <w:tc>
          <w:tcPr>
            <w:tcW w:w="76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C210E" w:rsidR="00EC210E" w:rsidP="00EC210E" w:rsidRDefault="00EC210E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BFBFBF"/>
                <w:sz w:val="56"/>
                <w:szCs w:val="56"/>
                <w:lang w:val="Spanish"/>
              </w:rPr>
              <w:t>TU LOGO</w:t>
            </w:r>
          </w:p>
        </w:tc>
      </w:tr>
      <w:tr w:rsidRPr="00EC210E" w:rsidR="00EC210E" w:rsidTr="00EC210E">
        <w:trPr>
          <w:trHeight w:val="364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123 Unidad de dirección de la empresa</w:t>
            </w:r>
          </w:p>
        </w:tc>
        <w:tc>
          <w:tcPr>
            <w:tcW w:w="7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</w:p>
        </w:tc>
      </w:tr>
      <w:tr w:rsidRPr="00EC210E" w:rsidR="00EC210E" w:rsidTr="00EC210E">
        <w:trPr>
          <w:trHeight w:val="364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Cuarto piso, Suite 412</w:t>
            </w:r>
          </w:p>
        </w:tc>
        <w:tc>
          <w:tcPr>
            <w:tcW w:w="7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</w:p>
        </w:tc>
      </w:tr>
      <w:tr w:rsidRPr="00EC210E" w:rsidR="00EC210E" w:rsidTr="00EC210E">
        <w:trPr>
          <w:trHeight w:val="364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Ciudad de la Compañía, NY 11101</w:t>
            </w:r>
          </w:p>
        </w:tc>
        <w:tc>
          <w:tcPr>
            <w:tcW w:w="7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</w:p>
        </w:tc>
      </w:tr>
      <w:tr w:rsidRPr="00EC210E" w:rsidR="00EC210E" w:rsidTr="00EC210E">
        <w:trPr>
          <w:trHeight w:val="364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321-654-9870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</w:p>
        </w:tc>
      </w:tr>
      <w:tr w:rsidRPr="00EC210E" w:rsidR="00EC210E" w:rsidTr="00EC210E">
        <w:trPr>
          <w:trHeight w:val="364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dirección web / correo electrónico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C210E" w:rsidR="00EC210E" w:rsidP="00EC210E" w:rsidRDefault="00EC210E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7B7B7B"/>
                <w:sz w:val="36"/>
                <w:szCs w:val="40"/>
              </w:rPr>
            </w:pPr>
            <w:r w:rsidRPr="00EC210E">
              <w:rPr>
                <w:rFonts w:ascii="Century Gothic" w:hAnsi="Century Gothic" w:eastAsia="Times New Roman" w:cs="Times New Roman"/>
                <w:color w:val="7B7B7B"/>
                <w:sz w:val="36"/>
                <w:szCs w:val="40"/>
                <w:lang w:val="Spanish"/>
              </w:rPr>
              <w:t>ORDEN DE TRABAJO DE REPARACIÓN</w:t>
            </w:r>
          </w:p>
        </w:tc>
      </w:tr>
    </w:tbl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0968" w:type="dxa"/>
        <w:tblInd w:w="-95" w:type="dxa"/>
        <w:tblLook w:val="04A0" w:firstRow="1" w:lastRow="0" w:firstColumn="1" w:lastColumn="0" w:noHBand="0" w:noVBand="1"/>
      </w:tblPr>
      <w:tblGrid>
        <w:gridCol w:w="1972"/>
        <w:gridCol w:w="3078"/>
        <w:gridCol w:w="1752"/>
        <w:gridCol w:w="2082"/>
        <w:gridCol w:w="2084"/>
      </w:tblGrid>
      <w:tr w:rsidRPr="00EC210E" w:rsidR="00EC210E" w:rsidTr="00EC210E">
        <w:trPr>
          <w:trHeight w:val="389"/>
        </w:trPr>
        <w:tc>
          <w:tcPr>
            <w:tcW w:w="19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NOMBRE DEL CLIENTE</w:t>
            </w:r>
          </w:p>
        </w:tc>
        <w:tc>
          <w:tcPr>
            <w:tcW w:w="4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  <w:tc>
          <w:tcPr>
            <w:tcW w:w="208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FECHA DEL PEDIDO</w:t>
            </w:r>
          </w:p>
        </w:tc>
        <w:tc>
          <w:tcPr>
            <w:tcW w:w="20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NÚMERO DE PEDIDO</w:t>
            </w:r>
          </w:p>
        </w:tc>
      </w:tr>
      <w:tr w:rsidRPr="00EC210E" w:rsidR="00EC210E" w:rsidTr="00EC210E">
        <w:trPr>
          <w:trHeight w:val="389"/>
        </w:trPr>
        <w:tc>
          <w:tcPr>
            <w:tcW w:w="197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TELÉFONO DEL CLIENTE</w:t>
            </w:r>
          </w:p>
        </w:tc>
        <w:tc>
          <w:tcPr>
            <w:tcW w:w="4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</w:tr>
      <w:tr w:rsidRPr="00EC210E" w:rsidR="00EC210E" w:rsidTr="00EC210E">
        <w:trPr>
          <w:trHeight w:val="389"/>
        </w:trPr>
        <w:tc>
          <w:tcPr>
            <w:tcW w:w="1972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CORREO ELECTRÓNICO DEL CLIENTE</w:t>
            </w:r>
          </w:p>
        </w:tc>
        <w:tc>
          <w:tcPr>
            <w:tcW w:w="4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FECHA PREVISTA DE INICIO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FECHA DE FINALIZACIÓN PREVISTA</w:t>
            </w:r>
          </w:p>
        </w:tc>
      </w:tr>
      <w:tr w:rsidRPr="00EC210E" w:rsidR="00EC210E" w:rsidTr="00EC210E">
        <w:trPr>
          <w:trHeight w:val="389"/>
        </w:trPr>
        <w:tc>
          <w:tcPr>
            <w:tcW w:w="19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PEDIDO RECIBIDO POR</w:t>
            </w:r>
          </w:p>
        </w:tc>
        <w:tc>
          <w:tcPr>
            <w:tcW w:w="4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</w:tr>
      <w:tr w:rsidRPr="00EC210E" w:rsidR="00EC210E" w:rsidTr="00EC210E">
        <w:trPr>
          <w:trHeight w:val="10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</w:tr>
      <w:tr w:rsidRPr="00EC210E" w:rsidR="00EC210E" w:rsidTr="009E7D34">
        <w:trPr>
          <w:trHeight w:val="360"/>
        </w:trPr>
        <w:tc>
          <w:tcPr>
            <w:tcW w:w="680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LUGAR DE TRABAJO</w:t>
            </w:r>
          </w:p>
        </w:tc>
        <w:tc>
          <w:tcPr>
            <w:tcW w:w="416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TRABAJOS AUTORIZADOS POR</w:t>
            </w:r>
          </w:p>
        </w:tc>
      </w:tr>
      <w:tr w:rsidRPr="00EC210E" w:rsidR="00EC210E" w:rsidTr="00EC210E">
        <w:trPr>
          <w:trHeight w:val="406"/>
        </w:trPr>
        <w:tc>
          <w:tcPr>
            <w:tcW w:w="680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  <w:tc>
          <w:tcPr>
            <w:tcW w:w="4166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</w:tr>
    </w:tbl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tbl>
      <w:tblPr>
        <w:tblW w:w="10980" w:type="dxa"/>
        <w:tblInd w:w="-90" w:type="dxa"/>
        <w:tblLook w:val="04A0" w:firstRow="1" w:lastRow="0" w:firstColumn="1" w:lastColumn="0" w:noHBand="0" w:noVBand="1"/>
      </w:tblPr>
      <w:tblGrid>
        <w:gridCol w:w="906"/>
        <w:gridCol w:w="2874"/>
        <w:gridCol w:w="270"/>
        <w:gridCol w:w="236"/>
        <w:gridCol w:w="2554"/>
        <w:gridCol w:w="136"/>
        <w:gridCol w:w="1948"/>
        <w:gridCol w:w="2056"/>
      </w:tblGrid>
      <w:tr w:rsidRPr="009E7D34" w:rsidR="009E7D34" w:rsidTr="003A25E1">
        <w:trPr>
          <w:trHeight w:val="40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3A25E1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1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000000"/>
                <w:sz w:val="21"/>
                <w:szCs w:val="22"/>
                <w:lang w:val="Spanish"/>
              </w:rPr>
              <w:t>PERMISO PARA ENTRAR EN EL ESPACIO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9E7D34" w:rsidR="009E7D34" w:rsidP="003A25E1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1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000000"/>
                <w:sz w:val="21"/>
                <w:szCs w:val="22"/>
                <w:lang w:val="Spanish"/>
              </w:rPr>
              <w:t>AVISO DE ENTRADA A LA PROPIEDAD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E7D34" w:rsidR="009E7D34" w:rsidTr="003A25E1">
        <w:trPr>
          <w:trHeight w:val="279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3A25E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>
              <w:rPr>
                <w:noProof/>
                <w:lang w:val="Spanish"/>
              </w:rPr>
            </w:r>
            <w:r w:rsidRPr="009E7D34" w:rsid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Spanish"/>
              </w:rPr>
              <w:t>CON CITA PREVIA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E7D34" w:rsidR="009E7D34" w:rsidP="003A25E1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Spanish"/>
              </w:rPr>
              <w:t xml:space="preserve">Esto sirve como aviso de que ingresamos a su propiedad hoy </w:t>
            </w:r>
          </w:p>
          <w:p w:rsidRPr="009E7D34" w:rsidR="009E7D34" w:rsidP="003A25E1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Spanish"/>
              </w:rPr>
              <w:t>para realizar las reparaciones solicitadas.</w:t>
            </w:r>
          </w:p>
        </w:tc>
      </w:tr>
      <w:tr w:rsidRPr="009E7D34" w:rsidR="009E7D34" w:rsidTr="003A25E1">
        <w:trPr>
          <w:trHeight w:val="2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Spanish"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0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10"/>
                <w:szCs w:val="22"/>
                <w:lang w:val="Spanis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Spanish"/>
              </w:rPr>
              <w:t xml:space="preserve"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Spanish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Spanish"/>
              </w:rPr>
              <w:t xml:space="preserve"> </w:t>
            </w:r>
          </w:p>
        </w:tc>
      </w:tr>
      <w:tr w:rsidRPr="009E7D34" w:rsidR="009E7D34" w:rsidTr="003A25E1">
        <w:trPr>
          <w:trHeight w:val="3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3A25E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>
              <w:rPr>
                <w:noProof/>
                <w:lang w:val="Spanish"/>
              </w:rPr>
            </w:r>
            <w:r w:rsidRPr="009E7D34" w:rsid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Spanish"/>
              </w:rPr>
              <w:t>EN CUALQUIER MOMENTO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Spanish"/>
              </w:rPr>
              <w:t>FECHA</w:t>
            </w:r>
          </w:p>
        </w:tc>
        <w:tc>
          <w:tcPr>
            <w:tcW w:w="208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9E7D34" w:rsidR="009E7D34" w:rsidTr="003A25E1">
        <w:trPr>
          <w:trHeight w:val="99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Spanish"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0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10"/>
                <w:szCs w:val="22"/>
                <w:lang w:val="Spanis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Spanish"/>
              </w:rPr>
              <w:t xml:space="preserve"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Spanish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Spanish"/>
              </w:rPr>
              <w:t xml:space="preserve"> </w:t>
            </w:r>
          </w:p>
        </w:tc>
      </w:tr>
      <w:tr w:rsidRPr="009E7D34" w:rsidR="009E7D34" w:rsidTr="003A25E1">
        <w:trPr>
          <w:trHeight w:val="3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Spanish"/>
              </w:rPr>
              <w:t>FECHA</w:t>
            </w:r>
          </w:p>
        </w:tc>
        <w:tc>
          <w:tcPr>
            <w:tcW w:w="28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TIEMPO INGRESADO</w:t>
            </w:r>
          </w:p>
        </w:tc>
        <w:tc>
          <w:tcPr>
            <w:tcW w:w="208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9E7D34" w:rsidR="009E7D34" w:rsidTr="003A25E1">
        <w:trPr>
          <w:trHeight w:val="99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val="Spanish"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1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11"/>
                <w:szCs w:val="22"/>
                <w:lang w:val="Spanis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1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val="Spanish"/>
              </w:rPr>
              <w:t xml:space="preserve"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val="Spanish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val="Spanish"/>
              </w:rPr>
              <w:t xml:space="preserve"> </w:t>
            </w:r>
          </w:p>
        </w:tc>
      </w:tr>
      <w:tr w:rsidRPr="009E7D34" w:rsidR="009E7D34" w:rsidTr="003A25E1">
        <w:trPr>
          <w:trHeight w:val="3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Spanish"/>
              </w:rPr>
              <w:t>HORA</w:t>
            </w:r>
          </w:p>
        </w:tc>
        <w:tc>
          <w:tcPr>
            <w:tcW w:w="28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Spanish"/>
              </w:rPr>
              <w:t>TIEMPO DE PARTIDA</w:t>
            </w:r>
          </w:p>
        </w:tc>
        <w:tc>
          <w:tcPr>
            <w:tcW w:w="208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9E7D34" w:rsidR="009E7D34" w:rsidTr="003A25E1">
        <w:trPr>
          <w:trHeight w:val="144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val="Spanish"/>
              </w:rPr>
              <w:t xml:space="preserve"> </w:t>
            </w:r>
          </w:p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6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val="Spanish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6"/>
                <w:szCs w:val="22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val="Spanish"/>
              </w:rPr>
              <w:t xml:space="preserve"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val="Spanish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val="Spanish"/>
              </w:rPr>
              <w:t xml:space="preserve"> </w:t>
            </w:r>
          </w:p>
        </w:tc>
      </w:tr>
    </w:tbl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tbl>
      <w:tblPr>
        <w:tblW w:w="10969" w:type="dxa"/>
        <w:tblInd w:w="-95" w:type="dxa"/>
        <w:tblLook w:val="04A0" w:firstRow="1" w:lastRow="0" w:firstColumn="1" w:lastColumn="0" w:noHBand="0" w:noVBand="1"/>
      </w:tblPr>
      <w:tblGrid>
        <w:gridCol w:w="1972"/>
        <w:gridCol w:w="8997"/>
      </w:tblGrid>
      <w:tr w:rsidRPr="00EC210E" w:rsidR="00EC210E" w:rsidTr="00EC210E">
        <w:trPr>
          <w:trHeight w:val="1296"/>
        </w:trPr>
        <w:tc>
          <w:tcPr>
            <w:tcW w:w="1972" w:type="dxa"/>
            <w:tcBorders>
              <w:top w:val="single" w:color="A6A6A6" w:sz="4" w:space="0"/>
              <w:left w:val="single" w:color="A6A6A6" w:sz="4" w:space="0"/>
              <w:bottom w:val="double" w:color="BFBFBF" w:sz="6" w:space="0"/>
              <w:right w:val="single" w:color="A6A6A6" w:sz="4" w:space="0"/>
            </w:tcBorders>
            <w:shd w:val="clear" w:color="000000" w:fill="D6DCE4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DESCRIPCIÓN DEL TRABAJO SOLICITADO</w:t>
            </w:r>
          </w:p>
        </w:tc>
        <w:tc>
          <w:tcPr>
            <w:tcW w:w="8997" w:type="dxa"/>
            <w:tcBorders>
              <w:top w:val="single" w:color="A6A6A6" w:sz="4" w:space="0"/>
              <w:left w:val="nil"/>
              <w:bottom w:val="double" w:color="BFBFBF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C210E" w:rsidR="00EC210E" w:rsidTr="00EC210E">
        <w:trPr>
          <w:trHeight w:val="986"/>
        </w:trPr>
        <w:tc>
          <w:tcPr>
            <w:tcW w:w="1972" w:type="dxa"/>
            <w:tcBorders>
              <w:top w:val="nil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000000" w:fill="D6DCE4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COMENTARIOS ADICIONALES</w:t>
            </w:r>
          </w:p>
        </w:tc>
        <w:tc>
          <w:tcPr>
            <w:tcW w:w="8997" w:type="dxa"/>
            <w:tcBorders>
              <w:top w:val="double" w:color="BFBFBF" w:sz="6" w:space="0"/>
              <w:left w:val="nil"/>
              <w:bottom w:val="single" w:color="BFBFBF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tbl>
      <w:tblPr>
        <w:tblW w:w="10896" w:type="dxa"/>
        <w:tblInd w:w="-95" w:type="dxa"/>
        <w:tblLook w:val="04A0" w:firstRow="1" w:lastRow="0" w:firstColumn="1" w:lastColumn="0" w:noHBand="0" w:noVBand="1"/>
      </w:tblPr>
      <w:tblGrid>
        <w:gridCol w:w="1959"/>
        <w:gridCol w:w="8937"/>
      </w:tblGrid>
      <w:tr w:rsidRPr="00EC210E" w:rsidR="00EC210E" w:rsidTr="00EC210E">
        <w:trPr>
          <w:trHeight w:val="1296"/>
        </w:trPr>
        <w:tc>
          <w:tcPr>
            <w:tcW w:w="1959" w:type="dxa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DESCRIPCIÓN DEL TRABAJO REALIZADO Y DE LOS MATERIALES UTILIZADOS</w:t>
            </w:r>
          </w:p>
        </w:tc>
        <w:tc>
          <w:tcPr>
            <w:tcW w:w="8937" w:type="dxa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C210E" w:rsidR="00EC210E" w:rsidTr="00EC210E">
        <w:trPr>
          <w:trHeight w:val="513"/>
        </w:trPr>
        <w:tc>
          <w:tcPr>
            <w:tcW w:w="195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210E" w:rsidR="00EC210E" w:rsidP="00EC210E" w:rsidRDefault="00EC210E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  <w:lang w:val="Spanish"/>
              </w:rPr>
              <w:t>TRABAJOS REALIZADOS POR</w:t>
            </w:r>
          </w:p>
        </w:tc>
        <w:tc>
          <w:tcPr>
            <w:tcW w:w="8937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C210E" w:rsidR="00EC210E" w:rsidP="00EC210E" w:rsidRDefault="00EC210E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</w:tr>
    </w:tbl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tbl>
      <w:tblPr>
        <w:tblW w:w="10912" w:type="dxa"/>
        <w:tblInd w:w="-95" w:type="dxa"/>
        <w:tblLook w:val="04A0" w:firstRow="1" w:lastRow="0" w:firstColumn="1" w:lastColumn="0" w:noHBand="0" w:noVBand="1"/>
      </w:tblPr>
      <w:tblGrid>
        <w:gridCol w:w="1962"/>
        <w:gridCol w:w="3063"/>
        <w:gridCol w:w="1742"/>
        <w:gridCol w:w="2072"/>
        <w:gridCol w:w="2073"/>
      </w:tblGrid>
      <w:tr w:rsidRPr="009E7D34" w:rsidR="009E7D34" w:rsidTr="003A25E1">
        <w:trPr>
          <w:trHeight w:val="432"/>
        </w:trPr>
        <w:tc>
          <w:tcPr>
            <w:tcW w:w="19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ORDEN DE TRABAJO COMPILADA POR</w:t>
            </w:r>
          </w:p>
        </w:tc>
        <w:tc>
          <w:tcPr>
            <w:tcW w:w="3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COSTO DE LA MANO DE OBRA</w:t>
            </w:r>
          </w:p>
        </w:tc>
        <w:tc>
          <w:tcPr>
            <w:tcW w:w="20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$                             -   </w:t>
            </w:r>
          </w:p>
        </w:tc>
      </w:tr>
      <w:tr w:rsidRPr="009E7D34" w:rsidR="009E7D34" w:rsidTr="003A25E1">
        <w:trPr>
          <w:trHeight w:val="432"/>
        </w:trPr>
        <w:tc>
          <w:tcPr>
            <w:tcW w:w="19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NOMBRE Y TÍTULO DE APROBACIÓN DEL CLIENTE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72" w:type="dxa"/>
            <w:tcBorders>
              <w:top w:val="dotted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COSTO DE LOS MATERIALES</w:t>
            </w:r>
          </w:p>
        </w:tc>
        <w:tc>
          <w:tcPr>
            <w:tcW w:w="207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$                             -   </w:t>
            </w:r>
          </w:p>
        </w:tc>
      </w:tr>
      <w:tr w:rsidRPr="009E7D34" w:rsidR="009E7D34" w:rsidTr="003A25E1">
        <w:trPr>
          <w:trHeight w:val="432"/>
        </w:trPr>
        <w:tc>
          <w:tcPr>
            <w:tcW w:w="19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APROBACIÓN DE LA FIRMA DEL PARTIDO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i/>
                <w:iCs/>
                <w:color w:val="80808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i/>
                <w:iCs/>
                <w:color w:val="80808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72" w:type="dxa"/>
            <w:tcBorders>
              <w:top w:val="single" w:color="BFBFBF" w:sz="8" w:space="0"/>
              <w:left w:val="single" w:color="BFBFBF" w:sz="4" w:space="0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2072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 xml:space="preserve"> $                            -   </w:t>
            </w:r>
          </w:p>
        </w:tc>
      </w:tr>
      <w:tr w:rsidRPr="009E7D34" w:rsidR="009E7D34" w:rsidTr="003A25E1">
        <w:trPr>
          <w:trHeight w:val="432"/>
        </w:trPr>
        <w:tc>
          <w:tcPr>
            <w:tcW w:w="19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FECHA DE APROBACIÓN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CON CARGO A</w:t>
            </w:r>
          </w:p>
        </w:tc>
        <w:tc>
          <w:tcPr>
            <w:tcW w:w="414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</w:tbl>
    <w:p w:rsidRPr="008A7F1D" w:rsidR="00B139D5" w:rsidP="00692B64" w:rsidRDefault="00B139D5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1A6A" w:rsidRDefault="00C41A6A" w:rsidP="00B01A05">
      <w:r>
        <w:separator/>
      </w:r>
    </w:p>
  </w:endnote>
  <w:endnote w:type="continuationSeparator" w:id="0">
    <w:p w:rsidR="00C41A6A" w:rsidRDefault="00C41A6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1A6A" w:rsidRDefault="00C41A6A" w:rsidP="00B01A05">
      <w:r>
        <w:separator/>
      </w:r>
    </w:p>
  </w:footnote>
  <w:footnote w:type="continuationSeparator" w:id="0">
    <w:p w:rsidR="00C41A6A" w:rsidRDefault="00C41A6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F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BF7EFF"/>
    <w:rsid w:val="00C024AE"/>
    <w:rsid w:val="00C04131"/>
    <w:rsid w:val="00C12CF8"/>
    <w:rsid w:val="00C2642F"/>
    <w:rsid w:val="00C41A6A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4C13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EDC4A"/>
  <w14:defaultImageDpi w14:val="32767"/>
  <w15:chartTrackingRefBased/>
  <w15:docId w15:val="{CD97B49E-910C-4E40-AAC1-4E2C6955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21&amp;utm_language=ES&amp;utm_source=integrated+content&amp;utm_campaign=/order-forms-templates&amp;utm_medium=ic+repair+work+order+form+template+27221+word+es&amp;lpa=ic+repair+work+order+form+template+27221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epair-Work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EC257E-B073-4507-8A57-6378E16F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IC-Repair-Work-Order-Form-Template-10543_WORD.dotx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2022-02-09T00:28:00Z</dcterms:created>
  <dcterms:modified xsi:type="dcterms:W3CDTF">2022-02-09T00:28:00Z</dcterms:modified>
</cp:coreProperties>
</file>