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8F3925" w14:paraId="7C696F7D" w14:textId="1CF27AD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DE INVESTIGACIÓN </w:t>
      </w:r>
      <w:r w:rsidR="00622FB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 wp14:anchorId="3CA2B7F5" wp14:editId="1D5EADF2">
            <wp:extent cx="1842315" cy="255977"/>
            <wp:effectExtent l="0" t="0" r="5715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8" cy="2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73E702D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F91338" w14:paraId="5B44B07C" w14:textId="77777777"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0065232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TEMA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:rsidRDefault="00C624A3" w14:paraId="4302B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F91338" w14:paraId="77211FC0" w14:textId="77777777"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75336B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50B4A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3D56F58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4C15B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C624A3" w:rsidRDefault="00C624A3" w14:paraId="4CCBEF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F91338" w14:paraId="7657D7F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C624A3" w:rsidP="008F3925" w:rsidRDefault="008F3925" w14:paraId="46A656AC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INTRODUCCIÓN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Problema central de investigación; Tema de estudio relacionado con el problema; Métodos de análisis; Importancia</w:t>
            </w:r>
          </w:p>
        </w:tc>
      </w:tr>
      <w:tr w:rsidRPr="00C624A3" w:rsidR="00C624A3" w:rsidTr="00466C6C" w14:paraId="01813A6A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23049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F431CF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55AAA9D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ANTECEDENTES Y SIGNIFICADO Detalles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del problema; Justificación; Problemas abordados; Métodos y fuentes de investigación</w:t>
            </w:r>
          </w:p>
        </w:tc>
      </w:tr>
      <w:tr w:rsidRPr="00C624A3" w:rsidR="00C624A3" w:rsidTr="00466C6C" w14:paraId="6E9F04CD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1CBBE0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970110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658828E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REVISIÓN DE LA LITERATURA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Citar, Comparar, Contrastar, Criticar, Conectar</w:t>
            </w:r>
          </w:p>
        </w:tc>
      </w:tr>
      <w:tr w:rsidRPr="00C624A3" w:rsidR="00C624A3" w:rsidTr="00466C6C" w14:paraId="6CB302BB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43108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A7A235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2A7CA2B1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DISEÑO Y MÉTODOS DE INVESTIGACIÓN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Operaciones de investigación y metodología de interpretación de resultados argumento; Posibles obstáculos</w:t>
            </w:r>
          </w:p>
        </w:tc>
      </w:tr>
      <w:tr w:rsidRPr="00C624A3" w:rsidR="00C624A3" w:rsidTr="00466C6C" w14:paraId="6DF70860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AAB7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0281EA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390940A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SUPOSICIONES PRELIMINARES E IMPLICACIONES    </w:t>
            </w:r>
          </w:p>
        </w:tc>
      </w:tr>
      <w:tr w:rsidRPr="00C624A3" w:rsidR="00C624A3" w:rsidTr="00466C6C" w14:paraId="3D0FC6C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23EC4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4A2AE987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214AB5B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CONCLUSIÓN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¿Por qué vale la pena investigar el problema? Por qué esta investigación es única; Cómo la investigación debe avanzar en el conocimiento existente</w:t>
            </w:r>
          </w:p>
        </w:tc>
      </w:tr>
      <w:tr w:rsidRPr="00C624A3" w:rsidR="00F91338" w:rsidTr="00F91338" w14:paraId="20CC9A2C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:rsidRDefault="00F91338" w14:paraId="6B4DC0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03A21DA5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6443445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 xml:space="preserve">REFERENCIAS DE CITAS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val="Spanish"/>
              </w:rPr>
              <w:t>; Bibliografía</w:t>
            </w:r>
          </w:p>
        </w:tc>
      </w:tr>
      <w:tr w:rsidRPr="00C624A3" w:rsidR="00F91338" w:rsidTr="00F91338" w14:paraId="3330718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:rsidRDefault="00F91338" w14:paraId="7D57F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64815B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1B28E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A16F6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DDBAA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E0DC7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2198910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500E3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E155EA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94DC3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765041A" w14:textId="77777777">
      <w:pPr>
        <w:rPr>
          <w:rFonts w:ascii="Century Gothic" w:hAnsi="Century Gothic" w:cs="Times New Roman"/>
        </w:rPr>
      </w:pPr>
    </w:p>
    <w:p w:rsidR="00B63006" w:rsidP="00B63006" w:rsidRDefault="00B63006" w14:paraId="195B1398" w14:textId="77777777">
      <w:pPr>
        <w:rPr>
          <w:rFonts w:ascii="Century Gothic" w:hAnsi="Century Gothic" w:cs="Times New Roman"/>
        </w:rPr>
      </w:pPr>
    </w:p>
    <w:p w:rsidR="00B63006" w:rsidP="00B63006" w:rsidRDefault="00B63006" w14:paraId="560B5FE5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6ABE7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318BE4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648D" w14:textId="77777777" w:rsidR="00622FB5" w:rsidRDefault="00622FB5" w:rsidP="00DB2412">
      <w:r>
        <w:separator/>
      </w:r>
    </w:p>
  </w:endnote>
  <w:endnote w:type="continuationSeparator" w:id="0">
    <w:p w14:paraId="3158289E" w14:textId="77777777" w:rsidR="00622FB5" w:rsidRDefault="00622FB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D91E" w14:textId="77777777" w:rsidR="00622FB5" w:rsidRDefault="00622FB5" w:rsidP="00DB2412">
      <w:r>
        <w:separator/>
      </w:r>
    </w:p>
  </w:footnote>
  <w:footnote w:type="continuationSeparator" w:id="0">
    <w:p w14:paraId="2BD352BF" w14:textId="77777777" w:rsidR="00622FB5" w:rsidRDefault="00622FB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47A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5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13A06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22FB5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56F5A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836A2"/>
  <w15:docId w15:val="{C9CB876E-F3EA-4A37-BCC9-164DCEC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research+project+proposal+27189+word+es&amp;lpa=ic+research+project+proposal+2718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716D6-FEFE-4A05-9C26-A2B53CA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68364527fcf597380bc93af977124151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