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61658" w:rsidR="000329B3" w:rsidP="00A03D60" w:rsidRDefault="00A61658">
      <w:pPr>
        <w:bidi w:val="false"/>
        <w:rPr>
          <w:rFonts w:ascii="Century Gothic" w:hAnsi="Century Gothic" w:eastAsia="Times New Roman" w:cs="Arial"/>
          <w:b/>
          <w:bCs/>
          <w:noProof/>
          <w:color w:val="808080" w:themeColor="background1" w:themeShade="80"/>
          <w:sz w:val="36"/>
          <w:szCs w:val="36"/>
        </w:rPr>
      </w:pPr>
      <w:bookmarkStart w:name="_Toc514845883" w:id="0"/>
      <w:r w:rsidRPr="00A61658">
        <w:rPr>
          <w:rFonts w:ascii="Century Gothic" w:hAnsi="Century Gothic" w:cs="Arial"/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9264" behindDoc="1" locked="0" layoutInCell="1" allowOverlap="1" wp14:editId="692A29B5" wp14:anchorId="6B4C4CC6">
            <wp:simplePos x="0" y="0"/>
            <wp:positionH relativeFrom="column">
              <wp:posOffset>5816600</wp:posOffset>
            </wp:positionH>
            <wp:positionV relativeFrom="paragraph">
              <wp:posOffset>-190500</wp:posOffset>
            </wp:positionV>
            <wp:extent cx="3464560" cy="685800"/>
            <wp:effectExtent l="0" t="0" r="2540" b="0"/>
            <wp:wrapNone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A61658" w:rsidR="000329B3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Spanish"/>
        </w:rPr>
        <w:t xml:space="preserve">PLANTILLA DE MATRIZ DE CONTROL DE RIESGOS</w:t>
      </w:r>
    </w:p>
    <w:p w:rsidRPr="00A61658" w:rsidR="008544A6" w:rsidP="00A03D60" w:rsidRDefault="008544A6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pPr w:leftFromText="187" w:rightFromText="187" w:vertAnchor="text" w:tblpY="1"/>
        <w:tblOverlap w:val="never"/>
        <w:tblW w:w="1453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62"/>
        <w:gridCol w:w="2718"/>
        <w:gridCol w:w="534"/>
        <w:gridCol w:w="1351"/>
        <w:gridCol w:w="1365"/>
        <w:gridCol w:w="134"/>
        <w:gridCol w:w="2659"/>
        <w:gridCol w:w="662"/>
        <w:gridCol w:w="1456"/>
        <w:gridCol w:w="113"/>
        <w:gridCol w:w="2076"/>
      </w:tblGrid>
      <w:tr w:rsidRPr="00A61658" w:rsidR="00D059DF" w:rsidTr="0005547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NAME</w:t>
            </w:r>
            <w:r w:rsidRPr="003F3583">
              <w:rPr>
                <w:rFonts w:ascii="Century Gothic" w:hAnsi="Century Gothic" w:eastAsia="Times New Roman" w:cs="Calibri"/>
                <w:b/>
                <w:color w:val="FFFFFF"/>
                <w:sz w:val="20"/>
                <w:szCs w:val="20"/>
                <w:lang w:val="Spanish"/>
              </w:rPr>
            </w:r>
          </w:p>
        </w:tc>
        <w:tc>
          <w:tcPr>
            <w:tcW w:w="4603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="00C94E6D" w:rsidP="00023ADF" w:rsidRDefault="00C94E6D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  <w:p w:rsidRPr="00C94E6D" w:rsidR="00D059DF" w:rsidP="00023ADF" w:rsidRDefault="00D059DF">
            <w:pPr>
              <w:bidi w:val="false"/>
              <w:ind w:firstLine="720"/>
              <w:rPr>
                <w:rFonts w:ascii="Century Gothic" w:hAnsi="Century Gothic" w:eastAsia="Times New Roman" w:cs="Arial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auto" w:fill="auto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OBJETIVO</w:t>
            </w:r>
          </w:p>
        </w:tc>
        <w:tc>
          <w:tcPr>
            <w:tcW w:w="6966" w:type="dxa"/>
            <w:gridSpan w:val="5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</w:tr>
      <w:tr w:rsidRPr="00A61658" w:rsidR="00D059DF" w:rsidTr="005875B9">
        <w:trPr>
          <w:trHeight w:val="158"/>
        </w:trPr>
        <w:tc>
          <w:tcPr>
            <w:tcW w:w="146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793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118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A61658" w:rsidR="00D059DF" w:rsidTr="0005547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2F496C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REF/ID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RIESGO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IMPACTO DE RIESGO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PROBABILIDAD DE RIESGO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DESCRIPCIÓN DEL CONTROL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FRECUENCIA DE CONTROL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000000" w:fill="316886"/>
            <w:tcMar>
              <w:left w:w="115" w:type="dxa"/>
              <w:right w:w="115" w:type="dxa"/>
            </w:tcMar>
            <w:vAlign w:val="center"/>
            <w:hideMark/>
          </w:tcPr>
          <w:p w:rsidRPr="00A61658" w:rsidR="00D059DF" w:rsidP="00055479" w:rsidRDefault="00D059DF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Spanish"/>
              </w:rPr>
              <w:t>DUEÑO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F2F2F2" w:themeFill="background1" w:themeFillShade="F2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D47A16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47A16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  <w:tr w:rsidRPr="00A61658" w:rsidR="00D059DF" w:rsidTr="005875B9">
        <w:trPr>
          <w:trHeight w:val="662"/>
        </w:trPr>
        <w:tc>
          <w:tcPr>
            <w:tcW w:w="1462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252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351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49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3321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156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  <w:tc>
          <w:tcPr>
            <w:tcW w:w="207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solid" w:color="F2F2F2" w:themeColor="background1" w:themeShade="F2" w:fill="D8E9F1"/>
            <w:tcMar>
              <w:left w:w="115" w:type="dxa"/>
              <w:right w:w="115" w:type="dxa"/>
            </w:tcMar>
            <w:hideMark/>
          </w:tcPr>
          <w:p w:rsidRPr="00A61658" w:rsidR="00D059DF" w:rsidP="00023ADF" w:rsidRDefault="00D059DF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A61658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Spanish"/>
              </w:rPr>
              <w:t xml:space="preserve"> </w:t>
            </w:r>
          </w:p>
        </w:tc>
      </w:tr>
    </w:tbl>
    <w:p w:rsidR="00A61658" w:rsidP="00A03D60" w:rsidRDefault="00A6165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p w:rsidR="00A61658" w:rsidP="00A03D60" w:rsidRDefault="00A61658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491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491"/>
      </w:tblGrid>
      <w:tr w:rsidRPr="008A7C4A" w:rsidR="00A61658" w:rsidTr="00A61658">
        <w:trPr>
          <w:trHeight w:val="2013"/>
        </w:trPr>
        <w:tc>
          <w:tcPr>
            <w:tcW w:w="14491" w:type="dxa"/>
          </w:tcPr>
          <w:p w:rsidRPr="008A7C4A" w:rsidR="00A61658" w:rsidP="00C10597" w:rsidRDefault="00A61658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Spanish"/>
              </w:rPr>
              <w:t>RENUNCIA</w:t>
            </w:r>
          </w:p>
          <w:p w:rsidRPr="008A7C4A" w:rsidR="00A61658" w:rsidP="00C10597" w:rsidRDefault="00A6165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61658" w:rsidP="00C10597" w:rsidRDefault="00A61658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Pr="00A61658" w:rsidR="00A61658" w:rsidP="00A03D60" w:rsidRDefault="00A61658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RPr="00A61658" w:rsidR="00A61658" w:rsidSect="00A61658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B6CEB" w:rsidRDefault="009B6CEB" w:rsidP="00DB2412">
      <w:r>
        <w:separator/>
      </w:r>
    </w:p>
  </w:endnote>
  <w:endnote w:type="continuationSeparator" w:id="0">
    <w:p w:rsidR="009B6CEB" w:rsidRDefault="009B6CEB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B6CEB" w:rsidRDefault="009B6CEB" w:rsidP="00DB2412">
      <w:r>
        <w:separator/>
      </w:r>
    </w:p>
  </w:footnote>
  <w:footnote w:type="continuationSeparator" w:id="0">
    <w:p w:rsidR="009B6CEB" w:rsidRDefault="009B6CEB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5A3"/>
    <w:rsid w:val="00005410"/>
    <w:rsid w:val="000102CA"/>
    <w:rsid w:val="00023ADF"/>
    <w:rsid w:val="000329B3"/>
    <w:rsid w:val="00033E2D"/>
    <w:rsid w:val="00055479"/>
    <w:rsid w:val="000707ED"/>
    <w:rsid w:val="00107566"/>
    <w:rsid w:val="00107A05"/>
    <w:rsid w:val="00165169"/>
    <w:rsid w:val="00246934"/>
    <w:rsid w:val="0028063E"/>
    <w:rsid w:val="002F496C"/>
    <w:rsid w:val="003776D0"/>
    <w:rsid w:val="003E4F0D"/>
    <w:rsid w:val="003F3583"/>
    <w:rsid w:val="00437607"/>
    <w:rsid w:val="00471C74"/>
    <w:rsid w:val="004937B7"/>
    <w:rsid w:val="00495806"/>
    <w:rsid w:val="004A2939"/>
    <w:rsid w:val="004F4D3D"/>
    <w:rsid w:val="00523965"/>
    <w:rsid w:val="005875B9"/>
    <w:rsid w:val="005A42B5"/>
    <w:rsid w:val="005E2577"/>
    <w:rsid w:val="00637236"/>
    <w:rsid w:val="0065609B"/>
    <w:rsid w:val="006A3315"/>
    <w:rsid w:val="006B16FF"/>
    <w:rsid w:val="006D6894"/>
    <w:rsid w:val="0074716D"/>
    <w:rsid w:val="00754DF1"/>
    <w:rsid w:val="00781C86"/>
    <w:rsid w:val="00783541"/>
    <w:rsid w:val="007D33F7"/>
    <w:rsid w:val="00815C44"/>
    <w:rsid w:val="0083365C"/>
    <w:rsid w:val="008544A6"/>
    <w:rsid w:val="00893886"/>
    <w:rsid w:val="008D273D"/>
    <w:rsid w:val="008D4D59"/>
    <w:rsid w:val="0090089C"/>
    <w:rsid w:val="00930D1C"/>
    <w:rsid w:val="00942DA6"/>
    <w:rsid w:val="009519BE"/>
    <w:rsid w:val="00984D3A"/>
    <w:rsid w:val="00985675"/>
    <w:rsid w:val="009B6CEB"/>
    <w:rsid w:val="00A02960"/>
    <w:rsid w:val="00A03D60"/>
    <w:rsid w:val="00A04D25"/>
    <w:rsid w:val="00A61658"/>
    <w:rsid w:val="00AA7511"/>
    <w:rsid w:val="00AB0FC6"/>
    <w:rsid w:val="00B3667D"/>
    <w:rsid w:val="00B519FC"/>
    <w:rsid w:val="00B92072"/>
    <w:rsid w:val="00BC1A20"/>
    <w:rsid w:val="00BE1EF5"/>
    <w:rsid w:val="00BE461B"/>
    <w:rsid w:val="00C12062"/>
    <w:rsid w:val="00C423CB"/>
    <w:rsid w:val="00C94E6D"/>
    <w:rsid w:val="00CA05A3"/>
    <w:rsid w:val="00CC7B6D"/>
    <w:rsid w:val="00D059DF"/>
    <w:rsid w:val="00D06B25"/>
    <w:rsid w:val="00D16763"/>
    <w:rsid w:val="00D36FD0"/>
    <w:rsid w:val="00D47A16"/>
    <w:rsid w:val="00D52905"/>
    <w:rsid w:val="00D620F1"/>
    <w:rsid w:val="00D96B95"/>
    <w:rsid w:val="00D970D9"/>
    <w:rsid w:val="00DB0BC4"/>
    <w:rsid w:val="00DB2412"/>
    <w:rsid w:val="00DB3258"/>
    <w:rsid w:val="00DF72FD"/>
    <w:rsid w:val="00E27A8A"/>
    <w:rsid w:val="00E46217"/>
    <w:rsid w:val="00EA104E"/>
    <w:rsid w:val="00EE2367"/>
    <w:rsid w:val="00F04F96"/>
    <w:rsid w:val="00F22F09"/>
    <w:rsid w:val="00F4476D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870E50"/>
  <w15:docId w15:val="{2078DF43-B4DA-4C1F-A051-1920A0D62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A61658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es.smartsheet.com/try-it?trp=27139&amp;utm_language=ES&amp;utm_source=integrated+content&amp;utm_campaign=/all-risk-assessment-matrix-templates-you-need&amp;utm_medium=ic+risk+control+matrix+template+27139+word+es&amp;lpa=ic+risk+control+matrix+template+27139+word+es&amp;lx=pQhW3PqqrwhJVef8td3gUgBAgeTPLDIL8TQRu558b7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Risk-Control-Matrix-Template-8849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310816E-16FE-4270-94AE-6BD77297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IC-Risk-Control-Matrix-Template-8849_WORD.dotx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Garrett</dc:creator>
  <cp:lastModifiedBy>Joshua Garrett</cp:lastModifiedBy>
  <cp:revision>1</cp:revision>
  <cp:lastPrinted>2018-08-06T18:32:00Z</cp:lastPrinted>
  <dcterms:created xsi:type="dcterms:W3CDTF">2022-02-09T00:26:00Z</dcterms:created>
  <dcterms:modified xsi:type="dcterms:W3CDTF">2022-02-09T00:26:00Z</dcterms:modified>
</cp:coreProperties>
</file>