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12C7C" w:rsidR="000329B3" w:rsidP="00A03D60" w:rsidRDefault="00B12C7C" w14:paraId="0EE58CD9" w14:textId="77777777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40"/>
          <w:szCs w:val="22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bookmarkStart w:name="_GoBack" w:id="5"/>
      <w:bookmarkEnd w:id="5"/>
      <w:r w:rsidRPr="00F301A9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9264" behindDoc="0" locked="0" layoutInCell="1" allowOverlap="1" wp14:editId="7B995FD4" wp14:anchorId="36D745B1">
            <wp:simplePos x="0" y="0"/>
            <wp:positionH relativeFrom="column">
              <wp:posOffset>9618200</wp:posOffset>
            </wp:positionH>
            <wp:positionV relativeFrom="paragraph">
              <wp:posOffset>0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B12C7C" w:rsidR="009F1137">
        <w:rPr>
          <w:rFonts w:ascii="Century Gothic" w:hAnsi="Century Gothic" w:eastAsia="Times New Roman" w:cs="Arial"/>
          <w:b/>
          <w:noProof/>
          <w:color w:val="7F7F7F" w:themeColor="text1" w:themeTint="80"/>
          <w:sz w:val="40"/>
          <w:szCs w:val="22"/>
          <w:lang w:val="Spanish"/>
        </w:rPr>
        <w:t>MATRIZ DE GESTIÓN DE RIESGOS</w:t>
      </w:r>
    </w:p>
    <w:p w:rsidRPr="009C22E6" w:rsidR="008544A6" w:rsidP="00A03D60" w:rsidRDefault="008544A6" w14:paraId="17590759" w14:textId="77777777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15"/>
          <w:szCs w:val="15"/>
        </w:rPr>
      </w:pPr>
    </w:p>
    <w:tbl>
      <w:tblPr>
        <w:tblW w:w="18952" w:type="dxa"/>
        <w:tblLook w:val="04A0" w:firstRow="1" w:lastRow="0" w:firstColumn="1" w:lastColumn="0" w:noHBand="0" w:noVBand="1"/>
      </w:tblPr>
      <w:tblGrid>
        <w:gridCol w:w="1145"/>
        <w:gridCol w:w="3583"/>
        <w:gridCol w:w="1484"/>
        <w:gridCol w:w="1380"/>
        <w:gridCol w:w="1317"/>
        <w:gridCol w:w="1653"/>
        <w:gridCol w:w="2746"/>
        <w:gridCol w:w="1484"/>
        <w:gridCol w:w="1380"/>
        <w:gridCol w:w="1268"/>
        <w:gridCol w:w="1512"/>
      </w:tblGrid>
      <w:tr w:rsidRPr="00B12C7C" w:rsidR="00AA6043" w:rsidTr="009C22E6" w14:paraId="55548F53" w14:textId="77777777">
        <w:trPr>
          <w:trHeight w:val="512"/>
        </w:trPr>
        <w:tc>
          <w:tcPr>
            <w:tcW w:w="114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222A35" w:themeFill="text2" w:themeFillShade="80"/>
            <w:noWrap/>
            <w:vAlign w:val="center"/>
            <w:hideMark/>
          </w:tcPr>
          <w:p w:rsidRPr="00B12C7C" w:rsidR="00AA6043" w:rsidP="00AA6043" w:rsidRDefault="00AA6043" w14:paraId="4D7BA2BE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7764" w:type="dxa"/>
            <w:gridSpan w:val="4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12C7C" w:rsidR="00AA6043" w:rsidP="00AA6043" w:rsidRDefault="00AA6043" w14:paraId="1B1F42D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3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222A35" w:themeFill="text2" w:themeFillShade="80"/>
            <w:noWrap/>
            <w:vAlign w:val="center"/>
            <w:hideMark/>
          </w:tcPr>
          <w:p w:rsidRPr="00B12C7C" w:rsidR="00AA6043" w:rsidP="00AA6043" w:rsidRDefault="00AA6043" w14:paraId="19532611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Spanish"/>
              </w:rPr>
              <w:t>OBJETIVO</w:t>
            </w:r>
          </w:p>
        </w:tc>
        <w:tc>
          <w:tcPr>
            <w:tcW w:w="8390" w:type="dxa"/>
            <w:gridSpan w:val="5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12C7C" w:rsidR="00AA6043" w:rsidP="00AA6043" w:rsidRDefault="00AA6043" w14:paraId="25E8215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</w:p>
        </w:tc>
      </w:tr>
      <w:tr w:rsidRPr="00B12C7C" w:rsidR="00AA6043" w:rsidTr="009C22E6" w14:paraId="132F1BC5" w14:textId="77777777">
        <w:trPr>
          <w:trHeight w:val="206"/>
        </w:trPr>
        <w:tc>
          <w:tcPr>
            <w:tcW w:w="1145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12C7C" w:rsidR="00AA6043" w:rsidP="00AA6043" w:rsidRDefault="00AA6043" w14:paraId="280B593E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 w14:paraId="566B5D30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 w14:paraId="6FE2E71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 w14:paraId="6EC7F90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 w14:paraId="08A8764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12C7C" w:rsidR="00AA6043" w:rsidP="00AA6043" w:rsidRDefault="00AA6043" w14:paraId="41CD5BD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 w14:paraId="7E48A10A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 w14:paraId="4356F25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 w14:paraId="799C019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 w14:paraId="70F6061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 w14:paraId="2953E96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B12C7C" w:rsidR="00AA6043" w:rsidTr="009C22E6" w14:paraId="6B5B5A39" w14:textId="77777777">
        <w:trPr>
          <w:trHeight w:val="386"/>
        </w:trPr>
        <w:tc>
          <w:tcPr>
            <w:tcW w:w="1145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 w14:paraId="1149233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Spanish"/>
              </w:rPr>
              <w:t>REF / ID</w:t>
            </w:r>
          </w:p>
        </w:tc>
        <w:tc>
          <w:tcPr>
            <w:tcW w:w="7764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 w14:paraId="3DD9D0B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Spanish"/>
              </w:rPr>
              <w:t>P R E - M I T I G A T I O N</w:t>
            </w:r>
          </w:p>
        </w:tc>
        <w:tc>
          <w:tcPr>
            <w:tcW w:w="1653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 w14:paraId="682922D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Spanish"/>
              </w:rPr>
              <w:t>DEPARTAMENTO / UBICACIÓN</w:t>
            </w:r>
          </w:p>
        </w:tc>
        <w:tc>
          <w:tcPr>
            <w:tcW w:w="2746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 w14:paraId="0D29B56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Spanish"/>
              </w:rPr>
              <w:t>MITIGACIONES / ADVERTENCIAS / REMEDIOS</w:t>
            </w:r>
          </w:p>
        </w:tc>
        <w:tc>
          <w:tcPr>
            <w:tcW w:w="5644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 w14:paraId="1421AFA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Spanish"/>
              </w:rPr>
              <w:t>P O S T - M I T I G A T I O N</w:t>
            </w:r>
          </w:p>
        </w:tc>
      </w:tr>
      <w:tr w:rsidRPr="00B12C7C" w:rsidR="00AA6043" w:rsidTr="009C22E6" w14:paraId="6CBE1F45" w14:textId="77777777">
        <w:trPr>
          <w:trHeight w:val="521"/>
        </w:trPr>
        <w:tc>
          <w:tcPr>
            <w:tcW w:w="1145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 w14:paraId="2AA1396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 w14:paraId="06236E6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Spanish"/>
              </w:rPr>
              <w:t>RIESGO</w:t>
            </w:r>
          </w:p>
        </w:tc>
        <w:tc>
          <w:tcPr>
            <w:tcW w:w="148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 w14:paraId="184EF3F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Spanish"/>
              </w:rPr>
              <w:t>GRAVEDAD DEL RIESGO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 w14:paraId="27F1BA9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Spanish"/>
              </w:rPr>
              <w:t>PROBABILIDAD DE RIESGO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 w14:paraId="7F913D9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Spanish"/>
              </w:rPr>
              <w:t>NIVEL DE RIESGO</w:t>
            </w:r>
          </w:p>
        </w:tc>
        <w:tc>
          <w:tcPr>
            <w:tcW w:w="1653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 w14:paraId="01F42C1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746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 w14:paraId="0F4D03D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 w14:paraId="1898340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Spanish"/>
              </w:rPr>
              <w:t>GRAVEDAD DEL RIESGO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 w14:paraId="220FFB5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Spanish"/>
              </w:rPr>
              <w:t>PROBABILIDAD DE RIESGO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 w14:paraId="5A2AA89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Spanish"/>
              </w:rPr>
              <w:t>NIVEL DE RIESGO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9C22E6" w:rsidP="009C22E6" w:rsidRDefault="00AA6043" w14:paraId="3192EDE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Spanish"/>
              </w:rPr>
              <w:t>¿ACEPTABLE PROCEDER?</w:t>
            </w:r>
          </w:p>
        </w:tc>
      </w:tr>
      <w:tr w:rsidRPr="00B12C7C" w:rsidR="009C22E6" w:rsidTr="009C22E6" w14:paraId="08BBDEE6" w14:textId="77777777">
        <w:trPr>
          <w:trHeight w:val="864"/>
        </w:trPr>
        <w:tc>
          <w:tcPr>
            <w:tcW w:w="1145" w:type="dxa"/>
            <w:tcBorders>
              <w:top w:val="nil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B12C7C" w:rsidR="009C22E6" w:rsidP="009C22E6" w:rsidRDefault="009C22E6" w14:paraId="54C27E2B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B12C7C" w:rsidR="009C22E6" w:rsidP="009C22E6" w:rsidRDefault="009C22E6" w14:paraId="446F2B3C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="009C22E6" w:rsidP="009C22E6" w:rsidRDefault="009C22E6" w14:paraId="77DA810C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>– ACEPTABLE</w:t>
            </w:r>
          </w:p>
          <w:p w:rsidR="009C22E6" w:rsidP="009C22E6" w:rsidRDefault="009C22E6" w14:paraId="1495AAEA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>– TOLERABLE</w:t>
            </w:r>
          </w:p>
          <w:p w:rsidR="009C22E6" w:rsidP="009C22E6" w:rsidRDefault="009C22E6" w14:paraId="4CCA88BB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 xml:space="preserve">– INDESEABLE </w:t>
            </w:r>
          </w:p>
          <w:p w:rsidRPr="00B12C7C" w:rsidR="009C22E6" w:rsidP="009C22E6" w:rsidRDefault="009C22E6" w14:paraId="10EC50D8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 xml:space="preserve">– INTOLERABLE </w:t>
            </w:r>
          </w:p>
        </w:tc>
        <w:tc>
          <w:tcPr>
            <w:tcW w:w="138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="009C22E6" w:rsidP="009C22E6" w:rsidRDefault="009C22E6" w14:paraId="54E618F4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>– IMPROBABLE</w:t>
            </w:r>
          </w:p>
          <w:p w:rsidR="009C22E6" w:rsidP="009C22E6" w:rsidRDefault="009C22E6" w14:paraId="1A58221C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 xml:space="preserve">– POSIBLE </w:t>
            </w:r>
          </w:p>
          <w:p w:rsidRPr="00B12C7C" w:rsidR="009C22E6" w:rsidP="009C22E6" w:rsidRDefault="009C22E6" w14:paraId="42213B01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>– PROBABLE</w:t>
            </w:r>
          </w:p>
        </w:tc>
        <w:tc>
          <w:tcPr>
            <w:tcW w:w="1317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="009C22E6" w:rsidP="009C22E6" w:rsidRDefault="009C22E6" w14:paraId="0FE15CF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Spanish"/>
              </w:rPr>
              <w:t>– BAJO</w:t>
            </w:r>
          </w:p>
          <w:p w:rsidR="009C22E6" w:rsidP="009C22E6" w:rsidRDefault="009C22E6" w14:paraId="53B96EF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Spanish"/>
              </w:rPr>
              <w:t xml:space="preserve">– MEDIO </w:t>
            </w:r>
          </w:p>
          <w:p w:rsidR="009C22E6" w:rsidP="009C22E6" w:rsidRDefault="009C22E6" w14:paraId="0BE3BD4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Spanish"/>
              </w:rPr>
              <w:t>– ALTO</w:t>
            </w:r>
          </w:p>
          <w:p w:rsidRPr="00B12C7C" w:rsidR="009C22E6" w:rsidP="009C22E6" w:rsidRDefault="009C22E6" w14:paraId="3AE0E65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Spanish"/>
              </w:rPr>
              <w:t>– EXTREMO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Pr="00B12C7C" w:rsidR="009C22E6" w:rsidP="009C22E6" w:rsidRDefault="009C22E6" w14:paraId="60F1957C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Pr="00B12C7C" w:rsidR="009C22E6" w:rsidP="009C22E6" w:rsidRDefault="009C22E6" w14:paraId="2F0095E2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="009C22E6" w:rsidP="009C22E6" w:rsidRDefault="009C22E6" w14:paraId="4482BECA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>– ACEPTABLE</w:t>
            </w:r>
          </w:p>
          <w:p w:rsidR="009C22E6" w:rsidP="009C22E6" w:rsidRDefault="009C22E6" w14:paraId="66DE345B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>– TOLERABLE</w:t>
            </w:r>
          </w:p>
          <w:p w:rsidR="009C22E6" w:rsidP="009C22E6" w:rsidRDefault="009C22E6" w14:paraId="758B7341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 xml:space="preserve">– INDESEABLE </w:t>
            </w:r>
          </w:p>
          <w:p w:rsidRPr="00B12C7C" w:rsidR="009C22E6" w:rsidP="009C22E6" w:rsidRDefault="009C22E6" w14:paraId="01D1698C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 xml:space="preserve">– INTOLERABLE </w:t>
            </w:r>
          </w:p>
        </w:tc>
        <w:tc>
          <w:tcPr>
            <w:tcW w:w="138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="009C22E6" w:rsidP="009C22E6" w:rsidRDefault="009C22E6" w14:paraId="59CAC6BF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>– IMPROBABLE</w:t>
            </w:r>
          </w:p>
          <w:p w:rsidR="009C22E6" w:rsidP="009C22E6" w:rsidRDefault="009C22E6" w14:paraId="533771A4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 xml:space="preserve">– POSIBLE </w:t>
            </w:r>
          </w:p>
          <w:p w:rsidRPr="00B12C7C" w:rsidR="009C22E6" w:rsidP="009C22E6" w:rsidRDefault="009C22E6" w14:paraId="110F92C6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>– PROBABLE</w:t>
            </w:r>
          </w:p>
        </w:tc>
        <w:tc>
          <w:tcPr>
            <w:tcW w:w="1268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="009C22E6" w:rsidP="009C22E6" w:rsidRDefault="009C22E6" w14:paraId="1D7E628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Spanish"/>
              </w:rPr>
              <w:t>– BAJO</w:t>
            </w:r>
          </w:p>
          <w:p w:rsidR="009C22E6" w:rsidP="009C22E6" w:rsidRDefault="009C22E6" w14:paraId="1496185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Spanish"/>
              </w:rPr>
              <w:t xml:space="preserve">– MEDIO </w:t>
            </w:r>
          </w:p>
          <w:p w:rsidR="009C22E6" w:rsidP="009C22E6" w:rsidRDefault="009C22E6" w14:paraId="5D31099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Spanish"/>
              </w:rPr>
              <w:t>– ALTO</w:t>
            </w:r>
          </w:p>
          <w:p w:rsidRPr="00B12C7C" w:rsidR="009C22E6" w:rsidP="009C22E6" w:rsidRDefault="009C22E6" w14:paraId="3D49B7F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Spanish"/>
              </w:rPr>
              <w:t>– EXTREMO</w:t>
            </w:r>
          </w:p>
        </w:tc>
        <w:tc>
          <w:tcPr>
            <w:tcW w:w="151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Pr="00B12C7C" w:rsidR="009C22E6" w:rsidP="009C22E6" w:rsidRDefault="009C22E6" w14:paraId="5023CEA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Spanish"/>
              </w:rPr>
              <w:t>SÍ / NO</w:t>
            </w:r>
          </w:p>
        </w:tc>
      </w:tr>
      <w:tr w:rsidRPr="00B12C7C" w:rsidR="009C22E6" w:rsidTr="009C22E6" w14:paraId="7A1B3188" w14:textId="77777777">
        <w:trPr>
          <w:trHeight w:val="1267"/>
        </w:trPr>
        <w:tc>
          <w:tcPr>
            <w:tcW w:w="114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2A62C532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2A33C603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1F40396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7DE810B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4AD641E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18AC0E45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1BAC397F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39267B1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144D769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7ACBC9D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770AF30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Pr="00B12C7C" w:rsidR="009C22E6" w:rsidTr="009C22E6" w14:paraId="59FFE022" w14:textId="77777777">
        <w:trPr>
          <w:trHeight w:val="1267"/>
        </w:trPr>
        <w:tc>
          <w:tcPr>
            <w:tcW w:w="114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00481955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69008D25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5533B84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3C31835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52886AA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566FB45F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16679374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1E90950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2BB2A0E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7ED3E34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21C33CC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Pr="00B12C7C" w:rsidR="009C22E6" w:rsidTr="009C22E6" w14:paraId="2A4476E3" w14:textId="77777777">
        <w:trPr>
          <w:trHeight w:val="1267"/>
        </w:trPr>
        <w:tc>
          <w:tcPr>
            <w:tcW w:w="114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48464E85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4C3F19CF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2BCDFDB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188AC4A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1EA5E6A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5D8D39F3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0DF51777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0E91F13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0FDED12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720A6B4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14C37AA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Pr="00B12C7C" w:rsidR="009C22E6" w:rsidTr="009C22E6" w14:paraId="77D6233C" w14:textId="77777777">
        <w:trPr>
          <w:trHeight w:val="1267"/>
        </w:trPr>
        <w:tc>
          <w:tcPr>
            <w:tcW w:w="114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1F91BABC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34B570BA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2FB24C6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662A44D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31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7EA0C1A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7831142D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0DE008B3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66BA625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175C717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2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507A8AD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5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082E6B4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B12C7C" w:rsidR="009C22E6" w:rsidTr="009C22E6" w14:paraId="260821C1" w14:textId="77777777">
        <w:trPr>
          <w:trHeight w:val="1267"/>
        </w:trPr>
        <w:tc>
          <w:tcPr>
            <w:tcW w:w="114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6D12A796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7FB409D1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38E99F8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7599903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31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1F3FC66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6CAB77FE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092740EA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41F20B6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7DAB4ED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2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2FFBAC2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5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650904C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B12C7C" w:rsidR="009C22E6" w:rsidTr="009C22E6" w14:paraId="1EC24937" w14:textId="77777777">
        <w:trPr>
          <w:trHeight w:val="1267"/>
        </w:trPr>
        <w:tc>
          <w:tcPr>
            <w:tcW w:w="114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2103A116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234796C5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0C6FCBE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37ED0EB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1C5A611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524C7F2F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5BB80C42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3EBB262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2CB4834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241C5EE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6F72B62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</w:tr>
    </w:tbl>
    <w:p w:rsidR="00B12C7C" w:rsidP="00A03D60" w:rsidRDefault="00B12C7C" w14:paraId="1E7F770F" w14:textId="77777777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2"/>
          <w:szCs w:val="22"/>
        </w:rPr>
        <w:sectPr w:rsidR="00B12C7C" w:rsidSect="009C22E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20160" w:h="12240" w:orient="landscape" w:code="5"/>
          <w:pgMar w:top="513" w:right="720" w:bottom="513" w:left="720" w:header="0" w:footer="720" w:gutter="0"/>
          <w:cols w:space="720"/>
          <w:docGrid w:linePitch="360"/>
        </w:sectPr>
      </w:pPr>
    </w:p>
    <w:p w:rsidRPr="003D706E" w:rsidR="00B12C7C" w:rsidP="00B12C7C" w:rsidRDefault="00B12C7C" w14:paraId="1B073725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B12C7C" w:rsidP="00B12C7C" w:rsidRDefault="00B12C7C" w14:paraId="7EDB3EDC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B12C7C" w:rsidP="00B12C7C" w:rsidRDefault="00B12C7C" w14:paraId="3C077582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1017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Pr="003D706E" w:rsidR="00B12C7C" w:rsidTr="00C249BF" w14:paraId="7FF06762" w14:textId="77777777">
        <w:trPr>
          <w:trHeight w:val="2706"/>
        </w:trPr>
        <w:tc>
          <w:tcPr>
            <w:tcW w:w="10170" w:type="dxa"/>
          </w:tcPr>
          <w:p w:rsidRPr="003D706E" w:rsidR="00B12C7C" w:rsidP="00C249BF" w:rsidRDefault="00B12C7C" w14:paraId="0533D22C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3D706E" w:rsidR="00B12C7C" w:rsidP="00C249BF" w:rsidRDefault="00B12C7C" w14:paraId="3012A293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B12C7C" w:rsidP="00C249BF" w:rsidRDefault="00B12C7C" w14:paraId="55F3AAE8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3D706E" w:rsidR="00B12C7C" w:rsidP="00B12C7C" w:rsidRDefault="00B12C7C" w14:paraId="44BB2A64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Pr="00126C59" w:rsidR="00B12C7C" w:rsidP="00B12C7C" w:rsidRDefault="00B12C7C" w14:paraId="5B5607AE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p w:rsidRPr="00B12C7C" w:rsidR="008544A6" w:rsidP="00A03D60" w:rsidRDefault="008544A6" w14:paraId="0E7197BF" w14:textId="77777777">
      <w:pPr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2"/>
          <w:szCs w:val="22"/>
        </w:rPr>
      </w:pPr>
    </w:p>
    <w:sectPr w:rsidRPr="00B12C7C" w:rsidR="008544A6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7C873" w14:textId="77777777" w:rsidR="000F22B7" w:rsidRDefault="000F22B7" w:rsidP="00DB2412">
      <w:r>
        <w:separator/>
      </w:r>
    </w:p>
  </w:endnote>
  <w:endnote w:type="continuationSeparator" w:id="0">
    <w:p w14:paraId="51C6B0EC" w14:textId="77777777" w:rsidR="000F22B7" w:rsidRDefault="000F22B7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E669B" w14:textId="77777777" w:rsidR="000F22B7" w:rsidRDefault="000F22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7B3EB" w14:textId="77777777" w:rsidR="000F22B7" w:rsidRDefault="000F22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E7293" w14:textId="77777777" w:rsidR="000F22B7" w:rsidRDefault="000F2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86979" w14:textId="77777777" w:rsidR="000F22B7" w:rsidRDefault="000F22B7" w:rsidP="00DB2412">
      <w:r>
        <w:separator/>
      </w:r>
    </w:p>
  </w:footnote>
  <w:footnote w:type="continuationSeparator" w:id="0">
    <w:p w14:paraId="4EC33CBE" w14:textId="77777777" w:rsidR="000F22B7" w:rsidRDefault="000F22B7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F73FB" w14:textId="77777777" w:rsidR="000F22B7" w:rsidRDefault="000F22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D5088" w14:textId="77777777" w:rsidR="000F22B7" w:rsidRDefault="000F22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CB0FA" w14:textId="77777777" w:rsidR="000F22B7" w:rsidRDefault="000F22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B7D1D"/>
    <w:multiLevelType w:val="hybridMultilevel"/>
    <w:tmpl w:val="B3508142"/>
    <w:lvl w:ilvl="0" w:tplc="5BE82DEA">
      <w:start w:val="3"/>
      <w:numFmt w:val="bullet"/>
      <w:lvlText w:val="–"/>
      <w:lvlJc w:val="left"/>
      <w:pPr>
        <w:ind w:left="42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" w15:restartNumberingAfterBreak="0">
    <w:nsid w:val="3E796EE7"/>
    <w:multiLevelType w:val="hybridMultilevel"/>
    <w:tmpl w:val="251E3140"/>
    <w:lvl w:ilvl="0" w:tplc="02389882">
      <w:start w:val="2"/>
      <w:numFmt w:val="bullet"/>
      <w:lvlText w:val="-"/>
      <w:lvlJc w:val="left"/>
      <w:pPr>
        <w:ind w:left="78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" w15:restartNumberingAfterBreak="0">
    <w:nsid w:val="79BB56F8"/>
    <w:multiLevelType w:val="hybridMultilevel"/>
    <w:tmpl w:val="9A3EB2CA"/>
    <w:lvl w:ilvl="0" w:tplc="185A8960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B7"/>
    <w:rsid w:val="00005410"/>
    <w:rsid w:val="000102CA"/>
    <w:rsid w:val="000329B3"/>
    <w:rsid w:val="000707ED"/>
    <w:rsid w:val="000F22B7"/>
    <w:rsid w:val="00107566"/>
    <w:rsid w:val="00107A05"/>
    <w:rsid w:val="00165169"/>
    <w:rsid w:val="001E773C"/>
    <w:rsid w:val="00246934"/>
    <w:rsid w:val="002541EF"/>
    <w:rsid w:val="0028063E"/>
    <w:rsid w:val="002A1C81"/>
    <w:rsid w:val="003776D0"/>
    <w:rsid w:val="003D7EE0"/>
    <w:rsid w:val="003E1FD8"/>
    <w:rsid w:val="003E4F0D"/>
    <w:rsid w:val="00437607"/>
    <w:rsid w:val="00471C74"/>
    <w:rsid w:val="004937B7"/>
    <w:rsid w:val="004A2939"/>
    <w:rsid w:val="004F4D3D"/>
    <w:rsid w:val="00523965"/>
    <w:rsid w:val="005A42B5"/>
    <w:rsid w:val="0065609B"/>
    <w:rsid w:val="006A3315"/>
    <w:rsid w:val="006B16FF"/>
    <w:rsid w:val="006D6894"/>
    <w:rsid w:val="0074716D"/>
    <w:rsid w:val="00781C86"/>
    <w:rsid w:val="00783541"/>
    <w:rsid w:val="00815C44"/>
    <w:rsid w:val="0083365C"/>
    <w:rsid w:val="00851F79"/>
    <w:rsid w:val="008544A6"/>
    <w:rsid w:val="00893886"/>
    <w:rsid w:val="008D4D59"/>
    <w:rsid w:val="00930D1C"/>
    <w:rsid w:val="00942DA6"/>
    <w:rsid w:val="00985675"/>
    <w:rsid w:val="009C22E6"/>
    <w:rsid w:val="009F1137"/>
    <w:rsid w:val="00A02960"/>
    <w:rsid w:val="00A03D60"/>
    <w:rsid w:val="00AA6043"/>
    <w:rsid w:val="00B12C7C"/>
    <w:rsid w:val="00B519FC"/>
    <w:rsid w:val="00B92072"/>
    <w:rsid w:val="00BC1A20"/>
    <w:rsid w:val="00BE1EF5"/>
    <w:rsid w:val="00C12062"/>
    <w:rsid w:val="00C423CB"/>
    <w:rsid w:val="00CC7B6D"/>
    <w:rsid w:val="00D059DF"/>
    <w:rsid w:val="00D06B25"/>
    <w:rsid w:val="00D16763"/>
    <w:rsid w:val="00D36FD0"/>
    <w:rsid w:val="00D52905"/>
    <w:rsid w:val="00D620F1"/>
    <w:rsid w:val="00D80141"/>
    <w:rsid w:val="00D96B95"/>
    <w:rsid w:val="00D970D9"/>
    <w:rsid w:val="00DB2412"/>
    <w:rsid w:val="00DB3258"/>
    <w:rsid w:val="00E27A8A"/>
    <w:rsid w:val="00E46217"/>
    <w:rsid w:val="00EA104E"/>
    <w:rsid w:val="00EE2367"/>
    <w:rsid w:val="00F04F96"/>
    <w:rsid w:val="00F22F09"/>
    <w:rsid w:val="00F4476D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874D15"/>
  <w15:chartTrackingRefBased/>
  <w15:docId w15:val="{43075D84-AAE3-40CB-96DA-891927E0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329B3"/>
    <w:pPr>
      <w:ind w:left="720"/>
      <w:contextualSpacing/>
    </w:pPr>
  </w:style>
  <w:style w:type="table" w:styleId="TableGrid">
    <w:name w:val="Table Grid"/>
    <w:basedOn w:val="TableNormal"/>
    <w:uiPriority w:val="39"/>
    <w:rsid w:val="00B12C7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193&amp;utm_language=ES&amp;utm_source=integrated+content&amp;utm_campaign=/free-risk-management-plan-templates&amp;utm_medium=ic+risk+management+matrix+template+27193+word+es&amp;lpa=ic+risk+management+matrix+template+27193+word+es&amp;lx=pQhW3PqqrwhJVef8td3gU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099F38-0D40-4B30-B412-C0F4B8A4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e1185a3576d3c87c66671b4d6aee491b</Template>
  <TotalTime>0</TotalTime>
  <Pages>2</Pages>
  <Words>175</Words>
  <Characters>1001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dcterms:created xsi:type="dcterms:W3CDTF">2021-05-06T15:18:00Z</dcterms:created>
  <dcterms:modified xsi:type="dcterms:W3CDTF">2021-05-06T15:18:00Z</dcterms:modified>
</cp:coreProperties>
</file>