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5928D327" wp14:anchorId="3E157B52">
            <wp:simplePos x="0" y="0"/>
            <wp:positionH relativeFrom="column">
              <wp:posOffset>12258876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PLANTILLA DE REGISTRO DE RIESGOS</w:t>
      </w:r>
    </w:p>
    <w:p w:rsidRPr="003C2FC3" w:rsidR="00B2485E" w:rsidP="00475711" w:rsidRDefault="00B2485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p w:rsidR="001D69BE" w:rsidP="00FF51C2" w:rsidRDefault="001D69BE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606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1824"/>
        <w:gridCol w:w="1510"/>
        <w:gridCol w:w="1998"/>
        <w:gridCol w:w="1658"/>
        <w:gridCol w:w="1355"/>
        <w:gridCol w:w="1167"/>
        <w:gridCol w:w="1098"/>
        <w:gridCol w:w="2052"/>
        <w:gridCol w:w="1165"/>
        <w:gridCol w:w="1165"/>
        <w:gridCol w:w="2060"/>
        <w:gridCol w:w="1612"/>
        <w:gridCol w:w="2179"/>
        <w:gridCol w:w="2060"/>
      </w:tblGrid>
      <w:tr w:rsidRPr="00B43F40" w:rsidR="00B43F40" w:rsidTr="00B43F40">
        <w:trPr>
          <w:trHeight w:val="792"/>
        </w:trPr>
        <w:tc>
          <w:tcPr>
            <w:tcW w:w="7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ID de REFERENCIA</w:t>
            </w:r>
          </w:p>
        </w:tc>
        <w:tc>
          <w:tcPr>
            <w:tcW w:w="18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RIESGO</w:t>
            </w:r>
          </w:p>
        </w:tc>
        <w:tc>
          <w:tcPr>
            <w:tcW w:w="15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PROPIETARIO DEL RIESGO</w:t>
            </w:r>
          </w:p>
        </w:tc>
        <w:tc>
          <w:tcPr>
            <w:tcW w:w="199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DESENCADENANTE DE RIESGOS</w:t>
            </w:r>
          </w:p>
        </w:tc>
        <w:tc>
          <w:tcPr>
            <w:tcW w:w="16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CATEGORÍA DE RIESGO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PROBABILIDAD1 – 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IMPACTO1 – 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 xml:space="preserve">PI </w:t>
            </w:r>
            <w:r w:rsidRPr="00B43F40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br/>
            </w:r>
            <w:r w:rsidRPr="00B43F40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SCOREProb x Impacto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resultado esperado | SIN ACCIÓN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RESPUESTA POSITIVA AL RIESGO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RESPUESTA NEGATIVA AL RIESGO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DISPARADOR DE RESPUESTA</w:t>
            </w:r>
          </w:p>
        </w:tc>
        <w:tc>
          <w:tcPr>
            <w:tcW w:w="16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PROPIETARIO DE LA RESPUESTA</w:t>
            </w:r>
          </w:p>
        </w:tc>
        <w:tc>
          <w:tcPr>
            <w:tcW w:w="21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DESCRIPCIÓN DE LA RESPUESTA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IMPACTO ESPERADO DE LA RESPUESTA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D15FC5" w:rsidR="001D69BE" w:rsidP="00FF51C2" w:rsidRDefault="001D69BE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B43F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0" w:footer="0" w:gutter="0"/>
          <w:cols w:space="720"/>
          <w:docGrid w:linePitch="360"/>
        </w:sectPr>
      </w:pPr>
    </w:p>
    <w:p w:rsidRPr="001962A6" w:rsidR="00115336" w:rsidP="00FF51C2" w:rsidRDefault="0011533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>
        <w:trPr>
          <w:trHeight w:val="2534"/>
        </w:trPr>
        <w:tc>
          <w:tcPr>
            <w:tcW w:w="10583" w:type="dxa"/>
          </w:tcPr>
          <w:p w:rsidRPr="001962A6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1962A6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CF" w:rsidRDefault="002C5CCF" w:rsidP="005D3A13">
      <w:r>
        <w:separator/>
      </w:r>
    </w:p>
  </w:endnote>
  <w:endnote w:type="continuationSeparator" w:id="0">
    <w:p w:rsidR="002C5CCF" w:rsidRDefault="002C5CCF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CF" w:rsidRDefault="002C5CCF" w:rsidP="005D3A13">
      <w:r>
        <w:separator/>
      </w:r>
    </w:p>
  </w:footnote>
  <w:footnote w:type="continuationSeparator" w:id="0">
    <w:p w:rsidR="002C5CCF" w:rsidRDefault="002C5CCF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CF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507EE"/>
    <w:rsid w:val="00262CF9"/>
    <w:rsid w:val="002A45FC"/>
    <w:rsid w:val="002C5CCF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164B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43F40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628F"/>
    <w:rsid w:val="00E62BF6"/>
    <w:rsid w:val="00E74E84"/>
    <w:rsid w:val="00E8218F"/>
    <w:rsid w:val="00E8348B"/>
    <w:rsid w:val="00E85804"/>
    <w:rsid w:val="00E97BF4"/>
    <w:rsid w:val="00EB23F8"/>
    <w:rsid w:val="00F07178"/>
    <w:rsid w:val="00F24781"/>
    <w:rsid w:val="00F56FD7"/>
    <w:rsid w:val="00F710F6"/>
    <w:rsid w:val="00F85E87"/>
    <w:rsid w:val="00F90516"/>
    <w:rsid w:val="00FA1388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735D06-D578-490A-AD03-BF9B508E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29&amp;utm_language=ES&amp;utm_source=integrated+content&amp;utm_campaign=/risk-register-templates&amp;utm_medium=ic+risk+register+27229+word+es&amp;lpa=ic+risk+register+2722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E6CC7-A15B-436E-BD81-C5AC2D98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4e0bf6ffcb64437cd80e3175b12b6e3f</Template>
  <TotalTime>0</TotalTime>
  <Pages>2</Pages>
  <Words>153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2018-09-17T20:13:00Z</cp:lastPrinted>
  <dcterms:created xsi:type="dcterms:W3CDTF">2021-05-06T15:19:00Z</dcterms:created>
  <dcterms:modified xsi:type="dcterms:W3CDTF">2021-05-06T15:19:00Z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