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 w14:paraId="3997459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3C3AF66A" wp14:anchorId="5CF4F3D4">
            <wp:simplePos x="0" y="0"/>
            <wp:positionH relativeFrom="column">
              <wp:posOffset>12258876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B2485E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PLANTILLA DE REGISTRO DE RIESGOS PARA BANCOS</w:t>
      </w:r>
    </w:p>
    <w:p w:rsidRPr="003C2FC3" w:rsidR="00B2485E" w:rsidP="00475711" w:rsidRDefault="00B2485E" w14:paraId="7B55E30F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p w:rsidR="001D69BE" w:rsidP="00FF51C2" w:rsidRDefault="001D69BE" w14:paraId="28F4A68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23606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1824"/>
        <w:gridCol w:w="1510"/>
        <w:gridCol w:w="1998"/>
        <w:gridCol w:w="1658"/>
        <w:gridCol w:w="1355"/>
        <w:gridCol w:w="1167"/>
        <w:gridCol w:w="1098"/>
        <w:gridCol w:w="2052"/>
        <w:gridCol w:w="1165"/>
        <w:gridCol w:w="1165"/>
        <w:gridCol w:w="2060"/>
        <w:gridCol w:w="1612"/>
        <w:gridCol w:w="2179"/>
        <w:gridCol w:w="2060"/>
      </w:tblGrid>
      <w:tr w:rsidRPr="00B43F40" w:rsidR="00B43F40" w:rsidTr="00B43F40" w14:paraId="68C14811" w14:textId="77777777">
        <w:trPr>
          <w:trHeight w:val="792"/>
        </w:trPr>
        <w:tc>
          <w:tcPr>
            <w:tcW w:w="7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4CA5F2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ID de REFERENCIA</w:t>
            </w:r>
          </w:p>
        </w:tc>
        <w:tc>
          <w:tcPr>
            <w:tcW w:w="18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1547528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RIESGO</w:t>
            </w:r>
          </w:p>
        </w:tc>
        <w:tc>
          <w:tcPr>
            <w:tcW w:w="15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6C34E9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PROPIETARIO DEL RIESGO</w:t>
            </w:r>
          </w:p>
        </w:tc>
        <w:tc>
          <w:tcPr>
            <w:tcW w:w="199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44E5BD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DESENCADENANTE DE RIESGOS</w:t>
            </w:r>
          </w:p>
        </w:tc>
        <w:tc>
          <w:tcPr>
            <w:tcW w:w="16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3CAB80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CATEGORÍA DE RIESGO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1A762D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PROBABILIDAD1 – 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42B677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IMPACTO1 – 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6D188C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 xml:space="preserve">PI </w:t>
            </w:r>
            <w:r w:rsidRPr="00B43F40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br/>
            </w:r>
            <w:r w:rsidRPr="00B43F40">
              <w:rPr>
                <w:rFonts w:ascii="Century Gothic" w:hAnsi="Century Gothic" w:cs="Calibri"/>
                <w:b/>
                <w:color w:val="FFFFFF"/>
                <w:szCs w:val="16"/>
                <w:lang w:val="Spanish"/>
              </w:rPr>
              <w:t>SCOREProb x Impacto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61E2F2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resultado esperado | SIN ACCIÓN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5A6AFA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RESPUESTA POSITIVA AL RIESGO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hideMark/>
          </w:tcPr>
          <w:p w:rsidRPr="00B43F40" w:rsidR="00B43F40" w:rsidP="00B43F40" w:rsidRDefault="00B43F40" w14:paraId="550903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RESPUESTA NEGATIVA AL RIESGO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43F40" w:rsidR="00B43F40" w:rsidP="00B43F40" w:rsidRDefault="00B43F40" w14:paraId="55CA84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DISPARADOR DE RESPUESTA</w:t>
            </w:r>
          </w:p>
        </w:tc>
        <w:tc>
          <w:tcPr>
            <w:tcW w:w="16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554AD9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PROPIETARIO DE LA RESPUESTA</w:t>
            </w:r>
          </w:p>
        </w:tc>
        <w:tc>
          <w:tcPr>
            <w:tcW w:w="21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338AC9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DESCRIPCIÓN DE LA RESPUESTA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6E5C5F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Spanish"/>
              </w:rPr>
              <w:t>IMPACTO ESPERADO DE LA RESPUESTA</w:t>
            </w:r>
          </w:p>
        </w:tc>
      </w:tr>
      <w:tr w:rsidRPr="00B43F40" w:rsidR="00B43F40" w:rsidTr="00F710F6" w14:paraId="31FC4A38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 w14:paraId="59F6A37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 w14:paraId="65E91C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3AE94EB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37EBBA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4FF2777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3DF1DF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18CD2D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52803FB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1D1A2F1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108E7C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54EC6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A17BEA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7BFA7BE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370991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1AE2CE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43F40" w:rsidR="00B43F40" w:rsidTr="00F710F6" w14:paraId="7DFE46B0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6B80CB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DCC1E5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AB5F93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2261FC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B9EC22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48A50D9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94C34A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0B8DB24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5FC468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A2B48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7976B5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A1E70A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5CD49F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63F7830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96AB71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43F40" w:rsidR="00B43F40" w:rsidTr="00F710F6" w14:paraId="3BB8AB31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EEAD8A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2857AB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45C1C3B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57DA89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30B92DF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B24AA9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8B1C24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367783C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20621B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604714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21EE7C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53BDBF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7472E90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76277E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79EA1F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43F40" w:rsidR="00B43F40" w:rsidTr="00F710F6" w14:paraId="0F718A20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68C598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15485D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62A02AA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59036E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8983D7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37C26B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CE57AB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1AA1A89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46CD176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50771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99B41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642136B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693CE79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608E69C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27C8E7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43F40" w:rsidR="00B43F40" w:rsidTr="00F710F6" w14:paraId="36BE21D2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1CCB7E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5B70CC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0A72FB0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815EED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C77EAF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F7E0F8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226630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55B17A6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14B1951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7BB24F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029742A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FE5235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1489813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A2E3BB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AB6ED6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43F40" w:rsidR="00B43F40" w:rsidTr="00F710F6" w14:paraId="3542B394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7243ED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48CB2B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4B1488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037933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F18A0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ED4BBD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237B0F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D8C45C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195E960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5CAF3C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9B5A0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7C9784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6717EAB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B93A3A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9F91FB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43F40" w:rsidR="00B43F40" w:rsidTr="00F710F6" w14:paraId="5B0D3251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AF0178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7C3329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678AC9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E80E4C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31D4B52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836688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6A54778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5796AC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E012E4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6E5839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9A94E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F46CDF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5A58691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CC3F0E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3FE3A3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D15FC5" w:rsidR="001D69BE" w:rsidP="00FF51C2" w:rsidRDefault="001D69BE" w14:paraId="2450267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1D69BE" w:rsidSect="00B43F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432" w:right="432" w:bottom="432" w:left="432" w:header="0" w:footer="0" w:gutter="0"/>
          <w:cols w:space="720"/>
          <w:docGrid w:linePitch="360"/>
        </w:sectPr>
      </w:pPr>
    </w:p>
    <w:p w:rsidRPr="001962A6" w:rsidR="00115336" w:rsidP="00FF51C2" w:rsidRDefault="00115336" w14:paraId="31DF8EC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30395EFD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6876087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1962A6" w:rsidR="00FF51C2" w:rsidP="00531F82" w:rsidRDefault="00FF51C2" w14:paraId="132FADB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2727782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1962A6" w:rsidR="006B5ECE" w:rsidP="00D022DF" w:rsidRDefault="006B5ECE" w14:paraId="23FDDC30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4CC5" w14:textId="77777777" w:rsidR="009C4F20" w:rsidRDefault="009C4F20" w:rsidP="005D3A13">
      <w:r>
        <w:separator/>
      </w:r>
    </w:p>
  </w:endnote>
  <w:endnote w:type="continuationSeparator" w:id="0">
    <w:p w14:paraId="775B7C79" w14:textId="77777777" w:rsidR="009C4F20" w:rsidRDefault="009C4F20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24EA" w14:textId="77777777" w:rsidR="009C4F20" w:rsidRDefault="009C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C2D8" w14:textId="77777777" w:rsidR="009C4F20" w:rsidRDefault="009C4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717C" w14:textId="77777777" w:rsidR="009C4F20" w:rsidRDefault="009C4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1EAA" w14:textId="77777777" w:rsidR="009C4F20" w:rsidRDefault="009C4F20" w:rsidP="005D3A13">
      <w:r>
        <w:separator/>
      </w:r>
    </w:p>
  </w:footnote>
  <w:footnote w:type="continuationSeparator" w:id="0">
    <w:p w14:paraId="689F0009" w14:textId="77777777" w:rsidR="009C4F20" w:rsidRDefault="009C4F20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4918" w14:textId="77777777" w:rsidR="009C4F20" w:rsidRDefault="009C4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A7AF" w14:textId="77777777" w:rsidR="009C4F20" w:rsidRDefault="009C4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63E7" w14:textId="77777777" w:rsidR="009C4F20" w:rsidRDefault="009C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0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D69BE"/>
    <w:rsid w:val="001E03C6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D03CA"/>
    <w:rsid w:val="007F08AA"/>
    <w:rsid w:val="00806AB4"/>
    <w:rsid w:val="0081690B"/>
    <w:rsid w:val="00833F6F"/>
    <w:rsid w:val="008350B3"/>
    <w:rsid w:val="00863730"/>
    <w:rsid w:val="00865482"/>
    <w:rsid w:val="008B5EED"/>
    <w:rsid w:val="008F0F82"/>
    <w:rsid w:val="009152A8"/>
    <w:rsid w:val="00942BD8"/>
    <w:rsid w:val="009467CD"/>
    <w:rsid w:val="009A07E5"/>
    <w:rsid w:val="009C2E35"/>
    <w:rsid w:val="009C4A98"/>
    <w:rsid w:val="009C4F20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43F40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14510"/>
    <w:rsid w:val="00E1628F"/>
    <w:rsid w:val="00E62BF6"/>
    <w:rsid w:val="00E74E84"/>
    <w:rsid w:val="00E8218F"/>
    <w:rsid w:val="00E8348B"/>
    <w:rsid w:val="00E85804"/>
    <w:rsid w:val="00E97BF4"/>
    <w:rsid w:val="00EB23F8"/>
    <w:rsid w:val="00F07178"/>
    <w:rsid w:val="00F24781"/>
    <w:rsid w:val="00F56FD7"/>
    <w:rsid w:val="00F710F6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A9797D"/>
  <w15:docId w15:val="{C402D17E-AEC5-4101-877C-1B257162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29&amp;utm_language=ES&amp;utm_source=integrated+content&amp;utm_campaign=/risk-register-templates&amp;utm_medium=ic+risk+register+template+for+banks+27229+word+es&amp;lpa=ic+risk+register+template+for+banks+2722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2D2D2-6434-49E1-952A-7D795DE5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0db8b6fa5dab43bae195fa6e9f7d3cf9</Template>
  <TotalTime>0</TotalTime>
  <Pages>2</Pages>
  <Words>154</Words>
  <Characters>884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2018-09-17T20:12:00Z</cp:lastPrinted>
  <dcterms:created xsi:type="dcterms:W3CDTF">2021-05-06T15:18:00Z</dcterms:created>
  <dcterms:modified xsi:type="dcterms:W3CDTF">2021-05-06T15:18:00Z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