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1E60C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03A37403" wp14:anchorId="42B3B7EA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 PLANTILLA DE ESTIMACIÓN DE TECHOS</w:t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7E288B15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16EFC3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val="Spanish"/>
              </w:rPr>
              <w:t>Nombre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9CF5F5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38A5D4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val="Spanish"/>
              </w:rPr>
              <w:t>R O O F I N G E S T I M A T E</w:t>
            </w:r>
          </w:p>
        </w:tc>
      </w:tr>
      <w:tr w:rsidRPr="00F62A1D" w:rsidR="00F62A1D" w:rsidTr="00F62A1D" w14:paraId="3061B41F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46CAA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123 Unidad de dirección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7CB47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1C8EE130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2517201F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F47E0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Cuarto piso,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72F3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BE256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NOMBRE DEL PUESTO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51B137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ESTIMACIÓN ELABORADA POR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0AC714C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NÚMERO DE LICENCIA DEL CONTRATISTA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274C7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NÚMERO ESTIMADO</w:t>
            </w:r>
          </w:p>
        </w:tc>
      </w:tr>
      <w:tr w:rsidRPr="00F62A1D" w:rsidR="00F62A1D" w:rsidTr="00F62A1D" w14:paraId="1C208B87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33800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Ciudad de la Compañía,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684AE5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220E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91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87C0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E61E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287193A8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795721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B46B11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204F6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FECHA DE ESTIMACIÓN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376639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FECHA ESTIMADA DE INICIO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0FD68CC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FECHA ESTIMADA DE FINALIZACIÓN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4E3F6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ESTIMACIÓN DE FECHA VÁLIDA HASTA</w:t>
            </w:r>
          </w:p>
        </w:tc>
      </w:tr>
      <w:tr w:rsidRPr="00F62A1D" w:rsidR="00F62A1D" w:rsidTr="00F62A1D" w14:paraId="33FB6836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83A68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3CC9E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BF27F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116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A1D6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BF25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266D9F56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D9B9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9E2F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C9D7948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Spanish"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042B1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AE957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9A823AA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Spanish"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26CDD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856E9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AF079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84EDD0F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6866E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NOMBRE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E3A96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8A6589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¿Tiene fugas actuales?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A1F36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044A2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DESCRIPCIÓN DE LOS MATERIALES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F9DA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QTY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C7C5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COSTAR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EDE3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IMPORTE</w:t>
            </w:r>
          </w:p>
        </w:tc>
      </w:tr>
      <w:tr w:rsidRPr="00F62A1D" w:rsidR="00F62A1D" w:rsidTr="00F62A1D" w14:paraId="0E6455B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8364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FC5FD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9AA3F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¿Historia de las fugas?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3413E5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9019C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D9B4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E0C7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4064B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A1072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A3803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DIRECCIÓN DE FACTURACIÓN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FB5D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3B55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Detalles de drenaje y fugas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4AABA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9A7A4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660C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FFD0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8ED13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3F14F4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049F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06D30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7FB69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Fecha de inspección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1634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Año de instalación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5F9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Tamaño del techo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618D1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Altura del techo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119E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Forma del techo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AF624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No. de capas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EC49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6C391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A016A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39205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A0424A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7A8F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7E9FE2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C942E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217FB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D105D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423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21B3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5FC29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88A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470F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3D70E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20D12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702BC7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FED49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E67F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1584B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Superficie del techo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3561B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Membrana de techo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973D7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Cubierta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2473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Equipo HVAC.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D64C7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Otros equipos.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E3898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Tragaluces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4BD4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22655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97B17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803F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0ED2964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4F526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3D9D6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2CD4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B852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4D7A2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5347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E1B8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6339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AFB0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C212F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34C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424475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A60D67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FDBCC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TELÉFONO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6E5278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6CD607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HERPES ZÓSTER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9DE8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9048C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9DC2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54BA5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20AFB8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909FBE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0F89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F26C57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D71EB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6693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47FA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5777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F8DBA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B39F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24255B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F12B8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CORREO ELECTRÓNICO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3C3E99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89721A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8F3D2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D78F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4A4CA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02A5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96EE5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9BA536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E828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44342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36860B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65222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27FB6A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326DC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EST. TOTAL DE MATERIALES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BEB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D8B9C3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C1D81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DIRECCIÓN DEL PUESTO DE TRABAJO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72F6A21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AB4555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UNDERLAYMENT / INTERLAYMENT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3BE6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FDA6E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Spanish"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F9C5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173B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7615F2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39F9C94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F5471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FB53E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2707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F4C01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1F399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DESCRIPCIÓN LABORAL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9595A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HORAS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F1D6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TASA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FB97CE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IMPORTE</w:t>
            </w:r>
          </w:p>
        </w:tc>
      </w:tr>
      <w:tr w:rsidRPr="00F62A1D" w:rsidR="00F62A1D" w:rsidTr="00F62A1D" w14:paraId="6873499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EAC03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803F4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CB84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A4F4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4CC82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A758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1FB52F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1AB6CA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5EE601DF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DAC4F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8C286B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B76F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CENTELLEANTE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37AB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AC1B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B07E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1E4278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CD814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C99E0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E2A9D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9B8C0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C57D5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0A03A8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F32C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F4BAB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BAABC7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00C8D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2074DD4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6459D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COMENTARIOS ADICIONALES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7A5B2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AB3BD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8554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1F5D30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AEAE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6D47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C8A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4C4D691C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E5965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A9ED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00385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INSTALACIÓN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1687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54D64F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526AB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794C6D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9C17E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767B371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C624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C73075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EE2B7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30736C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CE08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929E3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05E7B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89851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1249B044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FFCA7B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ABC2E1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4205B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FE349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D9505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8FC950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EE4D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2652F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79F27E1C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FFBCE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35E3D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71E8F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EXCLUSIONES / ADICIONES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0371B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2DA0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96C176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CB55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9A77C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3E8C7F27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DCF0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5009A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2D77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25649D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35CD8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DD89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CE3FC2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D53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68A22E6A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EF6D7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A6FB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15DA6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C67BA5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26391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50D7F13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EST. TOTAL DE MANO DE OBRA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74E79C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  <w:tr w:rsidRPr="00F62A1D" w:rsidR="00F62A1D" w:rsidTr="00F62A1D" w14:paraId="056EA2B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DB8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1BDE3F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CDF4A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D46879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CCD79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E77A1F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E8E0A20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755B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20F9956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B7A1B8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7F1F75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E676F6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5923B9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644C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2DD48CF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3EF2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FIRMA AUTORIZADA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FDBEE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63F56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>FECHA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CA31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3D5429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Spanish"/>
              </w:rPr>
              <w:t>TOTAL ESTIMADO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76840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Spanish"/>
              </w:rPr>
              <w:t xml:space="preserve"> </w:t>
            </w:r>
          </w:p>
        </w:tc>
      </w:tr>
    </w:tbl>
    <w:p w:rsidR="00F62A1D" w:rsidRDefault="00F62A1D" w14:paraId="76042E1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 w14:paraId="1968672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54AB58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1BF2A69C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E2420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3AEFF6D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2DD397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46EE655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9185" w14:textId="77777777" w:rsidR="006E7603" w:rsidRDefault="006E7603" w:rsidP="006E7603">
      <w:r>
        <w:separator/>
      </w:r>
    </w:p>
  </w:endnote>
  <w:endnote w:type="continuationSeparator" w:id="0">
    <w:p w14:paraId="48647498" w14:textId="77777777" w:rsidR="006E7603" w:rsidRDefault="006E7603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E696" w14:textId="77777777" w:rsidR="006E7603" w:rsidRDefault="006E7603" w:rsidP="006E7603">
      <w:r>
        <w:separator/>
      </w:r>
    </w:p>
  </w:footnote>
  <w:footnote w:type="continuationSeparator" w:id="0">
    <w:p w14:paraId="3B13C4AC" w14:textId="77777777" w:rsidR="006E7603" w:rsidRDefault="006E7603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3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A062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1D0F7"/>
  <w15:docId w15:val="{4D042C2C-9D5B-477B-8F24-044A64F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217&amp;utm_language=ES&amp;utm_source=integrated+content&amp;utm_campaign=/job-work-estimate-templates&amp;utm_medium=ic+roofing+estimate+27217+word+es&amp;lpa=ic+roofing+estimate+27217+word+es&amp;lx=pQhW3PqqrwhJVef8td3gU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810c4cec7ff749f89f94a3005aedbbc7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2021-05-06T15:18:00.0000000Z</dcterms:created>
  <dcterms:modified xsi:type="dcterms:W3CDTF">2021-05-06T15:18:00.0000000Z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