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0B9C" w:rsidR="00D52905" w:rsidP="007134D2" w:rsidRDefault="00962266" w14:paraId="109598C5" w14:textId="77777777">
      <w:pPr>
        <w:bidi w:val="false"/>
        <w:ind w:left="90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07552" behindDoc="1" locked="0" layoutInCell="1" allowOverlap="1" wp14:editId="52683E2D" wp14:anchorId="378A5EEB">
            <wp:simplePos x="0" y="0"/>
            <wp:positionH relativeFrom="column">
              <wp:posOffset>4526135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D2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>HOJA DE TRABAJO DE OBJETIVOS DE S.M.A.R.T.</w:t>
      </w:r>
    </w:p>
    <w:p w:rsidRPr="007134D2" w:rsidR="00283CD7" w:rsidP="007134D2" w:rsidRDefault="00283CD7" w14:paraId="56128725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p w:rsidRPr="007134D2" w:rsidR="007134D2" w:rsidP="007134D2" w:rsidRDefault="007134D2" w14:paraId="1FD77E85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  <w:r w:rsidRPr="007134D2">
        <w:rPr>
          <w:rFonts w:ascii="Century Gothic" w:hAnsi="Century Gothic" w:eastAsia="Times New Roman" w:cs="Arial"/>
          <w:color w:val="000000" w:themeColor="text1"/>
          <w:sz w:val="18"/>
          <w:szCs w:val="44"/>
          <w:lang w:val="Spanish"/>
        </w:rPr>
        <w:t xml:space="preserve">Los objetivos de Crafting S.M.A.R.T. están diseñados para ayudarlo a identificar si lo que desea lograr es realista y determinar una fecha límite. Al escribir S.M.A.R.T. Goals use un lenguaje conciso, pero incluya información relevante. Estos están diseñados para ayudarlo a tener éxito, así que sea positivo al responder las preguntas. </w:t>
      </w:r>
    </w:p>
    <w:p w:rsidR="00FF21DA" w:rsidRDefault="00FF21DA" w14:paraId="291D734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720"/>
        <w:gridCol w:w="9680"/>
      </w:tblGrid>
      <w:tr w:rsidRPr="007134D2" w:rsidR="007134D2" w:rsidTr="007134D2" w14:paraId="25C3C997" w14:textId="77777777">
        <w:trPr>
          <w:trHeight w:val="70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bottom"/>
            <w:hideMark/>
          </w:tcPr>
          <w:p w:rsidRPr="007134D2" w:rsidR="007134D2" w:rsidP="007134D2" w:rsidRDefault="007134D2" w14:paraId="69DB74A1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INICIAL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23163389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Escribe el objetivo que tienes en mente</w:t>
            </w:r>
          </w:p>
        </w:tc>
      </w:tr>
      <w:tr w:rsidRPr="007134D2" w:rsidR="007134D2" w:rsidTr="007134D2" w14:paraId="53E4F2B3" w14:textId="77777777">
        <w:trPr>
          <w:trHeight w:val="1152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222B35"/>
            <w:hideMark/>
          </w:tcPr>
          <w:p w:rsidRPr="007134D2" w:rsidR="007134D2" w:rsidP="007134D2" w:rsidRDefault="007134D2" w14:paraId="63196FE2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GOL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61E61C9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134D2" w:rsidR="007134D2" w:rsidTr="007134D2" w14:paraId="2670BF89" w14:textId="77777777">
        <w:trPr>
          <w:trHeight w:val="160"/>
        </w:trPr>
        <w:tc>
          <w:tcPr>
            <w:tcW w:w="172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113FAF4C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5334AA2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2322DC08" w14:textId="77777777"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:rsidRDefault="007134D2" w14:paraId="4E70C0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Spanish"/>
              </w:rPr>
              <w:t>S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56840E3B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¿Qué quieres lograr? ¿Quién necesita ser incluido? ¿Cuándo quieres hacer esto? ¿Por qué es esto un objetivo?</w:t>
            </w:r>
          </w:p>
        </w:tc>
      </w:tr>
      <w:tr w:rsidRPr="007134D2" w:rsidR="007134D2" w:rsidTr="007134D2" w14:paraId="49CE9822" w14:textId="77777777"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:rsidRDefault="007134D2" w14:paraId="0B5FD64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ESPECÍFICO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76AC44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134D2" w:rsidR="007134D2" w:rsidTr="007134D2" w14:paraId="4739B2C2" w14:textId="77777777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15AF32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7D231DC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1A6E1E58" w14:textId="77777777"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:rsidRDefault="007134D2" w14:paraId="0B8B8C2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Spanish"/>
              </w:rPr>
              <w:t>M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038B84B1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¿Cómo puedes medir el progreso y saber si has alcanzado con éxito tu objetivo?</w:t>
            </w:r>
          </w:p>
        </w:tc>
      </w:tr>
      <w:tr w:rsidRPr="007134D2" w:rsidR="007134D2" w:rsidTr="007134D2" w14:paraId="55B40EB7" w14:textId="77777777"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:rsidRDefault="007134D2" w14:paraId="0D8ED79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MENSURABLE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3BF233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134D2" w:rsidR="007134D2" w:rsidTr="007134D2" w14:paraId="177790DD" w14:textId="77777777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77A5712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20F2A38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42074CE9" w14:textId="77777777"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:rsidRDefault="007134D2" w14:paraId="60FD319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Spanish"/>
              </w:rPr>
              <w:t>Un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6C638C39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¿Tienes las habilidades necesarias para lograr el objetivo? Si no es así, ¿puedes obtenerlos? ¿Cuál es la motivación para este objetivo? ¿La cantidad de esfuerzo requerido está a la par con lo que el objetivo logrará?</w:t>
            </w:r>
          </w:p>
        </w:tc>
      </w:tr>
      <w:tr w:rsidRPr="007134D2" w:rsidR="007134D2" w:rsidTr="007134D2" w14:paraId="2E528FCB" w14:textId="77777777"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:rsidRDefault="007134D2" w14:paraId="2D1E573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ALCANZABLE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0003D6C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134D2" w:rsidR="007134D2" w:rsidTr="007134D2" w14:paraId="7228478A" w14:textId="77777777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306324E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668AB400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2FBEEFBF" w14:textId="77777777"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:rsidRDefault="007134D2" w14:paraId="0E4D721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Spanish"/>
              </w:rPr>
              <w:t>R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4C1DD69C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¿Por qué estoy estableciendo este objetivo ahora? ¿Está alineado con los objetivos generales?</w:t>
            </w:r>
          </w:p>
        </w:tc>
      </w:tr>
      <w:tr w:rsidRPr="007134D2" w:rsidR="007134D2" w:rsidTr="007134D2" w14:paraId="6D26C66F" w14:textId="77777777"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:rsidRDefault="007134D2" w14:paraId="4B003A6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PERTINENTE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62CCFD8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134D2" w:rsidR="007134D2" w:rsidTr="007134D2" w14:paraId="3EFCAAB5" w14:textId="77777777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039778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64F5A660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4699AFC1" w14:textId="77777777">
        <w:trPr>
          <w:trHeight w:val="72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7134D2" w:rsidR="007134D2" w:rsidP="007134D2" w:rsidRDefault="007134D2" w14:paraId="7E2DC8E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8497B0"/>
                <w:sz w:val="48"/>
                <w:szCs w:val="48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8497B0"/>
                <w:sz w:val="48"/>
                <w:szCs w:val="48"/>
                <w:lang w:val="Spanish"/>
              </w:rPr>
              <w:t>T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3D8230DF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¿Cuál es la fecha límite y es realista?</w:t>
            </w:r>
          </w:p>
        </w:tc>
      </w:tr>
      <w:tr w:rsidRPr="007134D2" w:rsidR="007134D2" w:rsidTr="007134D2" w14:paraId="33E0C612" w14:textId="77777777">
        <w:trPr>
          <w:trHeight w:val="864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134D2" w:rsidR="007134D2" w:rsidP="007134D2" w:rsidRDefault="007134D2" w14:paraId="10F869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PLAZOS DETERMINADOS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24FA5D7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7134D2" w:rsidR="007134D2" w:rsidTr="007134D2" w14:paraId="6F85C707" w14:textId="77777777">
        <w:trPr>
          <w:trHeight w:val="1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511B759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134D2" w:rsidR="007134D2" w:rsidP="007134D2" w:rsidRDefault="007134D2" w14:paraId="257AB530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134D2" w:rsidR="007134D2" w:rsidTr="007134D2" w14:paraId="5708C2DE" w14:textId="77777777">
        <w:trPr>
          <w:trHeight w:val="700"/>
        </w:trPr>
        <w:tc>
          <w:tcPr>
            <w:tcW w:w="172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bottom"/>
            <w:hideMark/>
          </w:tcPr>
          <w:p w:rsidRPr="007134D2" w:rsidR="007134D2" w:rsidP="007134D2" w:rsidRDefault="007134D2" w14:paraId="7A315A84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INTELIGENTE</w:t>
            </w:r>
          </w:p>
        </w:tc>
        <w:tc>
          <w:tcPr>
            <w:tcW w:w="96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134D2" w:rsidR="007134D2" w:rsidP="007134D2" w:rsidRDefault="007134D2" w14:paraId="526A6746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>Revise lo que ha escrito y elabore una nueva declaración de objetivos basada en lo que las respuestas a las preguntas anteriores han revelado.</w:t>
            </w:r>
          </w:p>
        </w:tc>
      </w:tr>
      <w:tr w:rsidRPr="007134D2" w:rsidR="007134D2" w:rsidTr="007134D2" w14:paraId="56607092" w14:textId="77777777">
        <w:trPr>
          <w:trHeight w:val="1100"/>
        </w:trPr>
        <w:tc>
          <w:tcPr>
            <w:tcW w:w="172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222B35"/>
            <w:hideMark/>
          </w:tcPr>
          <w:p w:rsidRPr="007134D2" w:rsidR="007134D2" w:rsidP="007134D2" w:rsidRDefault="007134D2" w14:paraId="0628A1B5" w14:textId="77777777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7134D2">
              <w:rPr>
                <w:rFonts w:ascii="Century Gothic" w:hAnsi="Century Gothic" w:eastAsia="Times New Roman" w:cs="Calibri"/>
                <w:b/>
                <w:color w:val="FFFFFF"/>
                <w:sz w:val="22"/>
                <w:szCs w:val="22"/>
                <w:lang w:val="Spanish"/>
              </w:rPr>
              <w:t>GOL</w:t>
            </w:r>
          </w:p>
        </w:tc>
        <w:tc>
          <w:tcPr>
            <w:tcW w:w="968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134D2" w:rsidR="007134D2" w:rsidP="007134D2" w:rsidRDefault="007134D2" w14:paraId="5FD0552C" w14:textId="77777777">
            <w:pPr>
              <w:bidi w:val="false"/>
              <w:rPr>
                <w:rFonts w:ascii="Century Gothic" w:hAnsi="Century Gothic" w:eastAsia="Times New Roman" w:cs="Calibri"/>
                <w:color w:val="232323"/>
                <w:sz w:val="18"/>
                <w:szCs w:val="18"/>
              </w:rPr>
            </w:pPr>
            <w:r w:rsidRPr="007134D2">
              <w:rPr>
                <w:rFonts w:ascii="Century Gothic" w:hAnsi="Century Gothic" w:eastAsia="Times New Roman" w:cs="Calibri"/>
                <w:color w:val="232323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FF21DA" w:rsidP="007134D2" w:rsidRDefault="00FF21DA" w14:paraId="4CCB66FB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323A922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0C0512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26EC40DD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3998CF7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365B583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69538C2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4535403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0812671" w14:textId="77777777">
      <w:pPr>
        <w:rPr>
          <w:rFonts w:ascii="Century Gothic" w:hAnsi="Century Gothic" w:cs="Times New Roman"/>
        </w:rPr>
      </w:pPr>
    </w:p>
    <w:p w:rsidR="00B63006" w:rsidP="00B63006" w:rsidRDefault="00B63006" w14:paraId="05AC93D2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AF9FCD" w14:textId="77777777">
      <w:pPr>
        <w:rPr>
          <w:rFonts w:ascii="Century Gothic" w:hAnsi="Century Gothic" w:cs="Times New Roman"/>
        </w:rPr>
      </w:pPr>
    </w:p>
    <w:p w:rsidR="00B63006" w:rsidP="00B63006" w:rsidRDefault="00B63006" w14:paraId="14926460" w14:textId="77777777">
      <w:pPr>
        <w:rPr>
          <w:rFonts w:ascii="Century Gothic" w:hAnsi="Century Gothic" w:cs="Times New Roman"/>
        </w:rPr>
      </w:pPr>
    </w:p>
    <w:p w:rsidR="00B63006" w:rsidP="00B63006" w:rsidRDefault="00B63006" w14:paraId="4F2175BD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1AEBCB5" w14:textId="77777777">
      <w:pPr>
        <w:rPr>
          <w:rFonts w:ascii="Century Gothic" w:hAnsi="Century Gothic" w:cs="Times New Roman"/>
        </w:rPr>
      </w:pPr>
    </w:p>
    <w:sectPr w:rsidRPr="00B63006" w:rsidR="00B63006" w:rsidSect="00FF21DA">
      <w:headerReference w:type="default" r:id="rId10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1AE2" w14:textId="77777777" w:rsidR="005B2C2E" w:rsidRDefault="005B2C2E" w:rsidP="00DB2412">
      <w:r>
        <w:separator/>
      </w:r>
    </w:p>
  </w:endnote>
  <w:endnote w:type="continuationSeparator" w:id="0">
    <w:p w14:paraId="45B08895" w14:textId="77777777" w:rsidR="005B2C2E" w:rsidRDefault="005B2C2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93C1B" w14:textId="77777777" w:rsidR="005B2C2E" w:rsidRDefault="005B2C2E" w:rsidP="00DB2412">
      <w:r>
        <w:separator/>
      </w:r>
    </w:p>
  </w:footnote>
  <w:footnote w:type="continuationSeparator" w:id="0">
    <w:p w14:paraId="4FCE591A" w14:textId="77777777" w:rsidR="005B2C2E" w:rsidRDefault="005B2C2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878F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2E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2C2E"/>
    <w:rsid w:val="005B4922"/>
    <w:rsid w:val="005D3EF6"/>
    <w:rsid w:val="0065609B"/>
    <w:rsid w:val="006666A2"/>
    <w:rsid w:val="006A3315"/>
    <w:rsid w:val="006A6D9A"/>
    <w:rsid w:val="006B233B"/>
    <w:rsid w:val="00700904"/>
    <w:rsid w:val="007134D2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B69E9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7FC841"/>
  <w15:chartTrackingRefBased/>
  <w15:docId w15:val="{BAF8B9DD-6C0F-45EC-A65B-ED0C148F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3&amp;utm_language=ES&amp;utm_source=integrated+content&amp;utm_campaign=/goal-tracking-setting-templates&amp;utm_medium=ic+smart+goals+worksheet+27213+word+es&amp;lpa=ic+smart+goals+worksheet+27213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930AE6-4FDB-4167-A552-57FDA5B7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8a709a3f5f5f10ed7b352a4d812923be</Template>
  <TotalTime>0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2021-05-06T15:27:00Z</dcterms:created>
  <dcterms:modified xsi:type="dcterms:W3CDTF">2021-05-06T15:27:00Z</dcterms:modified>
</cp:coreProperties>
</file>