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4249E" w:rsidR="00424282" w:rsidP="00D4249E" w:rsidRDefault="008C2DF3" w14:paraId="27AC441C" w14:textId="77777777">
      <w:pPr>
        <w:bidi w:val="false"/>
        <w:spacing w:after="0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C805C2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9264" behindDoc="1" locked="0" layoutInCell="1" allowOverlap="1" wp14:editId="6DCB2E39" wp14:anchorId="675E8B32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424282" w:rsidRDefault="00733178" w14:paraId="16BDC124" w14:textId="77777777">
      <w:pPr>
        <w:bidi w:val="false"/>
        <w:spacing w:after="0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Spanish"/>
        </w:rPr>
        <w:t>PLANTILLA DE PLAN DE NEGOCIOS SIMPLE</w:t>
      </w:r>
    </w:p>
    <w:p w:rsidRPr="006A0235" w:rsidR="00C805C2" w:rsidP="00C805C2" w:rsidRDefault="00C805C2" w14:paraId="08A72E54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397DBE" w:rsidP="00C805C2" w:rsidRDefault="00397DBE" w14:paraId="10A8F6BE" w14:textId="77777777">
      <w:pPr>
        <w:bidi w:val="false"/>
        <w:rPr>
          <w:sz w:val="20"/>
          <w:szCs w:val="20"/>
        </w:rPr>
      </w:pPr>
    </w:p>
    <w:p w:rsidR="000F6E6F" w:rsidP="00C805C2" w:rsidRDefault="000F6E6F" w14:paraId="3D0E84EB" w14:textId="77777777">
      <w:pPr>
        <w:bidi w:val="false"/>
        <w:rPr>
          <w:sz w:val="20"/>
          <w:szCs w:val="20"/>
        </w:rPr>
      </w:pPr>
    </w:p>
    <w:p w:rsidR="006E584A" w:rsidP="00C805C2" w:rsidRDefault="006E584A" w14:paraId="710DFBCE" w14:textId="77777777">
      <w:pPr>
        <w:bidi w:val="false"/>
        <w:rPr>
          <w:sz w:val="20"/>
          <w:szCs w:val="20"/>
        </w:rPr>
      </w:pPr>
    </w:p>
    <w:p w:rsidR="006E584A" w:rsidP="00C805C2" w:rsidRDefault="006E584A" w14:paraId="4081FA7B" w14:textId="77777777">
      <w:pPr>
        <w:bidi w:val="false"/>
        <w:rPr>
          <w:sz w:val="20"/>
          <w:szCs w:val="20"/>
        </w:rPr>
      </w:pPr>
    </w:p>
    <w:p w:rsidR="000F6E6F" w:rsidP="00C805C2" w:rsidRDefault="000F6E6F" w14:paraId="55732935" w14:textId="77777777">
      <w:pPr>
        <w:bidi w:val="false"/>
        <w:rPr>
          <w:sz w:val="20"/>
          <w:szCs w:val="20"/>
        </w:rPr>
      </w:pPr>
    </w:p>
    <w:p w:rsidRPr="00D0504F" w:rsidR="000F6E6F" w:rsidP="000F6E6F" w:rsidRDefault="00B32BCA" w14:paraId="3E00BF01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Spanish"/>
        </w:rPr>
        <w:t>PLAN DE NEGOCIOS</w:t>
      </w:r>
    </w:p>
    <w:p w:rsidR="000F6E6F" w:rsidP="000F6E6F" w:rsidRDefault="008C2DF3" w14:paraId="3DAC60A8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Spanish"/>
        </w:rPr>
        <w:t>NOMBRE DE LA EMPRESA</w:t>
      </w:r>
    </w:p>
    <w:p w:rsidR="000F6E6F" w:rsidP="000F6E6F" w:rsidRDefault="000F6E6F" w14:paraId="1904D7F6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:rsidRDefault="000F6E6F" w14:paraId="69DDC46B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6E584A" w:rsidP="000F6E6F" w:rsidRDefault="006E584A" w14:paraId="7BC524B8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6E584A" w:rsidP="000F6E6F" w:rsidRDefault="006E584A" w14:paraId="551E9D9B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6E584A" w:rsidP="000F6E6F" w:rsidRDefault="006E584A" w14:paraId="12911968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Pr="0037789A" w:rsidR="006E584A" w:rsidP="000F6E6F" w:rsidRDefault="006E584A" w14:paraId="638852F1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Pr="006E584A" w:rsidR="006E584A" w:rsidP="000F6E6F" w:rsidRDefault="006E584A" w14:paraId="7FE2CF2C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7688A1"/>
          <w:sz w:val="20"/>
          <w:szCs w:val="18"/>
        </w:rPr>
      </w:pPr>
      <w:r w:rsidRPr="006E584A">
        <w:rPr>
          <w:rFonts w:ascii="Century Gothic" w:hAnsi="Century Gothic"/>
          <w:caps/>
          <w:color w:val="7688A1"/>
          <w:sz w:val="20"/>
          <w:szCs w:val="18"/>
          <w:lang w:val="Spanish"/>
        </w:rPr>
        <w:t>FECHA DE PREPARACIÓN</w:t>
      </w:r>
    </w:p>
    <w:p w:rsidRPr="006E584A" w:rsidR="000F6E6F" w:rsidP="000F6E6F" w:rsidRDefault="000F6E6F" w14:paraId="3B32D334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9"/>
          <w:szCs w:val="29"/>
        </w:rPr>
      </w:pPr>
      <w:r w:rsidRPr="006E584A">
        <w:rPr>
          <w:rFonts w:ascii="Century Gothic" w:hAnsi="Century Gothic"/>
          <w:caps/>
          <w:color w:val="8496B0" w:themeColor="text2" w:themeTint="99"/>
          <w:sz w:val="29"/>
          <w:szCs w:val="29"/>
          <w:lang w:val="Spanish"/>
        </w:rPr>
        <w:t>00/00/0000</w:t>
      </w:r>
    </w:p>
    <w:p w:rsidR="000F6E6F" w:rsidP="000F6E6F" w:rsidRDefault="000F6E6F" w14:paraId="27DD546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6E584A" w:rsidP="000F6E6F" w:rsidRDefault="006E584A" w14:paraId="70FC879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6E584A" w:rsidP="000F6E6F" w:rsidRDefault="006E584A" w14:paraId="22EB0D04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6E584A" w:rsidP="000F6E6F" w:rsidRDefault="006E584A" w14:paraId="2E5F25D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6E584A" w:rsidP="000F6E6F" w:rsidRDefault="006E584A" w14:paraId="133BD60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  <w:szCs w:val="28"/>
          <w:lang w:val="Spanish"/>
        </w:rPr>
        <w:t>CONTACTO</w:t>
      </w:r>
    </w:p>
    <w:p w:rsidR="006E584A" w:rsidP="000F6E6F" w:rsidRDefault="006E584A" w14:paraId="798F2029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6E584A" w:rsidR="006E584A" w:rsidP="000F6E6F" w:rsidRDefault="006E584A" w14:paraId="02D1BFA2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  <w:lang w:val="Spanish"/>
        </w:rPr>
        <w:t>Nombre del contacto</w:t>
      </w:r>
    </w:p>
    <w:p w:rsidRPr="006E584A" w:rsidR="006E584A" w:rsidP="000F6E6F" w:rsidRDefault="006E584A" w14:paraId="43B14B58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  <w:lang w:val="Spanish"/>
        </w:rPr>
        <w:t>Dirección de correo electrónico de contacto</w:t>
      </w:r>
    </w:p>
    <w:p w:rsidRPr="006E584A" w:rsidR="006E584A" w:rsidP="006E584A" w:rsidRDefault="006E584A" w14:paraId="03A4503B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  <w:lang w:val="Spanish"/>
        </w:rPr>
        <w:t xml:space="preserve">Número de teléfono </w:t>
      </w:r>
    </w:p>
    <w:p w:rsidRPr="006E584A" w:rsidR="006E584A" w:rsidP="006E584A" w:rsidRDefault="006E584A" w14:paraId="51A6A912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</w:p>
    <w:p w:rsidRPr="006E584A" w:rsidR="006E584A" w:rsidP="006E584A" w:rsidRDefault="006E584A" w14:paraId="01B0F5E1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  <w:lang w:val="Spanish"/>
        </w:rPr>
        <w:t>Dirección de la calle</w:t>
      </w:r>
    </w:p>
    <w:p w:rsidRPr="006E584A" w:rsidR="006E584A" w:rsidP="006E584A" w:rsidRDefault="006E584A" w14:paraId="7CD56026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  <w:lang w:val="Spanish"/>
        </w:rPr>
        <w:t>Ciudad, Estado y Zip</w:t>
      </w:r>
    </w:p>
    <w:p w:rsidRPr="006E584A" w:rsidR="006E584A" w:rsidP="006E584A" w:rsidRDefault="006E584A" w14:paraId="20D6807A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</w:p>
    <w:p w:rsidRPr="006E584A" w:rsidR="006E584A" w:rsidP="006E584A" w:rsidRDefault="006E584A" w14:paraId="600B9DA9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  <w:lang w:val="Spanish"/>
        </w:rPr>
        <w:t>webaddress.com</w:t>
      </w:r>
    </w:p>
    <w:p w:rsidR="006E584A" w:rsidP="000F6E6F" w:rsidRDefault="006E584A" w14:paraId="38AC5854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:rsidRDefault="000F6E6F" w14:paraId="46C552A0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733178" w:rsidP="000F6E6F" w:rsidRDefault="00733178" w14:paraId="1AFFA23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  <w:sectPr w:rsidR="00733178" w:rsidSect="00C8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3394F" w:rsidP="00A3394F" w:rsidRDefault="00A3394F" w14:paraId="5BFFB708" w14:textId="77777777">
      <w:pPr>
        <w:bidi w:val="false"/>
        <w:spacing w:line="276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olor w:val="808080" w:themeColor="background1" w:themeShade="80"/>
          <w:sz w:val="28"/>
          <w:szCs w:val="20"/>
          <w:lang w:val="Spanish"/>
        </w:rPr>
        <w:lastRenderedPageBreak/>
        <w:t>TABLA DE CONTENIDOS</w:t>
      </w:r>
    </w:p>
    <w:p w:rsidRPr="00A3394F" w:rsidR="00A3394F" w:rsidP="00A3394F" w:rsidRDefault="00A3394F" w14:paraId="7C1D8292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r w:rsidRPr="00A3394F">
        <w:rPr>
          <w:sz w:val="22"/>
          <w:szCs w:val="24"/>
          <w:lang w:val="Spanish"/>
        </w:rPr>
        <w:fldChar w:fldCharType="begin"/>
      </w:r>
      <w:r w:rsidRPr="00A3394F">
        <w:rPr>
          <w:sz w:val="22"/>
          <w:szCs w:val="24"/>
          <w:lang w:val="Spanish"/>
        </w:rPr>
        <w:instrText xml:space="preserve"> TOC \o "1-3" \h \z \u </w:instrText>
      </w:r>
      <w:r w:rsidRPr="00A3394F">
        <w:rPr>
          <w:sz w:val="22"/>
          <w:szCs w:val="24"/>
          <w:lang w:val="Spanish"/>
        </w:rPr>
        <w:fldChar w:fldCharType="separate"/>
      </w:r>
      <w:hyperlink w:history="1" w:anchor="_Toc36722900">
        <w:r w:rsidRPr="00A3394F">
          <w:rPr>
            <w:rStyle w:val="Hyperlink"/>
            <w:noProof/>
            <w:sz w:val="22"/>
            <w:szCs w:val="24"/>
            <w:lang w:val="Spanish"/>
          </w:rPr>
          <w:t>RESUMEN EJECUTIVO3</w:t>
        </w:r>
        <w:r w:rsidRPr="00A3394F">
          <w:rPr>
            <w:noProof/>
            <w:webHidden/>
            <w:sz w:val="22"/>
            <w:szCs w:val="24"/>
            <w:lang w:val="Spanish"/>
          </w:rPr>
          <w:tab/>
        </w:r>
        <w:r w:rsidRPr="00A3394F">
          <w:rPr>
            <w:noProof/>
            <w:webHidden/>
            <w:sz w:val="22"/>
            <w:szCs w:val="24"/>
            <w:lang w:val="Spanish"/>
          </w:rPr>
          <w:fldChar w:fldCharType="begin"/>
        </w:r>
        <w:r w:rsidRPr="00A3394F">
          <w:rPr>
            <w:noProof/>
            <w:webHidden/>
            <w:sz w:val="22"/>
            <w:szCs w:val="24"/>
            <w:lang w:val="Spanish"/>
          </w:rPr>
          <w:instrText xml:space="preserve"> PAGEREF _Toc36722900 \h </w:instrText>
        </w:r>
        <w:r w:rsidRPr="00A3394F">
          <w:rPr>
            <w:noProof/>
            <w:webHidden/>
            <w:sz w:val="22"/>
            <w:szCs w:val="24"/>
            <w:lang w:val="Spanish"/>
          </w:rPr>
        </w:r>
        <w:r w:rsidRPr="00A3394F">
          <w:rPr>
            <w:noProof/>
            <w:webHidden/>
            <w:sz w:val="22"/>
            <w:szCs w:val="24"/>
            <w:lang w:val="Spanish"/>
          </w:rPr>
          <w:fldChar w:fldCharType="separate"/>
        </w:r>
        <w:r w:rsidR="00553CE4">
          <w:rPr>
            <w:noProof/>
            <w:webHidden/>
            <w:sz w:val="22"/>
            <w:szCs w:val="24"/>
            <w:lang w:val="Spanish"/>
          </w:rPr>
          <w:t/>
        </w:r>
        <w:r w:rsidRPr="00A3394F">
          <w:rPr>
            <w:noProof/>
            <w:webHidden/>
            <w:sz w:val="22"/>
            <w:szCs w:val="24"/>
            <w:lang w:val="Spanish"/>
          </w:rPr>
          <w:fldChar w:fldCharType="end"/>
        </w:r>
      </w:hyperlink>
    </w:p>
    <w:p w:rsidRPr="00A3394F" w:rsidR="00A3394F" w:rsidP="00A3394F" w:rsidRDefault="007B1D75" w14:paraId="132724FC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01">
        <w:r w:rsidRPr="00A3394F" w:rsidR="00A3394F">
          <w:rPr>
            <w:rStyle w:val="Hyperlink"/>
            <w:noProof/>
            <w:sz w:val="22"/>
            <w:szCs w:val="24"/>
            <w:lang w:val="Spanish"/>
          </w:rPr>
          <w:t>VISIÓN GENERAL DE LA EMPRESA3</w:t>
        </w:r>
        <w:r w:rsidRPr="00A3394F" w:rsidR="00A3394F">
          <w:rPr>
            <w:noProof/>
            <w:webHidden/>
            <w:sz w:val="22"/>
            <w:szCs w:val="24"/>
            <w:lang w:val="Spanish"/>
          </w:rPr>
          <w:tab/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val="Spanish"/>
          </w:rPr>
          <w:instrText xml:space="preserve"> PAGEREF _Toc36722901 \h </w:instrText>
        </w:r>
        <w:r w:rsidRPr="00A3394F" w:rsidR="00A3394F">
          <w:rPr>
            <w:noProof/>
            <w:webHidden/>
            <w:sz w:val="22"/>
            <w:szCs w:val="24"/>
            <w:lang w:val="Spanish"/>
          </w:rPr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separate"/>
        </w:r>
        <w:r w:rsidR="00553CE4">
          <w:rPr>
            <w:noProof/>
            <w:webHidden/>
            <w:sz w:val="22"/>
            <w:szCs w:val="24"/>
            <w:lang w:val="Spanish"/>
          </w:rPr>
          <w:t/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end"/>
        </w:r>
      </w:hyperlink>
    </w:p>
    <w:p w:rsidRPr="00A3394F" w:rsidR="00A3394F" w:rsidP="00A3394F" w:rsidRDefault="007B1D75" w14:paraId="5FC29A75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02">
        <w:r w:rsidRPr="00A3394F" w:rsidR="00A3394F">
          <w:rPr>
            <w:rStyle w:val="Hyperlink"/>
            <w:noProof/>
            <w:sz w:val="22"/>
            <w:szCs w:val="24"/>
            <w:lang w:val="Spanish"/>
          </w:rPr>
          <w:t>PROBLEMA Y SOLUCIÓN3</w:t>
        </w:r>
        <w:r w:rsidRPr="00A3394F" w:rsidR="00A3394F">
          <w:rPr>
            <w:noProof/>
            <w:webHidden/>
            <w:sz w:val="22"/>
            <w:szCs w:val="24"/>
            <w:lang w:val="Spanish"/>
          </w:rPr>
          <w:tab/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val="Spanish"/>
          </w:rPr>
          <w:instrText xml:space="preserve"> PAGEREF _Toc36722902 \h </w:instrText>
        </w:r>
        <w:r w:rsidRPr="00A3394F" w:rsidR="00A3394F">
          <w:rPr>
            <w:noProof/>
            <w:webHidden/>
            <w:sz w:val="22"/>
            <w:szCs w:val="24"/>
            <w:lang w:val="Spanish"/>
          </w:rPr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separate"/>
        </w:r>
        <w:r w:rsidR="00553CE4">
          <w:rPr>
            <w:noProof/>
            <w:webHidden/>
            <w:sz w:val="22"/>
            <w:szCs w:val="24"/>
            <w:lang w:val="Spanish"/>
          </w:rPr>
          <w:t/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end"/>
        </w:r>
      </w:hyperlink>
    </w:p>
    <w:p w:rsidRPr="00A3394F" w:rsidR="00A3394F" w:rsidP="00921707" w:rsidRDefault="007B1D75" w14:paraId="47AC5C36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03">
        <w:r w:rsidRPr="00A3394F" w:rsidR="00A3394F">
          <w:rPr>
            <w:rStyle w:val="Hyperlink"/>
            <w:color w:val="000000" w:themeColor="text1"/>
            <w:lang w:val="Spanish"/>
            <w14:textFill>
              <w14:solidFill>
                <w14:schemeClr w14:val="tx1">
                  <w14:lumMod w14:val="65000"/>
                  <w14:lumOff w14:val="35000"/>
                  <w14:lumMod w14:val="65000"/>
                  <w14:lumOff w14:val="35000"/>
                </w14:schemeClr>
              </w14:solidFill>
            </w14:textFill>
          </w:rPr>
          <w:t>EL PROBLEMA3</w:t>
        </w:r>
        <w:r w:rsidRPr="00A3394F" w:rsidR="00A3394F">
          <w:rPr>
            <w:webHidden/>
            <w:lang w:val="Spanish"/>
          </w:rPr>
          <w:tab/>
        </w:r>
        <w:r w:rsidRPr="00A3394F" w:rsidR="00A3394F">
          <w:rPr>
            <w:webHidden/>
            <w:lang w:val="Spanish"/>
          </w:rPr>
          <w:fldChar w:fldCharType="begin"/>
        </w:r>
        <w:r w:rsidRPr="00A3394F" w:rsidR="00A3394F">
          <w:rPr>
            <w:webHidden/>
            <w:lang w:val="Spanish"/>
          </w:rPr>
          <w:instrText xml:space="preserve"> PAGEREF _Toc36722903 \h </w:instrText>
        </w:r>
        <w:r w:rsidRPr="00A3394F" w:rsidR="00A3394F">
          <w:rPr>
            <w:webHidden/>
            <w:lang w:val="Spanish"/>
          </w:rPr>
        </w:r>
        <w:r w:rsidRPr="00A3394F" w:rsidR="00A3394F">
          <w:rPr>
            <w:webHidden/>
            <w:lang w:val="Spanish"/>
          </w:rPr>
          <w:fldChar w:fldCharType="separate"/>
        </w:r>
        <w:r w:rsidR="00553CE4">
          <w:rPr>
            <w:webHidden/>
            <w:lang w:val="Spanish"/>
          </w:rPr>
          <w:t/>
        </w:r>
        <w:r w:rsidRPr="00A3394F" w:rsidR="00A3394F">
          <w:rPr>
            <w:webHidden/>
            <w:lang w:val="Spanish"/>
          </w:rPr>
          <w:fldChar w:fldCharType="end"/>
        </w:r>
      </w:hyperlink>
    </w:p>
    <w:p w:rsidRPr="00A3394F" w:rsidR="00A3394F" w:rsidP="00921707" w:rsidRDefault="007B1D75" w14:paraId="3A5A5810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04">
        <w:r w:rsidRPr="00A3394F" w:rsidR="00A3394F">
          <w:rPr>
            <w:rStyle w:val="Hyperlink"/>
            <w:color w:val="000000" w:themeColor="text1"/>
            <w:lang w:val="Spanish"/>
            <w14:textFill>
              <w14:solidFill>
                <w14:schemeClr w14:val="tx1">
                  <w14:lumMod w14:val="65000"/>
                  <w14:lumOff w14:val="35000"/>
                  <w14:lumMod w14:val="65000"/>
                  <w14:lumOff w14:val="35000"/>
                </w14:schemeClr>
              </w14:solidFill>
            </w14:textFill>
          </w:rPr>
          <w:t>NUESTRA SOLUCIÓN3</w:t>
        </w:r>
        <w:r w:rsidRPr="00A3394F" w:rsidR="00A3394F">
          <w:rPr>
            <w:webHidden/>
            <w:lang w:val="Spanish"/>
          </w:rPr>
          <w:tab/>
        </w:r>
        <w:r w:rsidRPr="00A3394F" w:rsidR="00A3394F">
          <w:rPr>
            <w:webHidden/>
            <w:lang w:val="Spanish"/>
          </w:rPr>
          <w:fldChar w:fldCharType="begin"/>
        </w:r>
        <w:r w:rsidRPr="00A3394F" w:rsidR="00A3394F">
          <w:rPr>
            <w:webHidden/>
            <w:lang w:val="Spanish"/>
          </w:rPr>
          <w:instrText xml:space="preserve"> PAGEREF _Toc36722904 \h </w:instrText>
        </w:r>
        <w:r w:rsidRPr="00A3394F" w:rsidR="00A3394F">
          <w:rPr>
            <w:webHidden/>
            <w:lang w:val="Spanish"/>
          </w:rPr>
        </w:r>
        <w:r w:rsidRPr="00A3394F" w:rsidR="00A3394F">
          <w:rPr>
            <w:webHidden/>
            <w:lang w:val="Spanish"/>
          </w:rPr>
          <w:fldChar w:fldCharType="separate"/>
        </w:r>
        <w:r w:rsidR="00553CE4">
          <w:rPr>
            <w:webHidden/>
            <w:lang w:val="Spanish"/>
          </w:rPr>
          <w:t/>
        </w:r>
        <w:r w:rsidRPr="00A3394F" w:rsidR="00A3394F">
          <w:rPr>
            <w:webHidden/>
            <w:lang w:val="Spanish"/>
          </w:rPr>
          <w:fldChar w:fldCharType="end"/>
        </w:r>
      </w:hyperlink>
    </w:p>
    <w:p w:rsidRPr="00A3394F" w:rsidR="00A3394F" w:rsidP="00A3394F" w:rsidRDefault="007B1D75" w14:paraId="36F12C7D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05">
        <w:r w:rsidRPr="00A3394F" w:rsidR="00A3394F">
          <w:rPr>
            <w:rStyle w:val="Hyperlink"/>
            <w:noProof/>
            <w:sz w:val="22"/>
            <w:szCs w:val="24"/>
            <w:lang w:val="Spanish"/>
          </w:rPr>
          <w:t>MERCADO OBJETIVO3</w:t>
        </w:r>
        <w:r w:rsidRPr="00A3394F" w:rsidR="00A3394F">
          <w:rPr>
            <w:noProof/>
            <w:webHidden/>
            <w:sz w:val="22"/>
            <w:szCs w:val="24"/>
            <w:lang w:val="Spanish"/>
          </w:rPr>
          <w:tab/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val="Spanish"/>
          </w:rPr>
          <w:instrText xml:space="preserve"> PAGEREF _Toc36722905 \h </w:instrText>
        </w:r>
        <w:r w:rsidRPr="00A3394F" w:rsidR="00A3394F">
          <w:rPr>
            <w:noProof/>
            <w:webHidden/>
            <w:sz w:val="22"/>
            <w:szCs w:val="24"/>
            <w:lang w:val="Spanish"/>
          </w:rPr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separate"/>
        </w:r>
        <w:r w:rsidR="00553CE4">
          <w:rPr>
            <w:noProof/>
            <w:webHidden/>
            <w:sz w:val="22"/>
            <w:szCs w:val="24"/>
            <w:lang w:val="Spanish"/>
          </w:rPr>
          <w:t/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end"/>
        </w:r>
      </w:hyperlink>
    </w:p>
    <w:p w:rsidRPr="00A3394F" w:rsidR="00A3394F" w:rsidP="00921707" w:rsidRDefault="007B1D75" w14:paraId="5D44869C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06">
        <w:r w:rsidRPr="00A3394F" w:rsidR="00A3394F">
          <w:rPr>
            <w:rStyle w:val="Hyperlink"/>
            <w:color w:val="000000" w:themeColor="text1"/>
            <w:lang w:val="Spanish"/>
            <w14:textFill>
              <w14:solidFill>
                <w14:schemeClr w14:val="tx1">
                  <w14:lumMod w14:val="65000"/>
                  <w14:lumOff w14:val="35000"/>
                  <w14:lumMod w14:val="65000"/>
                  <w14:lumOff w14:val="35000"/>
                </w14:schemeClr>
              </w14:solidFill>
            </w14:textFill>
          </w:rPr>
          <w:t>TAMAÑO Y SEGMENTOS DEL MERCADO3</w:t>
        </w:r>
        <w:r w:rsidRPr="00A3394F" w:rsidR="00A3394F">
          <w:rPr>
            <w:webHidden/>
            <w:lang w:val="Spanish"/>
          </w:rPr>
          <w:tab/>
        </w:r>
        <w:r w:rsidRPr="00A3394F" w:rsidR="00A3394F">
          <w:rPr>
            <w:webHidden/>
            <w:lang w:val="Spanish"/>
          </w:rPr>
          <w:fldChar w:fldCharType="begin"/>
        </w:r>
        <w:r w:rsidRPr="00A3394F" w:rsidR="00A3394F">
          <w:rPr>
            <w:webHidden/>
            <w:lang w:val="Spanish"/>
          </w:rPr>
          <w:instrText xml:space="preserve"> PAGEREF _Toc36722906 \h </w:instrText>
        </w:r>
        <w:r w:rsidRPr="00A3394F" w:rsidR="00A3394F">
          <w:rPr>
            <w:webHidden/>
            <w:lang w:val="Spanish"/>
          </w:rPr>
        </w:r>
        <w:r w:rsidRPr="00A3394F" w:rsidR="00A3394F">
          <w:rPr>
            <w:webHidden/>
            <w:lang w:val="Spanish"/>
          </w:rPr>
          <w:fldChar w:fldCharType="separate"/>
        </w:r>
        <w:r w:rsidR="00553CE4">
          <w:rPr>
            <w:webHidden/>
            <w:lang w:val="Spanish"/>
          </w:rPr>
          <w:t/>
        </w:r>
        <w:r w:rsidRPr="00A3394F" w:rsidR="00A3394F">
          <w:rPr>
            <w:webHidden/>
            <w:lang w:val="Spanish"/>
          </w:rPr>
          <w:fldChar w:fldCharType="end"/>
        </w:r>
      </w:hyperlink>
    </w:p>
    <w:p w:rsidRPr="00A3394F" w:rsidR="00A3394F" w:rsidP="00A3394F" w:rsidRDefault="007B1D75" w14:paraId="28ECE84A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07">
        <w:r w:rsidRPr="00A3394F" w:rsidR="00A3394F">
          <w:rPr>
            <w:rStyle w:val="Hyperlink"/>
            <w:noProof/>
            <w:sz w:val="22"/>
            <w:szCs w:val="24"/>
            <w:lang w:val="Spanish"/>
          </w:rPr>
          <w:t>COMPETENCIA3</w:t>
        </w:r>
        <w:r w:rsidRPr="00A3394F" w:rsidR="00A3394F">
          <w:rPr>
            <w:noProof/>
            <w:webHidden/>
            <w:sz w:val="22"/>
            <w:szCs w:val="24"/>
            <w:lang w:val="Spanish"/>
          </w:rPr>
          <w:tab/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val="Spanish"/>
          </w:rPr>
          <w:instrText xml:space="preserve"> PAGEREF _Toc36722907 \h </w:instrText>
        </w:r>
        <w:r w:rsidRPr="00A3394F" w:rsidR="00A3394F">
          <w:rPr>
            <w:noProof/>
            <w:webHidden/>
            <w:sz w:val="22"/>
            <w:szCs w:val="24"/>
            <w:lang w:val="Spanish"/>
          </w:rPr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separate"/>
        </w:r>
        <w:r w:rsidR="00553CE4">
          <w:rPr>
            <w:noProof/>
            <w:webHidden/>
            <w:sz w:val="22"/>
            <w:szCs w:val="24"/>
            <w:lang w:val="Spanish"/>
          </w:rPr>
          <w:t/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end"/>
        </w:r>
      </w:hyperlink>
    </w:p>
    <w:p w:rsidRPr="00921707" w:rsidR="00A3394F" w:rsidP="00921707" w:rsidRDefault="007B1D75" w14:paraId="23981BA7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08">
        <w:r w:rsidRPr="00921707" w:rsidR="00A3394F">
          <w:rPr>
            <w:rStyle w:val="Hyperlink"/>
            <w:color w:val="595959" w:themeColor="text1" w:themeTint="A6"/>
            <w:lang w:val="Spanish"/>
          </w:rPr>
          <w:t>ALTERNATIVAS ACTUALES QUE LOS COMPRADORES OBJETIVO ESTÁN UTILIZANDO3</w:t>
        </w:r>
        <w:r w:rsidRPr="00921707" w:rsidR="00A3394F">
          <w:rPr>
            <w:webHidden/>
            <w:lang w:val="Spanish"/>
          </w:rPr>
          <w:tab/>
        </w:r>
        <w:r w:rsidRPr="00921707" w:rsidR="00A3394F">
          <w:rPr>
            <w:webHidden/>
            <w:lang w:val="Spanish"/>
          </w:rPr>
          <w:fldChar w:fldCharType="begin"/>
        </w:r>
        <w:r w:rsidRPr="00921707" w:rsidR="00A3394F">
          <w:rPr>
            <w:webHidden/>
            <w:lang w:val="Spanish"/>
          </w:rPr>
          <w:instrText xml:space="preserve"> PAGEREF _Toc36722908 \h </w:instrText>
        </w:r>
        <w:r w:rsidRPr="00921707" w:rsidR="00A3394F">
          <w:rPr>
            <w:webHidden/>
            <w:lang w:val="Spanish"/>
          </w:rPr>
        </w:r>
        <w:r w:rsidRPr="00921707" w:rsidR="00A3394F">
          <w:rPr>
            <w:webHidden/>
            <w:lang w:val="Spanish"/>
          </w:rPr>
          <w:fldChar w:fldCharType="separate"/>
        </w:r>
        <w:r w:rsidR="00553CE4">
          <w:rPr>
            <w:webHidden/>
            <w:lang w:val="Spanish"/>
          </w:rPr>
          <w:t/>
        </w:r>
        <w:r w:rsidRPr="00921707" w:rsidR="00A3394F">
          <w:rPr>
            <w:webHidden/>
            <w:lang w:val="Spanish"/>
          </w:rPr>
          <w:fldChar w:fldCharType="end"/>
        </w:r>
      </w:hyperlink>
    </w:p>
    <w:p w:rsidRPr="00921707" w:rsidR="00A3394F" w:rsidP="00921707" w:rsidRDefault="007B1D75" w14:paraId="1D69950F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09">
        <w:r w:rsidRPr="00921707" w:rsidR="00A3394F">
          <w:rPr>
            <w:rStyle w:val="Hyperlink"/>
            <w:color w:val="595959" w:themeColor="text1" w:themeTint="A6"/>
            <w:lang w:val="Spanish"/>
          </w:rPr>
          <w:t>NUESTRAS VENTAJAS COMPETITIVAS3</w:t>
        </w:r>
        <w:r w:rsidRPr="00921707" w:rsidR="00A3394F">
          <w:rPr>
            <w:webHidden/>
            <w:lang w:val="Spanish"/>
          </w:rPr>
          <w:tab/>
        </w:r>
        <w:r w:rsidRPr="00921707" w:rsidR="00A3394F">
          <w:rPr>
            <w:webHidden/>
            <w:lang w:val="Spanish"/>
          </w:rPr>
          <w:fldChar w:fldCharType="begin"/>
        </w:r>
        <w:r w:rsidRPr="00921707" w:rsidR="00A3394F">
          <w:rPr>
            <w:webHidden/>
            <w:lang w:val="Spanish"/>
          </w:rPr>
          <w:instrText xml:space="preserve"> PAGEREF _Toc36722909 \h </w:instrText>
        </w:r>
        <w:r w:rsidRPr="00921707" w:rsidR="00A3394F">
          <w:rPr>
            <w:webHidden/>
            <w:lang w:val="Spanish"/>
          </w:rPr>
        </w:r>
        <w:r w:rsidRPr="00921707" w:rsidR="00A3394F">
          <w:rPr>
            <w:webHidden/>
            <w:lang w:val="Spanish"/>
          </w:rPr>
          <w:fldChar w:fldCharType="separate"/>
        </w:r>
        <w:r w:rsidR="00553CE4">
          <w:rPr>
            <w:webHidden/>
            <w:lang w:val="Spanish"/>
          </w:rPr>
          <w:t/>
        </w:r>
        <w:r w:rsidRPr="00921707" w:rsidR="00A3394F">
          <w:rPr>
            <w:webHidden/>
            <w:lang w:val="Spanish"/>
          </w:rPr>
          <w:fldChar w:fldCharType="end"/>
        </w:r>
      </w:hyperlink>
    </w:p>
    <w:p w:rsidRPr="00A3394F" w:rsidR="00A3394F" w:rsidP="00A3394F" w:rsidRDefault="007B1D75" w14:paraId="76882D8C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10">
        <w:r w:rsidRPr="00A3394F" w:rsidR="00A3394F">
          <w:rPr>
            <w:rStyle w:val="Hyperlink"/>
            <w:noProof/>
            <w:sz w:val="22"/>
            <w:szCs w:val="24"/>
            <w:lang w:val="Spanish"/>
          </w:rPr>
          <w:t>OFERTAS DE PRODUCTOS O SERVICIOS3</w:t>
        </w:r>
        <w:r w:rsidRPr="00A3394F" w:rsidR="00A3394F">
          <w:rPr>
            <w:noProof/>
            <w:webHidden/>
            <w:sz w:val="22"/>
            <w:szCs w:val="24"/>
            <w:lang w:val="Spanish"/>
          </w:rPr>
          <w:tab/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val="Spanish"/>
          </w:rPr>
          <w:instrText xml:space="preserve"> PAGEREF _Toc36722910 \h </w:instrText>
        </w:r>
        <w:r w:rsidRPr="00A3394F" w:rsidR="00A3394F">
          <w:rPr>
            <w:noProof/>
            <w:webHidden/>
            <w:sz w:val="22"/>
            <w:szCs w:val="24"/>
            <w:lang w:val="Spanish"/>
          </w:rPr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separate"/>
        </w:r>
        <w:r w:rsidR="00553CE4">
          <w:rPr>
            <w:noProof/>
            <w:webHidden/>
            <w:sz w:val="22"/>
            <w:szCs w:val="24"/>
            <w:lang w:val="Spanish"/>
          </w:rPr>
          <w:t/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end"/>
        </w:r>
      </w:hyperlink>
    </w:p>
    <w:p w:rsidRPr="00921707" w:rsidR="00A3394F" w:rsidP="00921707" w:rsidRDefault="007B1D75" w14:paraId="6148508A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11">
        <w:r w:rsidRPr="00921707" w:rsidR="00A3394F">
          <w:rPr>
            <w:rStyle w:val="Hyperlink"/>
            <w:color w:val="595959" w:themeColor="text1" w:themeTint="A6"/>
            <w:lang w:val="Spanish"/>
          </w:rPr>
          <w:t>PRODUCTO O SERVICIO3</w:t>
        </w:r>
        <w:r w:rsidRPr="00921707" w:rsidR="00A3394F">
          <w:rPr>
            <w:webHidden/>
            <w:lang w:val="Spanish"/>
          </w:rPr>
          <w:tab/>
        </w:r>
        <w:r w:rsidRPr="00921707" w:rsidR="00A3394F">
          <w:rPr>
            <w:webHidden/>
            <w:lang w:val="Spanish"/>
          </w:rPr>
          <w:fldChar w:fldCharType="begin"/>
        </w:r>
        <w:r w:rsidRPr="00921707" w:rsidR="00A3394F">
          <w:rPr>
            <w:webHidden/>
            <w:lang w:val="Spanish"/>
          </w:rPr>
          <w:instrText xml:space="preserve"> PAGEREF _Toc36722911 \h </w:instrText>
        </w:r>
        <w:r w:rsidRPr="00921707" w:rsidR="00A3394F">
          <w:rPr>
            <w:webHidden/>
            <w:lang w:val="Spanish"/>
          </w:rPr>
        </w:r>
        <w:r w:rsidRPr="00921707" w:rsidR="00A3394F">
          <w:rPr>
            <w:webHidden/>
            <w:lang w:val="Spanish"/>
          </w:rPr>
          <w:fldChar w:fldCharType="separate"/>
        </w:r>
        <w:r w:rsidR="00553CE4">
          <w:rPr>
            <w:webHidden/>
            <w:lang w:val="Spanish"/>
          </w:rPr>
          <w:t/>
        </w:r>
        <w:r w:rsidRPr="00921707" w:rsidR="00A3394F">
          <w:rPr>
            <w:webHidden/>
            <w:lang w:val="Spanish"/>
          </w:rPr>
          <w:fldChar w:fldCharType="end"/>
        </w:r>
      </w:hyperlink>
    </w:p>
    <w:p w:rsidRPr="00A3394F" w:rsidR="00A3394F" w:rsidP="00A3394F" w:rsidRDefault="007B1D75" w14:paraId="2E46A190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12">
        <w:r w:rsidRPr="00A3394F" w:rsidR="00A3394F">
          <w:rPr>
            <w:rStyle w:val="Hyperlink"/>
            <w:noProof/>
            <w:sz w:val="22"/>
            <w:szCs w:val="24"/>
            <w:lang w:val="Spanish"/>
          </w:rPr>
          <w:t>MARKETING3</w:t>
        </w:r>
        <w:r w:rsidRPr="00A3394F" w:rsidR="00A3394F">
          <w:rPr>
            <w:noProof/>
            <w:webHidden/>
            <w:sz w:val="22"/>
            <w:szCs w:val="24"/>
            <w:lang w:val="Spanish"/>
          </w:rPr>
          <w:tab/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val="Spanish"/>
          </w:rPr>
          <w:instrText xml:space="preserve"> PAGEREF _Toc36722912 \h </w:instrText>
        </w:r>
        <w:r w:rsidRPr="00A3394F" w:rsidR="00A3394F">
          <w:rPr>
            <w:noProof/>
            <w:webHidden/>
            <w:sz w:val="22"/>
            <w:szCs w:val="24"/>
            <w:lang w:val="Spanish"/>
          </w:rPr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separate"/>
        </w:r>
        <w:r w:rsidR="00553CE4">
          <w:rPr>
            <w:noProof/>
            <w:webHidden/>
            <w:sz w:val="22"/>
            <w:szCs w:val="24"/>
            <w:lang w:val="Spanish"/>
          </w:rPr>
          <w:t/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end"/>
        </w:r>
      </w:hyperlink>
    </w:p>
    <w:p w:rsidRPr="00921707" w:rsidR="00A3394F" w:rsidP="00921707" w:rsidRDefault="007B1D75" w14:paraId="66B0EC93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13">
        <w:r w:rsidRPr="00921707" w:rsidR="00A3394F">
          <w:rPr>
            <w:rStyle w:val="Hyperlink"/>
            <w:color w:val="595959" w:themeColor="text1" w:themeTint="A6"/>
            <w:lang w:val="Spanish"/>
          </w:rPr>
          <w:t>PLAN DE MARKETING3</w:t>
        </w:r>
        <w:r w:rsidRPr="00921707" w:rsidR="00A3394F">
          <w:rPr>
            <w:webHidden/>
            <w:lang w:val="Spanish"/>
          </w:rPr>
          <w:tab/>
        </w:r>
        <w:r w:rsidRPr="00921707" w:rsidR="00A3394F">
          <w:rPr>
            <w:webHidden/>
            <w:lang w:val="Spanish"/>
          </w:rPr>
          <w:fldChar w:fldCharType="begin"/>
        </w:r>
        <w:r w:rsidRPr="00921707" w:rsidR="00A3394F">
          <w:rPr>
            <w:webHidden/>
            <w:lang w:val="Spanish"/>
          </w:rPr>
          <w:instrText xml:space="preserve"> PAGEREF _Toc36722913 \h </w:instrText>
        </w:r>
        <w:r w:rsidRPr="00921707" w:rsidR="00A3394F">
          <w:rPr>
            <w:webHidden/>
            <w:lang w:val="Spanish"/>
          </w:rPr>
        </w:r>
        <w:r w:rsidRPr="00921707" w:rsidR="00A3394F">
          <w:rPr>
            <w:webHidden/>
            <w:lang w:val="Spanish"/>
          </w:rPr>
          <w:fldChar w:fldCharType="separate"/>
        </w:r>
        <w:r w:rsidR="00553CE4">
          <w:rPr>
            <w:webHidden/>
            <w:lang w:val="Spanish"/>
          </w:rPr>
          <w:t/>
        </w:r>
        <w:r w:rsidRPr="00921707" w:rsidR="00A3394F">
          <w:rPr>
            <w:webHidden/>
            <w:lang w:val="Spanish"/>
          </w:rPr>
          <w:fldChar w:fldCharType="end"/>
        </w:r>
      </w:hyperlink>
    </w:p>
    <w:p w:rsidRPr="00A3394F" w:rsidR="00A3394F" w:rsidP="00A3394F" w:rsidRDefault="007B1D75" w14:paraId="2C70A662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14">
        <w:r w:rsidRPr="00A3394F" w:rsidR="00A3394F">
          <w:rPr>
            <w:rStyle w:val="Hyperlink"/>
            <w:noProof/>
            <w:sz w:val="22"/>
            <w:szCs w:val="24"/>
            <w:lang w:val="Spanish"/>
          </w:rPr>
          <w:t>CRONOLOGÍA Y MÉTRICAS3</w:t>
        </w:r>
        <w:r w:rsidRPr="00A3394F" w:rsidR="00A3394F">
          <w:rPr>
            <w:noProof/>
            <w:webHidden/>
            <w:sz w:val="22"/>
            <w:szCs w:val="24"/>
            <w:lang w:val="Spanish"/>
          </w:rPr>
          <w:tab/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val="Spanish"/>
          </w:rPr>
          <w:instrText xml:space="preserve"> PAGEREF _Toc36722914 \h </w:instrText>
        </w:r>
        <w:r w:rsidRPr="00A3394F" w:rsidR="00A3394F">
          <w:rPr>
            <w:noProof/>
            <w:webHidden/>
            <w:sz w:val="22"/>
            <w:szCs w:val="24"/>
            <w:lang w:val="Spanish"/>
          </w:rPr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separate"/>
        </w:r>
        <w:r w:rsidR="00553CE4">
          <w:rPr>
            <w:noProof/>
            <w:webHidden/>
            <w:sz w:val="22"/>
            <w:szCs w:val="24"/>
            <w:lang w:val="Spanish"/>
          </w:rPr>
          <w:t/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end"/>
        </w:r>
      </w:hyperlink>
    </w:p>
    <w:p w:rsidRPr="00921707" w:rsidR="00A3394F" w:rsidP="00921707" w:rsidRDefault="007B1D75" w14:paraId="78ABD56A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15">
        <w:r w:rsidRPr="00921707" w:rsidR="00A3394F">
          <w:rPr>
            <w:rStyle w:val="Hyperlink"/>
            <w:color w:val="595959" w:themeColor="text1" w:themeTint="A6"/>
            <w:lang w:val="Spanish"/>
          </w:rPr>
          <w:t>CRONOLOGÍA3</w:t>
        </w:r>
        <w:r w:rsidRPr="00921707" w:rsidR="00A3394F">
          <w:rPr>
            <w:webHidden/>
            <w:lang w:val="Spanish"/>
          </w:rPr>
          <w:tab/>
        </w:r>
        <w:r w:rsidRPr="00921707" w:rsidR="00A3394F">
          <w:rPr>
            <w:webHidden/>
            <w:lang w:val="Spanish"/>
          </w:rPr>
          <w:fldChar w:fldCharType="begin"/>
        </w:r>
        <w:r w:rsidRPr="00921707" w:rsidR="00A3394F">
          <w:rPr>
            <w:webHidden/>
            <w:lang w:val="Spanish"/>
          </w:rPr>
          <w:instrText xml:space="preserve"> PAGEREF _Toc36722915 \h </w:instrText>
        </w:r>
        <w:r w:rsidRPr="00921707" w:rsidR="00A3394F">
          <w:rPr>
            <w:webHidden/>
            <w:lang w:val="Spanish"/>
          </w:rPr>
        </w:r>
        <w:r w:rsidRPr="00921707" w:rsidR="00A3394F">
          <w:rPr>
            <w:webHidden/>
            <w:lang w:val="Spanish"/>
          </w:rPr>
          <w:fldChar w:fldCharType="separate"/>
        </w:r>
        <w:r w:rsidR="00553CE4">
          <w:rPr>
            <w:webHidden/>
            <w:lang w:val="Spanish"/>
          </w:rPr>
          <w:t/>
        </w:r>
        <w:r w:rsidRPr="00921707" w:rsidR="00A3394F">
          <w:rPr>
            <w:webHidden/>
            <w:lang w:val="Spanish"/>
          </w:rPr>
          <w:fldChar w:fldCharType="end"/>
        </w:r>
      </w:hyperlink>
    </w:p>
    <w:p w:rsidRPr="00921707" w:rsidR="00A3394F" w:rsidP="00921707" w:rsidRDefault="007B1D75" w14:paraId="73273F36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16">
        <w:r w:rsidRPr="00921707" w:rsidR="00A3394F">
          <w:rPr>
            <w:rStyle w:val="Hyperlink"/>
            <w:color w:val="595959" w:themeColor="text1" w:themeTint="A6"/>
            <w:lang w:val="Spanish"/>
          </w:rPr>
          <w:t>HITOS3</w:t>
        </w:r>
        <w:r w:rsidRPr="00921707" w:rsidR="00A3394F">
          <w:rPr>
            <w:webHidden/>
            <w:lang w:val="Spanish"/>
          </w:rPr>
          <w:tab/>
        </w:r>
        <w:r w:rsidRPr="00921707" w:rsidR="00A3394F">
          <w:rPr>
            <w:webHidden/>
            <w:lang w:val="Spanish"/>
          </w:rPr>
          <w:fldChar w:fldCharType="begin"/>
        </w:r>
        <w:r w:rsidRPr="00921707" w:rsidR="00A3394F">
          <w:rPr>
            <w:webHidden/>
            <w:lang w:val="Spanish"/>
          </w:rPr>
          <w:instrText xml:space="preserve"> PAGEREF _Toc36722916 \h </w:instrText>
        </w:r>
        <w:r w:rsidRPr="00921707" w:rsidR="00A3394F">
          <w:rPr>
            <w:webHidden/>
            <w:lang w:val="Spanish"/>
          </w:rPr>
        </w:r>
        <w:r w:rsidRPr="00921707" w:rsidR="00A3394F">
          <w:rPr>
            <w:webHidden/>
            <w:lang w:val="Spanish"/>
          </w:rPr>
          <w:fldChar w:fldCharType="separate"/>
        </w:r>
        <w:r w:rsidR="00553CE4">
          <w:rPr>
            <w:webHidden/>
            <w:lang w:val="Spanish"/>
          </w:rPr>
          <w:t/>
        </w:r>
        <w:r w:rsidRPr="00921707" w:rsidR="00A3394F">
          <w:rPr>
            <w:webHidden/>
            <w:lang w:val="Spanish"/>
          </w:rPr>
          <w:fldChar w:fldCharType="end"/>
        </w:r>
      </w:hyperlink>
    </w:p>
    <w:p w:rsidRPr="00921707" w:rsidR="00A3394F" w:rsidP="00921707" w:rsidRDefault="007B1D75" w14:paraId="43B0F6A0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17">
        <w:r w:rsidRPr="00921707" w:rsidR="00A3394F">
          <w:rPr>
            <w:rStyle w:val="Hyperlink"/>
            <w:color w:val="595959" w:themeColor="text1" w:themeTint="A6"/>
            <w:lang w:val="Spanish"/>
          </w:rPr>
          <w:t xml:space="preserve">MÉTRICAS CLAVE DE </w:t>
        </w:r>
        <w:r w:rsidRPr="00921707" w:rsidR="00A3394F">
          <w:rPr>
            <w:webHidden/>
            <w:lang w:val="Spanish"/>
          </w:rPr>
          <w:tab/>
        </w:r>
        <w:r w:rsidRPr="00921707" w:rsidR="00A3394F">
          <w:rPr>
            <w:webHidden/>
            <w:lang w:val="Spanish"/>
          </w:rPr>
          <w:fldChar w:fldCharType="begin"/>
        </w:r>
        <w:r w:rsidRPr="00921707" w:rsidR="00A3394F">
          <w:rPr>
            <w:webHidden/>
            <w:lang w:val="Spanish"/>
          </w:rPr>
          <w:instrText xml:space="preserve"> PAGEREF _Toc36722917 \h </w:instrText>
        </w:r>
        <w:r w:rsidRPr="00921707" w:rsidR="00A3394F">
          <w:rPr>
            <w:webHidden/>
            <w:lang w:val="Spanish"/>
          </w:rPr>
        </w:r>
        <w:r w:rsidRPr="00921707" w:rsidR="00A3394F">
          <w:rPr>
            <w:webHidden/>
            <w:lang w:val="Spanish"/>
          </w:rPr>
          <w:fldChar w:fldCharType="separate"/>
        </w:r>
        <w:r w:rsidR="00553CE4">
          <w:rPr>
            <w:webHidden/>
            <w:lang w:val="Spanish"/>
          </w:rPr>
          <w:t>RENDIMIENTO3</w:t>
        </w:r>
        <w:r w:rsidRPr="00921707" w:rsidR="00A3394F">
          <w:rPr>
            <w:webHidden/>
            <w:lang w:val="Spanish"/>
          </w:rPr>
          <w:fldChar w:fldCharType="end"/>
        </w:r>
      </w:hyperlink>
    </w:p>
    <w:p w:rsidRPr="00A3394F" w:rsidR="00A3394F" w:rsidP="00A3394F" w:rsidRDefault="007B1D75" w14:paraId="76F22346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18">
        <w:r w:rsidRPr="00A3394F" w:rsidR="00A3394F">
          <w:rPr>
            <w:rStyle w:val="Hyperlink"/>
            <w:noProof/>
            <w:sz w:val="22"/>
            <w:szCs w:val="24"/>
            <w:lang w:val="Spanish"/>
          </w:rPr>
          <w:t>PREVISIONES FINANCIERAS3</w:t>
        </w:r>
        <w:r w:rsidRPr="00A3394F" w:rsidR="00A3394F">
          <w:rPr>
            <w:noProof/>
            <w:webHidden/>
            <w:sz w:val="22"/>
            <w:szCs w:val="24"/>
            <w:lang w:val="Spanish"/>
          </w:rPr>
          <w:tab/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val="Spanish"/>
          </w:rPr>
          <w:instrText xml:space="preserve"> PAGEREF _Toc36722918 \h </w:instrText>
        </w:r>
        <w:r w:rsidRPr="00A3394F" w:rsidR="00A3394F">
          <w:rPr>
            <w:noProof/>
            <w:webHidden/>
            <w:sz w:val="22"/>
            <w:szCs w:val="24"/>
            <w:lang w:val="Spanish"/>
          </w:rPr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separate"/>
        </w:r>
        <w:r w:rsidR="00553CE4">
          <w:rPr>
            <w:noProof/>
            <w:webHidden/>
            <w:sz w:val="22"/>
            <w:szCs w:val="24"/>
            <w:lang w:val="Spanish"/>
          </w:rPr>
          <w:t/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end"/>
        </w:r>
      </w:hyperlink>
    </w:p>
    <w:p w:rsidRPr="00921707" w:rsidR="00A3394F" w:rsidP="00921707" w:rsidRDefault="007B1D75" w14:paraId="42403BC0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19">
        <w:r w:rsidRPr="00921707" w:rsidR="00A3394F">
          <w:rPr>
            <w:rStyle w:val="Hyperlink"/>
            <w:color w:val="595959" w:themeColor="text1" w:themeTint="A6"/>
            <w:lang w:val="Spanish"/>
          </w:rPr>
          <w:t>SUPUESTOS CLAVE3</w:t>
        </w:r>
        <w:r w:rsidRPr="00921707" w:rsidR="00A3394F">
          <w:rPr>
            <w:webHidden/>
            <w:lang w:val="Spanish"/>
          </w:rPr>
          <w:tab/>
        </w:r>
        <w:r w:rsidRPr="00921707" w:rsidR="00A3394F">
          <w:rPr>
            <w:webHidden/>
            <w:lang w:val="Spanish"/>
          </w:rPr>
          <w:fldChar w:fldCharType="begin"/>
        </w:r>
        <w:r w:rsidRPr="00921707" w:rsidR="00A3394F">
          <w:rPr>
            <w:webHidden/>
            <w:lang w:val="Spanish"/>
          </w:rPr>
          <w:instrText xml:space="preserve"> PAGEREF _Toc36722919 \h </w:instrText>
        </w:r>
        <w:r w:rsidRPr="00921707" w:rsidR="00A3394F">
          <w:rPr>
            <w:webHidden/>
            <w:lang w:val="Spanish"/>
          </w:rPr>
        </w:r>
        <w:r w:rsidRPr="00921707" w:rsidR="00A3394F">
          <w:rPr>
            <w:webHidden/>
            <w:lang w:val="Spanish"/>
          </w:rPr>
          <w:fldChar w:fldCharType="separate"/>
        </w:r>
        <w:r w:rsidR="00553CE4">
          <w:rPr>
            <w:webHidden/>
            <w:lang w:val="Spanish"/>
          </w:rPr>
          <w:t/>
        </w:r>
        <w:r w:rsidRPr="00921707" w:rsidR="00A3394F">
          <w:rPr>
            <w:webHidden/>
            <w:lang w:val="Spanish"/>
          </w:rPr>
          <w:fldChar w:fldCharType="end"/>
        </w:r>
      </w:hyperlink>
    </w:p>
    <w:p w:rsidRPr="00A3394F" w:rsidR="00A3394F" w:rsidP="00A3394F" w:rsidRDefault="007B1D75" w14:paraId="35411063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20">
        <w:r w:rsidRPr="00A3394F" w:rsidR="00A3394F">
          <w:rPr>
            <w:rStyle w:val="Hyperlink"/>
            <w:noProof/>
            <w:sz w:val="22"/>
            <w:szCs w:val="24"/>
            <w:lang w:val="Spanish"/>
          </w:rPr>
          <w:t>FINANCIACIÓN3</w:t>
        </w:r>
        <w:r w:rsidRPr="00A3394F" w:rsidR="00A3394F">
          <w:rPr>
            <w:noProof/>
            <w:webHidden/>
            <w:sz w:val="22"/>
            <w:szCs w:val="24"/>
            <w:lang w:val="Spanish"/>
          </w:rPr>
          <w:tab/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val="Spanish"/>
          </w:rPr>
          <w:instrText xml:space="preserve"> PAGEREF _Toc36722920 \h </w:instrText>
        </w:r>
        <w:r w:rsidRPr="00A3394F" w:rsidR="00A3394F">
          <w:rPr>
            <w:noProof/>
            <w:webHidden/>
            <w:sz w:val="22"/>
            <w:szCs w:val="24"/>
            <w:lang w:val="Spanish"/>
          </w:rPr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separate"/>
        </w:r>
        <w:r w:rsidR="00553CE4">
          <w:rPr>
            <w:noProof/>
            <w:webHidden/>
            <w:sz w:val="22"/>
            <w:szCs w:val="24"/>
            <w:lang w:val="Spanish"/>
          </w:rPr>
          <w:t/>
        </w:r>
        <w:r w:rsidRPr="00A3394F" w:rsidR="00A3394F">
          <w:rPr>
            <w:noProof/>
            <w:webHidden/>
            <w:sz w:val="22"/>
            <w:szCs w:val="24"/>
            <w:lang w:val="Spanish"/>
          </w:rPr>
          <w:fldChar w:fldCharType="end"/>
        </w:r>
      </w:hyperlink>
    </w:p>
    <w:p w:rsidRPr="00921707" w:rsidR="00A3394F" w:rsidP="00921707" w:rsidRDefault="007B1D75" w14:paraId="1C1E856D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21">
        <w:r w:rsidRPr="00921707" w:rsidR="00A3394F">
          <w:rPr>
            <w:rStyle w:val="Hyperlink"/>
            <w:color w:val="595959" w:themeColor="text1" w:themeTint="A6"/>
            <w:lang w:val="Spanish"/>
          </w:rPr>
          <w:t>FUENTES DE FINANCIACIÓN3</w:t>
        </w:r>
        <w:r w:rsidRPr="00921707" w:rsidR="00A3394F">
          <w:rPr>
            <w:webHidden/>
            <w:lang w:val="Spanish"/>
          </w:rPr>
          <w:tab/>
        </w:r>
        <w:r w:rsidRPr="00921707" w:rsidR="00A3394F">
          <w:rPr>
            <w:webHidden/>
            <w:lang w:val="Spanish"/>
          </w:rPr>
          <w:fldChar w:fldCharType="begin"/>
        </w:r>
        <w:r w:rsidRPr="00921707" w:rsidR="00A3394F">
          <w:rPr>
            <w:webHidden/>
            <w:lang w:val="Spanish"/>
          </w:rPr>
          <w:instrText xml:space="preserve"> PAGEREF _Toc36722921 \h </w:instrText>
        </w:r>
        <w:r w:rsidRPr="00921707" w:rsidR="00A3394F">
          <w:rPr>
            <w:webHidden/>
            <w:lang w:val="Spanish"/>
          </w:rPr>
        </w:r>
        <w:r w:rsidRPr="00921707" w:rsidR="00A3394F">
          <w:rPr>
            <w:webHidden/>
            <w:lang w:val="Spanish"/>
          </w:rPr>
          <w:fldChar w:fldCharType="separate"/>
        </w:r>
        <w:r w:rsidR="00553CE4">
          <w:rPr>
            <w:webHidden/>
            <w:lang w:val="Spanish"/>
          </w:rPr>
          <w:t/>
        </w:r>
        <w:r w:rsidRPr="00921707" w:rsidR="00A3394F">
          <w:rPr>
            <w:webHidden/>
            <w:lang w:val="Spanish"/>
          </w:rPr>
          <w:fldChar w:fldCharType="end"/>
        </w:r>
      </w:hyperlink>
    </w:p>
    <w:p w:rsidRPr="00921707" w:rsidR="00A3394F" w:rsidP="00921707" w:rsidRDefault="007B1D75" w14:paraId="59F169CF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22">
        <w:r w:rsidRPr="00921707" w:rsidR="00A3394F">
          <w:rPr>
            <w:rStyle w:val="Hyperlink"/>
            <w:color w:val="595959" w:themeColor="text1" w:themeTint="A6"/>
            <w:lang w:val="Spanish"/>
          </w:rPr>
          <w:t>UTILIZACIÓN DE LA FINANCIACIÓN3</w:t>
        </w:r>
        <w:r w:rsidRPr="00921707" w:rsidR="00A3394F">
          <w:rPr>
            <w:webHidden/>
            <w:lang w:val="Spanish"/>
          </w:rPr>
          <w:tab/>
        </w:r>
        <w:r w:rsidRPr="00921707" w:rsidR="00A3394F">
          <w:rPr>
            <w:webHidden/>
            <w:lang w:val="Spanish"/>
          </w:rPr>
          <w:fldChar w:fldCharType="begin"/>
        </w:r>
        <w:r w:rsidRPr="00921707" w:rsidR="00A3394F">
          <w:rPr>
            <w:webHidden/>
            <w:lang w:val="Spanish"/>
          </w:rPr>
          <w:instrText xml:space="preserve"> PAGEREF _Toc36722922 \h </w:instrText>
        </w:r>
        <w:r w:rsidRPr="00921707" w:rsidR="00A3394F">
          <w:rPr>
            <w:webHidden/>
            <w:lang w:val="Spanish"/>
          </w:rPr>
        </w:r>
        <w:r w:rsidRPr="00921707" w:rsidR="00A3394F">
          <w:rPr>
            <w:webHidden/>
            <w:lang w:val="Spanish"/>
          </w:rPr>
          <w:fldChar w:fldCharType="separate"/>
        </w:r>
        <w:r w:rsidR="00553CE4">
          <w:rPr>
            <w:webHidden/>
            <w:lang w:val="Spanish"/>
          </w:rPr>
          <w:t/>
        </w:r>
        <w:r w:rsidRPr="00921707" w:rsidR="00A3394F">
          <w:rPr>
            <w:webHidden/>
            <w:lang w:val="Spanish"/>
          </w:rPr>
          <w:fldChar w:fldCharType="end"/>
        </w:r>
      </w:hyperlink>
    </w:p>
    <w:p w:rsidR="006E584A" w:rsidP="00A3394F" w:rsidRDefault="00A3394F" w14:paraId="1D75016B" w14:textId="77777777">
      <w:pPr>
        <w:pStyle w:val="NoSpacing"/>
        <w:bidi w:val="false"/>
        <w:spacing w:line="360" w:lineRule="auto"/>
        <w:rPr>
          <w:rFonts w:ascii="Century Gothic" w:hAnsi="Century Gothic"/>
          <w:color w:val="44546A" w:themeColor="text2"/>
          <w:sz w:val="28"/>
          <w:szCs w:val="28"/>
        </w:rPr>
        <w:sectPr w:rsidR="006E584A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A3394F">
        <w:rPr>
          <w:rFonts w:cs="Times New Roman (Body CS)"/>
          <w:szCs w:val="24"/>
          <w:lang w:val="Spanish"/>
        </w:rPr>
        <w:fldChar w:fldCharType="end"/>
      </w:r>
    </w:p>
    <w:p w:rsidRPr="009B3F85" w:rsidR="001B18BA" w:rsidP="003814DD" w:rsidRDefault="009B3F85" w14:paraId="2CC429D5" w14:textId="77777777">
      <w:pPr>
        <w:pStyle w:val="Heading1"/>
        <w:bidi w:val="false"/>
        <w:rPr>
          <w:szCs w:val="20"/>
        </w:rPr>
      </w:pPr>
      <w:bookmarkStart w:name="_Toc36722900" w:id="6"/>
      <w:r>
        <w:rPr>
          <w:szCs w:val="20"/>
          <w:lang w:val="Spanish"/>
        </w:rPr>
        <w:t>RESUMEN EJECUTIVO</w:t>
      </w:r>
      <w:bookmarkEnd w:id="6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:rsidTr="003814DD" w14:paraId="747BC468" w14:textId="77777777">
        <w:trPr>
          <w:trHeight w:val="11808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:rsidRPr="00733178" w:rsidR="006E584A" w:rsidP="00ED330A" w:rsidRDefault="00553CE4" w14:paraId="7C85A08C" w14:textId="77777777">
            <w:pPr>
              <w:bidi w:val="false"/>
              <w:spacing w:line="276" w:lineRule="auto"/>
              <w:ind w:left="-22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Spanish"/>
              </w:rPr>
              <w:t xml:space="preserve">Escriba esta sección en último lugar y resuma todos los puntos clave de su plan de negocios en menos de dos páginas. Esta es su oportunidad de captar la atención de su lector y obtener aceptación. </w:t>
            </w:r>
          </w:p>
          <w:p w:rsidR="001B18BA" w:rsidP="00ED330A" w:rsidRDefault="001B18BA" w14:paraId="2D6D28B3" w14:textId="77777777">
            <w:pPr>
              <w:bidi w:val="false"/>
              <w:spacing w:line="276" w:lineRule="auto"/>
              <w:ind w:left="-22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E584A" w:rsidP="00ED330A" w:rsidRDefault="006E584A" w14:paraId="4FBF2F05" w14:textId="77777777">
            <w:pPr>
              <w:bidi w:val="false"/>
              <w:spacing w:line="276" w:lineRule="auto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F3691" w:rsidP="003814DD" w:rsidRDefault="00452D61" w14:paraId="4B2AB1B5" w14:textId="77777777">
      <w:pPr>
        <w:pStyle w:val="Heading1"/>
        <w:bidi w:val="false"/>
        <w:rPr>
          <w:szCs w:val="28"/>
        </w:rPr>
      </w:pPr>
      <w:bookmarkStart w:name="_Toc36722901" w:id="7"/>
      <w:r>
        <w:rPr>
          <w:szCs w:val="28"/>
          <w:lang w:val="Spanish"/>
        </w:rPr>
        <w:t xml:space="preserve">Visión general de la EMPRESA</w:t>
      </w:r>
      <w:bookmarkEnd w:id="7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A92BEF" w:rsidTr="003814DD" w14:paraId="0ACD0CDC" w14:textId="77777777">
        <w:trPr>
          <w:trHeight w:val="11808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:rsidRPr="00733178" w:rsidR="00A92BEF" w:rsidP="00ED330A" w:rsidRDefault="00A92BEF" w14:paraId="3FF04432" w14:textId="77777777">
            <w:pPr>
              <w:bidi w:val="false"/>
              <w:spacing w:line="276" w:lineRule="auto"/>
              <w:rPr>
                <w:sz w:val="20"/>
                <w:szCs w:val="21"/>
              </w:rPr>
            </w:pPr>
            <w:r w:rsidRPr="00733178">
              <w:rPr>
                <w:sz w:val="20"/>
                <w:szCs w:val="21"/>
                <w:lang w:val="Spanish"/>
              </w:rPr>
              <w:t>Proporcione una descripción de la naturaleza general de su negocio y la industria en la que opera. Incluya detalles como las tendencias de la industria, la demografía y las influencias gubernamentales y económicas.</w:t>
            </w:r>
          </w:p>
          <w:p w:rsidR="00A92BEF" w:rsidP="00ED330A" w:rsidRDefault="00A92BEF" w14:paraId="7F750B07" w14:textId="77777777">
            <w:pPr>
              <w:bidi w:val="false"/>
              <w:spacing w:line="276" w:lineRule="auto"/>
            </w:pPr>
          </w:p>
          <w:p w:rsidR="00A92BEF" w:rsidP="00ED330A" w:rsidRDefault="00A92BEF" w14:paraId="4834F5B7" w14:textId="77777777">
            <w:pPr>
              <w:bidi w:val="false"/>
              <w:spacing w:line="276" w:lineRule="auto"/>
            </w:pPr>
          </w:p>
          <w:p w:rsidRPr="000F6E6F" w:rsidR="00A92BEF" w:rsidP="00ED330A" w:rsidRDefault="00A92BEF" w14:paraId="32C35628" w14:textId="77777777">
            <w:pPr>
              <w:bidi w:val="false"/>
              <w:spacing w:line="276" w:lineRule="auto"/>
            </w:pPr>
          </w:p>
        </w:tc>
      </w:tr>
    </w:tbl>
    <w:p w:rsidRPr="001B18BA" w:rsidR="00A92BEF" w:rsidP="00A92BEF" w:rsidRDefault="00A92BEF" w14:paraId="7772FC9B" w14:textId="77777777">
      <w:pPr>
        <w:bidi w:val="false"/>
        <w:ind w:left="360"/>
      </w:pPr>
    </w:p>
    <w:p w:rsidRPr="00E62E7D" w:rsidR="00A92BEF" w:rsidP="00E62E7D" w:rsidRDefault="00A92BEF" w14:paraId="1151B85A" w14:textId="77777777">
      <w:pPr>
        <w:bidi w:val="false"/>
        <w:sectPr w:rsidRPr="00E62E7D" w:rsidR="00A92BE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A0235" w:rsidP="003814DD" w:rsidRDefault="003814DD" w14:paraId="071A19DC" w14:textId="77777777">
      <w:pPr>
        <w:pStyle w:val="Heading1"/>
        <w:bidi w:val="false"/>
        <w:rPr>
          <w:szCs w:val="28"/>
        </w:rPr>
      </w:pPr>
      <w:bookmarkStart w:name="_Toc36722902" w:id="8"/>
      <w:bookmarkStart w:name="_Hlk536359917" w:id="9"/>
      <w:r>
        <w:rPr>
          <w:szCs w:val="28"/>
          <w:lang w:val="Spanish"/>
        </w:rPr>
        <w:t>problema y solución</w:t>
      </w:r>
      <w:bookmarkEnd w:id="8"/>
    </w:p>
    <w:p w:rsidR="00D75BBE" w:rsidP="003814DD" w:rsidRDefault="003814DD" w14:paraId="0F5EB323" w14:textId="77777777">
      <w:pPr>
        <w:pStyle w:val="Heading2"/>
        <w:bidi w:val="false"/>
        <w:ind w:firstLine="360"/>
      </w:pPr>
      <w:bookmarkStart w:name="_Toc36722903" w:id="10"/>
      <w:r>
        <w:rPr>
          <w:lang w:val="Spanish"/>
        </w:rPr>
        <w:t>EL PROBLEMA</w:t>
      </w:r>
      <w:bookmarkEnd w:id="1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C2C40" w:rsidTr="003814DD" w14:paraId="3DA539B4" w14:textId="77777777"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:rsidRDefault="002C2C40" w14:paraId="3F0B119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:rsidRDefault="002C2C40" w14:paraId="26AFB45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75BBE" w:rsidP="003814DD" w:rsidRDefault="00D75BBE" w14:paraId="06A383AA" w14:textId="77777777">
      <w:pPr>
        <w:pStyle w:val="Heading2"/>
        <w:bidi w:val="false"/>
        <w:ind w:firstLine="360"/>
      </w:pPr>
    </w:p>
    <w:p w:rsidR="003814DD" w:rsidP="003814DD" w:rsidRDefault="003814DD" w14:paraId="49FEB8FE" w14:textId="77777777">
      <w:pPr>
        <w:pStyle w:val="Heading2"/>
        <w:bidi w:val="false"/>
        <w:ind w:firstLine="360"/>
      </w:pPr>
      <w:bookmarkStart w:name="_Toc36722904" w:id="11"/>
      <w:r>
        <w:rPr>
          <w:lang w:val="Spanish"/>
        </w:rPr>
        <w:t>NUESTRA SOLUCIÓN</w:t>
      </w:r>
      <w:bookmarkEnd w:id="11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75BBE" w:rsidTr="003814DD" w14:paraId="7032F25B" w14:textId="77777777"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75BBE" w:rsidP="002A78D2" w:rsidRDefault="00D75BBE" w14:paraId="4C0BD6D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75BBE" w:rsidP="002A78D2" w:rsidRDefault="00D75BBE" w14:paraId="7D3EE06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75BBE" w:rsidP="00D75BBE" w:rsidRDefault="00D75BBE" w14:paraId="6D88767B" w14:textId="77777777">
      <w:pPr>
        <w:bidi w:val="false"/>
        <w:ind w:left="360"/>
      </w:pPr>
    </w:p>
    <w:p w:rsidR="00D75BBE" w:rsidP="00E62E7D" w:rsidRDefault="00D75BBE" w14:paraId="27363C67" w14:textId="77777777">
      <w:pPr>
        <w:bidi w:val="false"/>
        <w:ind w:left="360"/>
      </w:pPr>
    </w:p>
    <w:p w:rsidR="00D75BBE" w:rsidP="003814DD" w:rsidRDefault="00D75BBE" w14:paraId="66B80EA9" w14:textId="77777777">
      <w:pPr>
        <w:pStyle w:val="Heading1"/>
        <w:bidi w:val="false"/>
      </w:pPr>
      <w:bookmarkStart w:name="_Toc36722905" w:id="12"/>
      <w:r>
        <w:rPr>
          <w:lang w:val="Spanish"/>
        </w:rPr>
        <w:t>MERCADO OBJETIVO</w:t>
      </w:r>
      <w:bookmarkEnd w:id="12"/>
    </w:p>
    <w:p w:rsidRPr="003814DD" w:rsidR="00D75BBE" w:rsidP="001855B6" w:rsidRDefault="00C54EC5" w14:paraId="3E176208" w14:textId="77777777">
      <w:pPr>
        <w:pStyle w:val="Heading2"/>
        <w:bidi w:val="false"/>
      </w:pPr>
      <w:bookmarkStart w:name="_Toc36722906" w:id="13"/>
      <w:r w:rsidRPr="003814DD">
        <w:rPr>
          <w:lang w:val="Spanish"/>
        </w:rPr>
        <w:t>TAMAÑO Y SEGMENTOS DEL MERCADO</w:t>
      </w:r>
      <w:bookmarkEnd w:id="13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D75BBE" w:rsidTr="001855B6" w14:paraId="238BA40C" w14:textId="77777777">
        <w:trPr>
          <w:trHeight w:val="11520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D75BBE" w:rsidP="00C54EC5" w:rsidRDefault="00D75BBE" w14:paraId="22189151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3814DD" w:rsidP="003814DD" w:rsidRDefault="003814DD" w14:paraId="3F212F1C" w14:textId="77777777">
      <w:pPr>
        <w:pStyle w:val="Heading2"/>
        <w:bidi w:val="false"/>
      </w:pPr>
    </w:p>
    <w:p w:rsidR="003814DD" w:rsidP="003814DD" w:rsidRDefault="003814DD" w14:paraId="77191B56" w14:textId="77777777">
      <w:pPr>
        <w:pStyle w:val="Heading2"/>
        <w:bidi w:val="false"/>
        <w:sectPr w:rsidR="003814DD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5F4543" w:rsidP="003814DD" w:rsidRDefault="005F4543" w14:paraId="193AAE1A" w14:textId="77777777">
      <w:pPr>
        <w:pStyle w:val="Heading1"/>
        <w:bidi w:val="false"/>
      </w:pPr>
      <w:bookmarkStart w:name="_Toc36722907" w:id="14"/>
      <w:r>
        <w:rPr>
          <w:lang w:val="Spanish"/>
        </w:rPr>
        <w:t>COMPETICIÓN</w:t>
      </w:r>
      <w:bookmarkEnd w:id="14"/>
    </w:p>
    <w:p w:rsidR="005F4543" w:rsidP="003814DD" w:rsidRDefault="005F4543" w14:paraId="7B35D8A9" w14:textId="77777777">
      <w:pPr>
        <w:pStyle w:val="Heading2"/>
        <w:bidi w:val="false"/>
        <w:ind w:left="360"/>
      </w:pPr>
      <w:bookmarkStart w:name="_Toc36722908" w:id="15"/>
      <w:r>
        <w:rPr>
          <w:lang w:val="Spanish"/>
        </w:rPr>
        <w:t>ALTERNATIVAS ACTUALES QUE LOS COMPRADORES OBJETIVO ESTÁN UTILIZANDO</w:t>
      </w:r>
      <w:bookmarkEnd w:id="1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5F4543" w:rsidTr="005F4543" w14:paraId="11276093" w14:textId="77777777"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5F4543" w:rsidP="002A78D2" w:rsidRDefault="005F4543" w14:paraId="5BC5B49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5F4543" w:rsidP="002A78D2" w:rsidRDefault="005F4543" w14:paraId="4AAE05F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F4543" w:rsidP="005F4543" w:rsidRDefault="005F4543" w14:paraId="2EB08F57" w14:textId="77777777">
      <w:pPr>
        <w:pStyle w:val="Heading2"/>
        <w:bidi w:val="false"/>
      </w:pPr>
    </w:p>
    <w:p w:rsidR="005F4543" w:rsidP="003814DD" w:rsidRDefault="005F4543" w14:paraId="4677CF54" w14:textId="77777777">
      <w:pPr>
        <w:pStyle w:val="Heading2"/>
        <w:bidi w:val="false"/>
        <w:ind w:left="360"/>
      </w:pPr>
      <w:bookmarkStart w:name="_Toc36722909" w:id="16"/>
      <w:r>
        <w:rPr>
          <w:lang w:val="Spanish"/>
        </w:rPr>
        <w:t>NUESTRAS VENTAJAS COMPETITIVAS</w:t>
      </w:r>
      <w:bookmarkEnd w:id="1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5F4543" w:rsidTr="0049757A" w14:paraId="702ACAC4" w14:textId="77777777"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5F4543" w:rsidP="0049757A" w:rsidRDefault="005F4543" w14:paraId="7D59915E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F4543" w:rsidP="004F536F" w:rsidRDefault="005F4543" w14:paraId="34B1B8B7" w14:textId="77777777"/>
    <w:p w:rsidR="00881D2F" w:rsidP="00C5501F" w:rsidRDefault="005F4543" w14:paraId="21081388" w14:textId="77777777">
      <w:pPr>
        <w:pStyle w:val="Heading1"/>
        <w:bidi w:val="false"/>
      </w:pPr>
      <w:bookmarkStart w:name="_Toc36722910" w:id="17"/>
      <w:bookmarkEnd w:id="9"/>
      <w:r>
        <w:rPr>
          <w:lang w:val="Spanish"/>
        </w:rPr>
        <w:t>OFERTAS DE PRODUCTOS O SERVICIOS</w:t>
      </w:r>
      <w:bookmarkEnd w:id="17"/>
    </w:p>
    <w:p w:rsidR="005F4543" w:rsidP="001855B6" w:rsidRDefault="005F4543" w14:paraId="4DE21415" w14:textId="77777777">
      <w:pPr>
        <w:pStyle w:val="Heading2"/>
        <w:bidi w:val="false"/>
      </w:pPr>
      <w:bookmarkStart w:name="_Toc36722911" w:id="18"/>
      <w:r>
        <w:rPr>
          <w:lang w:val="Spanish"/>
        </w:rPr>
        <w:t>PRODUCTO O SERVICIO</w:t>
      </w:r>
      <w:bookmarkEnd w:id="18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5F4543" w:rsidTr="001855B6" w14:paraId="4DAEC601" w14:textId="77777777">
        <w:trPr>
          <w:trHeight w:val="1137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5F4543" w:rsidP="002A78D2" w:rsidRDefault="005F4543" w14:paraId="7529550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 w:rsidRPr="005F4543">
              <w:rPr>
                <w:color w:val="000000" w:themeColor="text1"/>
                <w:sz w:val="20"/>
                <w:szCs w:val="20"/>
                <w:lang w:val="Spanish"/>
              </w:rPr>
              <w:t>Describa el producto o servicio que está ofreciendo, cómo beneficia al comprador y su propuesta de venta única.</w:t>
            </w:r>
          </w:p>
        </w:tc>
      </w:tr>
    </w:tbl>
    <w:p w:rsidR="002731D3" w:rsidP="002731D3" w:rsidRDefault="002731D3" w14:paraId="44EEE882" w14:textId="77777777">
      <w:pPr>
        <w:bidi w:val="false"/>
        <w:spacing w:after="0"/>
      </w:pPr>
    </w:p>
    <w:p w:rsidR="005F4543" w:rsidP="00C5501F" w:rsidRDefault="00C5501F" w14:paraId="1C5A9C65" w14:textId="77777777">
      <w:pPr>
        <w:pStyle w:val="Heading1"/>
        <w:bidi w:val="false"/>
      </w:pPr>
      <w:bookmarkStart w:name="_Toc36722912" w:id="19"/>
      <w:r>
        <w:rPr>
          <w:lang w:val="Spanish"/>
        </w:rPr>
        <w:t>marketing</w:t>
      </w:r>
      <w:bookmarkEnd w:id="19"/>
    </w:p>
    <w:p w:rsidR="005F4543" w:rsidP="001855B6" w:rsidRDefault="005F4543" w14:paraId="5B2E8803" w14:textId="77777777">
      <w:pPr>
        <w:pStyle w:val="Heading2"/>
        <w:bidi w:val="false"/>
      </w:pPr>
      <w:bookmarkStart w:name="_Toc36722913" w:id="20"/>
      <w:r>
        <w:rPr>
          <w:lang w:val="Spanish"/>
        </w:rPr>
        <w:t>MARKETING PLAN</w:t>
      </w:r>
      <w:bookmarkEnd w:id="20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5F4543" w:rsidTr="001855B6" w14:paraId="51FBC31B" w14:textId="77777777">
        <w:trPr>
          <w:trHeight w:val="11520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5F4543" w:rsidP="002A78D2" w:rsidRDefault="005F4543" w14:paraId="2324B33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 w:rsidRPr="005F4543">
              <w:rPr>
                <w:color w:val="000000" w:themeColor="text1"/>
                <w:sz w:val="20"/>
                <w:szCs w:val="20"/>
                <w:lang w:val="Spanish"/>
              </w:rPr>
              <w:t>Describa sus objetivos y estrategia de marketing aquí, incluidos sus costos, metas y plan de acción.</w:t>
            </w:r>
          </w:p>
        </w:tc>
      </w:tr>
    </w:tbl>
    <w:p w:rsidR="009C7154" w:rsidP="002731D3" w:rsidRDefault="009C7154" w14:paraId="4278CE42" w14:textId="77777777">
      <w:pPr>
        <w:bidi w:val="false"/>
        <w:spacing w:after="0"/>
        <w:sectPr w:rsidR="009C7154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9C7154" w:rsidP="005D3A8C" w:rsidRDefault="005D3A8C" w14:paraId="2F8D7F96" w14:textId="77777777">
      <w:pPr>
        <w:pStyle w:val="Heading1"/>
        <w:bidi w:val="false"/>
      </w:pPr>
      <w:bookmarkStart w:name="_Toc36722914" w:id="21"/>
      <w:r w:rsidR="009C7154">
        <w:rPr>
          <w:lang w:val="Spanish"/>
        </w:rPr>
        <w:t xml:space="preserve">línea de tiempo y métricas</w:t>
      </w:r>
      <w:bookmarkEnd w:id="21"/>
    </w:p>
    <w:p w:rsidR="009C7154" w:rsidP="005D3A8C" w:rsidRDefault="005D3A8C" w14:paraId="62646D84" w14:textId="77777777">
      <w:pPr>
        <w:pStyle w:val="Heading2"/>
        <w:bidi w:val="false"/>
      </w:pPr>
      <w:bookmarkStart w:name="_Toc36722915" w:id="22"/>
      <w:r>
        <w:rPr>
          <w:lang w:val="Spanish"/>
        </w:rPr>
        <w:t>LÍNEA DE TIEMPO</w:t>
      </w:r>
      <w:bookmarkEnd w:id="22"/>
    </w:p>
    <w:tbl>
      <w:tblPr>
        <w:tblStyle w:val="TableGrid"/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506"/>
        <w:gridCol w:w="4414"/>
        <w:gridCol w:w="2582"/>
      </w:tblGrid>
      <w:tr w:rsidRPr="005209E2" w:rsidR="009C7154" w:rsidTr="005D3A8C" w14:paraId="092EB8C2" w14:textId="77777777">
        <w:trPr>
          <w:trHeight w:val="432"/>
        </w:trPr>
        <w:tc>
          <w:tcPr>
            <w:tcW w:w="3506" w:type="dxa"/>
            <w:shd w:val="clear" w:color="auto" w:fill="D5DCE4" w:themeFill="text2" w:themeFillTint="33"/>
            <w:vAlign w:val="center"/>
          </w:tcPr>
          <w:p w:rsidRPr="005209E2" w:rsidR="009C7154" w:rsidP="005209E2" w:rsidRDefault="005D3A8C" w14:paraId="41CA3A7E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val="Spanish"/>
              </w:rPr>
              <w:t>ACTIVIDAD</w:t>
            </w:r>
          </w:p>
        </w:tc>
        <w:tc>
          <w:tcPr>
            <w:tcW w:w="4414" w:type="dxa"/>
            <w:shd w:val="clear" w:color="auto" w:fill="D5DCE4" w:themeFill="text2" w:themeFillTint="33"/>
            <w:vAlign w:val="center"/>
          </w:tcPr>
          <w:p w:rsidRPr="005209E2" w:rsidR="009C7154" w:rsidP="005209E2" w:rsidRDefault="008758A7" w14:paraId="0632CFF0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sz w:val="18"/>
                <w:szCs w:val="20"/>
                <w:lang w:val="Spanish"/>
              </w:rPr>
              <w:t>DESCRIPCIÓN</w:t>
            </w:r>
          </w:p>
        </w:tc>
        <w:tc>
          <w:tcPr>
            <w:tcW w:w="2582" w:type="dxa"/>
            <w:shd w:val="clear" w:color="auto" w:fill="D5DCE4" w:themeFill="text2" w:themeFillTint="33"/>
            <w:vAlign w:val="center"/>
          </w:tcPr>
          <w:p w:rsidRPr="005209E2" w:rsidR="009C7154" w:rsidP="005209E2" w:rsidRDefault="008758A7" w14:paraId="665FEDB2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sz w:val="18"/>
                <w:szCs w:val="20"/>
                <w:lang w:val="Spanish"/>
              </w:rPr>
              <w:t>FECHA DE FINALIZACIÓN</w:t>
            </w:r>
          </w:p>
        </w:tc>
      </w:tr>
      <w:tr w:rsidRPr="005209E2" w:rsidR="009C7154" w:rsidTr="005D3A8C" w14:paraId="63ECF15D" w14:textId="77777777">
        <w:trPr>
          <w:trHeight w:val="720"/>
        </w:trPr>
        <w:tc>
          <w:tcPr>
            <w:tcW w:w="3506" w:type="dxa"/>
            <w:vAlign w:val="center"/>
          </w:tcPr>
          <w:p w:rsidRPr="005209E2" w:rsidR="009C7154" w:rsidP="005209E2" w:rsidRDefault="009C7154" w14:paraId="60729DF3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:rsidRPr="005209E2" w:rsidR="009C7154" w:rsidP="005209E2" w:rsidRDefault="009C7154" w14:paraId="28226B5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9C7154" w:rsidP="005209E2" w:rsidRDefault="009C7154" w14:paraId="4B7BB574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9C7154" w:rsidTr="005D3A8C" w14:paraId="30156E6C" w14:textId="77777777">
        <w:trPr>
          <w:trHeight w:val="720"/>
        </w:trPr>
        <w:tc>
          <w:tcPr>
            <w:tcW w:w="3506" w:type="dxa"/>
            <w:vAlign w:val="center"/>
          </w:tcPr>
          <w:p w:rsidRPr="005209E2" w:rsidR="009C7154" w:rsidP="005209E2" w:rsidRDefault="009C7154" w14:paraId="13F46EE7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:rsidRPr="005209E2" w:rsidR="009C7154" w:rsidP="005209E2" w:rsidRDefault="009C7154" w14:paraId="234F5FE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9C7154" w:rsidP="005209E2" w:rsidRDefault="009C7154" w14:paraId="371EB513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9C7154" w:rsidTr="005D3A8C" w14:paraId="538D839E" w14:textId="77777777">
        <w:trPr>
          <w:trHeight w:val="720"/>
        </w:trPr>
        <w:tc>
          <w:tcPr>
            <w:tcW w:w="3506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9C7154" w:rsidP="005209E2" w:rsidRDefault="009C7154" w14:paraId="4139FAE1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9C7154" w:rsidP="005209E2" w:rsidRDefault="009C7154" w14:paraId="685A54D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9C7154" w:rsidP="005209E2" w:rsidRDefault="009C7154" w14:paraId="6C74AFEA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9C7154" w:rsidTr="005D3A8C" w14:paraId="4280E303" w14:textId="77777777">
        <w:trPr>
          <w:trHeight w:val="720"/>
        </w:trPr>
        <w:tc>
          <w:tcPr>
            <w:tcW w:w="3506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9C7154" w:rsidP="005209E2" w:rsidRDefault="009C7154" w14:paraId="76FF158B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9C7154" w:rsidP="005209E2" w:rsidRDefault="009C7154" w14:paraId="32EA6AD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9C7154" w:rsidP="005209E2" w:rsidRDefault="009C7154" w14:paraId="66115899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5D3A8C" w:rsidP="005D3A8C" w:rsidRDefault="005D3A8C" w14:paraId="6591C679" w14:textId="77777777">
      <w:pPr>
        <w:pStyle w:val="Heading2"/>
        <w:bidi w:val="false"/>
      </w:pPr>
    </w:p>
    <w:p w:rsidR="005D3A8C" w:rsidP="005D3A8C" w:rsidRDefault="005D3A8C" w14:paraId="24780EBD" w14:textId="77777777">
      <w:pPr>
        <w:pStyle w:val="Heading2"/>
        <w:bidi w:val="false"/>
      </w:pPr>
      <w:bookmarkStart w:name="_Toc36722916" w:id="23"/>
      <w:r>
        <w:rPr>
          <w:lang w:val="Spanish"/>
        </w:rPr>
        <w:t>HITOS</w:t>
      </w:r>
      <w:bookmarkEnd w:id="23"/>
    </w:p>
    <w:tbl>
      <w:tblPr>
        <w:tblStyle w:val="TableGrid"/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506"/>
        <w:gridCol w:w="4414"/>
        <w:gridCol w:w="2582"/>
      </w:tblGrid>
      <w:tr w:rsidRPr="005209E2" w:rsidR="005D3A8C" w:rsidTr="005D3A8C" w14:paraId="288A0329" w14:textId="77777777">
        <w:trPr>
          <w:trHeight w:val="432"/>
        </w:trPr>
        <w:tc>
          <w:tcPr>
            <w:tcW w:w="3506" w:type="dxa"/>
            <w:shd w:val="clear" w:color="auto" w:fill="EAEEF3"/>
            <w:vAlign w:val="center"/>
          </w:tcPr>
          <w:p w:rsidRPr="005209E2" w:rsidR="005D3A8C" w:rsidP="002A78D2" w:rsidRDefault="005D3A8C" w14:paraId="2CDA2906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val="Spanish"/>
              </w:rPr>
              <w:t>HITO</w:t>
            </w:r>
          </w:p>
        </w:tc>
        <w:tc>
          <w:tcPr>
            <w:tcW w:w="4414" w:type="dxa"/>
            <w:shd w:val="clear" w:color="auto" w:fill="EAEEF3"/>
            <w:vAlign w:val="center"/>
          </w:tcPr>
          <w:p w:rsidRPr="005209E2" w:rsidR="005D3A8C" w:rsidP="002A78D2" w:rsidRDefault="005D3A8C" w14:paraId="4864A624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sz w:val="18"/>
                <w:szCs w:val="20"/>
                <w:lang w:val="Spanish"/>
              </w:rPr>
              <w:t>DESCRIPCIÓN</w:t>
            </w:r>
          </w:p>
        </w:tc>
        <w:tc>
          <w:tcPr>
            <w:tcW w:w="2582" w:type="dxa"/>
            <w:shd w:val="clear" w:color="auto" w:fill="EAEEF3"/>
            <w:vAlign w:val="center"/>
          </w:tcPr>
          <w:p w:rsidRPr="005209E2" w:rsidR="005D3A8C" w:rsidP="002A78D2" w:rsidRDefault="005D3A8C" w14:paraId="5846A08C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sz w:val="18"/>
                <w:szCs w:val="20"/>
                <w:lang w:val="Spanish"/>
              </w:rPr>
              <w:t>FECHA DE FINALIZACIÓN</w:t>
            </w:r>
          </w:p>
        </w:tc>
      </w:tr>
      <w:tr w:rsidRPr="005209E2" w:rsidR="005D3A8C" w:rsidTr="002A78D2" w14:paraId="718B780C" w14:textId="77777777">
        <w:trPr>
          <w:trHeight w:val="720"/>
        </w:trPr>
        <w:tc>
          <w:tcPr>
            <w:tcW w:w="3506" w:type="dxa"/>
            <w:vAlign w:val="center"/>
          </w:tcPr>
          <w:p w:rsidRPr="005209E2" w:rsidR="005D3A8C" w:rsidP="002A78D2" w:rsidRDefault="005D3A8C" w14:paraId="51A80FBD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:rsidRPr="005209E2" w:rsidR="005D3A8C" w:rsidP="002A78D2" w:rsidRDefault="005D3A8C" w14:paraId="3770A951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5D3A8C" w:rsidP="002A78D2" w:rsidRDefault="005D3A8C" w14:paraId="781C523A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5D3A8C" w:rsidTr="002A78D2" w14:paraId="5ECF59DE" w14:textId="77777777">
        <w:trPr>
          <w:trHeight w:val="720"/>
        </w:trPr>
        <w:tc>
          <w:tcPr>
            <w:tcW w:w="3506" w:type="dxa"/>
            <w:vAlign w:val="center"/>
          </w:tcPr>
          <w:p w:rsidRPr="005209E2" w:rsidR="005D3A8C" w:rsidP="002A78D2" w:rsidRDefault="005D3A8C" w14:paraId="0E8963AA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:rsidRPr="005209E2" w:rsidR="005D3A8C" w:rsidP="002A78D2" w:rsidRDefault="005D3A8C" w14:paraId="47C13B9C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5D3A8C" w:rsidP="002A78D2" w:rsidRDefault="005D3A8C" w14:paraId="5B18BB1E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5D3A8C" w:rsidTr="002A78D2" w14:paraId="3F96824C" w14:textId="77777777">
        <w:trPr>
          <w:trHeight w:val="720"/>
        </w:trPr>
        <w:tc>
          <w:tcPr>
            <w:tcW w:w="3506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5D3A8C" w:rsidP="002A78D2" w:rsidRDefault="005D3A8C" w14:paraId="53B79009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5D3A8C" w:rsidP="002A78D2" w:rsidRDefault="005D3A8C" w14:paraId="441D82CF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5D3A8C" w:rsidP="002A78D2" w:rsidRDefault="005D3A8C" w14:paraId="3B301B5D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5D3A8C" w:rsidTr="002A78D2" w14:paraId="4E74955D" w14:textId="77777777">
        <w:trPr>
          <w:trHeight w:val="720"/>
        </w:trPr>
        <w:tc>
          <w:tcPr>
            <w:tcW w:w="3506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5D3A8C" w:rsidP="002A78D2" w:rsidRDefault="005D3A8C" w14:paraId="0C116A57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5D3A8C" w:rsidP="002A78D2" w:rsidRDefault="005D3A8C" w14:paraId="13293F1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5D3A8C" w:rsidP="002A78D2" w:rsidRDefault="005D3A8C" w14:paraId="3065DA4D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9C7154" w:rsidP="009C7154" w:rsidRDefault="009C7154" w14:paraId="6992DF02" w14:textId="77777777">
      <w:pPr>
        <w:pStyle w:val="Heading2"/>
        <w:bidi w:val="false"/>
      </w:pPr>
    </w:p>
    <w:p w:rsidR="005D3A8C" w:rsidP="005D3A8C" w:rsidRDefault="005D3A8C" w14:paraId="428241D8" w14:textId="77777777">
      <w:pPr>
        <w:pStyle w:val="Heading2"/>
        <w:bidi w:val="false"/>
      </w:pPr>
      <w:bookmarkStart w:name="_Toc36722917" w:id="24"/>
      <w:r>
        <w:rPr>
          <w:lang w:val="Spanish"/>
        </w:rPr>
        <w:t>MÉTRICAS CLAVE DE RENDIMIENTO</w:t>
      </w:r>
      <w:bookmarkEnd w:id="24"/>
    </w:p>
    <w:tbl>
      <w:tblPr>
        <w:tblStyle w:val="TableGrid"/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506"/>
        <w:gridCol w:w="4414"/>
        <w:gridCol w:w="2582"/>
      </w:tblGrid>
      <w:tr w:rsidRPr="005209E2" w:rsidR="005D3A8C" w:rsidTr="005D3A8C" w14:paraId="418228A2" w14:textId="77777777">
        <w:trPr>
          <w:trHeight w:val="432"/>
        </w:trPr>
        <w:tc>
          <w:tcPr>
            <w:tcW w:w="3506" w:type="dxa"/>
            <w:shd w:val="clear" w:color="auto" w:fill="F2F2F2" w:themeFill="background1" w:themeFillShade="F2"/>
            <w:vAlign w:val="center"/>
          </w:tcPr>
          <w:p w:rsidRPr="005209E2" w:rsidR="005D3A8C" w:rsidP="002A78D2" w:rsidRDefault="005D3A8C" w14:paraId="1A24C773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val="Spanish"/>
              </w:rPr>
              <w:t>ACTIVIDAD</w:t>
            </w:r>
          </w:p>
        </w:tc>
        <w:tc>
          <w:tcPr>
            <w:tcW w:w="4414" w:type="dxa"/>
            <w:shd w:val="clear" w:color="auto" w:fill="F2F2F2" w:themeFill="background1" w:themeFillShade="F2"/>
            <w:vAlign w:val="center"/>
          </w:tcPr>
          <w:p w:rsidRPr="005209E2" w:rsidR="005D3A8C" w:rsidP="002A78D2" w:rsidRDefault="005D3A8C" w14:paraId="1004414D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sz w:val="18"/>
                <w:szCs w:val="20"/>
                <w:lang w:val="Spanish"/>
              </w:rPr>
              <w:t>DESCRIPCIÓN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:rsidRPr="005209E2" w:rsidR="005D3A8C" w:rsidP="002A78D2" w:rsidRDefault="005D3A8C" w14:paraId="0E49D522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val="Spanish"/>
              </w:rPr>
              <w:t>MÉTRICA CLAVE</w:t>
            </w:r>
          </w:p>
        </w:tc>
      </w:tr>
      <w:tr w:rsidRPr="005209E2" w:rsidR="005D3A8C" w:rsidTr="002A78D2" w14:paraId="6CF5171C" w14:textId="77777777">
        <w:trPr>
          <w:trHeight w:val="720"/>
        </w:trPr>
        <w:tc>
          <w:tcPr>
            <w:tcW w:w="3506" w:type="dxa"/>
            <w:vAlign w:val="center"/>
          </w:tcPr>
          <w:p w:rsidRPr="005209E2" w:rsidR="005D3A8C" w:rsidP="002A78D2" w:rsidRDefault="005D3A8C" w14:paraId="395D99EE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:rsidRPr="005209E2" w:rsidR="005D3A8C" w:rsidP="002A78D2" w:rsidRDefault="005D3A8C" w14:paraId="56E71973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5D3A8C" w:rsidP="002A78D2" w:rsidRDefault="005D3A8C" w14:paraId="7AC83062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5D3A8C" w:rsidTr="002A78D2" w14:paraId="55B04B2B" w14:textId="77777777">
        <w:trPr>
          <w:trHeight w:val="720"/>
        </w:trPr>
        <w:tc>
          <w:tcPr>
            <w:tcW w:w="3506" w:type="dxa"/>
            <w:vAlign w:val="center"/>
          </w:tcPr>
          <w:p w:rsidRPr="005209E2" w:rsidR="005D3A8C" w:rsidP="002A78D2" w:rsidRDefault="005D3A8C" w14:paraId="1184829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:rsidRPr="005209E2" w:rsidR="005D3A8C" w:rsidP="002A78D2" w:rsidRDefault="005D3A8C" w14:paraId="2392803F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5D3A8C" w:rsidP="002A78D2" w:rsidRDefault="005D3A8C" w14:paraId="464EBCDD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5D3A8C" w:rsidTr="002A78D2" w14:paraId="03B3E183" w14:textId="77777777">
        <w:trPr>
          <w:trHeight w:val="720"/>
        </w:trPr>
        <w:tc>
          <w:tcPr>
            <w:tcW w:w="3506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5D3A8C" w:rsidP="002A78D2" w:rsidRDefault="005D3A8C" w14:paraId="67408523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5D3A8C" w:rsidP="002A78D2" w:rsidRDefault="005D3A8C" w14:paraId="31408BB9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5D3A8C" w:rsidP="002A78D2" w:rsidRDefault="005D3A8C" w14:paraId="143D034A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5D3A8C" w:rsidTr="002A78D2" w14:paraId="0C9CFD8C" w14:textId="77777777">
        <w:trPr>
          <w:trHeight w:val="720"/>
        </w:trPr>
        <w:tc>
          <w:tcPr>
            <w:tcW w:w="3506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5D3A8C" w:rsidP="002A78D2" w:rsidRDefault="005D3A8C" w14:paraId="26DF17D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5D3A8C" w:rsidP="002A78D2" w:rsidRDefault="005D3A8C" w14:paraId="57A23DE3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5D3A8C" w:rsidP="002A78D2" w:rsidRDefault="005D3A8C" w14:paraId="062D22CE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5D3A8C" w:rsidP="005D3A8C" w:rsidRDefault="005D3A8C" w14:paraId="7DB7ACFC" w14:textId="77777777">
      <w:pPr>
        <w:pStyle w:val="Heading2"/>
        <w:bidi w:val="false"/>
      </w:pPr>
    </w:p>
    <w:p w:rsidRPr="005D3A8C" w:rsidR="005D3A8C" w:rsidP="005D3A8C" w:rsidRDefault="005D3A8C" w14:paraId="0A744A8B" w14:textId="77777777"/>
    <w:p w:rsidR="009C7154" w:rsidP="009C7154" w:rsidRDefault="009C7154" w14:paraId="2A5C67E0" w14:textId="77777777">
      <w:pPr>
        <w:bidi w:val="false"/>
        <w:spacing w:after="0"/>
        <w:sectPr w:rsidR="009C7154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FD5E86" w:rsidP="00B4601E" w:rsidRDefault="00FD5E86" w14:paraId="3609CAC0" w14:textId="77777777">
      <w:pPr>
        <w:pStyle w:val="Heading1"/>
        <w:bidi w:val="false"/>
        <w:rPr>
          <w:szCs w:val="28"/>
        </w:rPr>
      </w:pPr>
      <w:bookmarkStart w:name="_Toc36722918" w:id="25"/>
      <w:r>
        <w:rPr>
          <w:szCs w:val="28"/>
          <w:lang w:val="Spanish"/>
        </w:rPr>
        <w:t xml:space="preserve">PREVISIONES FINANCIERAS</w:t>
      </w:r>
      <w:bookmarkEnd w:id="25"/>
    </w:p>
    <w:p w:rsidR="00FD5E86" w:rsidP="00B4601E" w:rsidRDefault="00FD5E86" w14:paraId="30B40171" w14:textId="77777777">
      <w:pPr>
        <w:pStyle w:val="Heading2"/>
        <w:bidi w:val="false"/>
      </w:pPr>
      <w:bookmarkStart w:name="_Toc36722919" w:id="26"/>
      <w:r>
        <w:rPr>
          <w:lang w:val="Spanish"/>
        </w:rPr>
        <w:t>SUPUESTOS CLAVE</w:t>
      </w:r>
      <w:bookmarkEnd w:id="26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FD5E86" w:rsidTr="00B4601E" w14:paraId="3E7273A7" w14:textId="77777777">
        <w:trPr>
          <w:trHeight w:val="11808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FD5E86" w:rsidP="002A78D2" w:rsidRDefault="00FD5E86" w14:paraId="04A80FC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 w:rsidRPr="00FD5E86">
              <w:rPr>
                <w:color w:val="000000" w:themeColor="text1"/>
                <w:sz w:val="20"/>
                <w:szCs w:val="20"/>
                <w:lang w:val="Spanish"/>
              </w:rPr>
              <w:t>Proporcione información sobre cómo se le ocurrieron los valores en sus proyecciones financieras (por ejemplo, rendimiento pasado, investigación de mercado). Describa el crecimiento que está asumiendo y la ganancia que anticipa generar.</w:t>
            </w:r>
          </w:p>
        </w:tc>
      </w:tr>
    </w:tbl>
    <w:p w:rsidR="00FD5E86" w:rsidP="00FD5E86" w:rsidRDefault="00FD5E86" w14:paraId="47CB9B25" w14:textId="77777777">
      <w:pPr>
        <w:bidi w:val="false"/>
        <w:spacing w:after="0"/>
      </w:pPr>
    </w:p>
    <w:p w:rsidR="00FD5E86" w:rsidP="002731D3" w:rsidRDefault="00FD5E86" w14:paraId="690BAD3C" w14:textId="77777777">
      <w:pPr>
        <w:bidi w:val="false"/>
        <w:spacing w:after="0"/>
        <w:sectPr w:rsidR="00FD5E86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F5BA2" w:rsidP="00733178" w:rsidRDefault="006F5BA2" w14:paraId="0001CBFD" w14:textId="77777777">
      <w:pPr>
        <w:pStyle w:val="Heading1"/>
        <w:bidi w:val="false"/>
      </w:pPr>
      <w:bookmarkStart w:name="_Toc36722920" w:id="27"/>
      <w:r>
        <w:rPr>
          <w:lang w:val="Spanish"/>
        </w:rPr>
        <w:t>FINANCIACIÓN</w:t>
      </w:r>
      <w:bookmarkEnd w:id="27"/>
    </w:p>
    <w:p w:rsidR="006F5BA2" w:rsidP="00733178" w:rsidRDefault="006F5BA2" w14:paraId="5FFB5FAE" w14:textId="77777777">
      <w:pPr>
        <w:pStyle w:val="Heading2"/>
        <w:bidi w:val="false"/>
      </w:pPr>
      <w:bookmarkStart w:name="_Toc36722921" w:id="28"/>
      <w:r>
        <w:rPr>
          <w:lang w:val="Spanish"/>
        </w:rPr>
        <w:t>FUENTES DE FINANCIACIÓN</w:t>
      </w:r>
      <w:bookmarkEnd w:id="28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6F5BA2" w:rsidTr="00733178" w14:paraId="165C6EA8" w14:textId="77777777">
        <w:trPr>
          <w:trHeight w:val="5328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6F5BA2" w:rsidP="002A78D2" w:rsidRDefault="006F5BA2" w14:paraId="49928DF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F5BA2" w:rsidP="006F5BA2" w:rsidRDefault="006F5BA2" w14:paraId="730DF287" w14:textId="77777777">
      <w:pPr>
        <w:pStyle w:val="Heading2"/>
        <w:bidi w:val="false"/>
      </w:pPr>
    </w:p>
    <w:p w:rsidR="006F5BA2" w:rsidP="00733178" w:rsidRDefault="006F5BA2" w14:paraId="791E1A87" w14:textId="77777777">
      <w:pPr>
        <w:pStyle w:val="Heading2"/>
        <w:bidi w:val="false"/>
      </w:pPr>
      <w:bookmarkStart w:name="_Toc36722922" w:id="29"/>
      <w:r>
        <w:rPr>
          <w:lang w:val="Spanish"/>
        </w:rPr>
        <w:t>USO DE LA FINANCIACIÓN</w:t>
      </w:r>
      <w:bookmarkEnd w:id="29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6F5BA2" w:rsidTr="00733178" w14:paraId="1BAB280D" w14:textId="77777777">
        <w:trPr>
          <w:trHeight w:val="5328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6F5BA2" w:rsidP="002A78D2" w:rsidRDefault="006F5BA2" w14:paraId="12ECA60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F5BA2" w:rsidP="006F5BA2" w:rsidRDefault="006F5BA2" w14:paraId="102C40B5" w14:textId="77777777">
      <w:pPr>
        <w:bidi w:val="false"/>
        <w:spacing w:after="0"/>
      </w:pPr>
    </w:p>
    <w:p w:rsidR="006748DB" w:rsidP="00FD5E86" w:rsidRDefault="006748DB" w14:paraId="0CBB2C42" w14:textId="77777777">
      <w:pPr>
        <w:bidi w:val="false"/>
        <w:spacing w:after="0"/>
      </w:pPr>
    </w:p>
    <w:p w:rsidR="006F5BA2" w:rsidP="00FD5E86" w:rsidRDefault="006F5BA2" w14:paraId="039DA4EA" w14:textId="77777777">
      <w:pPr>
        <w:bidi w:val="false"/>
        <w:spacing w:after="0"/>
      </w:pPr>
    </w:p>
    <w:p w:rsidR="004F536F" w:rsidP="002731D3" w:rsidRDefault="004F536F" w14:paraId="51CC5CAE" w14:textId="77777777">
      <w:pPr>
        <w:bidi w:val="false"/>
        <w:spacing w:after="0"/>
      </w:pPr>
    </w:p>
    <w:p w:rsidRPr="00491059" w:rsidR="006A0235" w:rsidP="00A64F9A" w:rsidRDefault="006A0235" w14:paraId="280C577A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Pr="00A64F9A" w:rsidR="00A64F9A" w:rsidTr="006A0235" w14:paraId="65A27501" w14:textId="77777777">
        <w:trPr>
          <w:trHeight w:val="3002"/>
        </w:trPr>
        <w:tc>
          <w:tcPr>
            <w:tcW w:w="9662" w:type="dxa"/>
          </w:tcPr>
          <w:p w:rsidRPr="00A64F9A" w:rsidR="00A64F9A" w:rsidP="00916890" w:rsidRDefault="00A64F9A" w14:paraId="7C84BC1B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:rsidRDefault="00A64F9A" w14:paraId="0B316161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Spanish"/>
              </w:rPr>
              <w:t>RENUNCIA</w:t>
            </w:r>
          </w:p>
          <w:p w:rsidRPr="00A64F9A" w:rsidR="00A64F9A" w:rsidP="00916890" w:rsidRDefault="00A64F9A" w14:paraId="00718C9A" w14:textId="77777777">
            <w:pPr>
              <w:bidi w:val="false"/>
              <w:rPr>
                <w:sz w:val="20"/>
              </w:rPr>
            </w:pPr>
          </w:p>
          <w:p w:rsidRPr="00A64F9A" w:rsidR="00A64F9A" w:rsidP="00916890" w:rsidRDefault="00A64F9A" w14:paraId="1F2B9291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805C2" w:rsidR="00A64F9A" w:rsidP="00C805C2" w:rsidRDefault="00A64F9A" w14:paraId="246F92C6" w14:textId="77777777">
      <w:pPr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6590F" w14:textId="77777777" w:rsidR="002477B0" w:rsidRDefault="002477B0" w:rsidP="00480F66">
      <w:pPr>
        <w:spacing w:after="0"/>
      </w:pPr>
      <w:r>
        <w:separator/>
      </w:r>
    </w:p>
  </w:endnote>
  <w:endnote w:type="continuationSeparator" w:id="0">
    <w:p w14:paraId="422BA5BA" w14:textId="77777777" w:rsidR="002477B0" w:rsidRDefault="002477B0" w:rsidP="00480F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B7" w:rsidRDefault="00832FB7" w14:paraId="625705F2" w14:textId="77777777">
    <w:pPr>
      <w:pStyle w:val="Footer"/>
      <w:bidi w:val="fal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70091" w:rsidR="00916890" w:rsidP="00770091" w:rsidRDefault="00916890" w14:paraId="77364991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 xml:space="preserve">Página </w:t>
    </w:r>
    <w:r w:rsidRPr="00770091">
      <w:rPr>
        <w:sz w:val="20"/>
        <w:lang w:val="Spanish"/>
      </w:rPr>
      <w:fldChar w:fldCharType="begin"/>
    </w:r>
    <w:r w:rsidRPr="00770091">
      <w:rPr>
        <w:sz w:val="20"/>
        <w:lang w:val="Spanish"/>
      </w:rPr>
      <w:instrText xml:space="preserve"> PAGE  \* Arabic  \* MERGEFORMAT </w:instrText>
    </w:r>
    <w:r w:rsidRPr="00770091">
      <w:rPr>
        <w:sz w:val="20"/>
        <w:lang w:val="Spanish"/>
      </w:rPr>
      <w:fldChar w:fldCharType="separate"/>
    </w:r>
    <w:r w:rsidR="00553CE4">
      <w:rPr>
        <w:noProof/>
        <w:sz w:val="20"/>
        <w:lang w:val="Spanish"/>
      </w:rPr>
      <w:t>4</w:t>
    </w:r>
    <w:r w:rsidRPr="00770091">
      <w:rPr>
        <w:sz w:val="20"/>
        <w:lang w:val="Spanis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916890" w:rsidP="00C805C2" w:rsidRDefault="00916890" w14:paraId="14FD3F2A" w14:textId="398FCE14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Spanish"/>
      </w:rPr>
      <w:tab/>
    </w:r>
    <w:r w:rsidRPr="00C805C2">
      <w:rPr>
        <w:bCs/>
        <w:sz w:val="20"/>
        <w:lang w:val="Spanish"/>
      </w:rPr>
      <w:tab/>
    </w:r>
    <w:r w:rsidRPr="00C805C2">
      <w:rPr>
        <w:sz w:val="20"/>
        <w:lang w:val="Spanish"/>
      </w:rPr>
      <w:t xml:space="preserve">Página </w:t>
    </w:r>
    <w:r w:rsidRPr="00C805C2">
      <w:rPr>
        <w:bCs/>
        <w:sz w:val="20"/>
        <w:lang w:val="Spanish"/>
      </w:rPr>
      <w:fldChar w:fldCharType="begin"/>
    </w:r>
    <w:r w:rsidRPr="00C805C2">
      <w:rPr>
        <w:bCs/>
        <w:sz w:val="20"/>
        <w:lang w:val="Spanish"/>
      </w:rPr>
      <w:instrText xml:space="preserve"> PAGE  \* Arabic  \* MERGEFORMAT </w:instrText>
    </w:r>
    <w:r w:rsidRPr="00C805C2">
      <w:rPr>
        <w:bCs/>
        <w:sz w:val="20"/>
        <w:lang w:val="Spanish"/>
      </w:rPr>
      <w:fldChar w:fldCharType="separate"/>
    </w:r>
    <w:r w:rsidR="007B1D75">
      <w:rPr>
        <w:bCs/>
        <w:noProof/>
        <w:sz w:val="20"/>
        <w:lang w:val="Spanish"/>
      </w:rPr>
      <w:t>1</w:t>
    </w:r>
    <w:r w:rsidRPr="00C805C2">
      <w:rPr>
        <w:bCs/>
        <w:sz w:val="20"/>
        <w:lang w:val="Spanis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BA439" w14:textId="77777777" w:rsidR="002477B0" w:rsidRDefault="002477B0" w:rsidP="00480F66">
      <w:pPr>
        <w:spacing w:after="0"/>
      </w:pPr>
      <w:r>
        <w:separator/>
      </w:r>
    </w:p>
  </w:footnote>
  <w:footnote w:type="continuationSeparator" w:id="0">
    <w:p w14:paraId="4F2CA005" w14:textId="77777777" w:rsidR="002477B0" w:rsidRDefault="002477B0" w:rsidP="00480F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B7" w:rsidRDefault="00832FB7" w14:paraId="4BE67627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916890" w:rsidP="00C805C2" w:rsidRDefault="00916890" w14:paraId="7FC73DB6" w14:textId="77777777">
    <w:pPr>
      <w:pStyle w:val="Heading5"/>
      <w:bidi w:val="false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Spanish"/>
      </w:rPr>
      <w:t>CONFIDENCIAL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916890" w:rsidP="00692B21" w:rsidRDefault="00916890" w14:paraId="400F6D63" w14:textId="77777777">
    <w:pPr>
      <w:pStyle w:val="Heading5"/>
      <w:bidi w:val="false"/>
      <w:spacing w:after="0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Spanish"/>
      </w:rPr>
      <w:t>CONFIDENCIAL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095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71507A3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B614C2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4A145F7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2477B0"/>
    <w:rsid w:val="000124C0"/>
    <w:rsid w:val="00013EDA"/>
    <w:rsid w:val="00043B56"/>
    <w:rsid w:val="0004771F"/>
    <w:rsid w:val="000555F6"/>
    <w:rsid w:val="00063D41"/>
    <w:rsid w:val="000844EC"/>
    <w:rsid w:val="00084DC6"/>
    <w:rsid w:val="000E13F9"/>
    <w:rsid w:val="000E43CC"/>
    <w:rsid w:val="000F6E6F"/>
    <w:rsid w:val="00104901"/>
    <w:rsid w:val="00104E3A"/>
    <w:rsid w:val="001228CB"/>
    <w:rsid w:val="00124866"/>
    <w:rsid w:val="0013044C"/>
    <w:rsid w:val="00130D91"/>
    <w:rsid w:val="00143339"/>
    <w:rsid w:val="00144067"/>
    <w:rsid w:val="00184DC6"/>
    <w:rsid w:val="001855B6"/>
    <w:rsid w:val="00186202"/>
    <w:rsid w:val="001A6F77"/>
    <w:rsid w:val="001B18BA"/>
    <w:rsid w:val="001C6DA8"/>
    <w:rsid w:val="001D28E1"/>
    <w:rsid w:val="001F64FB"/>
    <w:rsid w:val="0021346C"/>
    <w:rsid w:val="00214FE7"/>
    <w:rsid w:val="00223549"/>
    <w:rsid w:val="002477B0"/>
    <w:rsid w:val="00250EF4"/>
    <w:rsid w:val="002731D3"/>
    <w:rsid w:val="00274428"/>
    <w:rsid w:val="0027725D"/>
    <w:rsid w:val="00292C05"/>
    <w:rsid w:val="0029626D"/>
    <w:rsid w:val="002A658C"/>
    <w:rsid w:val="002B385A"/>
    <w:rsid w:val="002C2C40"/>
    <w:rsid w:val="002D199F"/>
    <w:rsid w:val="002D2696"/>
    <w:rsid w:val="002D5E3D"/>
    <w:rsid w:val="002D6D20"/>
    <w:rsid w:val="002E065B"/>
    <w:rsid w:val="002E26C9"/>
    <w:rsid w:val="002E7B3A"/>
    <w:rsid w:val="00306D1F"/>
    <w:rsid w:val="00310D69"/>
    <w:rsid w:val="00335259"/>
    <w:rsid w:val="003362B6"/>
    <w:rsid w:val="00341FCC"/>
    <w:rsid w:val="0034680B"/>
    <w:rsid w:val="003814DD"/>
    <w:rsid w:val="00383364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4499B"/>
    <w:rsid w:val="00452D61"/>
    <w:rsid w:val="00453E1B"/>
    <w:rsid w:val="00464FA5"/>
    <w:rsid w:val="00480F66"/>
    <w:rsid w:val="0048129D"/>
    <w:rsid w:val="00486B00"/>
    <w:rsid w:val="00490842"/>
    <w:rsid w:val="00494038"/>
    <w:rsid w:val="0049757A"/>
    <w:rsid w:val="004C5D63"/>
    <w:rsid w:val="004F428F"/>
    <w:rsid w:val="004F536F"/>
    <w:rsid w:val="00517CA8"/>
    <w:rsid w:val="005209E2"/>
    <w:rsid w:val="0053041A"/>
    <w:rsid w:val="00541C9F"/>
    <w:rsid w:val="00541D2D"/>
    <w:rsid w:val="00553CE4"/>
    <w:rsid w:val="00563D5D"/>
    <w:rsid w:val="00570608"/>
    <w:rsid w:val="0058391B"/>
    <w:rsid w:val="005D0142"/>
    <w:rsid w:val="005D3A8C"/>
    <w:rsid w:val="005F3691"/>
    <w:rsid w:val="005F4543"/>
    <w:rsid w:val="00613E0B"/>
    <w:rsid w:val="00621B2C"/>
    <w:rsid w:val="00632CB7"/>
    <w:rsid w:val="0064485A"/>
    <w:rsid w:val="00647EEB"/>
    <w:rsid w:val="00667375"/>
    <w:rsid w:val="00671A46"/>
    <w:rsid w:val="006748DB"/>
    <w:rsid w:val="00692B21"/>
    <w:rsid w:val="00696BF6"/>
    <w:rsid w:val="006A0235"/>
    <w:rsid w:val="006B1626"/>
    <w:rsid w:val="006B6751"/>
    <w:rsid w:val="006B6B6E"/>
    <w:rsid w:val="006C5F2C"/>
    <w:rsid w:val="006C6666"/>
    <w:rsid w:val="006D3DDB"/>
    <w:rsid w:val="006E584A"/>
    <w:rsid w:val="006F1492"/>
    <w:rsid w:val="006F5BA2"/>
    <w:rsid w:val="00700F83"/>
    <w:rsid w:val="00707252"/>
    <w:rsid w:val="00722999"/>
    <w:rsid w:val="00722C8E"/>
    <w:rsid w:val="00722E71"/>
    <w:rsid w:val="00733178"/>
    <w:rsid w:val="00744401"/>
    <w:rsid w:val="00756CC3"/>
    <w:rsid w:val="00770091"/>
    <w:rsid w:val="0077063E"/>
    <w:rsid w:val="00772B25"/>
    <w:rsid w:val="00773199"/>
    <w:rsid w:val="007B1D75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32FB7"/>
    <w:rsid w:val="008469E6"/>
    <w:rsid w:val="008476E7"/>
    <w:rsid w:val="00865101"/>
    <w:rsid w:val="008669ED"/>
    <w:rsid w:val="008752AF"/>
    <w:rsid w:val="008758A7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21707"/>
    <w:rsid w:val="009323A7"/>
    <w:rsid w:val="00947186"/>
    <w:rsid w:val="009524A2"/>
    <w:rsid w:val="00955D6F"/>
    <w:rsid w:val="0099785D"/>
    <w:rsid w:val="009A177A"/>
    <w:rsid w:val="009B24E9"/>
    <w:rsid w:val="009B3F85"/>
    <w:rsid w:val="009B4796"/>
    <w:rsid w:val="009C7154"/>
    <w:rsid w:val="009E4124"/>
    <w:rsid w:val="009F19C0"/>
    <w:rsid w:val="009F740D"/>
    <w:rsid w:val="00A11A26"/>
    <w:rsid w:val="00A122C8"/>
    <w:rsid w:val="00A15E56"/>
    <w:rsid w:val="00A3394F"/>
    <w:rsid w:val="00A54153"/>
    <w:rsid w:val="00A64F9A"/>
    <w:rsid w:val="00A6517C"/>
    <w:rsid w:val="00A72DB9"/>
    <w:rsid w:val="00A81B1E"/>
    <w:rsid w:val="00A87F35"/>
    <w:rsid w:val="00A92BEF"/>
    <w:rsid w:val="00AC41EA"/>
    <w:rsid w:val="00AC78FF"/>
    <w:rsid w:val="00AD6304"/>
    <w:rsid w:val="00AE4F63"/>
    <w:rsid w:val="00B02B63"/>
    <w:rsid w:val="00B11A9D"/>
    <w:rsid w:val="00B13473"/>
    <w:rsid w:val="00B14E5B"/>
    <w:rsid w:val="00B32BCA"/>
    <w:rsid w:val="00B41B66"/>
    <w:rsid w:val="00B4601E"/>
    <w:rsid w:val="00B62C98"/>
    <w:rsid w:val="00B730AE"/>
    <w:rsid w:val="00B84C2A"/>
    <w:rsid w:val="00B954B2"/>
    <w:rsid w:val="00BE210B"/>
    <w:rsid w:val="00BF08D2"/>
    <w:rsid w:val="00BF39E1"/>
    <w:rsid w:val="00C1073A"/>
    <w:rsid w:val="00C24B15"/>
    <w:rsid w:val="00C41E1D"/>
    <w:rsid w:val="00C454ED"/>
    <w:rsid w:val="00C4718F"/>
    <w:rsid w:val="00C54EC5"/>
    <w:rsid w:val="00C5501F"/>
    <w:rsid w:val="00C73FC3"/>
    <w:rsid w:val="00C805C2"/>
    <w:rsid w:val="00C82AF3"/>
    <w:rsid w:val="00CA207F"/>
    <w:rsid w:val="00CA5F14"/>
    <w:rsid w:val="00CB693F"/>
    <w:rsid w:val="00CC3423"/>
    <w:rsid w:val="00CD0AD6"/>
    <w:rsid w:val="00CD7C92"/>
    <w:rsid w:val="00CE21F1"/>
    <w:rsid w:val="00CF7D4E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4D73"/>
    <w:rsid w:val="00D75BBE"/>
    <w:rsid w:val="00D75CFD"/>
    <w:rsid w:val="00D81548"/>
    <w:rsid w:val="00D87332"/>
    <w:rsid w:val="00D93AA6"/>
    <w:rsid w:val="00D95479"/>
    <w:rsid w:val="00DC17AA"/>
    <w:rsid w:val="00DE6226"/>
    <w:rsid w:val="00DF2B42"/>
    <w:rsid w:val="00E11F8E"/>
    <w:rsid w:val="00E16FE9"/>
    <w:rsid w:val="00E62E7D"/>
    <w:rsid w:val="00E63191"/>
    <w:rsid w:val="00E7173D"/>
    <w:rsid w:val="00E8459A"/>
    <w:rsid w:val="00ED330A"/>
    <w:rsid w:val="00F05F3A"/>
    <w:rsid w:val="00F21222"/>
    <w:rsid w:val="00F27C67"/>
    <w:rsid w:val="00F303EB"/>
    <w:rsid w:val="00F31A79"/>
    <w:rsid w:val="00F4066E"/>
    <w:rsid w:val="00F46CF3"/>
    <w:rsid w:val="00F80D06"/>
    <w:rsid w:val="00F841E3"/>
    <w:rsid w:val="00FA7A23"/>
    <w:rsid w:val="00FC684E"/>
    <w:rsid w:val="00FD5E86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79DD60"/>
  <w15:docId w15:val="{F8170E62-04AB-436F-A5A1-15B5B022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330A"/>
    <w:pPr>
      <w:spacing w:line="240" w:lineRule="auto"/>
    </w:pPr>
    <w:rPr>
      <w:rFonts w:ascii="Century Gothic" w:hAnsi="Century Gothic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921707"/>
    <w:pPr>
      <w:tabs>
        <w:tab w:val="right" w:leader="dot" w:pos="10502"/>
      </w:tabs>
      <w:spacing w:after="0" w:line="360" w:lineRule="auto"/>
      <w:ind w:left="220"/>
    </w:pPr>
    <w:rPr>
      <w:noProof/>
      <w:color w:val="595959" w:themeColor="text1" w:themeTint="A6"/>
      <w:sz w:val="22"/>
    </w:r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1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59&amp;utm_language=ES&amp;utm_source=integrated+content&amp;utm_campaign=/simple-business-plan-templates&amp;utm_medium=ic+simple+business+plan+27159+word+0+es&amp;lpa=ic+simple+business+plan+27159+word+0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2234-1A0F-4961-B7DA-C5BC9432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fdfc09c8ee57eb10e252fa615fdd1732</Template>
  <TotalTime>0</TotalTime>
  <Pages>2</Pages>
  <Words>608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2020-04-01T21:02:00Z</cp:lastPrinted>
  <dcterms:created xsi:type="dcterms:W3CDTF">2021-05-06T15:18:00Z</dcterms:created>
  <dcterms:modified xsi:type="dcterms:W3CDTF">2021-05-06T15:18:00Z</dcterms:modified>
</cp:coreProperties>
</file>