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D7482" w:rsidRDefault="00385C71" w14:paraId="7BDC6255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 wp14:editId="67DA024B" wp14:anchorId="59C34F74">
            <wp:simplePos x="0" y="0"/>
            <wp:positionH relativeFrom="column">
              <wp:posOffset>4668665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Spanish"/>
        </w:rPr>
        <w:t xml:space="preserve">PLANTILLA DE ESQUEMA DE PLAN DE NEGOCIOS SIMPLE</w:t>
      </w:r>
    </w:p>
    <w:p w:rsidR="00016F6D" w:rsidP="001032AD" w:rsidRDefault="00016F6D" w14:paraId="50B54E04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16F6D" w:rsidR="00016F6D" w:rsidP="00016F6D" w:rsidRDefault="00016F6D" w14:paraId="567EC219" w14:textId="77777777">
      <w:pPr>
        <w:pStyle w:val="Heading1"/>
        <w:bidi w:val="false"/>
      </w:pPr>
      <w:r w:rsidRPr="00016F6D">
        <w:rPr>
          <w:lang w:val="Spanish"/>
        </w:rPr>
        <w:t>Portada</w:t>
      </w:r>
    </w:p>
    <w:p w:rsidRPr="00016F6D" w:rsidR="00016F6D" w:rsidP="00016F6D" w:rsidRDefault="00016F6D" w14:paraId="57E92055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Spanish"/>
        </w:rPr>
        <w:t>Nombre de la empresa e información de contacto</w:t>
      </w:r>
    </w:p>
    <w:p w:rsidRPr="00016F6D" w:rsidR="00016F6D" w:rsidP="00016F6D" w:rsidRDefault="00016F6D" w14:paraId="258A4242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Spanish"/>
        </w:rPr>
        <w:t>Dirección del sitio web</w:t>
      </w:r>
    </w:p>
    <w:p w:rsidR="00016F6D" w:rsidP="00016F6D" w:rsidRDefault="00016F6D" w14:paraId="441CAE99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val="Spanish"/>
        </w:rPr>
        <w:t>Presentado a: (Nombre de la empresa o individuo)</w:t>
      </w:r>
    </w:p>
    <w:p w:rsidRPr="00016F6D" w:rsidR="00016F6D" w:rsidP="00016F6D" w:rsidRDefault="00016F6D" w14:paraId="1B630E82" w14:textId="77777777">
      <w:pPr>
        <w:bidi w:val="false"/>
        <w:spacing w:line="276" w:lineRule="auto"/>
      </w:pPr>
    </w:p>
    <w:p w:rsidRPr="00016F6D" w:rsidR="00016F6D" w:rsidP="00016F6D" w:rsidRDefault="00016F6D" w14:paraId="42304C6C" w14:textId="77777777">
      <w:pPr>
        <w:pStyle w:val="Heading1"/>
        <w:bidi w:val="false"/>
      </w:pPr>
      <w:r w:rsidRPr="00016F6D">
        <w:rPr>
          <w:lang w:val="Spanish"/>
        </w:rPr>
        <w:t>Tabla de contenidos</w:t>
      </w:r>
    </w:p>
    <w:p w:rsidRPr="00016F6D" w:rsidR="00016F6D" w:rsidP="00016F6D" w:rsidRDefault="00016F6D" w14:paraId="51F091BE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Resumen ejecutivo</w:t>
      </w:r>
    </w:p>
    <w:p w:rsidRPr="00016F6D" w:rsidR="00016F6D" w:rsidP="00016F6D" w:rsidRDefault="00016F6D" w14:paraId="1513FCF1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Visión general de la empresa</w:t>
      </w:r>
    </w:p>
    <w:p w:rsidRPr="00016F6D" w:rsidR="00016F6D" w:rsidP="00016F6D" w:rsidRDefault="00016F6D" w14:paraId="3ADB7800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Ofertas de productos y servicios</w:t>
      </w:r>
    </w:p>
    <w:p w:rsidRPr="00016F6D" w:rsidR="00016F6D" w:rsidP="00016F6D" w:rsidRDefault="00016F6D" w14:paraId="109778A9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Análisis competitivo y de mercado</w:t>
      </w:r>
    </w:p>
    <w:p w:rsidRPr="00016F6D" w:rsidR="00016F6D" w:rsidP="00016F6D" w:rsidRDefault="00016F6D" w14:paraId="1DFCAB03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Plan de Ventas y Marketing</w:t>
      </w:r>
    </w:p>
    <w:p w:rsidRPr="00016F6D" w:rsidR="00016F6D" w:rsidP="00016F6D" w:rsidRDefault="00016F6D" w14:paraId="01394DBD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Estructura de propiedad y plan de gestión</w:t>
      </w:r>
    </w:p>
    <w:p w:rsidRPr="00016F6D" w:rsidR="00016F6D" w:rsidP="00016F6D" w:rsidRDefault="00016F6D" w14:paraId="0E67EF41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Plan Operativo</w:t>
      </w:r>
    </w:p>
    <w:p w:rsidRPr="00016F6D" w:rsidR="00016F6D" w:rsidP="00016F6D" w:rsidRDefault="00016F6D" w14:paraId="44524ECE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Plan Financiero</w:t>
      </w:r>
    </w:p>
    <w:p w:rsidRPr="00016F6D" w:rsidR="00016F6D" w:rsidP="00016F6D" w:rsidRDefault="00016F6D" w14:paraId="24A6110A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val="Spanish"/>
        </w:rPr>
        <w:t>Apéndice</w:t>
      </w:r>
      <w:r>
        <w:rPr>
          <w:lang w:val="Spanish"/>
        </w:rPr>
        <w:br/>
      </w:r>
    </w:p>
    <w:p w:rsidRPr="00016F6D" w:rsidR="00016F6D" w:rsidP="00016F6D" w:rsidRDefault="00016F6D" w14:paraId="11E8607D" w14:textId="77777777">
      <w:pPr>
        <w:pStyle w:val="Heading1"/>
        <w:bidi w:val="false"/>
      </w:pPr>
      <w:r w:rsidRPr="00016F6D">
        <w:rPr>
          <w:lang w:val="Spanish"/>
        </w:rPr>
        <w:t>1: Resumen ejecutivo</w:t>
      </w:r>
    </w:p>
    <w:p w:rsidRPr="00016F6D" w:rsidR="00016F6D" w:rsidP="00016F6D" w:rsidRDefault="00016F6D" w14:paraId="1ACA4333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Antecedentes y propósito de la empresa</w:t>
      </w:r>
    </w:p>
    <w:p w:rsidRPr="00016F6D" w:rsidR="00016F6D" w:rsidP="00016F6D" w:rsidRDefault="0079700D" w14:paraId="5C80C04F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 w:rsidR="00016F6D">
        <w:rPr>
          <w:lang w:val="Spanish"/>
        </w:rPr>
        <w:t>Declaración de misión y visión</w:t>
      </w:r>
    </w:p>
    <w:p w:rsidRPr="00016F6D" w:rsidR="00016F6D" w:rsidP="00016F6D" w:rsidRDefault="00016F6D" w14:paraId="525E8D29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Equipo directivo</w:t>
      </w:r>
    </w:p>
    <w:p w:rsidRPr="00016F6D" w:rsidR="00016F6D" w:rsidP="00016F6D" w:rsidRDefault="00016F6D" w14:paraId="105A3E68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Principales ofertas de productos y servicios</w:t>
      </w:r>
    </w:p>
    <w:p w:rsidRPr="00016F6D" w:rsidR="00016F6D" w:rsidP="00016F6D" w:rsidRDefault="00016F6D" w14:paraId="7118CD75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 xml:space="preserve">Describa brevemente a sus clientes objetivo</w:t>
      </w:r>
    </w:p>
    <w:p w:rsidRPr="00016F6D" w:rsidR="00016F6D" w:rsidP="00016F6D" w:rsidRDefault="00016F6D" w14:paraId="5F8EEBC0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 xml:space="preserve">Describa la competencia y cómo ganará cuota de mercado </w:t>
      </w:r>
    </w:p>
    <w:p w:rsidRPr="00016F6D" w:rsidR="00016F6D" w:rsidP="00016F6D" w:rsidRDefault="00016F6D" w14:paraId="08F71479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Defina su propuesta de valor única</w:t>
      </w:r>
    </w:p>
    <w:p w:rsidRPr="00016F6D" w:rsidR="00016F6D" w:rsidP="00016F6D" w:rsidRDefault="00016F6D" w14:paraId="09D912C5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Resumir las proyecciones financieras para los primeros años de operaciones comerciales</w:t>
      </w:r>
    </w:p>
    <w:p w:rsidRPr="00016F6D" w:rsidR="00016F6D" w:rsidP="00016F6D" w:rsidRDefault="00016F6D" w14:paraId="67B1B481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val="Spanish"/>
        </w:rPr>
        <w:t>Describa sus requisitos de financiamiento, si corresponde</w:t>
      </w:r>
      <w:r>
        <w:rPr>
          <w:lang w:val="Spanish"/>
        </w:rPr>
        <w:br/>
      </w:r>
    </w:p>
    <w:p w:rsidRPr="00016F6D" w:rsidR="00016F6D" w:rsidP="00016F6D" w:rsidRDefault="00016F6D" w14:paraId="2766A7C2" w14:textId="77777777">
      <w:pPr>
        <w:pStyle w:val="Heading1"/>
        <w:bidi w:val="false"/>
      </w:pPr>
      <w:r w:rsidRPr="00016F6D">
        <w:rPr>
          <w:lang w:val="Spanish"/>
        </w:rPr>
        <w:t>2: Visión general de la empresa</w:t>
      </w:r>
    </w:p>
    <w:p w:rsidRPr="00016F6D" w:rsidR="00016F6D" w:rsidP="00016F6D" w:rsidRDefault="00016F6D" w14:paraId="283E90B9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Spanish"/>
        </w:rPr>
        <w:t xml:space="preserve">Describa su negocio y cómo opera en la industria</w:t>
      </w:r>
    </w:p>
    <w:p w:rsidRPr="00016F6D" w:rsidR="00016F6D" w:rsidP="00016F6D" w:rsidRDefault="00016F6D" w14:paraId="0342DB7B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Spanish"/>
        </w:rPr>
        <w:t>Explicar la naturaleza de la industria (por ejemplo, tendencias, influencias externas, estadísticas, etc.)</w:t>
      </w:r>
    </w:p>
    <w:p w:rsidRPr="00016F6D" w:rsidR="00016F6D" w:rsidP="00016F6D" w:rsidRDefault="00016F6D" w14:paraId="36EAC218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val="Spanish"/>
        </w:rPr>
        <w:t>Cronología histórica de su negocio</w:t>
      </w:r>
      <w:r>
        <w:rPr>
          <w:lang w:val="Spanish"/>
        </w:rPr>
        <w:br/>
      </w:r>
    </w:p>
    <w:p w:rsidRPr="00016F6D" w:rsidR="00016F6D" w:rsidP="008A38BB" w:rsidRDefault="00016F6D" w14:paraId="6724E657" w14:textId="77777777">
      <w:pPr>
        <w:pStyle w:val="Heading1"/>
        <w:bidi w:val="false"/>
      </w:pPr>
      <w:r w:rsidRPr="00016F6D">
        <w:rPr>
          <w:lang w:val="Spanish"/>
        </w:rPr>
        <w:t>3: Ofertas de productos y servicios</w:t>
      </w:r>
    </w:p>
    <w:p w:rsidRPr="00016F6D" w:rsidR="00016F6D" w:rsidP="008A38BB" w:rsidRDefault="00016F6D" w14:paraId="0DA57D5D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Spanish"/>
        </w:rPr>
        <w:t>Describa su producto o servicio y el problema que está resolviendo</w:t>
      </w:r>
    </w:p>
    <w:p w:rsidRPr="00016F6D" w:rsidR="00016F6D" w:rsidP="008A38BB" w:rsidRDefault="00016F6D" w14:paraId="20C6FF86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Spanish"/>
        </w:rPr>
        <w:t>Enumerar las alternativas actuales</w:t>
      </w:r>
    </w:p>
    <w:p w:rsidRPr="00016F6D" w:rsidR="00016F6D" w:rsidP="008A38BB" w:rsidRDefault="00016F6D" w14:paraId="0D458E00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val="Spanish"/>
        </w:rPr>
        <w:t>Describa la ventaja competitiva (o propuesta de valor única) de su producto en comparación con las alternativas</w:t>
      </w:r>
      <w:r w:rsidR="008A38BB">
        <w:rPr>
          <w:lang w:val="Spanish"/>
        </w:rPr>
        <w:br/>
      </w:r>
    </w:p>
    <w:p w:rsidRPr="00016F6D" w:rsidR="00016F6D" w:rsidP="008A38BB" w:rsidRDefault="00016F6D" w14:paraId="40655311" w14:textId="77777777">
      <w:pPr>
        <w:pStyle w:val="Heading1"/>
        <w:bidi w:val="false"/>
      </w:pPr>
      <w:r w:rsidRPr="00016F6D">
        <w:rPr>
          <w:lang w:val="Spanish"/>
        </w:rPr>
        <w:t xml:space="preserve">4: Análisis competitivo y de mercado </w:t>
      </w:r>
    </w:p>
    <w:p w:rsidRPr="00016F6D" w:rsidR="00016F6D" w:rsidP="008A38BB" w:rsidRDefault="00016F6D" w14:paraId="0A308E71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>Definir el tamaño estimado del mercado</w:t>
      </w:r>
    </w:p>
    <w:p w:rsidRPr="00016F6D" w:rsidR="00016F6D" w:rsidP="008A38BB" w:rsidRDefault="00016F6D" w14:paraId="03D541AC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 xml:space="preserve">Describa su(s) segmento(s) de mercado objetivo </w:t>
      </w:r>
    </w:p>
    <w:p w:rsidRPr="00016F6D" w:rsidR="00016F6D" w:rsidP="008A38BB" w:rsidRDefault="00016F6D" w14:paraId="274514F0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>Describa cómo su oferta proporciona una solución a su(s) segmento(s)</w:t>
      </w:r>
    </w:p>
    <w:p w:rsidRPr="00016F6D" w:rsidR="00016F6D" w:rsidP="008A38BB" w:rsidRDefault="00016F6D" w14:paraId="20411088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 xml:space="preserve">Calcule el número de unidades de su producto o servicio que los compradores objetivo podrían comprar y estime cómo el mercado podría verse afectado por cambios externos (por ejemplo, económicos, políticos, etc.)</w:t>
      </w:r>
    </w:p>
    <w:p w:rsidRPr="00016F6D" w:rsidR="00016F6D" w:rsidP="008A38BB" w:rsidRDefault="00016F6D" w14:paraId="7B2406F9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val="Spanish"/>
        </w:rPr>
        <w:t>Describa su volumen proyectado y el valor de las ventas en comparación con los competidores</w:t>
      </w:r>
    </w:p>
    <w:p w:rsidR="008A38BB" w:rsidP="008A38BB" w:rsidRDefault="00BF1471" w14:paraId="302C68EE" w14:textId="77777777">
      <w:pPr>
        <w:pStyle w:val="ListParagraph"/>
        <w:numPr>
          <w:ilvl w:val="0"/>
          <w:numId w:val="38"/>
        </w:numPr>
        <w:bidi w:val="false"/>
        <w:spacing w:line="276" w:lineRule="auto"/>
        <w:sectPr w:rsidR="008A38BB" w:rsidSect="000D74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1170" w:bottom="432" w:left="720" w:header="720" w:footer="518" w:gutter="0"/>
          <w:cols w:space="720"/>
          <w:titlePg/>
          <w:docGrid w:linePitch="360"/>
        </w:sectPr>
      </w:pPr>
      <w:r w:rsidRPr="00016F6D" w:rsidR="00016F6D">
        <w:rPr>
          <w:lang w:val="Spanish"/>
        </w:rPr>
        <w:t xml:space="preserve">Discuta cómo se diferenciará de los competidores</w:t>
      </w:r>
      <w:r w:rsidR="008A38BB">
        <w:rPr>
          <w:lang w:val="Spanish"/>
        </w:rPr>
        <w:br/>
      </w:r>
    </w:p>
    <w:p w:rsidR="008A38BB" w:rsidP="008A38BB" w:rsidRDefault="008A38BB" w14:paraId="32C250A6" w14:textId="77777777">
      <w:pPr>
        <w:bidi w:val="false"/>
        <w:spacing w:line="276" w:lineRule="auto"/>
      </w:pPr>
    </w:p>
    <w:p w:rsidRPr="00016F6D" w:rsidR="008A38BB" w:rsidP="008A38BB" w:rsidRDefault="008A38BB" w14:paraId="639CB024" w14:textId="77777777">
      <w:pPr>
        <w:bidi w:val="false"/>
        <w:spacing w:line="276" w:lineRule="auto"/>
      </w:pPr>
    </w:p>
    <w:p w:rsidRPr="00016F6D" w:rsidR="00016F6D" w:rsidP="00C52DAA" w:rsidRDefault="00016F6D" w14:paraId="0D1E4BFE" w14:textId="77777777">
      <w:pPr>
        <w:pStyle w:val="Heading1"/>
        <w:bidi w:val="false"/>
      </w:pPr>
      <w:r w:rsidRPr="00016F6D">
        <w:rPr>
          <w:lang w:val="Spanish"/>
        </w:rPr>
        <w:t>5: Plan de Ventas y Marketing</w:t>
      </w:r>
    </w:p>
    <w:p w:rsidRPr="00016F6D" w:rsidR="00016F6D" w:rsidP="00C52DAA" w:rsidRDefault="00016F6D" w14:paraId="5E560CDD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Spanish"/>
        </w:rPr>
        <w:t>Describa su estrategia de precios para sus ofertas</w:t>
      </w:r>
    </w:p>
    <w:p w:rsidRPr="00016F6D" w:rsidR="00016F6D" w:rsidP="00C52DAA" w:rsidRDefault="00016F6D" w14:paraId="26385FF7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Spanish"/>
        </w:rPr>
        <w:t xml:space="preserve">Enumere los diversos métodos (canales de marketing) que utilizará para hacer llegar su mensaje a los prospectos</w:t>
      </w:r>
    </w:p>
    <w:p w:rsidRPr="00016F6D" w:rsidR="00016F6D" w:rsidP="00C52DAA" w:rsidRDefault="00016F6D" w14:paraId="5BC64CDD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val="Spanish"/>
        </w:rPr>
        <w:t>Detalla los materiales del mercado que utilizarás para promocionar tu producto, incluyendo un presupuesto aproximado.</w:t>
      </w:r>
    </w:p>
    <w:p w:rsidRPr="00016F6D" w:rsidR="00016F6D" w:rsidP="00C52DAA" w:rsidRDefault="00AA6106" w14:paraId="617F94B9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 w:rsidR="00016F6D">
        <w:rPr>
          <w:lang w:val="Spanish"/>
        </w:rPr>
        <w:t xml:space="preserve">Describa qué métodos de distribución utilizará para entregar sus ofertas a los clientes</w:t>
      </w:r>
      <w:r w:rsidR="00C52DAA">
        <w:rPr>
          <w:lang w:val="Spanish"/>
        </w:rPr>
        <w:br/>
      </w:r>
    </w:p>
    <w:p w:rsidRPr="00016F6D" w:rsidR="00016F6D" w:rsidP="00C52DAA" w:rsidRDefault="00016F6D" w14:paraId="76796042" w14:textId="77777777">
      <w:pPr>
        <w:pStyle w:val="Heading1"/>
        <w:bidi w:val="false"/>
      </w:pPr>
      <w:r w:rsidRPr="00016F6D">
        <w:rPr>
          <w:lang w:val="Spanish"/>
        </w:rPr>
        <w:t>6: Estructura de propiedad y plan de gestión</w:t>
      </w:r>
    </w:p>
    <w:p w:rsidRPr="00016F6D" w:rsidR="00016F6D" w:rsidP="00C52DAA" w:rsidRDefault="00016F6D" w14:paraId="296EC920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Spanish"/>
        </w:rPr>
        <w:t>Describa la estructura legal de su negocio</w:t>
      </w:r>
    </w:p>
    <w:p w:rsidRPr="00016F6D" w:rsidR="00016F6D" w:rsidP="00C52DAA" w:rsidRDefault="00016F6D" w14:paraId="1A26A1ED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Spanish"/>
        </w:rPr>
        <w:t>Enumere los nombres de fundadores, propietarios, asesores, etc.</w:t>
      </w:r>
    </w:p>
    <w:p w:rsidRPr="00016F6D" w:rsidR="00016F6D" w:rsidP="00C52DAA" w:rsidRDefault="00016F6D" w14:paraId="571EB7A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Spanish"/>
        </w:rPr>
        <w:t>Detallar los roles del equipo de administración, la experiencia relevante y el plan de compensación</w:t>
      </w:r>
    </w:p>
    <w:p w:rsidRPr="00016F6D" w:rsidR="00016F6D" w:rsidP="00C52DAA" w:rsidRDefault="00AA6106" w14:paraId="507817C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 w:rsidR="00016F6D">
        <w:rPr>
          <w:lang w:val="Spanish"/>
        </w:rPr>
        <w:t xml:space="preserve">Enumere los requisitos de personal de su negocio, incluso si necesita recursos o servicios externos</w:t>
      </w:r>
    </w:p>
    <w:p w:rsidRPr="00016F6D" w:rsidR="00016F6D" w:rsidP="00C52DAA" w:rsidRDefault="00016F6D" w14:paraId="2A34D0D0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val="Spanish"/>
        </w:rPr>
        <w:t>Detallar cualquier plan de capacitación que pondrá en marcha para los empleados y la gerencia</w:t>
      </w:r>
      <w:r w:rsidR="00C52DAA">
        <w:rPr>
          <w:lang w:val="Spanish"/>
        </w:rPr>
        <w:br/>
      </w:r>
    </w:p>
    <w:p w:rsidRPr="00016F6D" w:rsidR="00016F6D" w:rsidP="00C52DAA" w:rsidRDefault="00016F6D" w14:paraId="473B72C9" w14:textId="77777777">
      <w:pPr>
        <w:pStyle w:val="Heading1"/>
        <w:bidi w:val="false"/>
      </w:pPr>
      <w:r w:rsidRPr="00016F6D">
        <w:rPr>
          <w:lang w:val="Spanish"/>
        </w:rPr>
        <w:t>7: Plan Operativo</w:t>
      </w:r>
    </w:p>
    <w:p w:rsidRPr="00016F6D" w:rsidR="00016F6D" w:rsidP="00C52DAA" w:rsidRDefault="00016F6D" w14:paraId="4EAF5DD6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Spanish"/>
        </w:rPr>
        <w:t>Describa la(s) ubicación(es) física(s) de su negocio</w:t>
      </w:r>
    </w:p>
    <w:p w:rsidRPr="00016F6D" w:rsidR="00016F6D" w:rsidP="00C52DAA" w:rsidRDefault="00AA6106" w14:paraId="38AFCC42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 w:rsidR="00016F6D">
        <w:rPr>
          <w:lang w:val="Spanish"/>
        </w:rPr>
        <w:t xml:space="preserve">Enumere cualquier requisito físico adicional (por ejemplo, almacén, equipo especializado, instalaciones, etc.)</w:t>
      </w:r>
    </w:p>
    <w:p w:rsidRPr="00016F6D" w:rsidR="00016F6D" w:rsidP="00C52DAA" w:rsidRDefault="00016F6D" w14:paraId="4B3BE0EF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Spanish"/>
        </w:rPr>
        <w:t>Describir el flujo de trabajo de producción</w:t>
      </w:r>
    </w:p>
    <w:p w:rsidRPr="00016F6D" w:rsidR="00016F6D" w:rsidP="00C52DAA" w:rsidRDefault="00016F6D" w14:paraId="53310C50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val="Spanish"/>
        </w:rPr>
        <w:t xml:space="preserve">Describa los materiales que necesita para producir su producto o servicio, y explique cómo planea obtenerlos</w:t>
      </w:r>
      <w:r w:rsidR="00C52DAA">
        <w:rPr>
          <w:lang w:val="Spanish"/>
        </w:rPr>
        <w:br/>
      </w:r>
    </w:p>
    <w:p w:rsidRPr="00016F6D" w:rsidR="00016F6D" w:rsidP="00C52DAA" w:rsidRDefault="00016F6D" w14:paraId="1BB22A96" w14:textId="77777777">
      <w:pPr>
        <w:pStyle w:val="Heading1"/>
        <w:bidi w:val="false"/>
      </w:pPr>
      <w:r w:rsidRPr="00016F6D">
        <w:rPr>
          <w:lang w:val="Spanish"/>
        </w:rPr>
        <w:t>8: Plan Financiero</w:t>
      </w:r>
    </w:p>
    <w:p w:rsidRPr="00016F6D" w:rsidR="00016F6D" w:rsidP="00C52DAA" w:rsidRDefault="00016F6D" w14:paraId="1D1887F3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Demuestre el crecimiento potencial y la rentabilidad de su negocio</w:t>
      </w:r>
    </w:p>
    <w:p w:rsidRPr="00016F6D" w:rsidR="00016F6D" w:rsidP="00C52DAA" w:rsidRDefault="00016F6D" w14:paraId="51242561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Crear una cuenta de resultados proyectada</w:t>
      </w:r>
    </w:p>
    <w:p w:rsidRPr="00016F6D" w:rsidR="00016F6D" w:rsidP="00C52DAA" w:rsidRDefault="00016F6D" w14:paraId="72BAEB9A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Crear un estado de flujo de efectivo proyectado</w:t>
      </w:r>
    </w:p>
    <w:p w:rsidRPr="00016F6D" w:rsidR="00016F6D" w:rsidP="00C52DAA" w:rsidRDefault="00016F6D" w14:paraId="07ED6C55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Crear un balance proyectado</w:t>
      </w:r>
    </w:p>
    <w:p w:rsidRPr="00016F6D" w:rsidR="00016F6D" w:rsidP="00C52DAA" w:rsidRDefault="00016F6D" w14:paraId="3A61B63F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val="Spanish"/>
        </w:rPr>
        <w:t>Proporcionar un análisis de punto de equilibrio</w:t>
      </w:r>
      <w:r w:rsidR="00C52DAA">
        <w:rPr>
          <w:lang w:val="Spanish"/>
        </w:rPr>
        <w:br/>
      </w:r>
    </w:p>
    <w:p w:rsidRPr="00016F6D" w:rsidR="00016F6D" w:rsidP="00C52DAA" w:rsidRDefault="00016F6D" w14:paraId="51995FA9" w14:textId="77777777">
      <w:pPr>
        <w:pStyle w:val="Heading1"/>
        <w:bidi w:val="false"/>
      </w:pPr>
      <w:r w:rsidRPr="00016F6D">
        <w:rPr>
          <w:lang w:val="Spanish"/>
        </w:rPr>
        <w:t>9: Apéndice</w:t>
      </w:r>
    </w:p>
    <w:p w:rsidRPr="00016F6D" w:rsidR="00016F6D" w:rsidP="00C52DAA" w:rsidRDefault="00016F6D" w14:paraId="03F7A8E5" w14:textId="77777777">
      <w:pPr>
        <w:pStyle w:val="ListParagraph"/>
        <w:numPr>
          <w:ilvl w:val="0"/>
          <w:numId w:val="43"/>
        </w:numPr>
        <w:bidi w:val="false"/>
        <w:spacing w:line="276" w:lineRule="auto"/>
      </w:pPr>
      <w:r w:rsidRPr="00016F6D">
        <w:rPr>
          <w:lang w:val="Spanish"/>
        </w:rPr>
        <w:t>Adjunte documentación de respaldo, que puede incluir lo siguiente:</w:t>
      </w:r>
    </w:p>
    <w:p w:rsidRPr="00016F6D" w:rsidR="00016F6D" w:rsidP="00C52DAA" w:rsidRDefault="00016F6D" w14:paraId="4F170C24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Tablas y gráficos</w:t>
      </w:r>
    </w:p>
    <w:p w:rsidRPr="00016F6D" w:rsidR="00016F6D" w:rsidP="00C52DAA" w:rsidRDefault="00016F6D" w14:paraId="4239AEB3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Investigación de mercado y análisis competitivo</w:t>
      </w:r>
    </w:p>
    <w:p w:rsidRPr="00016F6D" w:rsidR="00016F6D" w:rsidP="00C52DAA" w:rsidRDefault="00016F6D" w14:paraId="39EFD8E7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Información sobre su industria</w:t>
      </w:r>
    </w:p>
    <w:p w:rsidRPr="00016F6D" w:rsidR="00016F6D" w:rsidP="00C52DAA" w:rsidRDefault="00016F6D" w14:paraId="4160E185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Información sobre sus ofertas</w:t>
      </w:r>
    </w:p>
    <w:p w:rsidRPr="00016F6D" w:rsidR="00016F6D" w:rsidP="00C52DAA" w:rsidRDefault="00016F6D" w14:paraId="3CB88FB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>Muestras de materiales de marketing</w:t>
      </w:r>
    </w:p>
    <w:p w:rsidRPr="00016F6D" w:rsidR="00016F6D" w:rsidP="00C52DAA" w:rsidRDefault="00016F6D" w14:paraId="0F6E6EF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val="Spanish"/>
        </w:rPr>
        <w:t xml:space="preserve">Referencias profesionales </w:t>
      </w:r>
    </w:p>
    <w:p w:rsidRPr="00016F6D" w:rsidR="00016F6D" w:rsidP="00016F6D" w:rsidRDefault="00016F6D" w14:paraId="1AA3F3DE" w14:textId="77777777"/>
    <w:p w:rsidR="00016F6D" w:rsidP="001032AD" w:rsidRDefault="00016F6D" w14:paraId="1ECF41F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1032AD"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:rsidRDefault="002A6488" w14:paraId="1022BB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1F7B74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5E3E5EE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9CCAF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47CB815E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5C82D41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20EB8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29BEE61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B8E93D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652EC53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E4FE50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A1243E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92C5" w14:textId="77777777" w:rsidR="00EE1E10" w:rsidRDefault="00EE1E10" w:rsidP="00F36FE0">
      <w:r>
        <w:separator/>
      </w:r>
    </w:p>
  </w:endnote>
  <w:endnote w:type="continuationSeparator" w:id="0">
    <w:p w14:paraId="478C61EC" w14:textId="77777777" w:rsidR="00EE1E10" w:rsidRDefault="00EE1E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9D88F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9C8D8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0D8B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3811" w14:textId="77777777" w:rsidR="00EE1E10" w:rsidRDefault="00EE1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58F6" w14:textId="77777777" w:rsidR="00EE1E10" w:rsidRDefault="00EE1E10" w:rsidP="00F36FE0">
      <w:r>
        <w:separator/>
      </w:r>
    </w:p>
  </w:footnote>
  <w:footnote w:type="continuationSeparator" w:id="0">
    <w:p w14:paraId="1D2AD129" w14:textId="77777777" w:rsidR="00EE1E10" w:rsidRDefault="00EE1E10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A20F" w14:textId="77777777" w:rsidR="00EE1E10" w:rsidRDefault="00EE1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E0B4" w14:textId="77777777" w:rsidR="00EE1E10" w:rsidRDefault="00EE1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BEFF" w14:textId="77777777" w:rsidR="00EE1E10" w:rsidRDefault="00EE1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10"/>
    <w:rsid w:val="000013C8"/>
    <w:rsid w:val="00016F6D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D2C57"/>
    <w:rsid w:val="001E1863"/>
    <w:rsid w:val="001F1EE4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9700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A6106"/>
    <w:rsid w:val="00AB1F2A"/>
    <w:rsid w:val="00AC6B85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F1471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E1E10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AF33B9"/>
  <w15:docId w15:val="{74CBB5FC-EB01-4467-93C5-4127760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59&amp;utm_language=ES&amp;utm_source=integrated+content&amp;utm_campaign=/simple-business-plan-templates&amp;utm_medium=ic+simple+business+plan+outline+27159+word+es&amp;lpa=ic+simple+business+plan+outline+2715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21F3D-CAC7-4033-9E0C-2A16831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c0e5bf5425b9e37f87e244599e11cc91</Template>
  <TotalTime>0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2021-05-06T15:18:00Z</dcterms:created>
  <dcterms:modified xsi:type="dcterms:W3CDTF">2021-05-06T15:18:00Z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