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53" w:rsidP="00027053" w:rsidRDefault="00550C82" w14:paraId="4BF1C39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PLANTILLA DE RESUMEN CREATIVO SIMPLE                              </w:t>
      </w:r>
      <w:r w:rsidR="00027053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2EEB52C4" wp14:editId="33AEF07F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7C" w:rsidRDefault="00B23D7C" w14:paraId="14E8A4D7" w14:textId="77777777"/>
    <w:tbl>
      <w:tblPr>
        <w:tblW w:w="10992" w:type="dxa"/>
        <w:tblLook w:val="04A0" w:firstRow="1" w:lastRow="0" w:firstColumn="1" w:lastColumn="0" w:noHBand="0" w:noVBand="1"/>
      </w:tblPr>
      <w:tblGrid>
        <w:gridCol w:w="3240"/>
        <w:gridCol w:w="890"/>
        <w:gridCol w:w="90"/>
        <w:gridCol w:w="1180"/>
        <w:gridCol w:w="96"/>
        <w:gridCol w:w="5304"/>
        <w:gridCol w:w="192"/>
      </w:tblGrid>
      <w:tr w:rsidRPr="00E859F2" w:rsidR="00E859F2" w:rsidTr="00E859F2" w14:paraId="7B8E204B" w14:textId="77777777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3C0875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Spanish"/>
              </w:rPr>
              <w:t>CLIENTE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2B97D9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Pr="00E859F2" w:rsidR="00FB5495" w:rsidTr="00FB5495" w14:paraId="6676FE4B" w14:textId="77777777">
        <w:trPr>
          <w:trHeight w:val="500"/>
        </w:trPr>
        <w:tc>
          <w:tcPr>
            <w:tcW w:w="1099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59F2" w:rsidR="00FB5495" w:rsidP="00FB5495" w:rsidRDefault="00FB5495" w14:paraId="1679C6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E859F2" w:rsidR="00FB5495" w:rsidP="00FB5495" w:rsidRDefault="00FB5495" w14:paraId="58CA5DA2" w14:textId="77777777">
            <w:pPr>
              <w:bidi w:val="false"/>
              <w:ind w:firstLine="200" w:firstLineChars="10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59F2" w:rsidR="00E859F2" w:rsidTr="00E859F2" w14:paraId="30EF3BD2" w14:textId="77777777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7E0679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Spanish"/>
              </w:rPr>
              <w:t>NOMBRE DEL PROYECTO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596C75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bookmarkStart w:name="RANGE!C16" w:id="1"/>
            <w:bookmarkEnd w:id="1"/>
          </w:p>
        </w:tc>
      </w:tr>
      <w:tr w:rsidRPr="00E859F2" w:rsidR="00FB5495" w:rsidTr="00FB5495" w14:paraId="778F1501" w14:textId="77777777">
        <w:trPr>
          <w:trHeight w:val="500"/>
        </w:trPr>
        <w:tc>
          <w:tcPr>
            <w:tcW w:w="1099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59F2" w:rsidR="00FB5495" w:rsidP="00FB5495" w:rsidRDefault="00FB5495" w14:paraId="64D6A9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E859F2" w:rsidR="00FB5495" w:rsidP="00FB5495" w:rsidRDefault="00FB5495" w14:paraId="1A3829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59F2" w:rsidR="00E859F2" w:rsidTr="00E859F2" w14:paraId="0E6A0EB7" w14:textId="77777777">
        <w:trPr>
          <w:trHeight w:val="24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4725B9C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0D54EF3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59F2" w:rsidR="00E859F2" w:rsidTr="00E859F2" w14:paraId="6C92F2D3" w14:textId="77777777">
        <w:trPr>
          <w:trHeight w:val="1782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859F2" w:rsidR="00E859F2" w:rsidP="00E859F2" w:rsidRDefault="00E859F2" w14:paraId="15C32E0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</w:rPr>
            </w:pPr>
            <w:r w:rsidRPr="00E859F2">
              <w:rPr>
                <w:rFonts w:ascii="Century Gothic" w:hAnsi="Century Gothic" w:eastAsia="Times New Roman" w:cs="Times New Roman"/>
                <w:i/>
                <w:color w:val="333F4F"/>
                <w:lang w:val="Spanish"/>
              </w:rPr>
              <w:t>Nombre del contacto del clienteNúmero de teléfonoDirección de correo electrónicoLínea de dirección de correo 1Línea de dirección de correo 2Línea de dirección de correo 3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859F2" w:rsidR="00E859F2" w:rsidP="00E859F2" w:rsidRDefault="00E859F2" w14:paraId="7BC9176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</w:rPr>
            </w:pPr>
            <w:r w:rsidRPr="00E859F2">
              <w:rPr>
                <w:rFonts w:ascii="Century Gothic" w:hAnsi="Century Gothic" w:eastAsia="Times New Roman" w:cs="Times New Roman"/>
                <w:i/>
                <w:color w:val="333F4F"/>
                <w:lang w:val="Spanish"/>
              </w:rPr>
              <w:t>Nombre de contacto de su empresaNúmero de teléfonoDirección de correo electrónicoLínea de dirección de correo 1Línea de dirección de correo 2Línea de dirección de correo 3</w:t>
            </w:r>
          </w:p>
        </w:tc>
      </w:tr>
      <w:tr w:rsidRPr="00B23D7C" w:rsidR="00277EFD" w:rsidTr="00277EFD" w14:paraId="0D89C33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277EFD" w:rsidP="00B23D7C" w:rsidRDefault="00277EFD" w14:paraId="5C7A7BF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277EFD" w:rsidR="00277EFD" w:rsidP="00277EFD" w:rsidRDefault="00277EFD" w14:paraId="61F2A18C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Cs/>
                <w:color w:val="4D671B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PROYECTO Y CATEGORÍA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277EFD" w:rsidP="00B23D7C" w:rsidRDefault="00277EFD" w14:paraId="342C6A8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277EFD" w:rsidP="00B23D7C" w:rsidRDefault="00277EFD" w14:paraId="26FE86E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277EFD" w14:paraId="77387DF8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B160F" w:rsidR="00B23D7C" w:rsidP="00B23D7C" w:rsidRDefault="00277EFD" w14:paraId="79135F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>Propósito y oportunidad.</w:t>
            </w:r>
          </w:p>
        </w:tc>
      </w:tr>
      <w:tr w:rsidRPr="00B23D7C" w:rsidR="00B23D7C" w:rsidTr="00FB5495" w14:paraId="0061A5AC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47323" w:rsidRDefault="00B23D7C" w14:paraId="4D458D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C04BFE" w:rsidTr="00550C82" w14:paraId="09F4EFC5" w14:textId="77777777">
        <w:trPr>
          <w:gridAfter w:val="4"/>
          <w:wAfter w:w="6772" w:type="dxa"/>
          <w:trHeight w:val="160"/>
        </w:trPr>
        <w:tc>
          <w:tcPr>
            <w:tcW w:w="422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C04BFE" w:rsidP="00277EFD" w:rsidRDefault="00C04BFE" w14:paraId="3D1D674A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C04BFE" w:rsidP="00C04BFE" w:rsidRDefault="00550C82" w14:paraId="2C10576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OBJETIVO Y RETOS</w:t>
            </w:r>
          </w:p>
        </w:tc>
      </w:tr>
      <w:tr w:rsidRPr="00B23D7C" w:rsidR="00B23D7C" w:rsidTr="00C04BFE" w14:paraId="3527CD76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B160F" w:rsidR="00B23D7C" w:rsidP="00B23D7C" w:rsidRDefault="00550C82" w14:paraId="149F0F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>¿Qué</w:t>
            </w:r>
            <w:r w:rsidRPr="003B160F" w:rsidR="00B23D7C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 xml:space="preserve"> trabaja el proyecto para lograr?</w:t>
            </w:r>
          </w:p>
        </w:tc>
      </w:tr>
      <w:tr w:rsidRPr="00B23D7C" w:rsidR="00B23D7C" w:rsidTr="00FB5495" w14:paraId="0E11198D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FB5495" w:rsidRDefault="00B23D7C" w14:paraId="5301F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2E78B5A4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410DF26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550C82" w:rsidRDefault="00550C82" w14:paraId="4F18BAB2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PÚBLICO OBJETIVO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02BF2CB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7B23FB9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2AE8D4F1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B23D7C" w:rsidP="00B23D7C" w:rsidRDefault="00550C82" w14:paraId="67DD2B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>¿A quién estamos tratando de llegar?</w:t>
            </w:r>
          </w:p>
        </w:tc>
      </w:tr>
      <w:tr w:rsidRPr="00B23D7C" w:rsidR="00B23D7C" w:rsidTr="00FB5495" w14:paraId="7FD114CB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FB5495" w:rsidRDefault="00B23D7C" w14:paraId="413DED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3E7808C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1317A68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550C82" w:rsidRDefault="00550C82" w14:paraId="0D5B9F53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MENSAJE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0EFBDB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6F1973B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098D162A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3F4ED7" w:rsidP="005F504A" w:rsidRDefault="00550C82" w14:paraId="1DF636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50C82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>¿Cuál</w:t>
            </w:r>
            <w:r w:rsidRPr="00550C82" w:rsidR="003F4ED7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 xml:space="preserve"> es la idea clave para ser recordada?</w:t>
            </w:r>
          </w:p>
        </w:tc>
      </w:tr>
      <w:tr w:rsidRPr="00B23D7C" w:rsidR="003F4ED7" w:rsidTr="00FB5495" w14:paraId="58CFA70D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FB5495" w:rsidRDefault="003F4ED7" w14:paraId="049810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1B4D8FC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FB5495" w:rsidRDefault="00550C82" w14:paraId="314876F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ACTITUD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4408A2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1A3C6DD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45EE4E11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550C82" w:rsidR="00B23D7C" w:rsidP="00B23D7C" w:rsidRDefault="00550C82" w14:paraId="099220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550C82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>Estilo</w:t>
            </w:r>
            <w:r w:rsidRPr="00550C82" w:rsidR="00B23D7C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 xml:space="preserve"> y tono.</w:t>
            </w:r>
          </w:p>
        </w:tc>
      </w:tr>
      <w:tr w:rsidRPr="00B23D7C" w:rsidR="00B23D7C" w:rsidTr="00FB5495" w14:paraId="414A04D5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6235B4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23D7C" w:rsidR="00550C82" w:rsidTr="00C04BFE" w14:paraId="53521443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4FA8479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550C82" w:rsidR="00550C82" w:rsidP="00FB5495" w:rsidRDefault="00550C82" w14:paraId="05CFD23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</w:rPr>
            </w:pPr>
            <w:r w:rsidRPr="00550C82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>HORARIO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10BF3CD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138E40A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4B663C5F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3F4ED7" w:rsidP="009F37E1" w:rsidRDefault="00550C82" w14:paraId="0EE03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>Cronograma proyectado, fechas importantes, plazos, etc.</w:t>
            </w:r>
          </w:p>
        </w:tc>
      </w:tr>
      <w:tr w:rsidRPr="00B23D7C" w:rsidR="003F4ED7" w:rsidTr="00FB5495" w14:paraId="694259D3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2C26D8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23D7C" w:rsidR="00550C82" w:rsidTr="00C04BFE" w14:paraId="7C58EE2E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9F37E1" w:rsidRDefault="00550C82" w14:paraId="317CE04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FB5495" w:rsidRDefault="00550C82" w14:paraId="1EB5ABF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PRESUPUESTO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3A93BD5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50D451F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FB5495" w14:paraId="3FC7E065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7AB6542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23D7C" w:rsidR="00550C82" w:rsidTr="00C04BFE" w14:paraId="0ECD957A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71F8566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="00550C82" w:rsidP="00FB5495" w:rsidRDefault="00550C82" w14:paraId="5F16E9A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COMPETICIÓN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0D0FB0A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2DF799A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1E4504DD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F4ED7" w:rsidR="003F4ED7" w:rsidP="009F37E1" w:rsidRDefault="00B47323" w14:paraId="7FEC10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>¿A quién nos enfrentamos?</w:t>
            </w:r>
          </w:p>
        </w:tc>
      </w:tr>
      <w:tr w:rsidRPr="00B23D7C" w:rsidR="003F4ED7" w:rsidTr="00FB5495" w14:paraId="7ED8FA67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58D858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23D7C" w:rsidR="003F4ED7" w:rsidTr="00277EFD" w14:paraId="4BFBC008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D7" w:rsidP="009F37E1" w:rsidRDefault="003F4ED7" w14:paraId="650B2D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B23D7C" w:rsidR="003F4ED7" w:rsidP="009F37E1" w:rsidRDefault="003F4ED7" w14:paraId="78F024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2FB0F63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32E3107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B47323" w14:paraId="66C0AF4F" w14:textId="77777777">
        <w:trPr>
          <w:gridAfter w:val="1"/>
          <w:wAfter w:w="192" w:type="dxa"/>
          <w:trHeight w:val="160"/>
        </w:trPr>
        <w:tc>
          <w:tcPr>
            <w:tcW w:w="413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FB5495" w:rsidRDefault="00B47323" w14:paraId="1402D71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ENTREGABLES Y FORMATO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4C023B3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0CA666C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2241D6EB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B23D7C" w:rsidP="00B23D7C" w:rsidRDefault="00B47323" w14:paraId="091268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Spanish"/>
              </w:rPr>
              <w:t>Describir las piezas clave a producir.</w:t>
            </w:r>
          </w:p>
        </w:tc>
      </w:tr>
      <w:tr w:rsidRPr="00B23D7C" w:rsidR="00B23D7C" w:rsidTr="00FB5495" w14:paraId="484D2176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52DECC3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23D7C" w:rsidR="005F1C38" w:rsidTr="00C04BFE" w14:paraId="3FC11E7E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520990A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F1C38" w:rsidP="00FB5495" w:rsidRDefault="00B47323" w14:paraId="53FEEF8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COMENTARIOS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F1C38" w:rsidP="00B23D7C" w:rsidRDefault="005F1C38" w14:paraId="76388D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F1C38" w:rsidP="00B23D7C" w:rsidRDefault="005F1C38" w14:paraId="7286FDB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3B160F" w14:paraId="2CD27120" w14:textId="77777777">
        <w:trPr>
          <w:gridAfter w:val="1"/>
          <w:wAfter w:w="192" w:type="dxa"/>
          <w:trHeight w:val="2429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6EBB91B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FB5495" w:rsidP="00B23D7C" w:rsidRDefault="00FB5495" w14:paraId="204AA97A" w14:textId="77777777"/>
    <w:tbl>
      <w:tblPr>
        <w:tblStyle w:val="TableGrid"/>
        <w:tblW w:w="10759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9"/>
      </w:tblGrid>
      <w:tr w:rsidRPr="00A64F9A" w:rsidR="00FB5495" w:rsidTr="00FB5495" w14:paraId="1FCB9E4B" w14:textId="77777777">
        <w:trPr>
          <w:trHeight w:val="3052"/>
        </w:trPr>
        <w:tc>
          <w:tcPr>
            <w:tcW w:w="10759" w:type="dxa"/>
          </w:tcPr>
          <w:p w:rsidRPr="00FB5495" w:rsidR="00FB5495" w:rsidP="00FB5495" w:rsidRDefault="00FB5495" w14:paraId="6B54606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  <w:r w:rsidRPr="00FB5495">
              <w:rPr>
                <w:rFonts w:ascii="Century Gothic" w:hAnsi="Century Gothic"/>
                <w:b/>
                <w:lang w:val="Spanish"/>
              </w:rPr>
              <w:t>RENUNCIA</w:t>
            </w:r>
          </w:p>
          <w:p w:rsidRPr="00FB5495" w:rsidR="00FB5495" w:rsidP="00D3283F" w:rsidRDefault="00FB5495" w14:paraId="1F03E46E" w14:textId="77777777">
            <w:pPr>
              <w:bidi w:val="false"/>
              <w:rPr>
                <w:rFonts w:ascii="Century Gothic" w:hAnsi="Century Gothic"/>
              </w:rPr>
            </w:pPr>
          </w:p>
          <w:p w:rsidRPr="00FB5495" w:rsidR="00FB5495" w:rsidP="00D3283F" w:rsidRDefault="00FB5495" w14:paraId="735F17AA" w14:textId="77777777">
            <w:pPr>
              <w:bidi w:val="false"/>
              <w:spacing w:line="276" w:lineRule="auto"/>
              <w:rPr>
                <w:rFonts w:ascii="Century Gothic" w:hAnsi="Century Gothic"/>
              </w:rPr>
            </w:pPr>
            <w:r w:rsidRPr="00FB5495">
              <w:rPr>
                <w:rFonts w:ascii="Century Gothic" w:hAnsi="Century Gothic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Pr="00A64F9A" w:rsidR="00FB5495" w:rsidP="00D3283F" w:rsidRDefault="00FB5495" w14:paraId="221BCE72" w14:textId="77777777">
            <w:pPr>
              <w:spacing w:line="276" w:lineRule="auto"/>
            </w:pPr>
          </w:p>
        </w:tc>
      </w:tr>
    </w:tbl>
    <w:p w:rsidRPr="00B23D7C" w:rsidR="00FB5495" w:rsidP="00B23D7C" w:rsidRDefault="00FB5495" w14:paraId="61846388" w14:textId="77777777"/>
    <w:sectPr w:rsidRPr="00B23D7C" w:rsidR="00FB5495" w:rsidSect="00B23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5"/>
    <w:rsid w:val="00027053"/>
    <w:rsid w:val="000C34CF"/>
    <w:rsid w:val="001A5EEE"/>
    <w:rsid w:val="00276A62"/>
    <w:rsid w:val="00277EFD"/>
    <w:rsid w:val="003B160F"/>
    <w:rsid w:val="003F4ED7"/>
    <w:rsid w:val="00471C74"/>
    <w:rsid w:val="004937B7"/>
    <w:rsid w:val="005359F9"/>
    <w:rsid w:val="00537B08"/>
    <w:rsid w:val="005454BA"/>
    <w:rsid w:val="00550C82"/>
    <w:rsid w:val="00567924"/>
    <w:rsid w:val="005B7905"/>
    <w:rsid w:val="005F1C38"/>
    <w:rsid w:val="008B5B61"/>
    <w:rsid w:val="009F403C"/>
    <w:rsid w:val="00B23D7C"/>
    <w:rsid w:val="00B47323"/>
    <w:rsid w:val="00C04BFE"/>
    <w:rsid w:val="00C9772B"/>
    <w:rsid w:val="00CD0591"/>
    <w:rsid w:val="00D163AF"/>
    <w:rsid w:val="00E859F2"/>
    <w:rsid w:val="00EA3E75"/>
    <w:rsid w:val="00F63170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66D4"/>
  <w15:chartTrackingRefBased/>
  <w15:docId w15:val="{A149339A-1175-40DA-BD79-3535CA4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0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FB54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169&amp;utm_language=ES&amp;utm_source=integrated+content&amp;utm_campaign=/free-creative-brief-templates&amp;utm_medium=ic+simple+creative+brief+template+27169+word+es&amp;lpa=ic+simple+creative+brief+template+27169+word+es&amp;lx=pQhW3PqqrwhJVef8td3gU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a3252c4bccb3a440942f24c8957142d8</Template>
  <TotalTime>0</TotalTime>
  <Pages>2</Pages>
  <Words>200</Words>
  <Characters>1145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2021-05-06T15:26:00Z</dcterms:created>
  <dcterms:modified xsi:type="dcterms:W3CDTF">2021-05-06T15:26:00Z</dcterms:modified>
</cp:coreProperties>
</file>