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495B48" w14:paraId="4C989117" w14:textId="626EB439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Spanish"/>
        </w:rPr>
        <w:t xml:space="preserve">PLANTILLA DE PROPUESTA DE PROYECTO DE SOFTWARE</w:t>
      </w:r>
      <w:r w:rsidR="00D5528A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Spanish"/>
        </w:rPr>
        <w:tab/>
      </w:r>
      <w:r w:rsidR="00D5528A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val="Spanish"/>
        </w:rPr>
        <w:drawing>
          <wp:inline distT="0" distB="0" distL="0" distR="0" wp14:anchorId="6173F4FA" wp14:editId="4C04D00A">
            <wp:extent cx="2274115" cy="315973"/>
            <wp:effectExtent l="0" t="0" r="0" b="8255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30" cy="32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7A" w:rsidP="00D16763" w:rsidRDefault="00D72D7A" w14:paraId="14030E7A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544F201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7A8F981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71CA232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72B3CB4F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Pr="00DA3F6D" w:rsidR="00D72D7A" w:rsidP="00D72D7A" w:rsidRDefault="00D72D7A" w14:paraId="768B99C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 w:rsidRPr="00DA3F6D"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Spanish"/>
        </w:rPr>
        <w:t>PROPUESTA DE DESARROLLO DE SOFTWARE</w:t>
      </w:r>
    </w:p>
    <w:p w:rsidR="00D72D7A" w:rsidP="00D72D7A" w:rsidRDefault="00D72D7A" w14:paraId="649809F0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72D7A" w:rsidP="00D72D7A" w:rsidRDefault="00D72D7A" w14:paraId="37C22C8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A3F6D" w:rsidP="00D72D7A" w:rsidRDefault="00DA3F6D" w14:paraId="2F32356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A3F6D" w:rsidP="00D72D7A" w:rsidRDefault="00DA3F6D" w14:paraId="34381A9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72D7A" w:rsidP="00D72D7A" w:rsidRDefault="00D72D7A" w14:paraId="67601E9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D72D7A" w:rsidP="00DA3F6D" w:rsidRDefault="00D72D7A" w14:paraId="6D817E1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val="Spanish"/>
        </w:rPr>
        <w:t>PREPARADO PARA</w:t>
      </w:r>
    </w:p>
    <w:p w:rsidRPr="00DA3F6D" w:rsidR="00D72D7A" w:rsidP="00D72D7A" w:rsidRDefault="00DA3F6D" w14:paraId="1BCFE56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 w:rsidRPr="00DA3F6D"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Spanish"/>
        </w:rPr>
        <w:t>Nombre del cliente</w:t>
      </w:r>
    </w:p>
    <w:p w:rsidR="00D72D7A" w:rsidP="00D72D7A" w:rsidRDefault="00D72D7A" w14:paraId="11A10D6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DA3F6D" w:rsidP="00DA3F6D" w:rsidRDefault="00DA3F6D" w14:paraId="6A8C89A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val="Spanish"/>
        </w:rPr>
        <w:t xml:space="preserve">PREPARADO POR</w:t>
      </w:r>
    </w:p>
    <w:p w:rsidRPr="00DA3F6D" w:rsidR="00DA3F6D" w:rsidP="00DA3F6D" w:rsidRDefault="00DA3F6D" w14:paraId="2C89A5F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Spanish"/>
        </w:rPr>
        <w:t>Nombre del remitente</w:t>
      </w:r>
    </w:p>
    <w:p w:rsidR="00DA3F6D" w:rsidRDefault="00A6428E" w14:paraId="37B07D2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A6A6A6" w:themeColor="background1" w:themeShade="A6"/>
          <w:sz w:val="40"/>
          <w:szCs w:val="44"/>
          <w:lang w:val="Spanish"/>
        </w:rPr>
        <w:drawing>
          <wp:anchor distT="0" distB="0" distL="114300" distR="114300" simplePos="0" relativeHeight="251660288" behindDoc="1" locked="0" layoutInCell="1" allowOverlap="1" wp14:editId="1B180D91" wp14:anchorId="5683D891">
            <wp:simplePos x="0" y="0"/>
            <wp:positionH relativeFrom="column">
              <wp:posOffset>19756</wp:posOffset>
            </wp:positionH>
            <wp:positionV relativeFrom="paragraph">
              <wp:posOffset>789164</wp:posOffset>
            </wp:positionV>
            <wp:extent cx="7315200" cy="3111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-Software-Project-Proposal-Template_footer-im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F6D"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  <w:lang w:val="Spanish"/>
        </w:rPr>
        <w:br w:type="page"/>
      </w:r>
    </w:p>
    <w:p w:rsidR="00D72D7A" w:rsidP="00D16763" w:rsidRDefault="00D72D7A" w14:paraId="08BCF54B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4D7535" w:rsidTr="0089481B" w14:paraId="611737CB" w14:textId="77777777">
        <w:trPr>
          <w:trHeight w:val="5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4D7535" w:rsidP="0089481B" w:rsidRDefault="004D7535" w14:paraId="541AE85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PROYECTO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4D7535" w:rsidP="0089481B" w:rsidRDefault="004D7535" w14:paraId="2750C80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4D7535" w:rsidTr="0089481B" w14:paraId="6796A931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4D7535" w:rsidP="0089481B" w:rsidRDefault="004D7535" w14:paraId="52C452DE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EST. FECHA DE INICIO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4D7535" w:rsidP="0089481B" w:rsidRDefault="004D7535" w14:paraId="50ABEC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4D7535" w:rsidP="0089481B" w:rsidRDefault="004D7535" w14:paraId="6EA0EDF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EST. FECHA DE FINALIZACIÓN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4D7535" w:rsidP="0089481B" w:rsidRDefault="004D7535" w14:paraId="2ED620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4D7535" w:rsidTr="00AE3E93" w14:paraId="68BBD1EA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19E5AD0C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ENVIADO 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7E7F0" w:themeFill="accent1" w:themeFillTint="33"/>
            <w:vAlign w:val="center"/>
            <w:hideMark/>
          </w:tcPr>
          <w:p w:rsidRPr="00C624A3" w:rsidR="004D7535" w:rsidP="0089481B" w:rsidRDefault="004D7535" w14:paraId="1B2C5C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0FE894F3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COMPAÑÍA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7E7F0" w:themeFill="accent1" w:themeFillTint="33"/>
            <w:vAlign w:val="center"/>
            <w:hideMark/>
          </w:tcPr>
          <w:p w:rsidRPr="00C624A3" w:rsidR="004D7535" w:rsidP="0089481B" w:rsidRDefault="004D7535" w14:paraId="68A6F96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4D7535" w:rsidTr="004D7535" w14:paraId="7E70F4C5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0870FFD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72146C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4D7535" w:rsidRDefault="004D7535" w14:paraId="14911CD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</w:t>
            </w:r>
          </w:p>
        </w:tc>
        <w:tc>
          <w:tcPr>
            <w:tcW w:w="40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1E0D47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4D7535" w:rsidTr="004D7535" w14:paraId="125127DD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4E6B1ED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7E8A8F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24A4456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4D06A0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4D7535" w:rsidTr="004D7535" w14:paraId="3A77FA68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4E72FB69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2C23D8D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764286F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713FDF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762690" w:rsidR="00EC3071" w:rsidP="00D16763" w:rsidRDefault="00EC3071" w14:paraId="27CE350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4D7535" w:rsidTr="00AE3E93" w14:paraId="257590EC" w14:textId="77777777">
        <w:trPr>
          <w:trHeight w:val="5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4D7535" w:rsidRDefault="004D7535" w14:paraId="2CD55829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ENVIADO POR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0F5CF" w:themeFill="accent2" w:themeFillTint="33"/>
            <w:vAlign w:val="center"/>
            <w:hideMark/>
          </w:tcPr>
          <w:p w:rsidRPr="00C624A3" w:rsidR="004D7535" w:rsidP="0089481B" w:rsidRDefault="004D7535" w14:paraId="0FA3F81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207119A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COMPAÑÍA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0F5CF" w:themeFill="accent2" w:themeFillTint="33"/>
            <w:vAlign w:val="center"/>
            <w:hideMark/>
          </w:tcPr>
          <w:p w:rsidRPr="00C624A3" w:rsidR="004D7535" w:rsidP="0089481B" w:rsidRDefault="004D7535" w14:paraId="2DF1848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4D7535" w:rsidTr="004D7535" w14:paraId="5E3BB905" w14:textId="77777777">
        <w:trPr>
          <w:trHeight w:val="5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2A4586D3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4852255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vMerge w:val="restar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4D7535" w:rsidRDefault="004D7535" w14:paraId="1270636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</w:t>
            </w:r>
          </w:p>
        </w:tc>
        <w:tc>
          <w:tcPr>
            <w:tcW w:w="4060" w:type="dxa"/>
            <w:vMerge w:val="restar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7CA197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4D7535" w:rsidTr="004D7535" w14:paraId="772CAA11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3435CF1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0F5713E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1AA4522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2CEF66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4D7535" w:rsidTr="004D7535" w14:paraId="3D76C78F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078537F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1CC137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3B7E06B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6CD4DE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10D29BC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7AAF118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8B631D" w14:paraId="2D3B81F4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4D7535" w:rsidRDefault="008B631D" w14:paraId="294092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VISIÓN GENERAL DEL PROYECTO</w:t>
            </w:r>
          </w:p>
        </w:tc>
      </w:tr>
      <w:tr w:rsidRPr="008B631D" w:rsidR="008B631D" w:rsidTr="008B631D" w14:paraId="019BF8AE" w14:textId="77777777">
        <w:trPr>
          <w:trHeight w:val="29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EF53FC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2B7C741F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579FE0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PROPÓSITO / OBJETIVOS</w:t>
            </w:r>
          </w:p>
        </w:tc>
      </w:tr>
      <w:tr w:rsidRPr="008B631D" w:rsidR="008B631D" w:rsidTr="004D7535" w14:paraId="181A56BA" w14:textId="77777777">
        <w:trPr>
          <w:trHeight w:val="4355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07F8B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457DEC9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4D7535" w:rsidRDefault="004D7535" w14:paraId="0AEB5B7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4D7535" w:rsidTr="0089481B" w14:paraId="178AFB75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021FC3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OBSTÁCULOS</w:t>
            </w:r>
          </w:p>
        </w:tc>
      </w:tr>
      <w:tr w:rsidRPr="008B631D" w:rsidR="004D7535" w:rsidTr="004D7535" w14:paraId="4D8391B0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49DD65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D7535" w:rsidTr="0089481B" w14:paraId="77BE9786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4B78E3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FACTORES DE RIESGO DE LA INDUSTRIA / MERCADO</w:t>
            </w:r>
          </w:p>
        </w:tc>
      </w:tr>
      <w:tr w:rsidRPr="008B631D" w:rsidR="004D7535" w:rsidTr="004D7535" w14:paraId="4008BCEB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65C7E0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D7535" w:rsidTr="0089481B" w14:paraId="1B65560B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2A445B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FACTORES DE RIESGO PRESUPUESTARIO</w:t>
            </w:r>
          </w:p>
        </w:tc>
      </w:tr>
      <w:tr w:rsidRPr="008B631D" w:rsidR="004D7535" w:rsidTr="004D7535" w14:paraId="0E3227C7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19A29B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D7535" w:rsidTr="0089481B" w14:paraId="103853B7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352CBC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COMPATIBILIDAD DE HARDWARE</w:t>
            </w:r>
          </w:p>
        </w:tc>
      </w:tr>
      <w:tr w:rsidRPr="008B631D" w:rsidR="004D7535" w:rsidTr="004D7535" w14:paraId="2A88E611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5BF03E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D7535" w:rsidTr="0089481B" w14:paraId="48C3BE42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60EEEB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SOFTWARE EMPLEADO</w:t>
            </w:r>
          </w:p>
        </w:tc>
      </w:tr>
      <w:tr w:rsidRPr="008B631D" w:rsidR="004D7535" w:rsidTr="004D7535" w14:paraId="36E677F5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1866B2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:rsidRDefault="00C624A3" w14:paraId="4294B3C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5DC238A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5220"/>
        <w:gridCol w:w="2610"/>
        <w:gridCol w:w="2160"/>
      </w:tblGrid>
      <w:tr w:rsidRPr="008B631D" w:rsidR="008B631D" w:rsidTr="00E76E68" w14:paraId="62AD65BB" w14:textId="77777777">
        <w:trPr>
          <w:trHeight w:val="400"/>
        </w:trPr>
        <w:tc>
          <w:tcPr>
            <w:tcW w:w="1142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64646" w:themeFill="text2" w:themeFillShade="BF"/>
            <w:vAlign w:val="center"/>
            <w:hideMark/>
          </w:tcPr>
          <w:p w:rsidRPr="008B631D" w:rsidR="008B631D" w:rsidP="008B631D" w:rsidRDefault="008B631D" w14:paraId="7F044A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CRONOGRAMA / HITOS</w:t>
            </w:r>
          </w:p>
        </w:tc>
      </w:tr>
      <w:tr w:rsidRPr="008B631D" w:rsidR="008B631D" w:rsidTr="00E76E68" w14:paraId="3273E8A7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5E5E5E" w:themeFill="text2"/>
            <w:vAlign w:val="center"/>
            <w:hideMark/>
          </w:tcPr>
          <w:p w:rsidRPr="008B631D" w:rsidR="008B631D" w:rsidP="008B631D" w:rsidRDefault="008B631D" w14:paraId="312494AC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VISIÓN GENERAL</w:t>
            </w:r>
          </w:p>
        </w:tc>
        <w:tc>
          <w:tcPr>
            <w:tcW w:w="999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36846E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4D7535" w:rsidTr="00E76E68" w14:paraId="2D1B139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F2F2F" w:themeFill="text2" w:themeFillShade="80"/>
            <w:vAlign w:val="center"/>
            <w:hideMark/>
          </w:tcPr>
          <w:p w:rsidRPr="008B631D" w:rsidR="004D7535" w:rsidP="008B631D" w:rsidRDefault="004D7535" w14:paraId="23B10A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HITO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F2F2F" w:themeFill="text2" w:themeFillShade="80"/>
            <w:vAlign w:val="center"/>
          </w:tcPr>
          <w:p w:rsidRPr="008B631D" w:rsidR="004D7535" w:rsidP="008B631D" w:rsidRDefault="004D7535" w14:paraId="59D9E9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INFORMES</w:t>
            </w:r>
          </w:p>
        </w:tc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F2F2F" w:themeFill="text2" w:themeFillShade="80"/>
            <w:vAlign w:val="center"/>
            <w:hideMark/>
          </w:tcPr>
          <w:p w:rsidRPr="008B631D" w:rsidR="004D7535" w:rsidP="008B631D" w:rsidRDefault="004D7535" w14:paraId="17E0FB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FECHA TOPE</w:t>
            </w:r>
          </w:p>
        </w:tc>
      </w:tr>
      <w:tr w:rsidRPr="008B631D" w:rsidR="004D7535" w:rsidTr="00E76E68" w14:paraId="300CC97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02CC47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71E58E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0E961E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4D7535" w:rsidTr="00E76E68" w14:paraId="0737298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7598EEA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07079CF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4A1E4B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4D7535" w:rsidTr="00E76E68" w14:paraId="072ADF6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A412F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61DA87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17893E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4D7535" w:rsidTr="00E76E68" w14:paraId="73971D6C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12C9A6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5D09F5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6222FE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4D7535" w:rsidTr="00E76E68" w14:paraId="401AD7F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0750B5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3E5337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197F34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4D7535" w:rsidTr="00E76E68" w14:paraId="5B3AF3AB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0DC4A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7E1BDD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0E11C8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4D7535" w:rsidTr="00E76E68" w14:paraId="3C81725C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7FA2D37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24976F1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608DD7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4D7535" w:rsidTr="00E76E68" w14:paraId="215C0680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4D0D079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07E81E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6EF3FD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1B74A4" w:rsidTr="00E76E68" w14:paraId="46F29ABF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272275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05C932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0A85B8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225462E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4276AE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73DE24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7C1DE7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76042B78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A63D1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26BC61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7B9AA0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C63A3D0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904A3C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20C465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0BF335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F83A31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59007B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18548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51283B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43DD0DE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813A36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346FC9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F83F1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6334B53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26B9D5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57F78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46486A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F83B0C5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81830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313440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25260B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7F0ED06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3A21396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7A3007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35611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E2C318C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1B74A4" w:rsidRDefault="001B74A4" w14:paraId="40C1A4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FC201C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0CB9B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4A14A21B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0758C4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89306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4B745C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69797E14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49BBB4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356D5C7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F8196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24DF27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4E6C3D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3F321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14A16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2BE7A84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35C4B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6CB252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A5D64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5900665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12EA4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56B6E0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256883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C720B" w:rsidRDefault="004C720B" w14:paraId="71523145" w14:textId="77777777">
      <w:r>
        <w:rPr>
          <w:lang w:val="Spanish"/>
        </w:rPr>
        <w:br w:type="page"/>
      </w:r>
    </w:p>
    <w:tbl>
      <w:tblPr>
        <w:tblW w:w="11429" w:type="dxa"/>
        <w:tblLook w:val="04A0" w:firstRow="1" w:lastRow="0" w:firstColumn="1" w:lastColumn="0" w:noHBand="0" w:noVBand="1"/>
      </w:tblPr>
      <w:tblGrid>
        <w:gridCol w:w="1430"/>
        <w:gridCol w:w="3718"/>
        <w:gridCol w:w="222"/>
        <w:gridCol w:w="2583"/>
        <w:gridCol w:w="3476"/>
      </w:tblGrid>
      <w:tr w:rsidRPr="008B631D" w:rsidR="004C720B" w:rsidTr="00AE3E93" w14:paraId="20F793D1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C720B" w:rsidP="0089481B" w:rsidRDefault="004C720B" w14:paraId="793929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DESPLIEGUE / DISTRIBUCIÓN</w:t>
            </w:r>
          </w:p>
        </w:tc>
      </w:tr>
      <w:tr w:rsidRPr="008B631D" w:rsidR="004C720B" w:rsidTr="00AE3E93" w14:paraId="5D1456CF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C720B" w:rsidP="0089481B" w:rsidRDefault="004C720B" w14:paraId="54EE82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40A78DA2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</w:tcPr>
          <w:p w:rsidRPr="008B631D" w:rsidR="004C720B" w:rsidP="0089481B" w:rsidRDefault="004C720B" w14:paraId="705324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ENSAYO</w:t>
            </w:r>
          </w:p>
        </w:tc>
      </w:tr>
      <w:tr w:rsidRPr="008B631D" w:rsidR="004C720B" w:rsidTr="00AE3E93" w14:paraId="20F150AB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4C720B" w:rsidP="0089481B" w:rsidRDefault="004C720B" w14:paraId="76F145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61988BD5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</w:tcPr>
          <w:p w:rsidRPr="008B631D" w:rsidR="004C720B" w:rsidP="0089481B" w:rsidRDefault="004C720B" w14:paraId="64B07C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DOCUMENTACIÓN</w:t>
            </w:r>
          </w:p>
        </w:tc>
      </w:tr>
      <w:tr w:rsidRPr="008B631D" w:rsidR="004C720B" w:rsidTr="00AE3E93" w14:paraId="18507819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4C720B" w:rsidP="0089481B" w:rsidRDefault="004C720B" w14:paraId="343961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6BD03EF6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</w:tcPr>
          <w:p w:rsidRPr="008B631D" w:rsidR="004C720B" w:rsidP="0089481B" w:rsidRDefault="004C720B" w14:paraId="621C1E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APOYO</w:t>
            </w:r>
          </w:p>
        </w:tc>
      </w:tr>
      <w:tr w:rsidRPr="008B631D" w:rsidR="004C720B" w:rsidTr="00AE3E93" w14:paraId="04BA1ED0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4C720B" w:rsidP="0089481B" w:rsidRDefault="004C720B" w14:paraId="2F0C44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7E993434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</w:tcPr>
          <w:p w:rsidRPr="008B631D" w:rsidR="004C720B" w:rsidP="0089481B" w:rsidRDefault="004C720B" w14:paraId="733CCD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ADIESTRAMIENTO</w:t>
            </w:r>
          </w:p>
        </w:tc>
      </w:tr>
      <w:tr w:rsidRPr="008B631D" w:rsidR="004C720B" w:rsidTr="00AE3E93" w14:paraId="570BEAD7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C720B" w:rsidP="0089481B" w:rsidRDefault="004C720B" w14:paraId="5674B9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AE3E93" w14:paraId="3CB5005F" w14:textId="77777777">
        <w:trPr>
          <w:trHeight w:val="1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1D" w:rsidP="008B631D" w:rsidRDefault="008B631D" w14:paraId="7F3D2E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1B74A4" w:rsidP="008B631D" w:rsidRDefault="001B74A4" w14:paraId="693AEE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1B74A4" w:rsidP="008B631D" w:rsidRDefault="001B74A4" w14:paraId="14CF5E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4C720B" w:rsidP="008B631D" w:rsidRDefault="004C720B" w14:paraId="727107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1B74A4" w:rsidP="008B631D" w:rsidRDefault="001B74A4" w14:paraId="754C64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4C720B" w:rsidP="008B631D" w:rsidRDefault="004C720B" w14:paraId="0EBD47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Pr="008B631D" w:rsidR="001B74A4" w:rsidP="008B631D" w:rsidRDefault="001B74A4" w14:paraId="0E75C9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57C58A5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50583B4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63E7550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B631D" w:rsidR="008B631D" w:rsidTr="00AE3E93" w14:paraId="4654D538" w14:textId="77777777">
        <w:trPr>
          <w:trHeight w:val="400"/>
        </w:trPr>
        <w:tc>
          <w:tcPr>
            <w:tcW w:w="1142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4C720B" w:rsidR="008B631D" w:rsidP="008B631D" w:rsidRDefault="004C720B" w14:paraId="06DC23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25B13" w:themeColor="accent2" w:themeShade="8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ESTRUCTURA DE COSTOS</w:t>
            </w:r>
          </w:p>
        </w:tc>
      </w:tr>
      <w:tr w:rsidRPr="008B631D" w:rsidR="008B631D" w:rsidTr="00AE3E93" w14:paraId="51B75B39" w14:textId="77777777">
        <w:trPr>
          <w:trHeight w:val="1500"/>
        </w:trPr>
        <w:tc>
          <w:tcPr>
            <w:tcW w:w="14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7B881D" w:themeFill="accent2" w:themeFillShade="BF"/>
            <w:vAlign w:val="center"/>
            <w:hideMark/>
          </w:tcPr>
          <w:p w:rsidRPr="004C720B" w:rsidR="008B631D" w:rsidP="004C720B" w:rsidRDefault="008B631D" w14:paraId="3F8495F8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VISIÓN GENERAL</w:t>
            </w:r>
          </w:p>
        </w:tc>
        <w:tc>
          <w:tcPr>
            <w:tcW w:w="999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C7A0F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AE3E93" w14:paraId="67D9B206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25B13" w:themeFill="accent2" w:themeFillShade="80"/>
            <w:vAlign w:val="center"/>
            <w:hideMark/>
          </w:tcPr>
          <w:p w:rsidRPr="008B631D" w:rsidR="008B631D" w:rsidP="008B631D" w:rsidRDefault="008B631D" w14:paraId="0233869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NECESIDADES / INVERSIÓN</w:t>
            </w:r>
          </w:p>
        </w:tc>
        <w:tc>
          <w:tcPr>
            <w:tcW w:w="34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8B631D" w:rsidR="008B631D" w:rsidP="008B631D" w:rsidRDefault="008B631D" w14:paraId="0DBEB2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COSTAR</w:t>
            </w:r>
          </w:p>
        </w:tc>
      </w:tr>
      <w:tr w:rsidRPr="008B631D" w:rsidR="008B631D" w:rsidTr="00AE3E93" w14:paraId="58E81C48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258F87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E5B20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AE3E93" w14:paraId="585ECC65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5B91E6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740B4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AE3E93" w14:paraId="65DAED1A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47D430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24A42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AE3E93" w14:paraId="31652159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1AC6F65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DE4E6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AE3E93" w14:paraId="21149A12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0FBD1E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5419C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AE3E93" w14:paraId="3D7B5744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2E6775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20C50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AE3E93" w14:paraId="22939121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3FCF92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945B7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AE3E93" w:rsidTr="00AE3E93" w14:paraId="1A9379E5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6B727" w:themeFill="accent2"/>
            <w:vAlign w:val="center"/>
            <w:hideMark/>
          </w:tcPr>
          <w:p w:rsidRPr="008B631D" w:rsidR="008B631D" w:rsidP="008B631D" w:rsidRDefault="008B631D" w14:paraId="12335D08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TOTAL ESTIMADO</w:t>
            </w:r>
          </w:p>
        </w:tc>
        <w:tc>
          <w:tcPr>
            <w:tcW w:w="3476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sz="4" w:space="0"/>
            </w:tcBorders>
            <w:shd w:val="clear" w:color="000000" w:fill="F0F5CF" w:themeFill="accent2" w:themeFillTint="33"/>
            <w:vAlign w:val="center"/>
            <w:hideMark/>
          </w:tcPr>
          <w:p w:rsidRPr="008B631D" w:rsidR="008B631D" w:rsidP="008B631D" w:rsidRDefault="008B631D" w14:paraId="5784BE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7B5F21E0" w14:textId="77777777">
        <w:trPr>
          <w:trHeight w:val="400"/>
        </w:trPr>
        <w:tc>
          <w:tcPr>
            <w:tcW w:w="11429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25B13" w:themeFill="accent2" w:themeFillShade="80"/>
            <w:vAlign w:val="center"/>
          </w:tcPr>
          <w:p w:rsidRPr="008B631D" w:rsidR="004C720B" w:rsidP="0089481B" w:rsidRDefault="004C720B" w14:paraId="26B7FC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CONDICIONES DE PAGO</w:t>
            </w:r>
          </w:p>
        </w:tc>
      </w:tr>
      <w:tr w:rsidRPr="008B631D" w:rsidR="004C720B" w:rsidTr="00AE3E93" w14:paraId="1C179BB9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C720B" w:rsidP="0089481B" w:rsidRDefault="004C720B" w14:paraId="0BA38A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3E93" w:rsidP="00AE3E93" w:rsidRDefault="00AE3E93" w14:paraId="50BDC83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AE3E93" w:rsidTr="00AE3E93" w14:paraId="30DD3005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AE3E93" w:rsidP="0089481B" w:rsidRDefault="00AE3E93" w14:paraId="1BB604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TÉRMINOS Y CONDICIONES</w:t>
            </w:r>
          </w:p>
        </w:tc>
      </w:tr>
      <w:tr w:rsidRPr="00C624A3" w:rsidR="00AE3E93" w:rsidTr="00AE3E93" w14:paraId="6A0A7030" w14:textId="77777777">
        <w:trPr>
          <w:trHeight w:val="1142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7E7F0" w:themeFill="accent1" w:themeFillTint="33"/>
            <w:vAlign w:val="center"/>
            <w:hideMark/>
          </w:tcPr>
          <w:p w:rsidRPr="00C624A3" w:rsidR="00AE3E93" w:rsidP="0089481B" w:rsidRDefault="00AE3E93" w14:paraId="3087EF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AE3E93" w:rsidTr="00AE3E93" w14:paraId="5C2561EB" w14:textId="77777777">
        <w:trPr>
          <w:trHeight w:val="400"/>
        </w:trPr>
        <w:tc>
          <w:tcPr>
            <w:tcW w:w="7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06785" w:themeFill="accent1" w:themeFillShade="BF"/>
            <w:vAlign w:val="center"/>
            <w:hideMark/>
          </w:tcPr>
          <w:p w:rsidRPr="00C624A3" w:rsidR="00AE3E93" w:rsidP="0089481B" w:rsidRDefault="00AE3E93" w14:paraId="2D7EDF6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LA PROPUESTA PUEDE SER RETIRADA SI NO ES ACEPTADA EN LA FECHA DE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AE3E93" w:rsidP="0089481B" w:rsidRDefault="00AE3E93" w14:paraId="774CE6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AE3E93" w:rsidTr="0089481B" w14:paraId="715D2463" w14:textId="77777777">
        <w:trPr>
          <w:trHeight w:val="1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624A3" w:rsidR="00AE3E93" w:rsidP="0089481B" w:rsidRDefault="00AE3E93" w14:paraId="212A5D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3E93" w:rsidP="00AE3E93" w:rsidRDefault="00AE3E93" w14:paraId="1D49DC8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AE3E93" w:rsidTr="00AE3E93" w14:paraId="0DC7BF69" w14:textId="77777777">
        <w:trPr>
          <w:trHeight w:val="400"/>
        </w:trPr>
        <w:tc>
          <w:tcPr>
            <w:tcW w:w="1144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95959" w:themeFill="text1" w:themeFillTint="A6"/>
            <w:vAlign w:val="center"/>
            <w:hideMark/>
          </w:tcPr>
          <w:p w:rsidRPr="00C624A3" w:rsidR="00AE3E93" w:rsidP="0089481B" w:rsidRDefault="00AE3E93" w14:paraId="359E1C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ACEPTACIÓN DE LA PROPUESTA</w:t>
            </w:r>
          </w:p>
        </w:tc>
      </w:tr>
      <w:tr w:rsidRPr="00C624A3" w:rsidR="00AE3E93" w:rsidTr="00AE3E93" w14:paraId="26B657F5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AE3E93" w:rsidP="0089481B" w:rsidRDefault="00AE3E93" w14:paraId="4306CB6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FIRMA DE CLIENTE AUTORIZADA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24A3" w:rsidR="00AE3E93" w:rsidP="0089481B" w:rsidRDefault="00AE3E93" w14:paraId="76B6FBD9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C624A3">
              <w:rPr>
                <w:rFonts w:ascii="Calibri" w:hAnsi="Calibri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AE3E93" w:rsidP="0089481B" w:rsidRDefault="00AE3E93" w14:paraId="64E8993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 DE ACEPTACIÓN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AE3E93" w:rsidP="0089481B" w:rsidRDefault="00AE3E93" w14:paraId="4A4A7D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AE3E93" w:rsidRDefault="00AE3E93" w14:paraId="3C59091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B74A4" w:rsidRDefault="001B74A4" w14:paraId="3EBE0B2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1BBE843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76E278B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693EA6D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7C3737EB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2392E77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55C6688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37A56BB2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6021654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6D693E7C" w14:textId="77777777">
      <w:pPr>
        <w:rPr>
          <w:rFonts w:ascii="Century Gothic" w:hAnsi="Century Gothic" w:cs="Times New Roman"/>
        </w:rPr>
      </w:pPr>
    </w:p>
    <w:p w:rsidR="00B63006" w:rsidP="00B63006" w:rsidRDefault="00B63006" w14:paraId="798F0EA8" w14:textId="77777777">
      <w:pPr>
        <w:rPr>
          <w:rFonts w:ascii="Century Gothic" w:hAnsi="Century Gothic" w:cs="Times New Roman"/>
        </w:rPr>
      </w:pPr>
    </w:p>
    <w:p w:rsidR="00B63006" w:rsidP="00B63006" w:rsidRDefault="00B63006" w14:paraId="00324DBA" w14:textId="77777777">
      <w:pPr>
        <w:rPr>
          <w:rFonts w:ascii="Century Gothic" w:hAnsi="Century Gothic" w:cs="Times New Roman"/>
        </w:rPr>
      </w:pPr>
    </w:p>
    <w:p w:rsidR="00B63006" w:rsidP="00B63006" w:rsidRDefault="00B63006" w14:paraId="24DC9471" w14:textId="77777777">
      <w:pPr>
        <w:rPr>
          <w:rFonts w:ascii="Century Gothic" w:hAnsi="Century Gothic" w:cs="Times New Roman"/>
        </w:rPr>
      </w:pPr>
    </w:p>
    <w:p w:rsidR="00B63006" w:rsidP="00B63006" w:rsidRDefault="00B63006" w14:paraId="3D376B8C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225C070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1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023E7" w14:textId="77777777" w:rsidR="00D5528A" w:rsidRDefault="00D5528A" w:rsidP="00DB2412">
      <w:r>
        <w:separator/>
      </w:r>
    </w:p>
  </w:endnote>
  <w:endnote w:type="continuationSeparator" w:id="0">
    <w:p w14:paraId="7FA16527" w14:textId="77777777" w:rsidR="00D5528A" w:rsidRDefault="00D5528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D33D1" w14:textId="77777777" w:rsidR="00D5528A" w:rsidRDefault="00D5528A" w:rsidP="00DB2412">
      <w:r>
        <w:separator/>
      </w:r>
    </w:p>
  </w:footnote>
  <w:footnote w:type="continuationSeparator" w:id="0">
    <w:p w14:paraId="5664FD04" w14:textId="77777777" w:rsidR="00D5528A" w:rsidRDefault="00D5528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FFDB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3E8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8A"/>
    <w:rsid w:val="00005410"/>
    <w:rsid w:val="000102CA"/>
    <w:rsid w:val="000707ED"/>
    <w:rsid w:val="00095FC9"/>
    <w:rsid w:val="000A6B42"/>
    <w:rsid w:val="000E7935"/>
    <w:rsid w:val="00107A05"/>
    <w:rsid w:val="0014094F"/>
    <w:rsid w:val="00157F65"/>
    <w:rsid w:val="00165169"/>
    <w:rsid w:val="001B74A4"/>
    <w:rsid w:val="00246934"/>
    <w:rsid w:val="0028063E"/>
    <w:rsid w:val="0034743F"/>
    <w:rsid w:val="003853FD"/>
    <w:rsid w:val="003A4BFF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95B48"/>
    <w:rsid w:val="004A2939"/>
    <w:rsid w:val="004C720B"/>
    <w:rsid w:val="004D7535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4307"/>
    <w:rsid w:val="007E5B5E"/>
    <w:rsid w:val="0083365C"/>
    <w:rsid w:val="008B631D"/>
    <w:rsid w:val="008C1A69"/>
    <w:rsid w:val="008D1EAD"/>
    <w:rsid w:val="008D4D59"/>
    <w:rsid w:val="008E2435"/>
    <w:rsid w:val="00942DA6"/>
    <w:rsid w:val="0094694C"/>
    <w:rsid w:val="00985675"/>
    <w:rsid w:val="009C4521"/>
    <w:rsid w:val="009F6C45"/>
    <w:rsid w:val="00A02960"/>
    <w:rsid w:val="00A24B2D"/>
    <w:rsid w:val="00A41540"/>
    <w:rsid w:val="00A6428E"/>
    <w:rsid w:val="00A731F7"/>
    <w:rsid w:val="00A7502B"/>
    <w:rsid w:val="00AE3E93"/>
    <w:rsid w:val="00B02F13"/>
    <w:rsid w:val="00B45269"/>
    <w:rsid w:val="00B63006"/>
    <w:rsid w:val="00B6597D"/>
    <w:rsid w:val="00B92110"/>
    <w:rsid w:val="00BC1A20"/>
    <w:rsid w:val="00C01A37"/>
    <w:rsid w:val="00C624A3"/>
    <w:rsid w:val="00D06B25"/>
    <w:rsid w:val="00D16763"/>
    <w:rsid w:val="00D4502B"/>
    <w:rsid w:val="00D50C51"/>
    <w:rsid w:val="00D52905"/>
    <w:rsid w:val="00D5528A"/>
    <w:rsid w:val="00D620F1"/>
    <w:rsid w:val="00D72CB6"/>
    <w:rsid w:val="00D72D7A"/>
    <w:rsid w:val="00D8021D"/>
    <w:rsid w:val="00D96B95"/>
    <w:rsid w:val="00D970D9"/>
    <w:rsid w:val="00DA3F6D"/>
    <w:rsid w:val="00DB2412"/>
    <w:rsid w:val="00E33AA3"/>
    <w:rsid w:val="00E76E68"/>
    <w:rsid w:val="00EA104E"/>
    <w:rsid w:val="00EC3071"/>
    <w:rsid w:val="00EF1A78"/>
    <w:rsid w:val="00F04F96"/>
    <w:rsid w:val="00F22F09"/>
    <w:rsid w:val="00F45175"/>
    <w:rsid w:val="00F76C42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7AB62"/>
  <w15:chartTrackingRefBased/>
  <w15:docId w15:val="{7EBDC8EA-84FD-48B0-9F3F-BD1AC53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89&amp;utm_language=ES&amp;utm_source=integrated+content&amp;utm_campaign=/free-project-proposal-templates&amp;utm_medium=ic+software+project+proposal+27189+word+es&amp;lpa=ic+software+project+proposal+27189+word+es&amp;lx=pQhW3PqqrwhJVef8td3gU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A3D9A7-EC48-4ED7-9E61-AAA5A3E3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e16dda0c576706556a14c4b5b0093d65</Template>
  <TotalTime>0</TotalTime>
  <Pages>2</Pages>
  <Words>235</Words>
  <Characters>1345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2021-05-06T15:26:00Z</dcterms:created>
  <dcterms:modified xsi:type="dcterms:W3CDTF">2021-05-06T15:26:00Z</dcterms:modified>
</cp:coreProperties>
</file>