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433E" w:rsidR="00BC7F9D" w:rsidP="00303C60" w:rsidRDefault="00E81568" w14:paraId="722F0CF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val="Spanish"/>
        </w:rPr>
        <w:drawing>
          <wp:anchor distT="0" distB="0" distL="114300" distR="114300" simplePos="0" relativeHeight="251659264" behindDoc="0" locked="0" layoutInCell="1" allowOverlap="1" wp14:editId="1596A97A" wp14:anchorId="4CA29E10">
            <wp:simplePos x="0" y="0"/>
            <wp:positionH relativeFrom="column">
              <wp:posOffset>4247025</wp:posOffset>
            </wp:positionH>
            <wp:positionV relativeFrom="paragraph">
              <wp:posOffset>-127635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Century Gothic" w:hAnsi="Century Gothic"/>
          <w:b/>
          <w:color w:val="808080" w:themeColor="background1" w:themeShade="80"/>
          <w:sz w:val="34"/>
          <w:szCs w:val="34"/>
          <w:lang w:val="Spanish"/>
        </w:rPr>
        <w:t>PLANTILLA DE LISTA DE CONTACTOS DE EQUIPOS DEPORTIVOS</w:t>
      </w:r>
    </w:p>
    <w:p w:rsidRPr="00991578" w:rsidR="00991578" w:rsidP="00303C60" w:rsidRDefault="00991578" w14:paraId="1210D75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10977" w:type="dxa"/>
        <w:tblInd w:w="-5" w:type="dxa"/>
        <w:tblLook w:val="04A0" w:firstRow="1" w:lastRow="0" w:firstColumn="1" w:lastColumn="0" w:noHBand="0" w:noVBand="1"/>
      </w:tblPr>
      <w:tblGrid>
        <w:gridCol w:w="439"/>
        <w:gridCol w:w="2836"/>
        <w:gridCol w:w="2836"/>
        <w:gridCol w:w="1811"/>
        <w:gridCol w:w="3055"/>
      </w:tblGrid>
      <w:tr w:rsidRPr="00E81568" w:rsidR="00E81568" w:rsidTr="00E81568" w14:paraId="2D20D6D4" w14:textId="77777777">
        <w:trPr>
          <w:trHeight w:val="381"/>
        </w:trPr>
        <w:tc>
          <w:tcPr>
            <w:tcW w:w="327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2B21F14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bookmarkStart w:name="RANGE!B2:F37" w:id="9"/>
            <w:bookmarkEnd w:id="9"/>
            <w:r w:rsidRPr="00E8156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EQUIPO/LIGA</w:t>
            </w:r>
          </w:p>
        </w:tc>
        <w:tc>
          <w:tcPr>
            <w:tcW w:w="2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503143D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COCHE</w:t>
            </w:r>
          </w:p>
        </w:tc>
        <w:tc>
          <w:tcPr>
            <w:tcW w:w="181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0D04B1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TEMPORADA/FECHAS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081F20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UBICACIÓN</w:t>
            </w:r>
          </w:p>
        </w:tc>
      </w:tr>
      <w:tr w:rsidRPr="00E81568" w:rsidR="00E81568" w:rsidTr="00E81568" w14:paraId="6C14AEAA" w14:textId="77777777">
        <w:trPr>
          <w:trHeight w:val="381"/>
        </w:trPr>
        <w:tc>
          <w:tcPr>
            <w:tcW w:w="327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FDE3D0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BD7663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4178584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0DFFD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5B1A59F" w14:textId="77777777">
        <w:trPr>
          <w:trHeight w:val="1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707DAC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2050081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39522C0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206EBBD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5328F7A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81568" w:rsidR="00E81568" w:rsidTr="00E81568" w14:paraId="33002CDE" w14:textId="77777777">
        <w:trPr>
          <w:trHeight w:val="349"/>
        </w:trPr>
        <w:tc>
          <w:tcPr>
            <w:tcW w:w="439" w:type="dxa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6B2BAA7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053677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DEL JUGADOR</w:t>
            </w:r>
          </w:p>
        </w:tc>
        <w:tc>
          <w:tcPr>
            <w:tcW w:w="283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158720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DEL GUARDIÁN</w:t>
            </w:r>
          </w:p>
        </w:tc>
        <w:tc>
          <w:tcPr>
            <w:tcW w:w="181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7BF724A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TELÉFONO</w:t>
            </w:r>
          </w:p>
        </w:tc>
        <w:tc>
          <w:tcPr>
            <w:tcW w:w="305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5345ACB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DIRECCIÓN DE CORREO ELECTRÓNICO</w:t>
            </w:r>
          </w:p>
        </w:tc>
      </w:tr>
      <w:tr w:rsidRPr="00E81568" w:rsidR="00E81568" w:rsidTr="00E81568" w14:paraId="6E8FDDC2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8C61D9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368D9C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877978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FD405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49AB7F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2085C89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3B5EA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ABEE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EF469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192E8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BDB20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F8417B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76D1AC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FA8260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0C85C3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186C3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A0A12E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385278B0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98E7B4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A1B5A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6617FA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56BB51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0EF17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CE00CB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EECC79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CB1A28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5B5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F2B30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70318E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8E0B10D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A54D9C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3315D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6D9803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118B72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C36AEE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7C4CA6F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EF537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05D676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A53F95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2903C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266C97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BAC929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3AF04F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5D3A8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F9B815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BBD01A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CF6306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562E172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681D3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D9AB09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27525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33F16E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65F6EE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23A28D8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13A92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F18CA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520C5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558718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D07E9D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4D88DA5B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E1B9B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41A1D5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8E49E3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595CD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EF163A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1D77ED7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62DA2F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FD273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7B0E8D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8E1860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EDE9E9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39806D8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CDDAE7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F7A187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A08766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1B30E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D470B1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863F38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EF7E4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70170D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D53083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56F794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08C7B5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42EFEDC6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D82236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494604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B3EA9C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035E2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3E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7D6061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981ACD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ED13BE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BF4E24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9A20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FCA882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7C57895A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8B3F2C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A766B8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C07F7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8B6902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EC5FBB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1F10050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53D400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9CE099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05380E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E8633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D7E3DA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3430CF9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49D19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9F10C6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F7498D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71935E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D3563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255AACC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F984BF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A7FFF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813F63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D927A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5D3B1D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772F46A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2A3D5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3787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74DA9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95948A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14535D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9D3A77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BB674C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1AB80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B7F48E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D1C1F6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AEDA4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D43E22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7CD3F0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7F8AAF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9C4A1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762395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3EE0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4E817B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47FAC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46BE9C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AF4301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4E5B00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A9FF0D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34F8918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6E2A19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F5F17F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E2667D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269B30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C055E1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09A5F7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EF469D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18E6AD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FA5003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804FB9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235AF7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0E746EC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D4D719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F0C578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78762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FDDEE5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00D048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0D9A1F2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3CA0B0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914F68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42868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72F37E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97FF9A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64EFE19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CA971E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B82C1B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24E88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9E251C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A68E39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74F54B4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1AE072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C54CD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4EA87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0A25EC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01A1DC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7EA22AE0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15704B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5DCE5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3C251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0AB41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50E3F6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81568" w:rsidR="00E81568" w:rsidTr="00E81568" w14:paraId="3B347F81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E53CDE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val="Spanish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0E305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B6160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1B697F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F0F6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6E7C72" w:rsidR="00FF51C2" w:rsidP="00FF51C2" w:rsidRDefault="00FF51C2" w14:paraId="680C3F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Pr="006E7C72" w:rsidR="00FF51C2" w:rsidTr="004C4D8D" w14:paraId="4E3A34D4" w14:textId="77777777">
        <w:trPr>
          <w:trHeight w:val="2406"/>
        </w:trPr>
        <w:tc>
          <w:tcPr>
            <w:tcW w:w="10565" w:type="dxa"/>
          </w:tcPr>
          <w:p w:rsidRPr="006E7C72" w:rsidR="00FF51C2" w:rsidP="00531F82" w:rsidRDefault="00FF51C2" w14:paraId="38FB16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6E7C72" w:rsidR="00FF51C2" w:rsidP="00531F82" w:rsidRDefault="00FF51C2" w14:paraId="13A8253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34A8E3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E7C72" w:rsidR="006B5ECE" w:rsidP="00D022DF" w:rsidRDefault="006B5ECE" w14:paraId="2A0994E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6746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ED2C" w14:textId="77777777" w:rsidR="007C1E10" w:rsidRDefault="007C1E10" w:rsidP="00F36FE0">
      <w:r>
        <w:separator/>
      </w:r>
    </w:p>
  </w:endnote>
  <w:endnote w:type="continuationSeparator" w:id="0">
    <w:p w14:paraId="4EB7428C" w14:textId="77777777" w:rsidR="007C1E10" w:rsidRDefault="007C1E1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A027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9D2CF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99B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006B" w14:textId="77777777" w:rsidR="007C1E10" w:rsidRDefault="007C1E10" w:rsidP="00F36FE0">
      <w:r>
        <w:separator/>
      </w:r>
    </w:p>
  </w:footnote>
  <w:footnote w:type="continuationSeparator" w:id="0">
    <w:p w14:paraId="5F62A4DB" w14:textId="77777777" w:rsidR="007C1E10" w:rsidRDefault="007C1E1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0"/>
    <w:rsid w:val="00031AF7"/>
    <w:rsid w:val="00036FF2"/>
    <w:rsid w:val="000413A5"/>
    <w:rsid w:val="000449B6"/>
    <w:rsid w:val="00054564"/>
    <w:rsid w:val="00074112"/>
    <w:rsid w:val="000A26C0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35F45"/>
    <w:rsid w:val="001469B3"/>
    <w:rsid w:val="001472A1"/>
    <w:rsid w:val="00155F56"/>
    <w:rsid w:val="001962A6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8D7"/>
    <w:rsid w:val="00394B27"/>
    <w:rsid w:val="00394B8A"/>
    <w:rsid w:val="003D28EE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A4A33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C1E10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1568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353F56"/>
  <w15:docId w15:val="{3367A20E-0861-4B31-90DF-8183C55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41&amp;utm_language=ES&amp;utm_source=integrated+content&amp;utm_campaign=/contact-list-templates&amp;utm_medium=ic+sports+team+contact+list+27141+word+es&amp;lpa=ic+sports+team+contact+list+27141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43D54F-9A77-4C23-8BD9-226EC5B5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ee512a266ee9184fb249417cc93c4a51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2021-05-06T15:26:00.0000000Z</dcterms:created>
  <dcterms:modified xsi:type="dcterms:W3CDTF">2021-05-06T15:26:00.0000000Z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