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260AB0A6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9264" behindDoc="1" locked="0" layoutInCell="1" allowOverlap="1" wp14:editId="2975FC7C" wp14:anchorId="215A8A3D">
            <wp:simplePos x="0" y="0"/>
            <wp:positionH relativeFrom="column">
              <wp:posOffset>4538612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5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OBJETIVOS ESTUDIANTILES</w:t>
      </w:r>
    </w:p>
    <w:p w:rsidRPr="001430C2" w:rsidR="001430C2" w:rsidP="00513F89" w:rsidRDefault="001430C2" w14:paraId="0327A846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W w:w="11441" w:type="dxa"/>
        <w:tblLook w:val="04A0" w:firstRow="1" w:lastRow="0" w:firstColumn="1" w:lastColumn="0" w:noHBand="0" w:noVBand="1"/>
      </w:tblPr>
      <w:tblGrid>
        <w:gridCol w:w="1634"/>
        <w:gridCol w:w="1634"/>
        <w:gridCol w:w="1634"/>
        <w:gridCol w:w="1634"/>
        <w:gridCol w:w="1634"/>
        <w:gridCol w:w="1634"/>
        <w:gridCol w:w="1637"/>
      </w:tblGrid>
      <w:tr w:rsidRPr="00592458" w:rsidR="00592458" w:rsidTr="00592458" w14:paraId="6233F407" w14:textId="77777777">
        <w:trPr>
          <w:trHeight w:val="297"/>
        </w:trPr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36F425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ESTUDIANTE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E511D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IDENTIFICACIÓN DE ESTUDIANTE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8EBB8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MAESTRO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56088A2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GRADO</w:t>
            </w:r>
          </w:p>
        </w:tc>
        <w:tc>
          <w:tcPr>
            <w:tcW w:w="163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0A7D8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FECHA</w:t>
            </w:r>
          </w:p>
        </w:tc>
      </w:tr>
      <w:tr w:rsidRPr="00592458" w:rsidR="00592458" w:rsidTr="00592458" w14:paraId="5AA514E7" w14:textId="77777777">
        <w:trPr>
          <w:trHeight w:val="475"/>
        </w:trPr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7E2591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023A77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18115E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6D5641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211917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4C7B1E46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A1FCD5E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11654C3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50BE6680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36F160B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47AD654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21276D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965ABC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2AF15538" w14:textId="77777777">
        <w:trPr>
          <w:trHeight w:val="47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92458" w:rsidR="00592458" w:rsidP="00592458" w:rsidRDefault="00592458" w14:paraId="2A453361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20"/>
                <w:szCs w:val="16"/>
                <w:lang w:val="Spanish"/>
              </w:rPr>
              <w:t>OBJETIVO DE CRECIMIENTO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BD0E2C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799FF7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9EAFB2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6B30A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D9FDA3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883FF9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92458" w:rsidR="00592458" w:rsidTr="00592458" w14:paraId="4683C990" w14:textId="77777777">
        <w:trPr>
          <w:trHeight w:val="475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75F07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ASUNTO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63AFC8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OTOÑO RIT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592458" w:rsidR="00592458" w:rsidP="00592458" w:rsidRDefault="00592458" w14:paraId="69B006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CRECIMIENTO DE RIT POINT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0EF8F7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RIT OBJETIVO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15ED47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RIT DE PRIMAVERA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592458" w:rsidR="00592458" w:rsidP="00592458" w:rsidRDefault="00592458" w14:paraId="4E09C1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CRECIMIENTO REAL DE RIT</w:t>
            </w:r>
          </w:p>
        </w:tc>
        <w:tc>
          <w:tcPr>
            <w:tcW w:w="163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592458" w:rsidR="00592458" w:rsidP="00592458" w:rsidRDefault="00592458" w14:paraId="6741130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 xml:space="preserve">CRECIMIENTO NETO </w:t>
            </w: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br/>
            </w:r>
            <w:r w:rsidRPr="00592458">
              <w:rPr>
                <w:rFonts w:ascii="Century Gothic" w:hAnsi="Century Gothic" w:eastAsia="Times New Roman" w:cs="Calibri"/>
                <w:color w:val="FFFFFF"/>
                <w:sz w:val="16"/>
                <w:szCs w:val="16"/>
                <w:lang w:val="Spanish"/>
              </w:rPr>
              <w:t>+ O –</w:t>
            </w:r>
          </w:p>
        </w:tc>
      </w:tr>
      <w:tr w:rsidRPr="00592458" w:rsidR="00592458" w:rsidTr="00592458" w14:paraId="55132134" w14:textId="77777777">
        <w:trPr>
          <w:trHeight w:val="475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48D860D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MATEMÁTICA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00910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66C6D42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74C681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E71BC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6C596F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3E04B1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792AC3E8" w14:textId="77777777">
        <w:trPr>
          <w:trHeight w:val="475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59EDAB3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LECTURA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DCF64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68431F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722846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E126D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73F534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20E7D6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1E073C91" w14:textId="77777777">
        <w:trPr>
          <w:trHeight w:val="475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78AAA37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IDIOMA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54F480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0D8B2F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2FA45E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FC531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5B10EC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3356A5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265EFF4F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16AB53C8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45B9CF9C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45E771B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70BFBB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1C431BC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EB4D11D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92458" w:rsidR="00592458" w:rsidP="00592458" w:rsidRDefault="00592458" w14:paraId="39C71AE1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</w:tr>
      <w:tr w:rsidRPr="00592458" w:rsidR="00592458" w:rsidTr="00673BF5" w14:paraId="1DD10C50" w14:textId="77777777">
        <w:trPr>
          <w:trHeight w:val="475"/>
        </w:trPr>
        <w:tc>
          <w:tcPr>
            <w:tcW w:w="11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92458" w:rsidR="00592458" w:rsidP="00592458" w:rsidRDefault="00592458" w14:paraId="25753DD0" w14:textId="77777777">
            <w:pPr>
              <w:bidi w:val="false"/>
              <w:ind w:left="-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20"/>
                <w:szCs w:val="16"/>
                <w:lang w:val="Spanish"/>
              </w:rPr>
              <w:t>OBJETIVO DEL ÁREA DE CONTENIDO</w:t>
            </w:r>
          </w:p>
        </w:tc>
      </w:tr>
      <w:tr w:rsidRPr="00592458" w:rsidR="00592458" w:rsidTr="00592458" w14:paraId="75E577B5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77D211EE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8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18"/>
                <w:szCs w:val="16"/>
                <w:lang w:val="Spanish"/>
              </w:rPr>
              <w:t>MATEMÁTICA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5106D2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ÁREA DE META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DC60F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RANGO DE OTOÑO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24D98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GAMA SPRING</w:t>
            </w:r>
          </w:p>
        </w:tc>
      </w:tr>
      <w:tr w:rsidRPr="00592458" w:rsidR="00592458" w:rsidTr="00592458" w14:paraId="2496287B" w14:textId="77777777">
        <w:trPr>
          <w:trHeight w:val="339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7F2E5A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RIT GENERAL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05032A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FB44B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2B77F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1ADADCA3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2F9BAF5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CAER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2A20F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E3EF68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08434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6D2CF324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594F19E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AA09D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EBBFD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CFCE6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4E973D12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7078B06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PRIMAVERA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11430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EA3793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06DC7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146F9A80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double" w:color="BFBFBF" w:sz="6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1B0EB27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DE100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BEE714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57D569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663AA55C" w14:textId="77777777">
        <w:trPr>
          <w:trHeight w:val="67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1886EA75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OBJETIVO MATEMÁTICO</w:t>
            </w:r>
          </w:p>
        </w:tc>
        <w:tc>
          <w:tcPr>
            <w:tcW w:w="9807" w:type="dxa"/>
            <w:gridSpan w:val="6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0ADD48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38C1BB88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2E6AC4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166D5680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B9C3374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26EE9DE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40EC5E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25CA5FF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5FCF8F8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51E69B4B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7B441E8E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18"/>
                <w:szCs w:val="16"/>
                <w:lang w:val="Spanish"/>
              </w:rPr>
              <w:t>LECTURA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F5518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ÁREA DE META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EA2B4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RANGO DE OTOÑO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2F527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GAMA SPRING</w:t>
            </w:r>
          </w:p>
        </w:tc>
      </w:tr>
      <w:tr w:rsidRPr="00592458" w:rsidR="00592458" w:rsidTr="00592458" w14:paraId="5E1B202E" w14:textId="77777777">
        <w:trPr>
          <w:trHeight w:val="339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16E07A1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RIT GENERAL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CB8A9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33D62F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50A10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55FD805A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51AE6764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CAER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AC149A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432B1A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7D7344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6CCBE183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7931E07F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97E66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12526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954FF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7EB955B8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6497409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PRIMAVERA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995F7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94627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35F6B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1A929269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double" w:color="BFBFBF" w:sz="6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271A77A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D6CBBE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F7140E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6D453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38F092DB" w14:textId="77777777">
        <w:trPr>
          <w:trHeight w:val="67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040796FF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OBJETIVO DE LECTURA</w:t>
            </w:r>
          </w:p>
        </w:tc>
        <w:tc>
          <w:tcPr>
            <w:tcW w:w="9807" w:type="dxa"/>
            <w:gridSpan w:val="6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323867B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6C62A566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03EA332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E075B26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B40C487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7EC063B4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5BDE98D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51B5951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E26AA5E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69E3406C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1F701E50" w14:textId="77777777">
            <w:pPr>
              <w:bidi w:val="false"/>
              <w:ind w:left="-114"/>
              <w:rPr>
                <w:rFonts w:ascii="Century Gothic" w:hAnsi="Century Gothic" w:eastAsia="Times New Roman" w:cs="Calibri"/>
                <w:b/>
                <w:bCs/>
                <w:color w:val="808080"/>
                <w:sz w:val="18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808080"/>
                <w:sz w:val="18"/>
                <w:szCs w:val="16"/>
                <w:lang w:val="Spanish"/>
              </w:rPr>
              <w:t>IDIOMA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2B4798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ÁREA DE META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74A07B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RANGO DE OTOÑO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BA3E7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GAMA SPRING</w:t>
            </w:r>
          </w:p>
        </w:tc>
      </w:tr>
      <w:tr w:rsidRPr="00592458" w:rsidR="00592458" w:rsidTr="00592458" w14:paraId="48BCD7D1" w14:textId="77777777">
        <w:trPr>
          <w:trHeight w:val="339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4E2B6E9D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RIT GENERAL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33F4E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EBE2F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411E76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5D08D550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0FB0538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CAER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A8048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679222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1020FF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0DABCB5B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36EC407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0711B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E4623C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3D7823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7BB4D6AA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44546A"/>
            <w:vAlign w:val="center"/>
            <w:hideMark/>
          </w:tcPr>
          <w:p w:rsidRPr="00592458" w:rsidR="00592458" w:rsidP="00592458" w:rsidRDefault="00592458" w14:paraId="12A5253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PRIMAVERA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490BF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200C0D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097229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2BEA2FE0" w14:textId="77777777">
        <w:trPr>
          <w:trHeight w:val="339"/>
        </w:trPr>
        <w:tc>
          <w:tcPr>
            <w:tcW w:w="1634" w:type="dxa"/>
            <w:tcBorders>
              <w:top w:val="nil"/>
              <w:left w:val="single" w:color="BFBFBF" w:sz="4" w:space="0"/>
              <w:bottom w:val="double" w:color="BFBFBF" w:sz="6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92458" w:rsidR="00592458" w:rsidP="00592458" w:rsidRDefault="00592458" w14:paraId="639C204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nil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778F52F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06F45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57C7ED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7D02A9C6" w14:textId="77777777">
        <w:trPr>
          <w:trHeight w:val="679"/>
        </w:trPr>
        <w:tc>
          <w:tcPr>
            <w:tcW w:w="1634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523B8076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OBJETIVO LINGÜÍSTICO</w:t>
            </w:r>
          </w:p>
        </w:tc>
        <w:tc>
          <w:tcPr>
            <w:tcW w:w="9807" w:type="dxa"/>
            <w:gridSpan w:val="6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92458" w:rsidR="00592458" w:rsidP="00592458" w:rsidRDefault="00592458" w14:paraId="4FBC11C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62FA8317" w14:textId="77777777">
        <w:trPr>
          <w:trHeight w:val="13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A3810C1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03E7B7D3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6B83C8DB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9BD6408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31B36518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4A3A098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92458" w:rsidR="00592458" w:rsidP="00592458" w:rsidRDefault="00592458" w14:paraId="2F8D8380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592458" w:rsidR="00592458" w:rsidTr="00592458" w14:paraId="51EED4D2" w14:textId="77777777">
        <w:trPr>
          <w:trHeight w:val="339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92458" w:rsidR="00592458" w:rsidP="00592458" w:rsidRDefault="00592458" w14:paraId="3F83EF09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375F2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ESTUDIANTE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1EE133D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PADRE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592458" w:rsidR="00592458" w:rsidP="00592458" w:rsidRDefault="00592458" w14:paraId="408F3B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MAESTRO</w:t>
            </w:r>
          </w:p>
        </w:tc>
      </w:tr>
      <w:tr w:rsidRPr="00592458" w:rsidR="00592458" w:rsidTr="00592458" w14:paraId="6CB82734" w14:textId="77777777">
        <w:trPr>
          <w:trHeight w:val="611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592458" w:rsidR="00592458" w:rsidP="00592458" w:rsidRDefault="00592458" w14:paraId="52674D8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FIRMAS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601570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6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18AF85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71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92458" w:rsidR="00592458" w:rsidP="00592458" w:rsidRDefault="00592458" w14:paraId="3B66AA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92458"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="00F81DD8" w:rsidP="00F81DD8" w:rsidRDefault="00F81DD8" w14:paraId="6FC4DF5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81DD8" w:rsidP="00F81DD8" w:rsidRDefault="00F81DD8" w14:paraId="6EB7EFC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F81DD8" w:rsidP="00F81DD8" w:rsidRDefault="00F81DD8" w14:paraId="21769EE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81DD8" w:rsidTr="00F81DD8" w14:paraId="5888472E" w14:textId="77777777">
        <w:trPr>
          <w:trHeight w:val="3078"/>
        </w:trPr>
        <w:tc>
          <w:tcPr>
            <w:tcW w:w="10110" w:type="dxa"/>
          </w:tcPr>
          <w:p w:rsidRPr="00692C04" w:rsidR="00F81DD8" w:rsidP="005724F3" w:rsidRDefault="00F81DD8" w14:paraId="5EBAD64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F81DD8" w:rsidP="005724F3" w:rsidRDefault="00F81DD8" w14:paraId="40BABA1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5681872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F81DD8" w:rsidP="005724F3" w:rsidRDefault="00F81DD8" w14:paraId="4229CC1D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7F1F96F5" w14:textId="77777777">
      <w:pPr>
        <w:rPr>
          <w:rFonts w:ascii="Century Gothic" w:hAnsi="Century Gothic" w:cs="Times New Roman"/>
        </w:rPr>
      </w:pPr>
    </w:p>
    <w:p w:rsidR="00F81DD8" w:rsidP="00F81DD8" w:rsidRDefault="00F81DD8" w14:paraId="79EF40BE" w14:textId="77777777">
      <w:pPr>
        <w:rPr>
          <w:rFonts w:ascii="Century Gothic" w:hAnsi="Century Gothic" w:cs="Times New Roman"/>
        </w:rPr>
      </w:pPr>
    </w:p>
    <w:p w:rsidR="00F81DD8" w:rsidP="00F81DD8" w:rsidRDefault="00F81DD8" w14:paraId="6A93B015" w14:textId="77777777">
      <w:pPr>
        <w:rPr>
          <w:rFonts w:ascii="Century Gothic" w:hAnsi="Century Gothic" w:cs="Times New Roman"/>
        </w:rPr>
      </w:pPr>
    </w:p>
    <w:p w:rsidR="00F81DD8" w:rsidP="00F81DD8" w:rsidRDefault="00F81DD8" w14:paraId="3ED70798" w14:textId="77777777">
      <w:pPr>
        <w:rPr>
          <w:rFonts w:ascii="Century Gothic" w:hAnsi="Century Gothic" w:cs="Times New Roman"/>
        </w:rPr>
      </w:pPr>
    </w:p>
    <w:p w:rsidR="00F81DD8" w:rsidP="00F81DD8" w:rsidRDefault="00F81DD8" w14:paraId="5A4B369F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127B5AE4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59245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5F08" w14:textId="77777777" w:rsidR="00E61A11" w:rsidRDefault="00E61A11" w:rsidP="004C6C01">
      <w:r>
        <w:separator/>
      </w:r>
    </w:p>
  </w:endnote>
  <w:endnote w:type="continuationSeparator" w:id="0">
    <w:p w14:paraId="30536868" w14:textId="77777777" w:rsidR="00E61A11" w:rsidRDefault="00E61A1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39CB3" w14:textId="77777777" w:rsidR="00E61A11" w:rsidRDefault="00E61A11" w:rsidP="004C6C01">
      <w:r>
        <w:separator/>
      </w:r>
    </w:p>
  </w:footnote>
  <w:footnote w:type="continuationSeparator" w:id="0">
    <w:p w14:paraId="3AD5A9CB" w14:textId="77777777" w:rsidR="00E61A11" w:rsidRDefault="00E61A11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11"/>
    <w:rsid w:val="000E4456"/>
    <w:rsid w:val="001430C2"/>
    <w:rsid w:val="001660B6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92458"/>
    <w:rsid w:val="00595696"/>
    <w:rsid w:val="005A6272"/>
    <w:rsid w:val="0064707B"/>
    <w:rsid w:val="006D26C3"/>
    <w:rsid w:val="006E26BB"/>
    <w:rsid w:val="00710BDD"/>
    <w:rsid w:val="007D01DF"/>
    <w:rsid w:val="00857E67"/>
    <w:rsid w:val="00871614"/>
    <w:rsid w:val="008A027A"/>
    <w:rsid w:val="00982272"/>
    <w:rsid w:val="009A58A9"/>
    <w:rsid w:val="009C61B0"/>
    <w:rsid w:val="00A146EA"/>
    <w:rsid w:val="00A90CBC"/>
    <w:rsid w:val="00B30812"/>
    <w:rsid w:val="00BB4E3B"/>
    <w:rsid w:val="00C75953"/>
    <w:rsid w:val="00CE768F"/>
    <w:rsid w:val="00D57248"/>
    <w:rsid w:val="00DF133F"/>
    <w:rsid w:val="00E61A1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92C74"/>
  <w15:docId w15:val="{9C9A8D4E-65FF-4372-A642-B3E74BD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213&amp;utm_language=ES&amp;utm_source=integrated+content&amp;utm_campaign=/goal-tracking-setting-templates&amp;utm_medium=ic+student+goals+27213+word+es&amp;lpa=ic+student+goals+27213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CCBBC-0AA2-457F-A025-8575E17F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d5affb9602370c664b1abda7fcc991aa</Template>
  <TotalTime>0</TotalTime>
  <Pages>2</Pages>
  <Words>192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