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8E77B7" w:rsidRDefault="008A7F1D">
      <w:pPr>
        <w:pStyle w:val="Header"/>
        <w:bidi w:val="false"/>
        <w:ind w:left="-18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2E163967" wp14:anchorId="17B24BE4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7B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FORMULARIO DE PEDIDO DE SUMINISTRO </w:t>
      </w:r>
      <w:r w:rsidRPr="008A7F1D">
        <w:rPr>
          <w:noProof/>
          <w:lang w:val="Spanish"/>
        </w:rPr>
        <w:t xml:space="preserve"/>
      </w:r>
    </w:p>
    <w:p w:rsidRPr="008E77B7" w:rsidR="00C85885" w:rsidP="002A3CCC" w:rsidRDefault="00C85885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bookmarkStart w:name="RANGE!B2:F30" w:id="0"/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DEPARTAMENTO</w:t>
            </w:r>
            <w:bookmarkEnd w:id="0"/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BFBFBF" w:themeColor="background1" w:themeShade="BF"/>
                <w:sz w:val="40"/>
                <w:szCs w:val="40"/>
              </w:rPr>
            </w:pPr>
            <w:r w:rsidRPr="008E77B7">
              <w:rPr>
                <w:rFonts w:ascii="Century Gothic" w:hAnsi="Century Gothic" w:eastAsia="Times New Roman" w:cs="Arial"/>
                <w:color w:val="BFBFBF" w:themeColor="background1" w:themeShade="BF"/>
                <w:sz w:val="36"/>
                <w:szCs w:val="40"/>
                <w:lang w:val="Spanish"/>
              </w:rPr>
              <w:t>FORMULARIO DE PEDIDO DE SUMINISTRO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PERSONA DE CONTACTO</w:t>
            </w:r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BFBFBF"/>
                <w:sz w:val="56"/>
                <w:szCs w:val="72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D9D9D9" w:themeColor="background1" w:themeShade="D9"/>
                <w:sz w:val="56"/>
                <w:szCs w:val="72"/>
                <w:lang w:val="Spanish"/>
              </w:rPr>
              <w:t>TU LOGO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TELÉFONO DE CONTACTO</w:t>
            </w:r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CORREO ELECTRÓNICO DE CONTACTO</w:t>
            </w:r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 xml:space="preserve">APROBADO </w:t>
            </w: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br/>
            </w:r>
            <w:r w:rsidRPr="008E77B7">
              <w:rPr>
                <w:rFonts w:ascii="Century Gothic" w:hAnsi="Century Gothic" w:eastAsia="Times New Roman" w:cs="Arial"/>
                <w:color w:val="000000"/>
                <w:sz w:val="15"/>
                <w:szCs w:val="16"/>
                <w:lang w:val="Spanish"/>
              </w:rPr>
              <w:t>PORDEPT HEAD</w:t>
            </w:r>
          </w:p>
        </w:tc>
        <w:tc>
          <w:tcPr>
            <w:tcW w:w="46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FECHA DEL PEDIDO</w:t>
            </w:r>
          </w:p>
        </w:tc>
        <w:tc>
          <w:tcPr>
            <w:tcW w:w="2350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 xml:space="preserve">APROBADO </w:t>
            </w: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br/>
            </w:r>
            <w:r w:rsidRPr="008E77B7">
              <w:rPr>
                <w:rFonts w:ascii="Century Gothic" w:hAnsi="Century Gothic" w:eastAsia="Times New Roman" w:cs="Arial"/>
                <w:color w:val="000000"/>
                <w:sz w:val="15"/>
                <w:szCs w:val="16"/>
                <w:lang w:val="Spanish"/>
              </w:rPr>
              <w:t>PORAPROBACIÓN PRESUPUESTARIA</w:t>
            </w:r>
          </w:p>
        </w:tc>
        <w:tc>
          <w:tcPr>
            <w:tcW w:w="46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FECHA DE APROBACIÓN</w:t>
            </w:r>
          </w:p>
        </w:tc>
        <w:tc>
          <w:tcPr>
            <w:tcW w:w="235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RECIBIDO POR</w:t>
            </w:r>
          </w:p>
        </w:tc>
        <w:tc>
          <w:tcPr>
            <w:tcW w:w="46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FECHA DE RECEPCIÓN</w:t>
            </w:r>
          </w:p>
        </w:tc>
        <w:tc>
          <w:tcPr>
            <w:tcW w:w="235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E77B7" w:rsidR="008E77B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ARTÍCULO NO.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QTY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PRECIO POR UNIDAD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TOTAL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AB0E73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val="Spanish"/>
              </w:rPr>
              <w:t>SUBTOTAL</w:t>
            </w:r>
          </w:p>
        </w:tc>
        <w:tc>
          <w:tcPr>
            <w:tcW w:w="1630" w:type="dxa"/>
            <w:gridSpan w:val="2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595959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595959"/>
                <w:sz w:val="20"/>
                <w:szCs w:val="20"/>
                <w:lang w:val="Spanish"/>
              </w:rPr>
              <w:t>COMENTARIOS</w:t>
            </w:r>
          </w:p>
        </w:tc>
        <w:tc>
          <w:tcPr>
            <w:tcW w:w="4620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85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11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E77B7" w:rsidR="008E77B7" w:rsidTr="00AB0E73">
        <w:trPr>
          <w:trHeight w:val="1860"/>
        </w:trPr>
        <w:tc>
          <w:tcPr>
            <w:tcW w:w="11080" w:type="dxa"/>
            <w:gridSpan w:val="8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B02" w:rsidRDefault="00E13B02" w:rsidP="00B01A05">
      <w:r>
        <w:separator/>
      </w:r>
    </w:p>
  </w:endnote>
  <w:endnote w:type="continuationSeparator" w:id="0">
    <w:p w:rsidR="00E13B02" w:rsidRDefault="00E13B0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B02" w:rsidRDefault="00E13B02" w:rsidP="00B01A05">
      <w:r>
        <w:separator/>
      </w:r>
    </w:p>
  </w:footnote>
  <w:footnote w:type="continuationSeparator" w:id="0">
    <w:p w:rsidR="00E13B02" w:rsidRDefault="00E13B0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6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6269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3B02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3970D"/>
  <w14:defaultImageDpi w14:val="32767"/>
  <w15:chartTrackingRefBased/>
  <w15:docId w15:val="{DD0243A1-6107-4D63-B999-7065A530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21&amp;utm_language=ES&amp;utm_source=integrated+content&amp;utm_campaign=/order-forms-templates&amp;utm_medium=ic+supply+order+form+template+27221+word+es&amp;lpa=ic+supply+order+form+template+27221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Supply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IC-Supply-Order-Form-Template-10543_WORD.dotx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2022-02-08T23:57:00Z</dcterms:created>
  <dcterms:modified xsi:type="dcterms:W3CDTF">2022-02-08T23:57:00Z</dcterms:modified>
</cp:coreProperties>
</file>