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732A0" w:rsidR="003C7519" w:rsidP="00C51350" w:rsidRDefault="008A7F1D" w14:paraId="66808BD1" w14:textId="77777777">
      <w:pPr>
        <w:pStyle w:val="Header"/>
        <w:bidi w:val="false"/>
        <w:ind w:left="90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noProof/>
          <w:lang w:val="Spanish"/>
        </w:rPr>
        <w:drawing>
          <wp:anchor distT="0" distB="0" distL="114300" distR="114300" simplePos="0" relativeHeight="251658240" behindDoc="0" locked="0" layoutInCell="1" allowOverlap="1" wp14:editId="3A5C4E5E" wp14:anchorId="566D4E29">
            <wp:simplePos x="0" y="0"/>
            <wp:positionH relativeFrom="column">
              <wp:posOffset>6605383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A28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Spanish"/>
        </w:rPr>
        <w:t xml:space="preserve">PLANTILLA DE FORMULARIO DE PEDIDO DE CAMISETA</w:t>
      </w:r>
    </w:p>
    <w:tbl>
      <w:tblPr>
        <w:tblW w:w="14815" w:type="dxa"/>
        <w:tblLayout w:type="fixed"/>
        <w:tblLook w:val="04A0" w:firstRow="1" w:lastRow="0" w:firstColumn="1" w:lastColumn="0" w:noHBand="0" w:noVBand="1"/>
      </w:tblPr>
      <w:tblGrid>
        <w:gridCol w:w="5165"/>
        <w:gridCol w:w="797"/>
        <w:gridCol w:w="1196"/>
        <w:gridCol w:w="356"/>
        <w:gridCol w:w="354"/>
        <w:gridCol w:w="315"/>
        <w:gridCol w:w="380"/>
        <w:gridCol w:w="15"/>
        <w:gridCol w:w="283"/>
        <w:gridCol w:w="427"/>
        <w:gridCol w:w="23"/>
        <w:gridCol w:w="690"/>
        <w:gridCol w:w="331"/>
        <w:gridCol w:w="379"/>
        <w:gridCol w:w="216"/>
        <w:gridCol w:w="494"/>
        <w:gridCol w:w="226"/>
        <w:gridCol w:w="590"/>
        <w:gridCol w:w="1250"/>
        <w:gridCol w:w="1328"/>
      </w:tblGrid>
      <w:tr w:rsidRPr="00673A28" w:rsidR="00673A28" w:rsidTr="00673A28" w14:paraId="00CAFA9F" w14:textId="77777777">
        <w:trPr>
          <w:trHeight w:val="349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6C80AC3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</w:rPr>
            </w:pPr>
            <w:bookmarkStart w:name="RANGE!B2:L34" w:id="0"/>
            <w:r w:rsidRPr="00673A28">
              <w:rPr>
                <w:rFonts w:ascii="Century Gothic" w:hAnsi="Century Gothic" w:eastAsia="Times New Roman" w:cs="Arial"/>
                <w:color w:val="000000"/>
                <w:lang w:val="Spanish"/>
              </w:rPr>
              <w:t>Nombre de la empresa</w:t>
            </w:r>
            <w:bookmarkEnd w:id="0"/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1F5A906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44546A"/>
                <w:sz w:val="18"/>
                <w:szCs w:val="18"/>
                <w:lang w:val="Spanish"/>
              </w:rPr>
              <w:t>FECHA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706330C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</w:p>
        </w:tc>
        <w:tc>
          <w:tcPr>
            <w:tcW w:w="6631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673A28" w:rsidR="00673A28" w:rsidP="00673A28" w:rsidRDefault="00673A28" w14:paraId="28528527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D9D9D9"/>
                <w:sz w:val="72"/>
                <w:szCs w:val="72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D9D9D9"/>
                <w:sz w:val="72"/>
                <w:szCs w:val="72"/>
                <w:lang w:val="Spanish"/>
              </w:rPr>
              <w:t>TU LOGO</w:t>
            </w:r>
          </w:p>
        </w:tc>
      </w:tr>
      <w:tr w:rsidRPr="00673A28" w:rsidR="00673A28" w:rsidTr="00673A28" w14:paraId="2876EDE5" w14:textId="77777777">
        <w:trPr>
          <w:trHeight w:val="317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5FD43E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>Calle principal 123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60220FB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15C0CF6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63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73A28" w:rsidR="00673A28" w:rsidP="00673A28" w:rsidRDefault="00673A28" w14:paraId="20E2662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673A28" w:rsidR="00673A28" w:rsidTr="00673A28" w14:paraId="1CB400B1" w14:textId="77777777">
        <w:trPr>
          <w:trHeight w:val="317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591355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>Hamilton, OH 44416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5EB851E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44546A"/>
                <w:sz w:val="18"/>
                <w:szCs w:val="18"/>
                <w:lang w:val="Spanish"/>
              </w:rPr>
              <w:t>ORDEN NO.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602BCCB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</w:p>
        </w:tc>
        <w:tc>
          <w:tcPr>
            <w:tcW w:w="663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73A28" w:rsidR="00673A28" w:rsidP="00673A28" w:rsidRDefault="00673A28" w14:paraId="0B5A27C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673A28" w:rsidR="00673A28" w:rsidTr="00673A28" w14:paraId="32A01940" w14:textId="77777777">
        <w:trPr>
          <w:trHeight w:val="317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408B372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>(321) 456-7890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37CFBD7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37A55AF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63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73A28" w:rsidR="00673A28" w:rsidP="00673A28" w:rsidRDefault="00673A28" w14:paraId="5D9EDD6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673A28" w:rsidR="00673A28" w:rsidTr="00673A28" w14:paraId="1527BE35" w14:textId="77777777">
        <w:trPr>
          <w:trHeight w:val="317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42F5708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>Dirección de correo electrónico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5CEA174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44546A"/>
                <w:sz w:val="18"/>
                <w:szCs w:val="18"/>
                <w:lang w:val="Spanish"/>
              </w:rPr>
              <w:t>CLIENTE NO.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1B8BAF6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</w:p>
        </w:tc>
        <w:tc>
          <w:tcPr>
            <w:tcW w:w="663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73A28" w:rsidR="00673A28" w:rsidP="00673A28" w:rsidRDefault="00673A28" w14:paraId="58D597A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673A28" w:rsidR="00673A28" w:rsidTr="00673A28" w14:paraId="43956CFD" w14:textId="77777777">
        <w:trPr>
          <w:trHeight w:val="317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30B8B73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>Punto de contacto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395AA40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6552BC7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63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73A28" w:rsidR="00673A28" w:rsidP="00673A28" w:rsidRDefault="00673A28" w14:paraId="3213FB1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673A28" w:rsidR="00673A28" w:rsidTr="00673A28" w14:paraId="1351C841" w14:textId="77777777">
        <w:trPr>
          <w:trHeight w:val="158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5682FD8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A43FE4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1D7FB1E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46D8D45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756FD4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2F3E4C7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407CD9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3A65FBD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57AF12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881FF5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E2CAF6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73A28" w:rsidR="00673A28" w:rsidTr="00C755FD" w14:paraId="56B1DF2E" w14:textId="77777777">
        <w:trPr>
          <w:trHeight w:val="234"/>
        </w:trPr>
        <w:tc>
          <w:tcPr>
            <w:tcW w:w="5962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437C242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44546A"/>
                <w:sz w:val="18"/>
                <w:szCs w:val="18"/>
                <w:lang w:val="Spanish"/>
              </w:rPr>
              <w:t>FACTURAR 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C84C5E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44546A"/>
                <w:sz w:val="18"/>
                <w:szCs w:val="18"/>
                <w:lang w:val="Spanish"/>
              </w:rPr>
              <w:t>ENVIAR A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5CA872C0" w14:textId="77777777">
            <w:pPr>
              <w:bidi w:val="false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Arial" w:hAnsi="Arial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45470F0F" w14:textId="77777777">
            <w:pPr>
              <w:bidi w:val="false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Arial" w:hAnsi="Arial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52198E16" w14:textId="77777777">
            <w:pPr>
              <w:bidi w:val="false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Arial" w:hAnsi="Arial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396CC174" w14:textId="77777777">
            <w:pPr>
              <w:bidi w:val="false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Arial" w:hAnsi="Arial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1C46425B" w14:textId="77777777">
            <w:pPr>
              <w:bidi w:val="false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Arial" w:hAnsi="Arial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4E6C4DE9" w14:textId="77777777">
            <w:pPr>
              <w:bidi w:val="false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Arial" w:hAnsi="Arial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2BF5CDF8" w14:textId="77777777">
            <w:pPr>
              <w:bidi w:val="false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Arial" w:hAnsi="Arial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FEB7345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808080"/>
                <w:sz w:val="40"/>
                <w:szCs w:val="40"/>
              </w:rPr>
            </w:pPr>
            <w:r w:rsidRPr="00673A28">
              <w:rPr>
                <w:rFonts w:ascii="Century Gothic" w:hAnsi="Century Gothic" w:eastAsia="Times New Roman" w:cs="Arial"/>
                <w:color w:val="808080"/>
                <w:sz w:val="40"/>
                <w:szCs w:val="40"/>
                <w:lang w:val="Spanish"/>
              </w:rPr>
              <w:t>FORMULARIO DE PEDIDO</w:t>
            </w:r>
          </w:p>
        </w:tc>
      </w:tr>
      <w:tr w:rsidRPr="00673A28" w:rsidR="00673A28" w:rsidTr="00673A28" w14:paraId="67C3D3CF" w14:textId="77777777">
        <w:trPr>
          <w:trHeight w:val="317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0CBBBA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>ATTN: Nombre / Dept</w:t>
            </w:r>
          </w:p>
        </w:tc>
        <w:tc>
          <w:tcPr>
            <w:tcW w:w="5685" w:type="dxa"/>
            <w:gridSpan w:val="15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22E9FA1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>ATTN: Nombre / Dept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052CF03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280876D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73A28" w:rsidR="00673A28" w:rsidTr="00673A28" w14:paraId="6A1CB4B8" w14:textId="77777777">
        <w:trPr>
          <w:trHeight w:val="317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5EA1892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>Nombre de la empresa</w:t>
            </w:r>
          </w:p>
        </w:tc>
        <w:tc>
          <w:tcPr>
            <w:tcW w:w="56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61749F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>Nombre de la empresa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767DC71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524CDF3B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73A28" w:rsidR="00673A28" w:rsidTr="00673A28" w14:paraId="2E4BD340" w14:textId="77777777">
        <w:trPr>
          <w:trHeight w:val="317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6A4DF25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>Calle principal 123</w:t>
            </w:r>
          </w:p>
        </w:tc>
        <w:tc>
          <w:tcPr>
            <w:tcW w:w="56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4B56412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>Calle principal 123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470F522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31D0B21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73A28" w:rsidR="00673A28" w:rsidTr="00673A28" w14:paraId="204BC396" w14:textId="77777777">
        <w:trPr>
          <w:trHeight w:val="317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2DF4040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>Hamilton, OH 44416</w:t>
            </w:r>
          </w:p>
        </w:tc>
        <w:tc>
          <w:tcPr>
            <w:tcW w:w="56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54A9EB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>Hamilton, OH 44416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1AB6973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69D4B5B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73A28" w:rsidR="00673A28" w:rsidTr="00673A28" w14:paraId="3BBEB07F" w14:textId="77777777">
        <w:trPr>
          <w:trHeight w:val="317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159B1B6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>(321) 456-7890</w:t>
            </w:r>
          </w:p>
        </w:tc>
        <w:tc>
          <w:tcPr>
            <w:tcW w:w="56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A75E91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>(321) 456-7890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187C38E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709FC11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73A28" w:rsidR="00673A28" w:rsidTr="00673A28" w14:paraId="5D6482A7" w14:textId="77777777">
        <w:trPr>
          <w:trHeight w:val="317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1D85D3C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>Dirección de correo electrónico</w:t>
            </w:r>
          </w:p>
        </w:tc>
        <w:tc>
          <w:tcPr>
            <w:tcW w:w="56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321A326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320BE98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0E0B2A5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73A28" w:rsidR="00673A28" w:rsidTr="00673A28" w14:paraId="5CEA6991" w14:textId="77777777">
        <w:trPr>
          <w:trHeight w:val="158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3F5373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2153AD5E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222EC32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7012DAB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341E10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116360CE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2C85715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1659F16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138F756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197E0F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3A9E107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73A28" w:rsidR="00673A28" w:rsidTr="00673A28" w14:paraId="49E57880" w14:textId="77777777">
        <w:trPr>
          <w:trHeight w:val="285"/>
        </w:trPr>
        <w:tc>
          <w:tcPr>
            <w:tcW w:w="516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27E0B7C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44546A"/>
                <w:sz w:val="18"/>
                <w:szCs w:val="18"/>
                <w:lang w:val="Spanish"/>
              </w:rPr>
              <w:t>DESCRIPCIÓN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2F7B19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44546A"/>
                <w:sz w:val="18"/>
                <w:szCs w:val="18"/>
                <w:lang w:val="Spanish"/>
              </w:rPr>
              <w:t>COLOR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2365260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44546A"/>
                <w:sz w:val="18"/>
                <w:szCs w:val="18"/>
                <w:lang w:val="Spanish"/>
              </w:rPr>
              <w:t>S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A70C6A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44546A"/>
                <w:sz w:val="18"/>
                <w:szCs w:val="18"/>
                <w:lang w:val="Spanish"/>
              </w:rPr>
              <w:t>M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538245B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44546A"/>
                <w:sz w:val="18"/>
                <w:szCs w:val="18"/>
                <w:lang w:val="Spanish"/>
              </w:rPr>
              <w:t>L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47B9754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44546A"/>
                <w:sz w:val="18"/>
                <w:szCs w:val="18"/>
                <w:lang w:val="Spanish"/>
              </w:rPr>
              <w:t>XL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30D582B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44546A"/>
                <w:sz w:val="18"/>
                <w:szCs w:val="18"/>
                <w:lang w:val="Spanish"/>
              </w:rPr>
              <w:t>XXL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A051A8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44546A"/>
                <w:sz w:val="18"/>
                <w:szCs w:val="18"/>
                <w:lang w:val="Spanish"/>
              </w:rPr>
              <w:t>XXXL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0D7515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44546A"/>
                <w:sz w:val="18"/>
                <w:szCs w:val="18"/>
                <w:lang w:val="Spanish"/>
              </w:rPr>
              <w:t>QTY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5F571A3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44546A"/>
                <w:sz w:val="18"/>
                <w:szCs w:val="18"/>
                <w:lang w:val="Spanish"/>
              </w:rPr>
              <w:t>PRECIO POR UNIDAD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2B968E7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44546A"/>
                <w:sz w:val="18"/>
                <w:szCs w:val="18"/>
                <w:lang w:val="Spanish"/>
              </w:rPr>
              <w:t>TOTAL</w:t>
            </w:r>
          </w:p>
        </w:tc>
      </w:tr>
      <w:tr w:rsidRPr="00673A28" w:rsidR="00673A28" w:rsidTr="00673A28" w14:paraId="2C8D4F1E" w14:textId="77777777">
        <w:trPr>
          <w:trHeight w:val="317"/>
        </w:trPr>
        <w:tc>
          <w:tcPr>
            <w:tcW w:w="51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34CA29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2E06376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3F8814E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6296D26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4F11EC1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D9B1D2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42BB13A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1DECB7A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73A28" w:rsidR="00673A28" w:rsidP="00673A28" w:rsidRDefault="00673A28" w14:paraId="1D4EED1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7EA809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73A28" w:rsidR="00673A28" w:rsidP="00673A28" w:rsidRDefault="00673A28" w14:paraId="7A551180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US$ 0.00</w:t>
            </w:r>
          </w:p>
        </w:tc>
      </w:tr>
      <w:tr w:rsidRPr="00673A28" w:rsidR="00673A28" w:rsidTr="00673A28" w14:paraId="5844EFD3" w14:textId="77777777">
        <w:trPr>
          <w:trHeight w:val="317"/>
        </w:trPr>
        <w:tc>
          <w:tcPr>
            <w:tcW w:w="51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4420EFD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3E9ED37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6E226DF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39E092D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76EF9B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76F65C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7A0846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3403EF5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73A28" w:rsidR="00673A28" w:rsidP="00673A28" w:rsidRDefault="00673A28" w14:paraId="1601652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4E92316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73A28" w:rsidR="00673A28" w:rsidP="00673A28" w:rsidRDefault="00673A28" w14:paraId="597E2B03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US$ 0.00</w:t>
            </w:r>
          </w:p>
        </w:tc>
      </w:tr>
      <w:tr w:rsidRPr="00673A28" w:rsidR="00673A28" w:rsidTr="00673A28" w14:paraId="6C97C350" w14:textId="77777777">
        <w:trPr>
          <w:trHeight w:val="317"/>
        </w:trPr>
        <w:tc>
          <w:tcPr>
            <w:tcW w:w="51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67B1546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1900030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308211C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8F16D3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30F6BF7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51C7A8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309519E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6310A29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73A28" w:rsidR="00673A28" w:rsidP="00673A28" w:rsidRDefault="00673A28" w14:paraId="103A609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2A990DC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73A28" w:rsidR="00673A28" w:rsidP="00673A28" w:rsidRDefault="00673A28" w14:paraId="4CB23B3F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US$ 0.00</w:t>
            </w:r>
          </w:p>
        </w:tc>
      </w:tr>
      <w:tr w:rsidRPr="00673A28" w:rsidR="00673A28" w:rsidTr="00673A28" w14:paraId="663E8705" w14:textId="77777777">
        <w:trPr>
          <w:trHeight w:val="317"/>
        </w:trPr>
        <w:tc>
          <w:tcPr>
            <w:tcW w:w="51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152CD5B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40EA41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0B905E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52548B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263527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375EC19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4934D5E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AFFFEC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73A28" w:rsidR="00673A28" w:rsidP="00673A28" w:rsidRDefault="00673A28" w14:paraId="19DDE0A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001122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73A28" w:rsidR="00673A28" w:rsidP="00673A28" w:rsidRDefault="00673A28" w14:paraId="7422630B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US$ 0.00</w:t>
            </w:r>
          </w:p>
        </w:tc>
      </w:tr>
      <w:tr w:rsidRPr="00673A28" w:rsidR="00673A28" w:rsidTr="00673A28" w14:paraId="537F272E" w14:textId="77777777">
        <w:trPr>
          <w:trHeight w:val="317"/>
        </w:trPr>
        <w:tc>
          <w:tcPr>
            <w:tcW w:w="51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7CEA58F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1DB2112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5348D37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2BE5755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1CD26C4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4F90E76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50A9E8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36FA24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73A28" w:rsidR="00673A28" w:rsidP="00673A28" w:rsidRDefault="00673A28" w14:paraId="6CB0D7A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574E106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73A28" w:rsidR="00673A28" w:rsidP="00673A28" w:rsidRDefault="00673A28" w14:paraId="68D877F7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US$ 0.00</w:t>
            </w:r>
          </w:p>
        </w:tc>
      </w:tr>
      <w:tr w:rsidRPr="00673A28" w:rsidR="00673A28" w:rsidTr="00673A28" w14:paraId="275512A9" w14:textId="77777777">
        <w:trPr>
          <w:trHeight w:val="317"/>
        </w:trPr>
        <w:tc>
          <w:tcPr>
            <w:tcW w:w="51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500EF17E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68534A2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5E51DDF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5BE28D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6B31E2E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3DB6C9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43E2F76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53972E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73A28" w:rsidR="00673A28" w:rsidP="00673A28" w:rsidRDefault="00673A28" w14:paraId="37F9A48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F2A2AF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73A28" w:rsidR="00673A28" w:rsidP="00673A28" w:rsidRDefault="00673A28" w14:paraId="0FBED744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US$ 0.00</w:t>
            </w:r>
          </w:p>
        </w:tc>
      </w:tr>
      <w:tr w:rsidRPr="00673A28" w:rsidR="00673A28" w:rsidTr="00673A28" w14:paraId="53B4CCD4" w14:textId="77777777">
        <w:trPr>
          <w:trHeight w:val="317"/>
        </w:trPr>
        <w:tc>
          <w:tcPr>
            <w:tcW w:w="51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5B9B7C3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40CB699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569D9C3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77EE13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5991EE4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4E6E7C0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F99ADE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45B2479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73A28" w:rsidR="00673A28" w:rsidP="00673A28" w:rsidRDefault="00673A28" w14:paraId="63708A3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6F7392E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73A28" w:rsidR="00673A28" w:rsidP="00673A28" w:rsidRDefault="00673A28" w14:paraId="3FD7C531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US$ 0.00</w:t>
            </w:r>
          </w:p>
        </w:tc>
      </w:tr>
      <w:tr w:rsidRPr="00673A28" w:rsidR="00673A28" w:rsidTr="00673A28" w14:paraId="20549819" w14:textId="77777777">
        <w:trPr>
          <w:trHeight w:val="317"/>
        </w:trPr>
        <w:tc>
          <w:tcPr>
            <w:tcW w:w="51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5A22CDA9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438B4C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E7BC46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3D299CC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070221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68D95F4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6289E6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F51AD8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73A28" w:rsidR="00673A28" w:rsidP="00673A28" w:rsidRDefault="00673A28" w14:paraId="4B7B2B9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4F455E3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73A28" w:rsidR="00673A28" w:rsidP="00673A28" w:rsidRDefault="00673A28" w14:paraId="333C033A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US$ 0.00</w:t>
            </w:r>
          </w:p>
        </w:tc>
      </w:tr>
      <w:tr w:rsidRPr="00673A28" w:rsidR="00673A28" w:rsidTr="00673A28" w14:paraId="22DD192B" w14:textId="77777777">
        <w:trPr>
          <w:trHeight w:val="317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685BAA4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OBSERVACIONES / INFORMACIÓN DE PAGO: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1F9F8224" w14:textId="7777777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45506297" w14:textId="7777777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37E30795" w14:textId="7777777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1BA6B8F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6612D3C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gridSpan w:val="6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B52DF97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333F4F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333F4F"/>
                <w:sz w:val="18"/>
                <w:szCs w:val="18"/>
                <w:lang w:val="Spanish"/>
              </w:rPr>
              <w:t>SUBTOTAL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AEEF3"/>
            <w:noWrap/>
            <w:vAlign w:val="center"/>
            <w:hideMark/>
          </w:tcPr>
          <w:p w:rsidRPr="00673A28" w:rsidR="00673A28" w:rsidP="00673A28" w:rsidRDefault="00673A28" w14:paraId="35589872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Spanish"/>
              </w:rPr>
              <w:t>US$ 0.00</w:t>
            </w:r>
          </w:p>
        </w:tc>
      </w:tr>
      <w:tr w:rsidRPr="00673A28" w:rsidR="00673A28" w:rsidTr="00673A28" w14:paraId="542E5864" w14:textId="77777777">
        <w:trPr>
          <w:trHeight w:val="317"/>
        </w:trPr>
        <w:tc>
          <w:tcPr>
            <w:tcW w:w="10332" w:type="dxa"/>
            <w:gridSpan w:val="13"/>
            <w:vMerge w:val="restart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673A28" w:rsidR="00673A28" w:rsidP="00673A28" w:rsidRDefault="00673A28" w14:paraId="171B529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1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E3C9878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333F4F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333F4F"/>
                <w:sz w:val="16"/>
                <w:szCs w:val="16"/>
                <w:lang w:val="Spanish"/>
              </w:rPr>
              <w:t>ingrese el monto total</w:t>
            </w:r>
            <w:r w:rsidRPr="00673A28">
              <w:rPr>
                <w:rFonts w:ascii="Century Gothic" w:hAnsi="Century Gothic" w:eastAsia="Times New Roman" w:cs="Arial"/>
                <w:b/>
                <w:color w:val="333F4F"/>
                <w:sz w:val="18"/>
                <w:szCs w:val="18"/>
                <w:lang w:val="Spanish"/>
              </w:rPr>
              <w:t xml:space="preserve">  DESCUENTO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45B1E1C0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Spanish"/>
              </w:rPr>
              <w:t>US$ 0.00</w:t>
            </w:r>
          </w:p>
        </w:tc>
      </w:tr>
      <w:tr w:rsidRPr="00673A28" w:rsidR="00673A28" w:rsidTr="00673A28" w14:paraId="149F8A50" w14:textId="77777777">
        <w:trPr>
          <w:trHeight w:val="317"/>
        </w:trPr>
        <w:tc>
          <w:tcPr>
            <w:tcW w:w="10332" w:type="dxa"/>
            <w:gridSpan w:val="13"/>
            <w:vMerge/>
            <w:tcBorders>
              <w:top w:val="single" w:color="BFBFBF" w:sz="4" w:space="0"/>
              <w:left w:val="nil"/>
              <w:bottom w:val="nil"/>
              <w:right w:val="nil"/>
            </w:tcBorders>
            <w:vAlign w:val="center"/>
            <w:hideMark/>
          </w:tcPr>
          <w:p w:rsidRPr="00673A28" w:rsidR="00673A28" w:rsidP="00673A28" w:rsidRDefault="00673A28" w14:paraId="1101E5C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10D8908F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333F4F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333F4F"/>
                <w:sz w:val="18"/>
                <w:szCs w:val="18"/>
                <w:lang w:val="Spanish"/>
              </w:rPr>
              <w:t>SUBTOTAL MENOS DESCUENTO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AEEF3"/>
            <w:noWrap/>
            <w:vAlign w:val="center"/>
            <w:hideMark/>
          </w:tcPr>
          <w:p w:rsidRPr="00673A28" w:rsidR="00673A28" w:rsidP="00673A28" w:rsidRDefault="00673A28" w14:paraId="5F2E7731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Spanish"/>
              </w:rPr>
              <w:t>US$ 0.00</w:t>
            </w:r>
          </w:p>
        </w:tc>
      </w:tr>
      <w:tr w:rsidRPr="00673A28" w:rsidR="00673A28" w:rsidTr="00673A28" w14:paraId="227F22B6" w14:textId="77777777">
        <w:trPr>
          <w:trHeight w:val="317"/>
        </w:trPr>
        <w:tc>
          <w:tcPr>
            <w:tcW w:w="10332" w:type="dxa"/>
            <w:gridSpan w:val="13"/>
            <w:vMerge/>
            <w:tcBorders>
              <w:top w:val="single" w:color="BFBFBF" w:sz="4" w:space="0"/>
              <w:left w:val="nil"/>
              <w:bottom w:val="nil"/>
              <w:right w:val="nil"/>
            </w:tcBorders>
            <w:vAlign w:val="center"/>
            <w:hideMark/>
          </w:tcPr>
          <w:p w:rsidRPr="00673A28" w:rsidR="00673A28" w:rsidP="00673A28" w:rsidRDefault="00673A28" w14:paraId="4789EE0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117DBA58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333F4F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333F4F"/>
                <w:sz w:val="16"/>
                <w:szCs w:val="16"/>
                <w:lang w:val="Spanish"/>
              </w:rPr>
              <w:t>introduzca el porcentaje</w:t>
            </w:r>
            <w:r w:rsidRPr="00673A28">
              <w:rPr>
                <w:rFonts w:ascii="Century Gothic" w:hAnsi="Century Gothic" w:eastAsia="Times New Roman" w:cs="Arial"/>
                <w:b/>
                <w:color w:val="333F4F"/>
                <w:sz w:val="18"/>
                <w:szCs w:val="18"/>
                <w:lang w:val="Spanish"/>
              </w:rPr>
              <w:t xml:space="preserve">  de TASA IMPOSITIVA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1F628B1A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Spanish"/>
              </w:rPr>
              <w:t>0.000%</w:t>
            </w:r>
          </w:p>
        </w:tc>
      </w:tr>
      <w:tr w:rsidRPr="00673A28" w:rsidR="00673A28" w:rsidTr="00673A28" w14:paraId="3AB00682" w14:textId="77777777">
        <w:trPr>
          <w:trHeight w:val="317"/>
        </w:trPr>
        <w:tc>
          <w:tcPr>
            <w:tcW w:w="10332" w:type="dxa"/>
            <w:gridSpan w:val="13"/>
            <w:vMerge/>
            <w:tcBorders>
              <w:top w:val="single" w:color="BFBFBF" w:sz="4" w:space="0"/>
              <w:left w:val="nil"/>
              <w:bottom w:val="nil"/>
              <w:right w:val="nil"/>
            </w:tcBorders>
            <w:vAlign w:val="center"/>
            <w:hideMark/>
          </w:tcPr>
          <w:p w:rsidRPr="00673A28" w:rsidR="00673A28" w:rsidP="00673A28" w:rsidRDefault="00673A28" w14:paraId="026377C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3CF7216D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333F4F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333F4F"/>
                <w:sz w:val="18"/>
                <w:szCs w:val="18"/>
                <w:lang w:val="Spanish"/>
              </w:rPr>
              <w:t>IMPUESTO TOTAL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AEEF3"/>
            <w:noWrap/>
            <w:vAlign w:val="center"/>
            <w:hideMark/>
          </w:tcPr>
          <w:p w:rsidRPr="00673A28" w:rsidR="00673A28" w:rsidP="00673A28" w:rsidRDefault="00673A28" w14:paraId="6FCA3068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Spanish"/>
              </w:rPr>
              <w:t>US$ 0.00</w:t>
            </w:r>
          </w:p>
        </w:tc>
      </w:tr>
      <w:tr w:rsidRPr="00673A28" w:rsidR="00673A28" w:rsidTr="00673A28" w14:paraId="6EF0196B" w14:textId="77777777">
        <w:trPr>
          <w:trHeight w:val="317"/>
        </w:trPr>
        <w:tc>
          <w:tcPr>
            <w:tcW w:w="10332" w:type="dxa"/>
            <w:gridSpan w:val="13"/>
            <w:vMerge/>
            <w:tcBorders>
              <w:top w:val="single" w:color="BFBFBF" w:sz="4" w:space="0"/>
              <w:left w:val="nil"/>
              <w:bottom w:val="nil"/>
              <w:right w:val="nil"/>
            </w:tcBorders>
            <w:vAlign w:val="center"/>
            <w:hideMark/>
          </w:tcPr>
          <w:p w:rsidRPr="00673A28" w:rsidR="00673A28" w:rsidP="00673A28" w:rsidRDefault="00673A28" w14:paraId="0DF6857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456AF0B6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333F4F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333F4F"/>
                <w:sz w:val="18"/>
                <w:szCs w:val="18"/>
                <w:lang w:val="Spanish"/>
              </w:rPr>
              <w:t>ENVÍO/MANIPULACIÓN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32A13EB9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Spanish"/>
              </w:rPr>
              <w:t>US$ 0.00</w:t>
            </w:r>
          </w:p>
        </w:tc>
      </w:tr>
      <w:tr w:rsidRPr="00673A28" w:rsidR="00673A28" w:rsidTr="00673A28" w14:paraId="6F185AD5" w14:textId="77777777">
        <w:trPr>
          <w:trHeight w:val="317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C0C126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i/>
                <w:color w:val="000000"/>
                <w:sz w:val="18"/>
                <w:szCs w:val="18"/>
                <w:lang w:val="Spanish"/>
              </w:rPr>
              <w:t>Por favor, haga que el cheque sea pagadero al</w:t>
            </w: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 nombre de su empresa.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73A28" w:rsidR="00673A28" w:rsidP="00673A28" w:rsidRDefault="00673A28" w14:paraId="462A24D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73A28" w:rsidR="00673A28" w:rsidP="00673A28" w:rsidRDefault="00673A28" w14:paraId="59D389B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2357343B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637B93D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16E3D29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3D1192EA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333F4F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333F4F"/>
                <w:sz w:val="18"/>
                <w:szCs w:val="18"/>
                <w:lang w:val="Spanish"/>
              </w:rPr>
              <w:t>OTRO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663DE21D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Spanish"/>
              </w:rPr>
              <w:t>US$ 0.00</w:t>
            </w:r>
          </w:p>
        </w:tc>
      </w:tr>
      <w:tr w:rsidRPr="00673A28" w:rsidR="00673A28" w:rsidTr="00673A28" w14:paraId="1233A532" w14:textId="77777777">
        <w:trPr>
          <w:trHeight w:val="364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14619797" w14:textId="77777777">
            <w:pPr>
              <w:bidi w:val="false"/>
              <w:rPr>
                <w:rFonts w:ascii="Century Gothic" w:hAnsi="Century Gothic" w:eastAsia="Times New Roman" w:cs="Arial"/>
                <w:color w:val="333F4F"/>
                <w:sz w:val="44"/>
                <w:szCs w:val="44"/>
              </w:rPr>
            </w:pPr>
            <w:r w:rsidRPr="00673A28">
              <w:rPr>
                <w:rFonts w:ascii="Century Gothic" w:hAnsi="Century Gothic" w:eastAsia="Times New Roman" w:cs="Arial"/>
                <w:color w:val="333F4F"/>
                <w:sz w:val="44"/>
                <w:szCs w:val="44"/>
                <w:lang w:val="Spanish"/>
              </w:rPr>
              <w:t>GRACIAS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F013938" w14:textId="77777777">
            <w:pPr>
              <w:bidi w:val="false"/>
              <w:rPr>
                <w:rFonts w:ascii="Century Gothic" w:hAnsi="Century Gothic" w:eastAsia="Times New Roman" w:cs="Arial"/>
                <w:color w:val="333F4F"/>
                <w:sz w:val="44"/>
                <w:szCs w:val="44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6CFD107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436E115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709BAAD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1EF5E67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5A96BCCA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333F4F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333F4F"/>
                <w:sz w:val="18"/>
                <w:szCs w:val="18"/>
                <w:lang w:val="Spanish"/>
              </w:rPr>
              <w:t>TOTAL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673A28" w:rsidR="00673A28" w:rsidP="00673A28" w:rsidRDefault="00673A28" w14:paraId="63D58A9D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sz w:val="18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b/>
                <w:sz w:val="18"/>
                <w:szCs w:val="20"/>
                <w:lang w:val="Spanish"/>
              </w:rPr>
              <w:t>US$ 0.00</w:t>
            </w:r>
          </w:p>
        </w:tc>
      </w:tr>
    </w:tbl>
    <w:p w:rsidRPr="008A7F1D" w:rsidR="00C85885" w:rsidP="002A3CCC" w:rsidRDefault="00C85885" w14:paraId="625521D0" w14:textId="77777777">
      <w:pPr>
        <w:pStyle w:val="Header"/>
        <w:bidi w:val="false"/>
        <w:rPr>
          <w:rFonts w:ascii="Century Gothic" w:hAnsi="Century Gothic" w:cs="Arial"/>
          <w:b/>
          <w:noProof/>
          <w:color w:val="1F4E79" w:themeColor="accent5" w:themeShade="80"/>
          <w:sz w:val="10"/>
          <w:szCs w:val="36"/>
        </w:rPr>
      </w:pPr>
    </w:p>
    <w:p w:rsidR="00C51350" w:rsidP="002A3CCC" w:rsidRDefault="00C51350" w14:paraId="76FF20AB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C51350" w:rsidSect="00C5135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360" w:right="360" w:bottom="720" w:left="486" w:header="720" w:footer="720" w:gutter="0"/>
          <w:cols w:space="720"/>
          <w:docGrid w:linePitch="360"/>
        </w:sectPr>
      </w:pPr>
    </w:p>
    <w:p w:rsidRPr="003A25E1" w:rsidR="001E6E07" w:rsidP="00692B64" w:rsidRDefault="001E6E07" w14:paraId="349546D8" w14:textId="7777777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 w14:paraId="5DCB96B9" w14:textId="77777777">
      <w:pPr>
        <w:bidi w:val="false"/>
        <w:rPr>
          <w:noProof/>
        </w:rPr>
      </w:pPr>
    </w:p>
    <w:p w:rsidRPr="00491059" w:rsidR="008A7F1D" w:rsidP="000732A0" w:rsidRDefault="008A7F1D" w14:paraId="66621145" w14:textId="77777777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 w14:paraId="06A2939B" w14:textId="77777777">
        <w:trPr>
          <w:trHeight w:val="2565"/>
        </w:trPr>
        <w:tc>
          <w:tcPr>
            <w:tcW w:w="10583" w:type="dxa"/>
          </w:tcPr>
          <w:p w:rsidRPr="00CB3106" w:rsidR="000732A0" w:rsidP="00B71E72" w:rsidRDefault="000732A0" w14:paraId="5B3D6AA4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Spanish"/>
              </w:rPr>
              <w:t>RENUNCIA</w:t>
            </w:r>
          </w:p>
          <w:p w:rsidRPr="00491059" w:rsidR="000732A0" w:rsidP="00B71E72" w:rsidRDefault="000732A0" w14:paraId="5E3108F7" w14:textId="77777777"/>
          <w:p w:rsidRPr="00491059" w:rsidR="000732A0" w:rsidP="00B71E72" w:rsidRDefault="000732A0" w14:paraId="1A31E172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491059" w:rsidR="000732A0" w:rsidP="000732A0" w:rsidRDefault="000732A0" w14:paraId="260555D6" w14:textId="77777777"/>
    <w:p w:rsidRPr="000732A0" w:rsidR="00122EFB" w:rsidP="00122EFB" w:rsidRDefault="00122EFB" w14:paraId="35BAB2E2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C061E" w14:textId="77777777" w:rsidR="002E63EB" w:rsidRDefault="002E63EB" w:rsidP="00B01A05">
      <w:r>
        <w:separator/>
      </w:r>
    </w:p>
  </w:endnote>
  <w:endnote w:type="continuationSeparator" w:id="0">
    <w:p w14:paraId="10CC8FE5" w14:textId="77777777" w:rsidR="002E63EB" w:rsidRDefault="002E63EB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F029F" w14:textId="77777777" w:rsidR="00CD096C" w:rsidRDefault="00CD09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E3060" w14:textId="77777777" w:rsidR="00CD096C" w:rsidRDefault="00CD09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21DB3" w14:textId="77777777" w:rsidR="00CD096C" w:rsidRDefault="00CD09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31570" w14:textId="77777777" w:rsidR="002E63EB" w:rsidRDefault="002E63EB" w:rsidP="00B01A05">
      <w:r>
        <w:separator/>
      </w:r>
    </w:p>
  </w:footnote>
  <w:footnote w:type="continuationSeparator" w:id="0">
    <w:p w14:paraId="3835150C" w14:textId="77777777" w:rsidR="002E63EB" w:rsidRDefault="002E63EB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5DB8F" w14:textId="77777777" w:rsidR="00CD096C" w:rsidRDefault="00CD09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F134C" w14:textId="77777777" w:rsidR="00CD096C" w:rsidRDefault="00CD09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B1DA4" w14:textId="77777777" w:rsidR="00CD096C" w:rsidRDefault="00CD09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45F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53465"/>
    <w:rsid w:val="002A3CCC"/>
    <w:rsid w:val="002B44C0"/>
    <w:rsid w:val="002D4552"/>
    <w:rsid w:val="002E389F"/>
    <w:rsid w:val="002E63EB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64788"/>
    <w:rsid w:val="00474ED0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54538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7045F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E163D"/>
    <w:rsid w:val="00BF3DE2"/>
    <w:rsid w:val="00BF7662"/>
    <w:rsid w:val="00C024AE"/>
    <w:rsid w:val="00C04131"/>
    <w:rsid w:val="00C12CF8"/>
    <w:rsid w:val="00C2642F"/>
    <w:rsid w:val="00C45C77"/>
    <w:rsid w:val="00C51350"/>
    <w:rsid w:val="00C61536"/>
    <w:rsid w:val="00C65A3A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D096C"/>
    <w:rsid w:val="00CE6E7E"/>
    <w:rsid w:val="00CF53DC"/>
    <w:rsid w:val="00D20D28"/>
    <w:rsid w:val="00D404D2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06013"/>
    <w:rsid w:val="00E26AB8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ED947E"/>
  <w14:defaultImageDpi w14:val="32767"/>
  <w15:chartTrackingRefBased/>
  <w15:docId w15:val="{F6A1402F-E282-4484-9225-D3888355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221&amp;utm_language=ES&amp;utm_source=integrated+content&amp;utm_campaign=/order-forms-templates&amp;utm_medium=ic+t+shirt+order+form+template+27221+word+es&amp;lpa=ic+t+shirt+order+form+template+27221+word+es&amp;lx=pQhW3PqqrwhJVef8td3gU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T-Shirt-Order-Form-Template-1054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99276D-F9D0-4FDD-95AB-CA900D4E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IC-T-Shirt-Order-Form-Template-10543_WORD.dotx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cp:lastPrinted>2016-11-18T18:21:00Z</cp:lastPrinted>
  <dcterms:created xsi:type="dcterms:W3CDTF">2022-02-08T23:54:00Z</dcterms:created>
  <dcterms:modified xsi:type="dcterms:W3CDTF">2022-02-08T23:54:00Z</dcterms:modified>
</cp:coreProperties>
</file>