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6" w:rsidP="0053514A" w:rsidRDefault="00C75002" w14:paraId="1672280E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752" behindDoc="1" locked="0" layoutInCell="1" allowOverlap="1" wp14:editId="6CE998CF" wp14:anchorId="0B418DCD">
            <wp:simplePos x="0" y="0"/>
            <wp:positionH relativeFrom="column">
              <wp:posOffset>4509944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549B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LISTA DE PRECIOS ESCALONADA</w:t>
      </w:r>
    </w:p>
    <w:p w:rsidR="0053514A" w:rsidP="00D4300C" w:rsidRDefault="0053514A" w14:paraId="34774F3E" w14:textId="77777777">
      <w:pPr>
        <w:bidi w:val="false"/>
        <w:rPr>
          <w:sz w:val="20"/>
        </w:rPr>
      </w:pPr>
    </w:p>
    <w:tbl>
      <w:tblPr>
        <w:tblW w:w="11388" w:type="dxa"/>
        <w:tblLook w:val="04A0" w:firstRow="1" w:lastRow="0" w:firstColumn="1" w:lastColumn="0" w:noHBand="0" w:noVBand="1"/>
      </w:tblPr>
      <w:tblGrid>
        <w:gridCol w:w="2847"/>
        <w:gridCol w:w="2847"/>
        <w:gridCol w:w="2847"/>
        <w:gridCol w:w="2847"/>
      </w:tblGrid>
      <w:tr w:rsidRPr="004A1EF9" w:rsidR="004A1EF9" w:rsidTr="004A1EF9" w14:paraId="07754FD6" w14:textId="77777777">
        <w:trPr>
          <w:trHeight w:val="646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497B0"/>
            <w:vAlign w:val="center"/>
            <w:hideMark/>
          </w:tcPr>
          <w:p w:rsidRPr="004A1EF9" w:rsidR="004A1EF9" w:rsidP="004A1EF9" w:rsidRDefault="004A1EF9" w14:paraId="6027D3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Spanish"/>
              </w:rPr>
              <w:t>SERVICIO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2DCE3B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Spanish"/>
              </w:rPr>
              <w:t>PAQUETE SIMPLE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1F18240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Spanish"/>
              </w:rPr>
              <w:t>PAQUETE AVANZADO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C2A8D2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Spanish"/>
              </w:rPr>
              <w:t>PAQUETE PREMIUM</w:t>
            </w:r>
          </w:p>
        </w:tc>
      </w:tr>
      <w:tr w:rsidRPr="004A1EF9" w:rsidR="004A1EF9" w:rsidTr="004A1EF9" w14:paraId="6830BA9E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84693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4C5E7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75D8EB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B38AC2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30DE8903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0741B9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15226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8396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BAE181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7E2DE51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43B18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A25BD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4F253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6FC6E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2795E231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41BB135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0E235B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1348FE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880FDD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3622B49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C132C2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6925A9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94A8F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49E40A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112A95F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C77A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5536A6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C254A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D9D9359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6E52213D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29C846B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34E1C2D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9B8C3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85EF7B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7413E3A2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FD2017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68E35A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8AC125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C487DE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552DCA90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10A55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BA35B8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4FA7B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86CE8D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2B47A24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8C0C83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6CD878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5D5EE1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B1B8EF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5FDA357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762A02E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4BECB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A08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76CB14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4A1EF9" w14:paraId="308DF54F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42821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86182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565981E8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2D9974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7F549B" w14:paraId="58AE7859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08A21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33FA7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C079EC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B61F98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4A1EF9" w:rsidR="004A1EF9" w:rsidTr="007F549B" w14:paraId="005C031A" w14:textId="77777777">
        <w:trPr>
          <w:trHeight w:val="759"/>
        </w:trPr>
        <w:tc>
          <w:tcPr>
            <w:tcW w:w="284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4A1EF9" w:rsidR="004A1EF9" w:rsidP="004A1EF9" w:rsidRDefault="004A1EF9" w14:paraId="5E587B2C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color w:val="FFFFFF"/>
                <w:sz w:val="16"/>
                <w:szCs w:val="16"/>
                <w:lang w:val="Spanish"/>
              </w:rPr>
              <w:t>COSTO TOTAL POR [PERÍODO DE TIEMPO]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037A2AF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EF9" w:rsidR="004A1EF9" w:rsidP="004A1EF9" w:rsidRDefault="004A1EF9" w14:paraId="00CE1ED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7E82F0C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8B6023" w:rsidP="00D4300C" w:rsidRDefault="008B6023" w14:paraId="64EF9E63" w14:textId="77777777">
      <w:pPr>
        <w:bidi w:val="false"/>
        <w:rPr>
          <w:noProof/>
        </w:rPr>
        <w:sectPr w:rsidR="008B6023" w:rsidSect="004A1E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579C20AB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1E9E2151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1B9E2D2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1E36A2EF" w14:textId="77777777"/>
          <w:p w:rsidRPr="00491059" w:rsidR="00FF51C2" w:rsidP="00BA1CA5" w:rsidRDefault="00FF51C2" w14:paraId="3115710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3370D8FF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FAF5" w14:textId="77777777" w:rsidR="009D0428" w:rsidRDefault="009D0428" w:rsidP="00D4300C">
      <w:r>
        <w:separator/>
      </w:r>
    </w:p>
  </w:endnote>
  <w:endnote w:type="continuationSeparator" w:id="0">
    <w:p w14:paraId="6ADA1DFF" w14:textId="77777777" w:rsidR="009D0428" w:rsidRDefault="009D042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912F7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93957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71F8" w14:textId="77777777"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5F2" w14:textId="77777777" w:rsidR="009D0428" w:rsidRDefault="009D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7461" w14:textId="77777777" w:rsidR="009D0428" w:rsidRDefault="009D0428" w:rsidP="00D4300C">
      <w:r>
        <w:separator/>
      </w:r>
    </w:p>
  </w:footnote>
  <w:footnote w:type="continuationSeparator" w:id="0">
    <w:p w14:paraId="3A89744F" w14:textId="77777777" w:rsidR="009D0428" w:rsidRDefault="009D042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4883" w14:textId="77777777" w:rsidR="009D0428" w:rsidRDefault="009D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497E" w14:textId="77777777" w:rsidR="009D0428" w:rsidRDefault="009D0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883A" w14:textId="77777777" w:rsidR="009D0428" w:rsidRDefault="009D0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28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65628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D0428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5A9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46F5D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95CBF"/>
  <w15:docId w15:val="{6FFEB1AA-0CD5-4D99-9DF5-4DB5A11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5&amp;utm_language=ES&amp;utm_source=integrated+content&amp;utm_campaign=/pricing-lists-sheets-templates&amp;utm_medium=ic+tiered+pricing+list+template+27225+word+es&amp;lpa=ic+tiered+pricing+list+template+2722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0E29F-E822-45AE-BB2A-167AFB3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8f7c38e39f373b6146ea03f76308bcbe</Template>
  <TotalTime>0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