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1C" w:rsidP="008B6B0D" w:rsidRDefault="008B6B0D" w14:paraId="31B0783A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>
        <w:rPr>
          <w:b/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5639E8C2" wp14:anchorId="14748C60">
            <wp:simplePos x="0" y="0"/>
            <wp:positionH relativeFrom="column">
              <wp:posOffset>4412615</wp:posOffset>
            </wp:positionH>
            <wp:positionV relativeFrom="paragraph">
              <wp:posOffset>-112885</wp:posOffset>
            </wp:positionV>
            <wp:extent cx="2916820" cy="577287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20" cy="57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>PLANTILLA DE CASO DE USO</w:t>
      </w:r>
    </w:p>
    <w:p w:rsidRPr="008B6B0D" w:rsidR="008B6B0D" w:rsidP="008B6B0D" w:rsidRDefault="008B6B0D" w14:paraId="5A011AF7" w14:textId="77777777">
      <w:pPr>
        <w:bidi w:val="false"/>
        <w:ind w:left="180"/>
        <w:rPr>
          <w:rFonts w:ascii="Century Gothic" w:hAnsi="Century Gothic" w:cs="Arial"/>
          <w:b/>
          <w:noProof/>
          <w:color w:val="A6A6A6" w:themeColor="background1" w:themeShade="A6"/>
          <w:sz w:val="14"/>
          <w:szCs w:val="36"/>
        </w:rPr>
      </w:pPr>
    </w:p>
    <w:tbl>
      <w:tblPr>
        <w:tblStyle w:val="TableGrid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890"/>
        <w:gridCol w:w="7768"/>
      </w:tblGrid>
      <w:tr w:rsidRPr="008B6B0D" w:rsidR="008B6B0D" w:rsidTr="008B6B0D" w14:paraId="4FEABCBB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77464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472E22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3E0E80E8" w14:textId="77777777">
        <w:trPr>
          <w:trHeight w:val="455"/>
        </w:trPr>
        <w:tc>
          <w:tcPr>
            <w:tcW w:w="153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7B5740A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CASO DE USO NO.</w:t>
            </w:r>
          </w:p>
        </w:tc>
        <w:tc>
          <w:tcPr>
            <w:tcW w:w="9658" w:type="dxa"/>
            <w:gridSpan w:val="2"/>
            <w:shd w:val="clear" w:color="auto" w:fill="F2F2F2" w:themeFill="background1" w:themeFillShade="F2"/>
            <w:vAlign w:val="center"/>
          </w:tcPr>
          <w:p w:rsidRPr="008B6B0D" w:rsidR="008B6B0D" w:rsidP="008B6B0D" w:rsidRDefault="008B6B0D" w14:paraId="5D59188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02881E6A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4D740EE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DESCRIPCIÓN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786CD72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382787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B03713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ACTORES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0E1A56D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AE95907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F54E29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CONDICIONES PREVIAS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5686C2BB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00158A72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350913E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CONDICIONES DEL PUESTO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384D146E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29C38AC" w14:textId="77777777">
        <w:trPr>
          <w:trHeight w:val="876"/>
        </w:trPr>
        <w:tc>
          <w:tcPr>
            <w:tcW w:w="1530" w:type="dxa"/>
            <w:shd w:val="clear" w:color="auto" w:fill="595959" w:themeFill="text1" w:themeFillTint="A6"/>
            <w:vAlign w:val="center"/>
          </w:tcPr>
          <w:p w:rsidRPr="008B6B0D" w:rsidR="008B6B0D" w:rsidP="008B6B0D" w:rsidRDefault="008B6B0D" w14:paraId="556CD9A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DETONANTE</w:t>
            </w:r>
          </w:p>
        </w:tc>
        <w:tc>
          <w:tcPr>
            <w:tcW w:w="9658" w:type="dxa"/>
            <w:gridSpan w:val="2"/>
            <w:vAlign w:val="center"/>
          </w:tcPr>
          <w:p w:rsidRPr="008B6B0D" w:rsidR="008B6B0D" w:rsidP="008B6B0D" w:rsidRDefault="008B6B0D" w14:paraId="4BE6DC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C7A9203" w14:textId="77777777">
        <w:trPr>
          <w:trHeight w:val="432"/>
        </w:trPr>
        <w:tc>
          <w:tcPr>
            <w:tcW w:w="1530" w:type="dxa"/>
            <w:vMerge w:val="restart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E370BE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DESCRIPCIÓN</w:t>
            </w:r>
          </w:p>
        </w:tc>
        <w:tc>
          <w:tcPr>
            <w:tcW w:w="1890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0CF981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PASO</w:t>
            </w:r>
          </w:p>
        </w:tc>
        <w:tc>
          <w:tcPr>
            <w:tcW w:w="7768" w:type="dxa"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709C29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ACCIÓN</w:t>
            </w:r>
          </w:p>
        </w:tc>
      </w:tr>
      <w:tr w:rsidRPr="008B6B0D" w:rsidR="008B6B0D" w:rsidTr="008B6B0D" w14:paraId="1EF5B921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5406CA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39554A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2DC780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266D7C0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3CBE1E2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FA56C1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1830E27C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73A3B18D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513AD461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8F278E9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155D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67AD1BE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69DF6F3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BBBBB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2805F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57ADD946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00CD322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09CA9F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1AF2868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62E7B810" w14:textId="77777777">
        <w:trPr>
          <w:trHeight w:val="432"/>
        </w:trPr>
        <w:tc>
          <w:tcPr>
            <w:tcW w:w="1530" w:type="dxa"/>
            <w:vMerge/>
            <w:shd w:val="clear" w:color="auto" w:fill="222A35" w:themeFill="text2" w:themeFillShade="80"/>
            <w:vAlign w:val="center"/>
          </w:tcPr>
          <w:p w:rsidRPr="008B6B0D" w:rsidR="008B6B0D" w:rsidP="008B6B0D" w:rsidRDefault="008B6B0D" w14:paraId="437534D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277D600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A596796" w14:textId="77777777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B6B0D" w:rsidR="008B6B0D" w:rsidTr="008B6B0D" w14:paraId="1C38296C" w14:textId="77777777">
        <w:trPr>
          <w:trHeight w:val="432"/>
        </w:trPr>
        <w:tc>
          <w:tcPr>
            <w:tcW w:w="1530" w:type="dxa"/>
            <w:vMerge w:val="restart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6E8D35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EXTENSIONES DE PASOS</w:t>
            </w:r>
          </w:p>
        </w:tc>
        <w:tc>
          <w:tcPr>
            <w:tcW w:w="1890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3A3AE08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PASO</w:t>
            </w:r>
          </w:p>
        </w:tc>
        <w:tc>
          <w:tcPr>
            <w:tcW w:w="7768" w:type="dxa"/>
            <w:shd w:val="clear" w:color="auto" w:fill="323E4F" w:themeFill="text2" w:themeFillShade="BF"/>
            <w:vAlign w:val="center"/>
          </w:tcPr>
          <w:p w:rsidRPr="008B6B0D" w:rsidR="008B6B0D" w:rsidP="008B6B0D" w:rsidRDefault="008B6B0D" w14:paraId="7FC3F91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RAMAS</w:t>
            </w:r>
          </w:p>
        </w:tc>
      </w:tr>
      <w:tr w:rsidRPr="008B6B0D" w:rsidR="008B6B0D" w:rsidTr="008B6B0D" w14:paraId="125F014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199D91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62A44C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E9DAF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E0446DD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1C0A1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60A8CA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4DC3DD0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9C06A10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351F71E4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260F6F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CF04CD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EA47AF6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5B1A3C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0AE408F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937D99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15914C9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70DECCF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C4298F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1F223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8AA4455" w14:textId="77777777">
        <w:trPr>
          <w:trHeight w:val="432"/>
        </w:trPr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117F4D2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5BBE708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33EFFC2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154132F" w14:textId="77777777">
        <w:trPr>
          <w:trHeight w:val="432"/>
        </w:trPr>
        <w:tc>
          <w:tcPr>
            <w:tcW w:w="1530" w:type="dxa"/>
            <w:vMerge w:val="restart"/>
            <w:shd w:val="clear" w:color="auto" w:fill="44546A" w:themeFill="text2"/>
            <w:vAlign w:val="center"/>
          </w:tcPr>
          <w:p w:rsidRPr="008B6B0D" w:rsidR="008B6B0D" w:rsidP="008B6B0D" w:rsidRDefault="008B6B0D" w14:paraId="570C3FA1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CURSOS ALTERNATIVOS</w:t>
            </w:r>
          </w:p>
        </w:tc>
        <w:tc>
          <w:tcPr>
            <w:tcW w:w="1890" w:type="dxa"/>
            <w:shd w:val="clear" w:color="auto" w:fill="44546A" w:themeFill="text2"/>
            <w:vAlign w:val="center"/>
          </w:tcPr>
          <w:p w:rsidRPr="008B6B0D" w:rsidR="008B6B0D" w:rsidP="008B6B0D" w:rsidRDefault="008B6B0D" w14:paraId="0BF1D9A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PASO</w:t>
            </w:r>
          </w:p>
        </w:tc>
        <w:tc>
          <w:tcPr>
            <w:tcW w:w="7768" w:type="dxa"/>
            <w:shd w:val="clear" w:color="auto" w:fill="44546A" w:themeFill="text2"/>
            <w:vAlign w:val="center"/>
          </w:tcPr>
          <w:p w:rsidRPr="008B6B0D" w:rsidR="008B6B0D" w:rsidP="008B6B0D" w:rsidRDefault="008B6B0D" w14:paraId="5837D78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B6B0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ACCIÓN</w:t>
            </w:r>
          </w:p>
        </w:tc>
      </w:tr>
      <w:tr w:rsidRPr="008B6B0D" w:rsidR="008B6B0D" w:rsidTr="008B6B0D" w14:paraId="263787C6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4170D44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208D934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72579D3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4B5AD56C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3B60785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EF59165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2DD7D032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65B65AD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76BA601B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6705DDC6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6719D968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7BB82A2B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1FC91307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7FEBAA3D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0EEED6EE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8B6B0D" w:rsidR="008B6B0D" w:rsidTr="008B6B0D" w14:paraId="164085BF" w14:textId="77777777">
        <w:trPr>
          <w:trHeight w:val="432"/>
        </w:trPr>
        <w:tc>
          <w:tcPr>
            <w:tcW w:w="1530" w:type="dxa"/>
            <w:vMerge/>
            <w:shd w:val="clear" w:color="auto" w:fill="44546A" w:themeFill="text2"/>
            <w:vAlign w:val="center"/>
          </w:tcPr>
          <w:p w:rsidRPr="008B6B0D" w:rsidR="008B6B0D" w:rsidP="008B6B0D" w:rsidRDefault="008B6B0D" w14:paraId="6336BF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Pr="008B6B0D" w:rsidR="008B6B0D" w:rsidP="008B6B0D" w:rsidRDefault="008B6B0D" w14:paraId="4655438A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68" w:type="dxa"/>
            <w:vAlign w:val="center"/>
          </w:tcPr>
          <w:p w:rsidRPr="008B6B0D" w:rsidR="008B6B0D" w:rsidP="008B6B0D" w:rsidRDefault="008B6B0D" w14:paraId="500CCDD0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4211C" w:rsidP="0054211C" w:rsidRDefault="0054211C" w14:paraId="4457BA6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4211C" w:rsidP="0054211C" w:rsidRDefault="0054211C" w14:paraId="7497600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54211C" w:rsidTr="004A3CB4" w14:paraId="78D7532A" w14:textId="77777777">
        <w:trPr>
          <w:trHeight w:val="2570"/>
        </w:trPr>
        <w:tc>
          <w:tcPr>
            <w:tcW w:w="10832" w:type="dxa"/>
          </w:tcPr>
          <w:p w:rsidRPr="008E35DF" w:rsidR="0054211C" w:rsidP="004A3CB4" w:rsidRDefault="0054211C" w14:paraId="6E4BDF7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54211C" w:rsidP="004A3CB4" w:rsidRDefault="0054211C" w14:paraId="6FC964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54211C" w:rsidP="004A3CB4" w:rsidRDefault="0054211C" w14:paraId="1C11FB0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D16DC8" w:rsidP="0054211C" w:rsidRDefault="00D16DC8" w14:paraId="779E717C" w14:textId="77777777"/>
    <w:sectPr w:rsidR="00D16DC8" w:rsidSect="008B6B0D">
      <w:pgSz w:w="12240" w:h="15840"/>
      <w:pgMar w:top="459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BF6A" w14:textId="77777777" w:rsidR="00803625" w:rsidRDefault="00803625" w:rsidP="00803625">
      <w:r>
        <w:separator/>
      </w:r>
    </w:p>
  </w:endnote>
  <w:endnote w:type="continuationSeparator" w:id="0">
    <w:p w14:paraId="625C0CAF" w14:textId="77777777" w:rsidR="00803625" w:rsidRDefault="00803625" w:rsidP="008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5589" w14:textId="77777777" w:rsidR="00803625" w:rsidRDefault="00803625" w:rsidP="00803625">
      <w:r>
        <w:separator/>
      </w:r>
    </w:p>
  </w:footnote>
  <w:footnote w:type="continuationSeparator" w:id="0">
    <w:p w14:paraId="6DF9B0F1" w14:textId="77777777" w:rsidR="00803625" w:rsidRDefault="00803625" w:rsidP="008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5"/>
    <w:rsid w:val="000D64BE"/>
    <w:rsid w:val="00226529"/>
    <w:rsid w:val="0054211C"/>
    <w:rsid w:val="006A6186"/>
    <w:rsid w:val="006B7A9B"/>
    <w:rsid w:val="00786A15"/>
    <w:rsid w:val="00803625"/>
    <w:rsid w:val="008B6B0D"/>
    <w:rsid w:val="00C216F0"/>
    <w:rsid w:val="00CB75A9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CFF01"/>
  <w14:defaultImageDpi w14:val="32767"/>
  <w15:chartTrackingRefBased/>
  <w15:docId w15:val="{65ADFDD7-BDDE-4488-A50F-D34CF8A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79&amp;utm_language=ES&amp;utm_source=integrated+content&amp;utm_campaign=/free-functional-specification-templates&amp;utm_medium=ic+use+case+27179+word+es&amp;lpa=ic+use+case+27179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15948-1914-40E0-9036-C564B71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7961cbcc39bd1373d73ec139cabf910c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2021-05-06T15:25:00Z</dcterms:created>
  <dcterms:modified xsi:type="dcterms:W3CDTF">2021-05-06T15:25:00Z</dcterms:modified>
</cp:coreProperties>
</file>