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926E62" w14:paraId="6D91743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RESUMEN CREATIVO DE PRODUCCIÓN DE VIDEO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74406380" wp14:editId="77AB8094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00236B00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1AE09FCB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3E59E0E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9CC816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8CC17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3E75FF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62A802F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91695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265B83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6358D9C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541B5C00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28746E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NOMBRE DEL PROYECTO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B7DF1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F640A8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47F67204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38A5464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7865A0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3837990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1CEA4EA9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480E07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MARCA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F2F127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BE50B2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PRODUCTO</w:t>
                  </w:r>
                </w:p>
              </w:tc>
            </w:tr>
            <w:tr w:rsidR="00352713" w:rsidTr="00352713" w14:paraId="0FCBFF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3D85B5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E362B4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F26D526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228C41D0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2027E65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del contacto del clienteNúmero de teléfonoDirección de correo electrónicoLínea de dirección de correo 1Línea de dirección de correo 2Línea de dirección de correo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5BBC31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F38010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 contacto de su empresaNúmero de teléfonoDirección de correo electrónicoLínea de dirección de correo 1Línea de dirección de correo 2Línea de dirección de correo 3</w:t>
                  </w:r>
                </w:p>
              </w:tc>
            </w:tr>
          </w:tbl>
          <w:p w:rsidR="00352713" w:rsidP="00352713" w:rsidRDefault="00352713" w14:paraId="79C57B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352713" w:rsidP="00352713" w:rsidRDefault="00352713" w14:paraId="2811DED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509F5C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PROYECTO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A075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B954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37AF1F6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65EF2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>PROPÓSITO |  ¿Cobarde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?</w:t>
            </w:r>
          </w:p>
        </w:tc>
      </w:tr>
      <w:tr w:rsidRPr="00E818C7" w:rsidR="00E818C7" w:rsidTr="004442DF" w14:paraId="2162962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169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730C1" w:rsidTr="004442DF" w14:paraId="04A4EE3A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5E267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oportunidad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Impacto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?</w:t>
            </w:r>
          </w:p>
        </w:tc>
      </w:tr>
      <w:tr w:rsidRPr="00E818C7" w:rsidR="00E730C1" w:rsidTr="004442DF" w14:paraId="17E5F63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4653CC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0E648B3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730C1" w14:paraId="6C22C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MENSAJE CENTRAL Y LLAMADA A LA ACCIÓN |  </w:t>
            </w:r>
            <w:r w:rsidRPr="00456A0A" w:rsidR="00926E62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¿Qué 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estamos diciendo?</w:t>
            </w:r>
          </w:p>
        </w:tc>
      </w:tr>
      <w:tr w:rsidRPr="00E818C7" w:rsidR="00E818C7" w:rsidTr="004442DF" w14:paraId="638D249B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23E1A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6E1E42F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C22D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5A02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411E8D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B2DD986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9FAF2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OBJETIVO</w:t>
            </w:r>
          </w:p>
        </w:tc>
      </w:tr>
      <w:tr w:rsidRPr="00E818C7" w:rsidR="00E818C7" w:rsidTr="004442DF" w14:paraId="1FF03EE1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26E62" w14:paraId="38FEBE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¿Qué es lo que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trabaja el proyecto para lograr y cuáles son los desafíos?</w:t>
            </w:r>
          </w:p>
        </w:tc>
      </w:tr>
      <w:tr w:rsidRPr="00E818C7" w:rsidR="00E818C7" w:rsidTr="004442DF" w14:paraId="1556D8D5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A905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3FC91FC5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77B766CF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1D4B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ASUNTO</w:t>
            </w:r>
          </w:p>
        </w:tc>
      </w:tr>
      <w:tr w:rsidRPr="00E818C7" w:rsidR="00E818C7" w:rsidTr="004442DF" w14:paraId="0156317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1F00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CRONOGRAMA PROYECTADO</w:t>
            </w:r>
          </w:p>
        </w:tc>
      </w:tr>
      <w:tr w:rsidRPr="00E818C7" w:rsidR="00E818C7" w:rsidTr="00926E62" w14:paraId="51BAEF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2B4EB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097561A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B925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FECHAS IMPORTANTES / PLAZOS</w:t>
            </w:r>
          </w:p>
        </w:tc>
      </w:tr>
      <w:tr w:rsidRPr="00E818C7" w:rsidR="00E818C7" w:rsidTr="004442DF" w14:paraId="32669A92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311E5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1ADF4A0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44A3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3915F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A0C74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BB1C94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3284A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PRESUPUESTO</w:t>
            </w:r>
          </w:p>
        </w:tc>
      </w:tr>
      <w:tr w:rsidRPr="00E818C7" w:rsidR="00E818C7" w:rsidTr="004442DF" w14:paraId="0B956BB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83A6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IMPORTE</w:t>
            </w:r>
          </w:p>
        </w:tc>
      </w:tr>
      <w:tr w:rsidRPr="00E818C7" w:rsidR="00E818C7" w:rsidTr="00926E62" w14:paraId="2742161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51E81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26E62" w14:paraId="0EFCF06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D577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PROYECCIONES FINANCIERAS ADICIONALES / NOTAS</w:t>
            </w:r>
          </w:p>
        </w:tc>
      </w:tr>
      <w:tr w:rsidRPr="00E818C7" w:rsidR="00E818C7" w:rsidTr="004442DF" w14:paraId="477D838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89FDA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57015A3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2CE66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90EFD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4ECC5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B8D367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9EF47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PÚBLICO OBJETIVO</w:t>
            </w:r>
          </w:p>
        </w:tc>
      </w:tr>
      <w:tr w:rsidRPr="00E818C7" w:rsidR="00E818C7" w:rsidTr="004442DF" w14:paraId="369DB02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36F79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A quién estamos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tratando de llegar?</w:t>
            </w:r>
          </w:p>
        </w:tc>
      </w:tr>
      <w:tr w:rsidRPr="00E818C7" w:rsidR="00E818C7" w:rsidTr="00926E62" w14:paraId="371085C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A7AE0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1A4F4AE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FE9E0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¿Con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quién habla la marca?</w:t>
            </w:r>
          </w:p>
        </w:tc>
      </w:tr>
      <w:tr w:rsidRPr="00E818C7" w:rsidR="00E818C7" w:rsidTr="00926E62" w14:paraId="7658A40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EF98B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5C37B1E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9A6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REACCIÓN DESEADA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acciones desea que tome su mercado?</w:t>
            </w:r>
          </w:p>
        </w:tc>
      </w:tr>
      <w:tr w:rsidRPr="00E818C7" w:rsidR="00E818C7" w:rsidTr="004442DF" w14:paraId="0118E7F0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B014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3386A20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636DCD0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F02B7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ACTITUD</w:t>
            </w:r>
          </w:p>
        </w:tc>
      </w:tr>
      <w:tr w:rsidRPr="00E818C7" w:rsidR="00E818C7" w:rsidTr="004442DF" w14:paraId="368DC2A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1C1E5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TONO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rasgos estamos tratando de transmitir?</w:t>
            </w:r>
          </w:p>
        </w:tc>
      </w:tr>
      <w:tr w:rsidRPr="00E818C7" w:rsidR="00E818C7" w:rsidTr="00926E62" w14:paraId="53117A3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715D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6200972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8B7B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PERSONALIDAD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¿Qué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características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definen la marca?</w:t>
            </w:r>
          </w:p>
        </w:tc>
      </w:tr>
      <w:tr w:rsidRPr="00E818C7" w:rsidR="00E818C7" w:rsidTr="004442DF" w14:paraId="6B1A4064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B49DE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4993B0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25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32B8F3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1111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ED14DE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57970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ANÁLISIS COMPETITIVO</w:t>
            </w:r>
          </w:p>
        </w:tc>
      </w:tr>
      <w:tr w:rsidRPr="00E818C7" w:rsidR="00E818C7" w:rsidTr="004442DF" w14:paraId="23291A4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A5A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REFERENCIAS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investigación, inspiración y estilos dentro de industrias similares y otras</w:t>
            </w:r>
          </w:p>
        </w:tc>
      </w:tr>
      <w:tr w:rsidRPr="00E818C7" w:rsidR="00E818C7" w:rsidTr="004442DF" w14:paraId="22FB7DE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AE0F3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C223374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AE6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4060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54FA9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02425E6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71C9F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DESPLIEGUE Y ESTRATEGIA DE MEDIOS</w:t>
            </w:r>
          </w:p>
        </w:tc>
      </w:tr>
      <w:tr w:rsidRPr="00E818C7" w:rsidR="00E818C7" w:rsidTr="004442DF" w14:paraId="363E42C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5CEB6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Sitio web incrustado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, campaña de correo electrónico, mostrado en oficina o evento, etc.  ¿Quién será el anfitrión? ¿Auto, plataforma en línea, etc.?</w:t>
            </w:r>
          </w:p>
        </w:tc>
      </w:tr>
      <w:tr w:rsidRPr="00E818C7" w:rsidR="00E818C7" w:rsidTr="004442DF" w14:paraId="373B6F89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9564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7DB690E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32B9D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10CD4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07BB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7346EEC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FE249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RECURSOS</w:t>
            </w:r>
          </w:p>
        </w:tc>
      </w:tr>
      <w:tr w:rsidRPr="00E818C7" w:rsidR="00E818C7" w:rsidTr="004442DF" w14:paraId="0D4C15F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9006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contenido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metraje existente, guiones, ubicaciones, actores, gráficos, etc.</w:t>
            </w:r>
          </w:p>
        </w:tc>
      </w:tr>
      <w:tr w:rsidRPr="00E818C7" w:rsidR="00E818C7" w:rsidTr="00926E62" w14:paraId="32418886" w14:textId="77777777">
        <w:trPr>
          <w:trHeight w:val="1493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F3B3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23BAD25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1F38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| DE EQUIPOS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cámaras, equipos de sonido, iluminación, software de edición, etc.</w:t>
            </w:r>
          </w:p>
        </w:tc>
      </w:tr>
      <w:tr w:rsidRPr="00E818C7" w:rsidR="00E818C7" w:rsidTr="004442DF" w14:paraId="1945F215" w14:textId="77777777">
        <w:trPr>
          <w:trHeight w:val="1817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2526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2B64BBD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1B738CA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286E1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PARTICIPANTES</w:t>
            </w:r>
          </w:p>
        </w:tc>
      </w:tr>
      <w:tr w:rsidRPr="00E818C7" w:rsidR="00E818C7" w:rsidTr="004442DF" w14:paraId="0E05D9F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3AE8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¿Quién será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responsable de gestionar el proyecto y emitir la aprobación? Enumere todas las partes.</w:t>
            </w:r>
          </w:p>
        </w:tc>
      </w:tr>
      <w:tr w:rsidRPr="00E818C7" w:rsidR="00E818C7" w:rsidTr="004442DF" w14:paraId="055A36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1870F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8C2F80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0F8FE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82E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4A2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4299B9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AB31B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ADEMÁS</w:t>
            </w:r>
          </w:p>
        </w:tc>
      </w:tr>
      <w:tr w:rsidRPr="00E818C7" w:rsidR="00E818C7" w:rsidTr="004442DF" w14:paraId="5888E66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B4246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Incluya cualquier información crítica adicional.</w:t>
            </w:r>
          </w:p>
        </w:tc>
      </w:tr>
      <w:tr w:rsidRPr="00E818C7" w:rsidR="00E818C7" w:rsidTr="004442DF" w14:paraId="024E1806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FCFB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31949E5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C4B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D877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5D62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AB70A2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8AA3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COMENTARIOS Y APROBACIÓN</w:t>
            </w:r>
          </w:p>
        </w:tc>
      </w:tr>
      <w:tr w:rsidRPr="00E818C7" w:rsidR="00E818C7" w:rsidTr="004442DF" w14:paraId="6CD7BA4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B0D6B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NOMBRE Y TÍTULO DEL CONTACTO DEL CLIENTE</w:t>
            </w:r>
          </w:p>
        </w:tc>
      </w:tr>
      <w:tr w:rsidRPr="00E818C7" w:rsidR="00E818C7" w:rsidTr="004442DF" w14:paraId="1B208E93" w14:textId="77777777">
        <w:trPr>
          <w:trHeight w:val="809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133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67DBA1B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B0A5E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COMENTARIOS</w:t>
            </w:r>
          </w:p>
        </w:tc>
      </w:tr>
      <w:tr w:rsidRPr="00E818C7" w:rsidR="00E818C7" w:rsidTr="004442DF" w14:paraId="6D90ED19" w14:textId="77777777">
        <w:trPr>
          <w:trHeight w:val="355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FD8DC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C8F6453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BE4D1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458C5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FIRMA</w:t>
            </w:r>
          </w:p>
        </w:tc>
      </w:tr>
      <w:tr w:rsidRPr="00E818C7" w:rsidR="00E818C7" w:rsidTr="004442DF" w14:paraId="220B0005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0875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9A50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2C369F" w:rsidTr="002C369F" w14:paraId="4A4AB7EA" w14:textId="77777777">
        <w:trPr>
          <w:trHeight w:val="720"/>
        </w:trPr>
        <w:tc>
          <w:tcPr>
            <w:tcW w:w="10800" w:type="dxa"/>
            <w:gridSpan w:val="3"/>
            <w:tcBorders>
              <w:top w:val="single" w:color="A5A5A5" w:themeColor="accent3" w:sz="4" w:space="0"/>
            </w:tcBorders>
            <w:shd w:val="clear" w:color="auto" w:fill="auto"/>
            <w:vAlign w:val="center"/>
          </w:tcPr>
          <w:p w:rsidRPr="00E818C7" w:rsidR="002C369F" w:rsidP="00E818C7" w:rsidRDefault="002C369F" w14:paraId="1B0C84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P="00E818C7" w:rsidRDefault="00E818C7" w14:paraId="2F7E6865" w14:textId="77777777"/>
    <w:p w:rsidR="004442DF" w:rsidP="00E818C7" w:rsidRDefault="004442DF" w14:paraId="1F77C31C" w14:textId="77777777"/>
    <w:p w:rsidR="004442DF" w:rsidP="00E818C7" w:rsidRDefault="004442DF" w14:paraId="5084C989" w14:textId="77777777"/>
    <w:p w:rsidR="004442DF" w:rsidP="00E818C7" w:rsidRDefault="004442DF" w14:paraId="113467BC" w14:textId="77777777"/>
    <w:p w:rsidR="004442DF" w:rsidP="00E818C7" w:rsidRDefault="004442DF" w14:paraId="227C5E68" w14:textId="77777777"/>
    <w:p w:rsidR="004442DF" w:rsidP="00E818C7" w:rsidRDefault="004442DF" w14:paraId="183E7DB9" w14:textId="77777777"/>
    <w:p w:rsidR="004442DF" w:rsidP="00E818C7" w:rsidRDefault="004442DF" w14:paraId="3069CFB1" w14:textId="77777777"/>
    <w:p w:rsidRPr="00FB5495" w:rsidR="004442DF" w:rsidP="004442DF" w:rsidRDefault="004442DF" w14:paraId="66517697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Spanish"/>
        </w:rPr>
        <w:t>RENUNCIA</w:t>
      </w:r>
    </w:p>
    <w:p w:rsidRPr="00FB5495" w:rsidR="004442DF" w:rsidP="004442DF" w:rsidRDefault="004442DF" w14:paraId="5E3F6F0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42930FCC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E818C7" w:rsidR="004442DF" w:rsidP="00E818C7" w:rsidRDefault="004442DF" w14:paraId="1ED1DE0D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7"/>
    <w:rsid w:val="000D0128"/>
    <w:rsid w:val="001E4CA5"/>
    <w:rsid w:val="002C369F"/>
    <w:rsid w:val="00352713"/>
    <w:rsid w:val="00364666"/>
    <w:rsid w:val="004442DF"/>
    <w:rsid w:val="00456A0A"/>
    <w:rsid w:val="00471C74"/>
    <w:rsid w:val="004937B7"/>
    <w:rsid w:val="00520E3C"/>
    <w:rsid w:val="00767DF7"/>
    <w:rsid w:val="00807BC8"/>
    <w:rsid w:val="00835D4E"/>
    <w:rsid w:val="008F7053"/>
    <w:rsid w:val="00916DBB"/>
    <w:rsid w:val="00926E62"/>
    <w:rsid w:val="00AC71FC"/>
    <w:rsid w:val="00AE17A1"/>
    <w:rsid w:val="00E730C1"/>
    <w:rsid w:val="00E818C7"/>
    <w:rsid w:val="00EC5134"/>
    <w:rsid w:val="00F2456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DF88"/>
  <w15:docId w15:val="{391DD227-C044-4CFD-8861-04B77C8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6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69&amp;utm_language=ES&amp;utm_source=integrated+content&amp;utm_campaign=/free-creative-brief-templates&amp;utm_medium=ic+video+production+creative+brief+template+27169+word+es&amp;lpa=ic+video+production+creative+brief+template+27169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9fc04b001b95107e1fddbbf6a6c8fda0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