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rPr>
          <w:rFonts w:ascii="Century Gothic" w:hAnsi="Century Gothic"/>
        </w:rPr>
        <w:id w:val="581114914"/>
        <w:docPartObj>
          <w:docPartGallery w:val="Cover Pages"/>
          <w:docPartUnique/>
        </w:docPartObj>
      </w:sdtPr>
      <w:sdtEndPr/>
      <w:sdtContent>
        <w:p w:rsidR="00597948" w:rsidP="006744CE" w:rsidRDefault="0037789A" w14:paraId="1F088245" w14:textId="77777777">
          <w:pPr>
            <w:bidi w:val="false"/>
            <w:spacing w:line="240" w:lineRule="auto"/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</w:rPr>
          </w:pPr>
          <w:r w:rsidRPr="00EC3686">
            <w:rPr>
              <w:rFonts w:ascii="Century Gothic" w:hAnsi="Century Gothic" w:cs="Arial"/>
              <w:noProof/>
              <w:color w:val="808080" w:themeColor="background1" w:themeShade="80"/>
              <w:lang w:val="Spanish"/>
            </w:rPr>
            <w:drawing>
              <wp:anchor distT="0" distB="0" distL="114300" distR="114300" simplePos="0" relativeHeight="251662336" behindDoc="1" locked="0" layoutInCell="1" allowOverlap="1" wp14:editId="680CB0F6" wp14:anchorId="42DB099D">
                <wp:simplePos x="0" y="0"/>
                <wp:positionH relativeFrom="column">
                  <wp:posOffset>4582650</wp:posOffset>
                </wp:positionH>
                <wp:positionV relativeFrom="paragraph">
                  <wp:posOffset>-64135</wp:posOffset>
                </wp:positionV>
                <wp:extent cx="2641025" cy="522703"/>
                <wp:effectExtent l="0" t="0" r="6985" b="0"/>
                <wp:wrapNone/>
                <wp:docPr id="3" name="Picture 3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hlinkClick r:id="rId8"/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025" cy="522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744CE">
            <w:rPr>
              <w:rFonts w:ascii="Century Gothic" w:hAnsi="Century Gothic" w:cs="Arial"/>
              <w:b/>
              <w:noProof/>
              <w:color w:val="808080" w:themeColor="background1" w:themeShade="80"/>
              <w:sz w:val="36"/>
              <w:szCs w:val="36"/>
              <w:lang w:val="Spanish"/>
            </w:rPr>
            <w:t>LISTA DE CONTRASEÑAS DE ADMINISTRADOR DEL SITIO WEB</w:t>
          </w:r>
        </w:p>
        <w:tbl>
          <w:tblPr>
            <w:tblW w:w="11186" w:type="dxa"/>
            <w:tblLook w:val="04A0" w:firstRow="1" w:lastRow="0" w:firstColumn="1" w:lastColumn="0" w:noHBand="0" w:noVBand="1"/>
          </w:tblPr>
          <w:tblGrid>
            <w:gridCol w:w="1010"/>
            <w:gridCol w:w="1235"/>
            <w:gridCol w:w="3600"/>
            <w:gridCol w:w="1170"/>
            <w:gridCol w:w="4171"/>
          </w:tblGrid>
          <w:tr w:rsidRPr="006744CE" w:rsidR="006744CE" w:rsidTr="006744CE" w14:paraId="1FD38ABE" w14:textId="77777777">
            <w:trPr>
              <w:trHeight w:val="389"/>
            </w:trPr>
            <w:tc>
              <w:tcPr>
                <w:tcW w:w="1010" w:type="dxa"/>
                <w:tcBorders>
                  <w:top w:val="single" w:color="BFBFBF" w:sz="4" w:space="0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reverseDiagStripe" w:color="333F4F" w:fill="222B35"/>
                <w:vAlign w:val="center"/>
                <w:hideMark/>
              </w:tcPr>
              <w:p w:rsidRPr="006744CE" w:rsidR="006744CE" w:rsidP="006744CE" w:rsidRDefault="006744CE" w14:paraId="247A4A9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235" w:type="dxa"/>
                <w:tcBorders>
                  <w:top w:val="single" w:color="BFBFBF" w:sz="4" w:space="0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222B35"/>
                <w:vAlign w:val="center"/>
                <w:hideMark/>
              </w:tcPr>
              <w:p w:rsidRPr="006744CE" w:rsidR="006744CE" w:rsidP="006744CE" w:rsidRDefault="006744CE" w14:paraId="028D2FB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WEB URL</w:t>
                </w:r>
              </w:p>
            </w:tc>
            <w:tc>
              <w:tcPr>
                <w:tcW w:w="8941" w:type="dxa"/>
                <w:gridSpan w:val="3"/>
                <w:tcBorders>
                  <w:top w:val="single" w:color="BFBFBF" w:sz="4" w:space="0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D6DCE4"/>
                <w:vAlign w:val="center"/>
                <w:hideMark/>
              </w:tcPr>
              <w:p w:rsidRPr="006744CE" w:rsidR="006744CE" w:rsidP="006744CE" w:rsidRDefault="006744CE" w14:paraId="7D6B7E2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501896D4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000000"/>
                <w:vAlign w:val="center"/>
                <w:hideMark/>
              </w:tcPr>
              <w:p w:rsidRPr="006744CE" w:rsidR="006744CE" w:rsidP="006744CE" w:rsidRDefault="006744CE" w14:paraId="117E6D1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CUENTA DE HOSTING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6744CE" w:rsidRDefault="006744CE" w14:paraId="3A2B216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URL DE ACCESO</w:t>
                </w:r>
              </w:p>
            </w:tc>
            <w:tc>
              <w:tcPr>
                <w:tcW w:w="8941" w:type="dxa"/>
                <w:gridSpan w:val="3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23AD72C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1D348B25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6744CE" w:rsidRDefault="006744CE" w14:paraId="5A5F23B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6744CE" w:rsidRDefault="006744CE" w14:paraId="0EEB435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7282F1C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6744CE" w:rsidRDefault="006744CE" w14:paraId="2481B68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1F44607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5E76C931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262626"/>
                <w:vAlign w:val="center"/>
                <w:hideMark/>
              </w:tcPr>
              <w:p w:rsidRPr="006744CE" w:rsidR="006744CE" w:rsidP="006744CE" w:rsidRDefault="006744CE" w14:paraId="03CAD7D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ACCESO FTP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595959"/>
                <w:vAlign w:val="center"/>
                <w:hideMark/>
              </w:tcPr>
              <w:p w:rsidRPr="006744CE" w:rsidR="006744CE" w:rsidP="006744CE" w:rsidRDefault="006744CE" w14:paraId="17C7454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SERVIDOR FTP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52BA478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595959"/>
                <w:vAlign w:val="center"/>
                <w:hideMark/>
              </w:tcPr>
              <w:p w:rsidRPr="006744CE" w:rsidR="006744CE" w:rsidP="006744CE" w:rsidRDefault="006744CE" w14:paraId="4F57EF5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PUERTO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7B85FE3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1EDE6F18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6744CE" w:rsidRDefault="006744CE" w14:paraId="0E1139A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04040"/>
                <w:vAlign w:val="center"/>
                <w:hideMark/>
              </w:tcPr>
              <w:p w:rsidRPr="006744CE" w:rsidR="006744CE" w:rsidP="006744CE" w:rsidRDefault="006744CE" w14:paraId="45DCFE1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6744CE" w:rsidR="006744CE" w:rsidP="006744CE" w:rsidRDefault="006744CE" w14:paraId="4A0C134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04040"/>
                <w:vAlign w:val="center"/>
                <w:hideMark/>
              </w:tcPr>
              <w:p w:rsidRPr="006744CE" w:rsidR="006744CE" w:rsidP="006744CE" w:rsidRDefault="006744CE" w14:paraId="4C4BF4E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F2F2F2"/>
                <w:vAlign w:val="center"/>
                <w:hideMark/>
              </w:tcPr>
              <w:p w:rsidRPr="006744CE" w:rsidR="006744CE" w:rsidP="006744CE" w:rsidRDefault="006744CE" w14:paraId="18FF8D5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375B55C5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222B35"/>
                <w:vAlign w:val="center"/>
                <w:hideMark/>
              </w:tcPr>
              <w:p w:rsidRPr="006744CE" w:rsidR="006744CE" w:rsidP="006744CE" w:rsidRDefault="006744CE" w14:paraId="5658A47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ACCESO A LA BASE DE DATOS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6744CE" w:rsidRDefault="006744CE" w14:paraId="21A949C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LA BASE DE DATOS</w:t>
                </w:r>
              </w:p>
            </w:tc>
            <w:tc>
              <w:tcPr>
                <w:tcW w:w="8941" w:type="dxa"/>
                <w:gridSpan w:val="3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7680697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33762F42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6744CE" w:rsidRDefault="006744CE" w14:paraId="45F6487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6744CE" w:rsidRDefault="006744CE" w14:paraId="1448197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2D0692B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6744CE" w:rsidRDefault="006744CE" w14:paraId="7037938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1F23977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6F6CA22B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262626"/>
                <w:vAlign w:val="center"/>
                <w:hideMark/>
              </w:tcPr>
              <w:p w:rsidRPr="006744CE" w:rsidR="006744CE" w:rsidP="006744CE" w:rsidRDefault="006744CE" w14:paraId="57FFC2F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ACCESO AL PANEL DE ADMINISTRACIÓN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595959"/>
                <w:vAlign w:val="center"/>
                <w:hideMark/>
              </w:tcPr>
              <w:p w:rsidRPr="006744CE" w:rsidR="006744CE" w:rsidP="006744CE" w:rsidRDefault="006744CE" w14:paraId="09E6EB8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PANEL URL</w:t>
                </w:r>
              </w:p>
            </w:tc>
            <w:tc>
              <w:tcPr>
                <w:tcW w:w="8941" w:type="dxa"/>
                <w:gridSpan w:val="3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7AE6483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0DEEB90E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6744CE" w:rsidRDefault="006744CE" w14:paraId="35963D2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04040"/>
                <w:vAlign w:val="center"/>
                <w:hideMark/>
              </w:tcPr>
              <w:p w:rsidRPr="006744CE" w:rsidR="006744CE" w:rsidP="006744CE" w:rsidRDefault="006744CE" w14:paraId="5FB448B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6744CE" w:rsidR="006744CE" w:rsidP="006744CE" w:rsidRDefault="006744CE" w14:paraId="2257A9D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04040"/>
                <w:vAlign w:val="center"/>
                <w:hideMark/>
              </w:tcPr>
              <w:p w:rsidRPr="006744CE" w:rsidR="006744CE" w:rsidP="006744CE" w:rsidRDefault="006744CE" w14:paraId="181B90D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F2F2F2"/>
                <w:vAlign w:val="center"/>
                <w:hideMark/>
              </w:tcPr>
              <w:p w:rsidRPr="006744CE" w:rsidR="006744CE" w:rsidP="006744CE" w:rsidRDefault="006744CE" w14:paraId="749186D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21C39B94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000000"/>
                <w:vAlign w:val="center"/>
                <w:hideMark/>
              </w:tcPr>
              <w:p w:rsidRPr="006744CE" w:rsidR="006744CE" w:rsidP="006744CE" w:rsidRDefault="006744CE" w14:paraId="1A3E049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CORREO ELECTRÓNICO ACCTS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6744CE" w:rsidRDefault="006744CE" w14:paraId="5841BDC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6D1BA28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6744CE" w:rsidRDefault="006744CE" w14:paraId="58384B8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02B62C0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7016B822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6744CE" w:rsidRDefault="006744CE" w14:paraId="6834357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6744CE" w:rsidRDefault="006744CE" w14:paraId="35F4DA2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0D61A03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6744CE" w:rsidRDefault="006744CE" w14:paraId="754B876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6D97B56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20E319AF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6744CE" w:rsidRDefault="006744CE" w14:paraId="32A2E57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6744CE" w:rsidRDefault="006744CE" w14:paraId="2E49DC7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629BEA6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6744CE" w:rsidRDefault="006744CE" w14:paraId="127CEA4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5D33A23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07B097EE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6744CE" w:rsidRDefault="006744CE" w14:paraId="435D122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6744CE" w:rsidRDefault="006744CE" w14:paraId="648E829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4A34B09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6744CE" w:rsidRDefault="006744CE" w14:paraId="6266C97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1C4B16A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6C115171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6744CE" w:rsidRDefault="006744CE" w14:paraId="1CC12CB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6744CE" w:rsidRDefault="006744CE" w14:paraId="39DD95F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04CE052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6744CE" w:rsidRDefault="006744CE" w14:paraId="6EA7C73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3593397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7FB3C027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6744CE" w:rsidRDefault="006744CE" w14:paraId="6F6E3E8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6744CE" w:rsidRDefault="006744CE" w14:paraId="7360CEC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63E9822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6744CE" w:rsidRDefault="006744CE" w14:paraId="1032241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6744CE" w:rsidRDefault="006744CE" w14:paraId="6E9FB37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0AE7D272" w14:textId="77777777">
            <w:trPr>
              <w:trHeight w:val="576"/>
            </w:trPr>
            <w:tc>
              <w:tcPr>
                <w:tcW w:w="1010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reverseDiagStripe" w:color="595959" w:fill="404040"/>
                <w:vAlign w:val="center"/>
                <w:hideMark/>
              </w:tcPr>
              <w:p w:rsidRPr="006744CE" w:rsidR="006744CE" w:rsidP="006744CE" w:rsidRDefault="006744CE" w14:paraId="2DDF8AB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8" w:space="0"/>
                  <w:right w:val="nil"/>
                </w:tcBorders>
                <w:shd w:val="clear" w:color="00AEEF" w:fill="404040"/>
                <w:vAlign w:val="center"/>
                <w:hideMark/>
              </w:tcPr>
              <w:p w:rsidRPr="006744CE" w:rsidR="006744CE" w:rsidP="006744CE" w:rsidRDefault="006744CE" w14:paraId="73DA1DC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NOTAS</w:t>
                </w:r>
              </w:p>
            </w:tc>
            <w:tc>
              <w:tcPr>
                <w:tcW w:w="8941" w:type="dxa"/>
                <w:gridSpan w:val="3"/>
                <w:tcBorders>
                  <w:top w:val="double" w:color="BFBFBF" w:sz="6" w:space="0"/>
                  <w:left w:val="nil"/>
                  <w:bottom w:val="single" w:color="BFBFBF" w:sz="8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6744CE" w:rsidRDefault="006744CE" w14:paraId="11B5EA3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6744CE" w:rsidR="001C4115" w:rsidP="001C4115" w:rsidRDefault="001C4115" w14:paraId="7A81204C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2"/>
              <w:szCs w:val="14"/>
            </w:rPr>
          </w:pPr>
        </w:p>
        <w:tbl>
          <w:tblPr>
            <w:tblW w:w="11186" w:type="dxa"/>
            <w:tblLook w:val="04A0" w:firstRow="1" w:lastRow="0" w:firstColumn="1" w:lastColumn="0" w:noHBand="0" w:noVBand="1"/>
          </w:tblPr>
          <w:tblGrid>
            <w:gridCol w:w="1010"/>
            <w:gridCol w:w="1235"/>
            <w:gridCol w:w="3600"/>
            <w:gridCol w:w="1170"/>
            <w:gridCol w:w="4171"/>
          </w:tblGrid>
          <w:tr w:rsidRPr="006744CE" w:rsidR="006744CE" w:rsidTr="006744CE" w14:paraId="518B77C7" w14:textId="77777777">
            <w:trPr>
              <w:trHeight w:val="389"/>
            </w:trPr>
            <w:tc>
              <w:tcPr>
                <w:tcW w:w="1010" w:type="dxa"/>
                <w:tcBorders>
                  <w:top w:val="single" w:color="BFBFBF" w:sz="4" w:space="0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reverseDiagStripe" w:color="333F4F" w:fill="222B35"/>
                <w:vAlign w:val="center"/>
                <w:hideMark/>
              </w:tcPr>
              <w:p w:rsidRPr="006744CE" w:rsidR="006744CE" w:rsidP="00B407D4" w:rsidRDefault="006744CE" w14:paraId="46C10F5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235" w:type="dxa"/>
                <w:tcBorders>
                  <w:top w:val="single" w:color="BFBFBF" w:sz="4" w:space="0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222B35"/>
                <w:vAlign w:val="center"/>
                <w:hideMark/>
              </w:tcPr>
              <w:p w:rsidRPr="006744CE" w:rsidR="006744CE" w:rsidP="00B407D4" w:rsidRDefault="006744CE" w14:paraId="7776C06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WEB URL</w:t>
                </w:r>
              </w:p>
            </w:tc>
            <w:tc>
              <w:tcPr>
                <w:tcW w:w="8941" w:type="dxa"/>
                <w:gridSpan w:val="3"/>
                <w:tcBorders>
                  <w:top w:val="single" w:color="BFBFBF" w:sz="4" w:space="0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D6DCE4"/>
                <w:vAlign w:val="center"/>
                <w:hideMark/>
              </w:tcPr>
              <w:p w:rsidRPr="006744CE" w:rsidR="006744CE" w:rsidP="00B407D4" w:rsidRDefault="006744CE" w14:paraId="21BFAE3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127853A8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000000"/>
                <w:vAlign w:val="center"/>
                <w:hideMark/>
              </w:tcPr>
              <w:p w:rsidRPr="006744CE" w:rsidR="006744CE" w:rsidP="00B407D4" w:rsidRDefault="006744CE" w14:paraId="6E7EFA8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CUENTA DE HOSTING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B407D4" w:rsidRDefault="006744CE" w14:paraId="185E538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URL DE ACCESO</w:t>
                </w:r>
              </w:p>
            </w:tc>
            <w:tc>
              <w:tcPr>
                <w:tcW w:w="8941" w:type="dxa"/>
                <w:gridSpan w:val="3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75B7425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67B6EC54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B407D4" w:rsidRDefault="006744CE" w14:paraId="2D2DFD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B407D4" w:rsidRDefault="006744CE" w14:paraId="5872E87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4B4C79F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B407D4" w:rsidRDefault="006744CE" w14:paraId="4FEED72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18C20E9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26D3C688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262626"/>
                <w:vAlign w:val="center"/>
                <w:hideMark/>
              </w:tcPr>
              <w:p w:rsidRPr="006744CE" w:rsidR="006744CE" w:rsidP="00B407D4" w:rsidRDefault="006744CE" w14:paraId="6F95502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ACCESO FTP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595959"/>
                <w:vAlign w:val="center"/>
                <w:hideMark/>
              </w:tcPr>
              <w:p w:rsidRPr="006744CE" w:rsidR="006744CE" w:rsidP="00B407D4" w:rsidRDefault="006744CE" w14:paraId="4E3172E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SERVIDOR FTP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5A12470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595959"/>
                <w:vAlign w:val="center"/>
                <w:hideMark/>
              </w:tcPr>
              <w:p w:rsidRPr="006744CE" w:rsidR="006744CE" w:rsidP="00B407D4" w:rsidRDefault="006744CE" w14:paraId="0A3CF24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PUERTO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5F28445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4CD10D0C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B407D4" w:rsidRDefault="006744CE" w14:paraId="257416F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04040"/>
                <w:vAlign w:val="center"/>
                <w:hideMark/>
              </w:tcPr>
              <w:p w:rsidRPr="006744CE" w:rsidR="006744CE" w:rsidP="00B407D4" w:rsidRDefault="006744CE" w14:paraId="71A1C71D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6744CE" w:rsidR="006744CE" w:rsidP="00B407D4" w:rsidRDefault="006744CE" w14:paraId="6660850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04040"/>
                <w:vAlign w:val="center"/>
                <w:hideMark/>
              </w:tcPr>
              <w:p w:rsidRPr="006744CE" w:rsidR="006744CE" w:rsidP="00B407D4" w:rsidRDefault="006744CE" w14:paraId="1FDBD06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F2F2F2"/>
                <w:vAlign w:val="center"/>
                <w:hideMark/>
              </w:tcPr>
              <w:p w:rsidRPr="006744CE" w:rsidR="006744CE" w:rsidP="00B407D4" w:rsidRDefault="006744CE" w14:paraId="4ED7EDF7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79DEBC97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222B35"/>
                <w:vAlign w:val="center"/>
                <w:hideMark/>
              </w:tcPr>
              <w:p w:rsidRPr="006744CE" w:rsidR="006744CE" w:rsidP="00B407D4" w:rsidRDefault="006744CE" w14:paraId="0AEE69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ACCESO A LA BASE DE DATOS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B407D4" w:rsidRDefault="006744CE" w14:paraId="776206B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LA BASE DE DATOS</w:t>
                </w:r>
              </w:p>
            </w:tc>
            <w:tc>
              <w:tcPr>
                <w:tcW w:w="8941" w:type="dxa"/>
                <w:gridSpan w:val="3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06A8194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7DCF4F80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B407D4" w:rsidRDefault="006744CE" w14:paraId="70F5DA1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B407D4" w:rsidRDefault="006744CE" w14:paraId="22BCEAF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448FDA2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B407D4" w:rsidRDefault="006744CE" w14:paraId="5DB0053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44C612E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26AFCB22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262626"/>
                <w:vAlign w:val="center"/>
                <w:hideMark/>
              </w:tcPr>
              <w:p w:rsidRPr="006744CE" w:rsidR="006744CE" w:rsidP="00B407D4" w:rsidRDefault="006744CE" w14:paraId="1529D4D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ACCESO AL PANEL DE ADMINISTRACIÓN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595959"/>
                <w:vAlign w:val="center"/>
                <w:hideMark/>
              </w:tcPr>
              <w:p w:rsidRPr="006744CE" w:rsidR="006744CE" w:rsidP="00B407D4" w:rsidRDefault="006744CE" w14:paraId="00D61E6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PANEL URL</w:t>
                </w:r>
              </w:p>
            </w:tc>
            <w:tc>
              <w:tcPr>
                <w:tcW w:w="8941" w:type="dxa"/>
                <w:gridSpan w:val="3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315861E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1AF733FC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B407D4" w:rsidRDefault="006744CE" w14:paraId="4110A6E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04040"/>
                <w:vAlign w:val="center"/>
                <w:hideMark/>
              </w:tcPr>
              <w:p w:rsidRPr="006744CE" w:rsidR="006744CE" w:rsidP="00B407D4" w:rsidRDefault="006744CE" w14:paraId="36DF3841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F2F2F2"/>
                <w:vAlign w:val="center"/>
                <w:hideMark/>
              </w:tcPr>
              <w:p w:rsidRPr="006744CE" w:rsidR="006744CE" w:rsidP="00B407D4" w:rsidRDefault="006744CE" w14:paraId="2C7DF96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404040"/>
                <w:vAlign w:val="center"/>
                <w:hideMark/>
              </w:tcPr>
              <w:p w:rsidRPr="006744CE" w:rsidR="006744CE" w:rsidP="00B407D4" w:rsidRDefault="006744CE" w14:paraId="77D6559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F2F2F2"/>
                <w:vAlign w:val="center"/>
                <w:hideMark/>
              </w:tcPr>
              <w:p w:rsidRPr="006744CE" w:rsidR="006744CE" w:rsidP="00B407D4" w:rsidRDefault="006744CE" w14:paraId="749F366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42861EC3" w14:textId="77777777">
            <w:trPr>
              <w:trHeight w:val="389"/>
            </w:trPr>
            <w:tc>
              <w:tcPr>
                <w:tcW w:w="1010" w:type="dxa"/>
                <w:vMerge w:val="restart"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shd w:val="clear" w:color="00AEEF" w:fill="000000"/>
                <w:vAlign w:val="center"/>
                <w:hideMark/>
              </w:tcPr>
              <w:p w:rsidRPr="006744CE" w:rsidR="006744CE" w:rsidP="00B407D4" w:rsidRDefault="006744CE" w14:paraId="18921C4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CORREO ELECTRÓNICO ACCTS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B407D4" w:rsidRDefault="006744CE" w14:paraId="3854499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1498896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B407D4" w:rsidRDefault="006744CE" w14:paraId="3ADC73A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364CFCA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5463F065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B407D4" w:rsidRDefault="006744CE" w14:paraId="2E56F53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B407D4" w:rsidRDefault="006744CE" w14:paraId="590AC2D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0CE13C8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B407D4" w:rsidRDefault="006744CE" w14:paraId="37DB9DA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7F3CA3C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4422B1FB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B407D4" w:rsidRDefault="006744CE" w14:paraId="190A2A2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B407D4" w:rsidRDefault="006744CE" w14:paraId="35FF333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1A5CAF28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B407D4" w:rsidRDefault="006744CE" w14:paraId="70B853C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6A7275E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00DC6D72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B407D4" w:rsidRDefault="006744CE" w14:paraId="0212BC7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B407D4" w:rsidRDefault="006744CE" w14:paraId="23D498E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2DFB1CA2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B407D4" w:rsidRDefault="006744CE" w14:paraId="1586323E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584241A0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02E8903C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B407D4" w:rsidRDefault="006744CE" w14:paraId="235F6B7C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B407D4" w:rsidRDefault="006744CE" w14:paraId="1EAB28F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274EBA6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color="BFBFBF" w:sz="4" w:space="0"/>
                  <w:right w:val="single" w:color="BFBFBF" w:sz="4" w:space="0"/>
                </w:tcBorders>
                <w:shd w:val="clear" w:color="00AEEF" w:fill="44546A"/>
                <w:vAlign w:val="center"/>
                <w:hideMark/>
              </w:tcPr>
              <w:p w:rsidRPr="006744CE" w:rsidR="006744CE" w:rsidP="00B407D4" w:rsidRDefault="006744CE" w14:paraId="12519B2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single" w:color="BFBFBF" w:sz="4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5FBA2349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225675C3" w14:textId="77777777">
            <w:trPr>
              <w:trHeight w:val="389"/>
            </w:trPr>
            <w:tc>
              <w:tcPr>
                <w:tcW w:w="1010" w:type="dxa"/>
                <w:vMerge/>
                <w:tcBorders>
                  <w:top w:val="nil"/>
                  <w:left w:val="single" w:color="BFBFBF" w:sz="4" w:space="0"/>
                  <w:bottom w:val="double" w:color="BFBFBF" w:sz="6" w:space="0"/>
                  <w:right w:val="single" w:color="BFBFBF" w:sz="4" w:space="0"/>
                </w:tcBorders>
                <w:vAlign w:val="center"/>
                <w:hideMark/>
              </w:tcPr>
              <w:p w:rsidRPr="006744CE" w:rsidR="006744CE" w:rsidP="00B407D4" w:rsidRDefault="006744CE" w14:paraId="2EF20E63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</w:p>
            </w:tc>
            <w:tc>
              <w:tcPr>
                <w:tcW w:w="1235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B407D4" w:rsidRDefault="006744CE" w14:paraId="171EB57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NOMBRE DE USUARIO</w:t>
                </w:r>
              </w:p>
            </w:tc>
            <w:tc>
              <w:tcPr>
                <w:tcW w:w="360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1024B4B5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double" w:color="BFBFBF" w:sz="6" w:space="0"/>
                  <w:right w:val="single" w:color="BFBFBF" w:sz="4" w:space="0"/>
                </w:tcBorders>
                <w:shd w:val="clear" w:color="00AEEF" w:fill="333F4F"/>
                <w:vAlign w:val="center"/>
                <w:hideMark/>
              </w:tcPr>
              <w:p w:rsidRPr="006744CE" w:rsidR="006744CE" w:rsidP="00B407D4" w:rsidRDefault="006744CE" w14:paraId="6B353DBF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CONTRASEÑA</w:t>
                </w:r>
              </w:p>
            </w:tc>
            <w:tc>
              <w:tcPr>
                <w:tcW w:w="4171" w:type="dxa"/>
                <w:tcBorders>
                  <w:top w:val="nil"/>
                  <w:left w:val="nil"/>
                  <w:bottom w:val="double" w:color="BFBFBF" w:sz="6" w:space="0"/>
                  <w:right w:val="single" w:color="BFBFBF" w:sz="8" w:space="0"/>
                </w:tcBorders>
                <w:shd w:val="clear" w:color="000000" w:fill="E2E8F0"/>
                <w:vAlign w:val="center"/>
                <w:hideMark/>
              </w:tcPr>
              <w:p w:rsidRPr="006744CE" w:rsidR="006744CE" w:rsidP="00B407D4" w:rsidRDefault="006744CE" w14:paraId="748EB8DA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  <w:tr w:rsidRPr="006744CE" w:rsidR="006744CE" w:rsidTr="006744CE" w14:paraId="7486D204" w14:textId="77777777">
            <w:trPr>
              <w:trHeight w:val="576"/>
            </w:trPr>
            <w:tc>
              <w:tcPr>
                <w:tcW w:w="1010" w:type="dxa"/>
                <w:tcBorders>
                  <w:top w:val="nil"/>
                  <w:left w:val="single" w:color="BFBFBF" w:sz="4" w:space="0"/>
                  <w:bottom w:val="single" w:color="BFBFBF" w:sz="8" w:space="0"/>
                  <w:right w:val="single" w:color="BFBFBF" w:sz="4" w:space="0"/>
                </w:tcBorders>
                <w:shd w:val="reverseDiagStripe" w:color="595959" w:fill="404040"/>
                <w:vAlign w:val="center"/>
                <w:hideMark/>
              </w:tcPr>
              <w:p w:rsidRPr="006744CE" w:rsidR="006744CE" w:rsidP="00B407D4" w:rsidRDefault="006744CE" w14:paraId="69F08956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  <w:lang w:val="Spanish"/>
                  </w:rPr>
                  <w:t> </w:t>
                </w:r>
              </w:p>
            </w:tc>
            <w:tc>
              <w:tcPr>
                <w:tcW w:w="1235" w:type="dxa"/>
                <w:tcBorders>
                  <w:top w:val="nil"/>
                  <w:left w:val="nil"/>
                  <w:bottom w:val="single" w:color="BFBFBF" w:sz="8" w:space="0"/>
                  <w:right w:val="nil"/>
                </w:tcBorders>
                <w:shd w:val="clear" w:color="00AEEF" w:fill="404040"/>
                <w:vAlign w:val="center"/>
                <w:hideMark/>
              </w:tcPr>
              <w:p w:rsidRPr="006744CE" w:rsidR="006744CE" w:rsidP="00B407D4" w:rsidRDefault="006744CE" w14:paraId="4BD19DBB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b/>
                    <w:bCs/>
                    <w:color w:val="FFFFFF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b/>
                    <w:color w:val="FFFFFF"/>
                    <w:sz w:val="16"/>
                    <w:szCs w:val="16"/>
                    <w:lang w:val="Spanish"/>
                  </w:rPr>
                  <w:t>NOTAS</w:t>
                </w:r>
              </w:p>
            </w:tc>
            <w:tc>
              <w:tcPr>
                <w:tcW w:w="8941" w:type="dxa"/>
                <w:gridSpan w:val="3"/>
                <w:tcBorders>
                  <w:top w:val="double" w:color="BFBFBF" w:sz="6" w:space="0"/>
                  <w:left w:val="nil"/>
                  <w:bottom w:val="single" w:color="BFBFBF" w:sz="8" w:space="0"/>
                  <w:right w:val="single" w:color="BFBFBF" w:sz="8" w:space="0"/>
                </w:tcBorders>
                <w:shd w:val="clear" w:color="auto" w:fill="auto"/>
                <w:vAlign w:val="center"/>
                <w:hideMark/>
              </w:tcPr>
              <w:p w:rsidRPr="006744CE" w:rsidR="006744CE" w:rsidP="00B407D4" w:rsidRDefault="006744CE" w14:paraId="439CE194" w14:textId="77777777">
                <w:pPr>
                  <w:bidi w:val="false"/>
                  <w:spacing w:after="0" w:line="240" w:lineRule="auto"/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</w:rPr>
                </w:pPr>
                <w:r w:rsidRPr="006744CE">
                  <w:rPr>
                    <w:rFonts w:ascii="Century Gothic" w:hAnsi="Century Gothic" w:eastAsia="Times New Roman" w:cs="Calibri"/>
                    <w:color w:val="000000"/>
                    <w:sz w:val="16"/>
                    <w:szCs w:val="16"/>
                    <w:lang w:val="Spanish"/>
                  </w:rPr>
                  <w:t> </w:t>
                </w:r>
              </w:p>
            </w:tc>
          </w:tr>
        </w:tbl>
        <w:p w:rsidRPr="001C4115" w:rsidR="006744CE" w:rsidP="001C4115" w:rsidRDefault="006744CE" w14:paraId="7333C8D4" w14:textId="77777777">
          <w:pPr>
            <w:bidi w:val="false"/>
            <w:rPr>
              <w:rFonts w:ascii="Century Gothic" w:hAnsi="Century Gothic" w:cs="Arial"/>
              <w:b/>
              <w:noProof/>
              <w:color w:val="808080" w:themeColor="background1" w:themeShade="80"/>
              <w:sz w:val="14"/>
              <w:szCs w:val="14"/>
            </w:rPr>
          </w:pPr>
        </w:p>
        <w:p w:rsidRPr="00EA0587" w:rsidR="00992098" w:rsidP="001C4115" w:rsidRDefault="003F2299" w14:paraId="24AC6414" w14:textId="77777777">
          <w:pPr>
            <w:bidi w:val="false"/>
            <w:rPr>
              <w:rFonts w:ascii="Century Gothic" w:hAnsi="Century Gothic"/>
            </w:rPr>
          </w:pPr>
        </w:p>
      </w:sdtContent>
    </w:sdt>
    <w:tbl>
      <w:tblPr>
        <w:tblStyle w:val="TableGrid"/>
        <w:tblW w:w="10678" w:type="dxa"/>
        <w:tblInd w:w="-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78"/>
      </w:tblGrid>
      <w:tr w:rsidRPr="00FF18F5" w:rsidR="00992098" w:rsidTr="001C4115" w14:paraId="4EB0AEAD" w14:textId="77777777">
        <w:trPr>
          <w:trHeight w:val="2642"/>
        </w:trPr>
        <w:tc>
          <w:tcPr>
            <w:tcW w:w="10678" w:type="dxa"/>
          </w:tcPr>
          <w:p w:rsidRPr="00FF18F5" w:rsidR="00992098" w:rsidP="00B536E4" w:rsidRDefault="00992098" w14:paraId="04881ED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992098" w:rsidP="00B536E4" w:rsidRDefault="00992098" w14:paraId="75150F0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92098" w:rsidP="001C4115" w:rsidRDefault="00992098" w14:paraId="43EF4ED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992098" w:rsidP="00992098" w:rsidRDefault="00992098" w14:paraId="6B2A0680" w14:textId="77777777">
      <w:pPr>
        <w:rPr>
          <w:rFonts w:ascii="Century Gothic" w:hAnsi="Century Gothic"/>
        </w:rPr>
      </w:pPr>
    </w:p>
    <w:p w:rsidR="00992098" w:rsidP="00992098" w:rsidRDefault="00992098" w14:paraId="46484CAB" w14:textId="77777777">
      <w:pPr>
        <w:rPr>
          <w:rFonts w:ascii="Century Gothic" w:hAnsi="Century Gothic"/>
        </w:rPr>
      </w:pPr>
    </w:p>
    <w:p w:rsidR="00992098" w:rsidP="00992098" w:rsidRDefault="00992098" w14:paraId="5EB212D0" w14:textId="77777777">
      <w:pPr>
        <w:rPr>
          <w:rFonts w:ascii="Century Gothic" w:hAnsi="Century Gothic"/>
        </w:rPr>
      </w:pPr>
    </w:p>
    <w:p w:rsidRPr="0037789A" w:rsidR="00992098" w:rsidP="001C2D13" w:rsidRDefault="00992098" w14:paraId="70889578" w14:textId="77777777">
      <w:pPr>
        <w:rPr>
          <w:rFonts w:ascii="Century Gothic" w:hAnsi="Century Gothic"/>
        </w:rPr>
      </w:pPr>
    </w:p>
    <w:sectPr w:rsidRPr="0037789A" w:rsidR="00992098" w:rsidSect="006744CE">
      <w:footerReference w:type="even" r:id="rId10"/>
      <w:footerReference w:type="default" r:id="rId11"/>
      <w:pgSz w:w="12240" w:h="15840"/>
      <w:pgMar w:top="378" w:right="387" w:bottom="432" w:left="5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D052" w14:textId="77777777" w:rsidR="00597948" w:rsidRDefault="00597948" w:rsidP="00960DE4">
      <w:pPr>
        <w:spacing w:after="0" w:line="240" w:lineRule="auto"/>
      </w:pPr>
      <w:r>
        <w:separator/>
      </w:r>
    </w:p>
  </w:endnote>
  <w:endnote w:type="continuationSeparator" w:id="0">
    <w:p w14:paraId="438C0296" w14:textId="77777777" w:rsidR="00597948" w:rsidRDefault="00597948" w:rsidP="009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426166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60DE4" w:rsidP="00197233" w:rsidRDefault="00960DE4" w14:paraId="17D4BB51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60DE4" w:rsidP="00960DE4" w:rsidRDefault="00960DE4" w14:paraId="5722C20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olor w:val="44546A" w:themeColor="text2"/>
      </w:rPr>
      <w:id w:val="1217014822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24"/>
        <w:szCs w:val="24"/>
      </w:rPr>
    </w:sdtEndPr>
    <w:sdtContent>
      <w:p w:rsidRPr="00960DE4" w:rsidR="00960DE4" w:rsidP="00197233" w:rsidRDefault="00960DE4" w14:paraId="3048F7EF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  <w:color w:val="44546A" w:themeColor="text2"/>
          </w:rPr>
        </w:pP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begin"/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instrText xml:space="preserve"> PAGE </w:instrTex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separate"/>
        </w:r>
        <w:r w:rsidRPr="00960DE4">
          <w:rPr>
            <w:rStyle w:val="PageNumber"/>
            <w:rFonts w:ascii="Century Gothic" w:hAnsi="Century Gothic"/>
            <w:noProof/>
            <w:color w:val="44546A" w:themeColor="text2"/>
            <w:sz w:val="24"/>
            <w:szCs w:val="24"/>
            <w:lang w:val="Spanish"/>
          </w:rPr>
          <w:t>2</w:t>
        </w:r>
        <w:r w:rsidRPr="00960DE4">
          <w:rPr>
            <w:rStyle w:val="PageNumber"/>
            <w:rFonts w:ascii="Century Gothic" w:hAnsi="Century Gothic"/>
            <w:color w:val="44546A" w:themeColor="text2"/>
            <w:sz w:val="24"/>
            <w:szCs w:val="24"/>
            <w:lang w:val="Spanish"/>
          </w:rPr>
          <w:fldChar w:fldCharType="end"/>
        </w:r>
      </w:p>
    </w:sdtContent>
  </w:sdt>
  <w:p w:rsidR="00960DE4" w:rsidP="00960DE4" w:rsidRDefault="00960DE4" w14:paraId="7A5C46A4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5D30" w14:textId="77777777" w:rsidR="00597948" w:rsidRDefault="00597948" w:rsidP="00960DE4">
      <w:pPr>
        <w:spacing w:after="0" w:line="240" w:lineRule="auto"/>
      </w:pPr>
      <w:r>
        <w:separator/>
      </w:r>
    </w:p>
  </w:footnote>
  <w:footnote w:type="continuationSeparator" w:id="0">
    <w:p w14:paraId="713451FA" w14:textId="77777777" w:rsidR="00597948" w:rsidRDefault="00597948" w:rsidP="009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C20"/>
    <w:multiLevelType w:val="hybridMultilevel"/>
    <w:tmpl w:val="6D7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C4A78"/>
    <w:multiLevelType w:val="hybridMultilevel"/>
    <w:tmpl w:val="58A64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3845B0"/>
    <w:multiLevelType w:val="hybridMultilevel"/>
    <w:tmpl w:val="282C8C38"/>
    <w:lvl w:ilvl="0" w:tplc="EB887A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0755E"/>
    <w:multiLevelType w:val="hybridMultilevel"/>
    <w:tmpl w:val="CD12D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CF386C"/>
    <w:multiLevelType w:val="hybridMultilevel"/>
    <w:tmpl w:val="B2F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2B46340"/>
    <w:multiLevelType w:val="hybridMultilevel"/>
    <w:tmpl w:val="8FE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77B0991"/>
    <w:multiLevelType w:val="hybridMultilevel"/>
    <w:tmpl w:val="684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760A"/>
    <w:multiLevelType w:val="hybridMultilevel"/>
    <w:tmpl w:val="4B789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48"/>
    <w:rsid w:val="00055C2F"/>
    <w:rsid w:val="000E4A35"/>
    <w:rsid w:val="000E6107"/>
    <w:rsid w:val="00180128"/>
    <w:rsid w:val="001C2D13"/>
    <w:rsid w:val="001C4115"/>
    <w:rsid w:val="0027309C"/>
    <w:rsid w:val="002D77D1"/>
    <w:rsid w:val="002E5A31"/>
    <w:rsid w:val="0037789A"/>
    <w:rsid w:val="003A3DDB"/>
    <w:rsid w:val="003F2299"/>
    <w:rsid w:val="004E1D52"/>
    <w:rsid w:val="004E20B6"/>
    <w:rsid w:val="00597948"/>
    <w:rsid w:val="006150FA"/>
    <w:rsid w:val="006744CE"/>
    <w:rsid w:val="008D7773"/>
    <w:rsid w:val="008E62F9"/>
    <w:rsid w:val="009607A5"/>
    <w:rsid w:val="00960DE4"/>
    <w:rsid w:val="00992098"/>
    <w:rsid w:val="009F2E9F"/>
    <w:rsid w:val="00A0189A"/>
    <w:rsid w:val="00B267AA"/>
    <w:rsid w:val="00B71B86"/>
    <w:rsid w:val="00BE583A"/>
    <w:rsid w:val="00C9003E"/>
    <w:rsid w:val="00D36BDC"/>
    <w:rsid w:val="00D53D86"/>
    <w:rsid w:val="00EA0587"/>
    <w:rsid w:val="00E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E69DF"/>
  <w15:chartTrackingRefBased/>
  <w15:docId w15:val="{A613C6A3-DADB-4657-9923-1A4D9B41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D1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D1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7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583A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BE583A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2D13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1C2D13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C2D13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607A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D53D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992098"/>
    <w:pPr>
      <w:tabs>
        <w:tab w:val="right" w:leader="dot" w:pos="9350"/>
      </w:tabs>
      <w:spacing w:after="100" w:line="48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67A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267A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DE4"/>
  </w:style>
  <w:style w:type="character" w:styleId="PageNumber">
    <w:name w:val="page number"/>
    <w:basedOn w:val="DefaultParagraphFont"/>
    <w:uiPriority w:val="99"/>
    <w:semiHidden/>
    <w:unhideWhenUsed/>
    <w:rsid w:val="00960DE4"/>
  </w:style>
  <w:style w:type="paragraph" w:styleId="Header">
    <w:name w:val="header"/>
    <w:basedOn w:val="Normal"/>
    <w:link w:val="HeaderChar"/>
    <w:uiPriority w:val="99"/>
    <w:unhideWhenUsed/>
    <w:rsid w:val="00960D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85&amp;utm_language=ES&amp;utm_source=integrated+content&amp;utm_campaign=/free-password-templates&amp;utm_medium=ic+website+administrator+password+list+27185+word+es&amp;lpa=ic+website+administrator+password+list+27185+word+es&amp;lx=pQhW3PqqrwhJVef8td3gUgBAgeTPLDIL8TQRu558b7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7E44-00C7-4248-B001-63748D8C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e4e777bda7990861b3734c34ad6c57e6</Template>
  <TotalTime>0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Website Competitive Analysis Report for</vt:lpstr>
      <vt:lpstr>Website Competitive Analysis Report for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Informe de análisis competitivo del sitio web para</dc:title>
  <dc:subject/>
  <dc:creator>ragaz</dc:creator>
  <keywords/>
  <dc:description/>
  <lastModifiedBy>word</lastModifiedBy>
  <revision>2</revision>
  <dcterms:created xsi:type="dcterms:W3CDTF">2021-05-06T15:25:00.0000000Z</dcterms:created>
  <dcterms:modified xsi:type="dcterms:W3CDTF">2021-05-06T15:25:00.0000000Z</dcterms:modified>
</coreProperties>
</file>