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Spanish"/>
        </w:rPr>
        <w:drawing>
          <wp:anchor distT="0" distB="0" distL="114300" distR="114300" simplePos="0" relativeHeight="251649024" behindDoc="0" locked="0" layoutInCell="1" allowOverlap="1" wp14:editId="5A886E5F" wp14:anchorId="05D514B7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INFORME SEMANAL DEL ESTADO DEL PROYECTO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Spanish"/>
              </w:rPr>
              <w:t>NOMBRE DEL PROYECTO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CÓDIGO DEL PROYECTO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PROYECTO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DIRECTOR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ENTRADA DE ESTADO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PERIODO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TAPADO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PROYECTADA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DE FINALIZACIÓN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 xml:space="preserve">ESTADO DEL PROYECTO ESTA SEMANA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Spanish"/>
              </w:rPr>
              <w:t>ESTADO GENERAL DEL PROYECTO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OBSTÁCULOS / | DE EXCEDENTES   RIESGOS POTENCIALES / RETRASOS |   EN CAMINO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RESUMEN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Spanish"/>
        </w:rPr>
        <w:t xml:space="preserve">Ingrese información aquí sobre el estado general y los aspectos más destacados: "Tiempo perdido recuperado del último período"; "El control de calidad comenzó dos días antes de lo previsto"; "Retraso en algunos comentarios de los clientes, pero mínimo".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HITOS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COMPONENTES DEL PROYECTO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ESTADO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NOTAS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PRESUPUESTO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SOBRE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DEBAJO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Llame a los aspectos más destacados: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Spanish"/>
              </w:rPr>
              <w:t>"Trabajo excepcional", "Problemas resueltos, así como problemas, incluido el establecimiento de la propiedad de la reparación de puntos problemáticos".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RECURSOS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Nuevos desarrollos, nuevos miembros del equipo, etc.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LÍNEA DE TIEMPO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En camino a la fecha final de lanzamiento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ALCANCE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TRABAJO REALIZADO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TAREA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RECEPCIÓN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RIESGOS Y OBSTÁCULOS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RIESGO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ARREGLAR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ASPECTOS DESTACADOS Y CONCLUSIONES CLAVE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Spanish"/>
        </w:rPr>
        <w:t>Balas de gran trabajo, quién es dueño de qué, dónde pivotan los equipos, retroalimentación recibida durante la semana, etc.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PRÓXIMOS TRABAJOS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SEMANA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ESTADO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DETALLES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 xml:space="preserve">CRONOGRAMA GENERAL DEL PROGRESO DEL PROYECTO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9BD680A" wp14:anchorId="3EFF0DB3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OBSTÁCULO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1DetallesMILASTONE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3EFF0DB3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OBSTÁCULO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1DetallesMILASTONE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745A6D01" wp14:anchorId="524D2392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66528ED4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E930B7" wp14:anchorId="4C14BED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1DetallesMILAÑERA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4C14BED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1DetallesMILAÑERA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60C894D" wp14:anchorId="56FEBFA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2DetallesMILA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56FEBFAF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2DetallesMILA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170048C" wp14:anchorId="29FBF197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3DetallesMILAMILA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29FBF197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3DetallesMILAMILA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0CB9A23A" wp14:anchorId="016B4EC6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4DetallesMILA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016B4EC6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4DetallesMILA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08BFEB07" wp14:anchorId="4891499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5DetallesPOSICIÓN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48914990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5DetallesPOSICIÓN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B50D04B" wp14:anchorId="45A80EE9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ACTUAL DE LA LÍNEA DE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TIEMPO00/00/0000LÁDEREBRE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45A80EE9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ACTUAL DE LA LÍNEA DE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TIEMPO00/00/0000LÁDEREBRE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2B9631B" wp14:anchorId="4653AA4F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2DetallesFECHA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4653AA4F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2DetallesFECHA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D4C27BF" wp14:anchorId="6D1BC471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 xml:space="preserve"> DE INICIO DEL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PROYECTO00/00/0000FECHA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D1BC471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 xml:space="preserve"> DE INICIO DEL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PROYECTO00/00/0000FECHA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7A5E938" wp14:anchorId="4D9DBE9A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 xml:space="preserve"> DE FINALIZACIÓN DEL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PROYECTO00/00/0000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4D9DBE9A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 xml:space="preserve"> DE FINALIZACIÓN DEL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PROYECTO00/00/0000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B2A" w:rsidRDefault="00734B2A" w:rsidP="00D4300C">
      <w:r>
        <w:separator/>
      </w:r>
    </w:p>
  </w:endnote>
  <w:endnote w:type="continuationSeparator" w:id="0">
    <w:p w:rsidR="00734B2A" w:rsidRDefault="00734B2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B2A" w:rsidRDefault="00734B2A" w:rsidP="00D4300C">
      <w:r>
        <w:separator/>
      </w:r>
    </w:p>
  </w:footnote>
  <w:footnote w:type="continuationSeparator" w:id="0">
    <w:p w:rsidR="00734B2A" w:rsidRDefault="00734B2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6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11536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34B2A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433E9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40BA"/>
  <w15:docId w15:val="{033095F0-06E5-4C60-B1BA-905BCA1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weekly+project+status+report+27153+word+es&amp;lpa=ic+weekly+project+status+report+2715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eek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DE94-176F-4589-AF37-421FB94BE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IC-Weekly-Project-Status-Report-10673_WORD.dotx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2022-02-08T23:51:00Z</dcterms:created>
  <dcterms:modified xsi:type="dcterms:W3CDTF">2022-02-08T23:51:00Z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