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720597F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69A42998" wp14:anchorId="1E09663E">
            <wp:simplePos x="0" y="0"/>
            <wp:positionH relativeFrom="column">
              <wp:posOffset>6825631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834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PLAN DE ENTRENAMIENTO SEMANAL</w:t>
      </w:r>
      <w:bookmarkEnd w:id="0"/>
    </w:p>
    <w:tbl>
      <w:tblPr>
        <w:tblW w:w="15071" w:type="dxa"/>
        <w:tblLook w:val="04A0" w:firstRow="1" w:lastRow="0" w:firstColumn="1" w:lastColumn="0" w:noHBand="0" w:noVBand="1"/>
      </w:tblPr>
      <w:tblGrid>
        <w:gridCol w:w="2183"/>
        <w:gridCol w:w="3451"/>
        <w:gridCol w:w="2606"/>
        <w:gridCol w:w="493"/>
        <w:gridCol w:w="493"/>
        <w:gridCol w:w="493"/>
        <w:gridCol w:w="493"/>
        <w:gridCol w:w="493"/>
        <w:gridCol w:w="2183"/>
        <w:gridCol w:w="2183"/>
      </w:tblGrid>
      <w:tr w:rsidRPr="00772FA5" w:rsidR="00772FA5" w:rsidTr="00772FA5" w14:paraId="1F771692" w14:textId="77777777">
        <w:trPr>
          <w:trHeight w:val="296"/>
        </w:trPr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772FA5" w:rsidR="00772FA5" w:rsidP="00772FA5" w:rsidRDefault="00772FA5" w14:paraId="5BA466A1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color w:val="44546A"/>
                <w:szCs w:val="16"/>
                <w:lang w:val="Spanish"/>
              </w:rPr>
              <w:t>CONTACTO DE CAPACITACIÓN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772FA5" w:rsidR="00772FA5" w:rsidP="00772FA5" w:rsidRDefault="00772FA5" w14:paraId="4D0209D3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color w:val="44546A"/>
                <w:szCs w:val="16"/>
                <w:lang w:val="Spanish"/>
              </w:rPr>
              <w:t>DEPARTAMENTO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23FCD99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44BF60A4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CEB494B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967BAA7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4B7094F9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390FFB69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772FA5" w:rsidR="00772FA5" w:rsidP="00772FA5" w:rsidRDefault="00772FA5" w14:paraId="352CB4A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color w:val="44546A"/>
                <w:szCs w:val="16"/>
                <w:lang w:val="Spanish"/>
              </w:rPr>
              <w:t>INICIO DE LA SEMANA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772FA5" w:rsidR="00772FA5" w:rsidP="00772FA5" w:rsidRDefault="00772FA5" w14:paraId="0F1B256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color w:val="44546A"/>
                <w:szCs w:val="16"/>
                <w:lang w:val="Spanish"/>
              </w:rPr>
              <w:t>FIN DE SEMANA</w:t>
            </w:r>
          </w:p>
        </w:tc>
      </w:tr>
      <w:tr w:rsidRPr="00772FA5" w:rsidR="00772FA5" w:rsidTr="00772FA5" w14:paraId="305A7F6C" w14:textId="77777777">
        <w:trPr>
          <w:trHeight w:val="412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6A9A85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  <w:tc>
          <w:tcPr>
            <w:tcW w:w="3451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5AB1D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30AA68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147F6330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60CD8D7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5E796FB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0098042A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2E45EBA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  <w:r w:rsidRPr="00772FA5">
              <w:rPr>
                <w:rFonts w:ascii="Century Gothic" w:hAnsi="Century Gothic"/>
                <w:b/>
                <w:bCs/>
                <w:color w:val="44546A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E12EA7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6BB092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772FA5" w:rsidR="00772FA5" w:rsidTr="006B0B9A" w14:paraId="6DAF70B5" w14:textId="77777777">
        <w:trPr>
          <w:trHeight w:val="115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1AD727C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4B1ECDF2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7CF9B05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27B1469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76CAFB40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6415B0DF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2F2F4722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43C8C150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07ACEB5D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72FA5" w:rsidR="00772FA5" w:rsidP="00772FA5" w:rsidRDefault="00772FA5" w14:paraId="0FCE0556" w14:textId="77777777">
            <w:pPr>
              <w:bidi w:val="false"/>
              <w:rPr>
                <w:rFonts w:ascii="Times New Roman" w:hAnsi="Times New Roman"/>
                <w:szCs w:val="16"/>
              </w:rPr>
            </w:pPr>
          </w:p>
        </w:tc>
      </w:tr>
      <w:tr w:rsidRPr="006B0B9A" w:rsidR="00772FA5" w:rsidTr="006B0B9A" w14:paraId="3DEC95C4" w14:textId="77777777">
        <w:trPr>
          <w:trHeight w:val="329"/>
        </w:trPr>
        <w:tc>
          <w:tcPr>
            <w:tcW w:w="218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7E83BFF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EMPLEADO</w:t>
            </w:r>
          </w:p>
        </w:tc>
        <w:tc>
          <w:tcPr>
            <w:tcW w:w="34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1F69776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ASIGNACIÓN</w:t>
            </w:r>
          </w:p>
        </w:tc>
        <w:tc>
          <w:tcPr>
            <w:tcW w:w="260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2C155A5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OBJETIVO / RESULTADO DESEADO</w:t>
            </w:r>
          </w:p>
        </w:tc>
        <w:tc>
          <w:tcPr>
            <w:tcW w:w="493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222B35"/>
            <w:vAlign w:val="center"/>
            <w:hideMark/>
          </w:tcPr>
          <w:p w:rsidRPr="00772FA5" w:rsidR="00772FA5" w:rsidP="00772FA5" w:rsidRDefault="00772FA5" w14:paraId="4A37ABD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M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54C8816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44546A"/>
            <w:vAlign w:val="center"/>
            <w:hideMark/>
          </w:tcPr>
          <w:p w:rsidRPr="00772FA5" w:rsidR="00772FA5" w:rsidP="00772FA5" w:rsidRDefault="00772FA5" w14:paraId="2B19BAB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W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333F4F"/>
            <w:vAlign w:val="center"/>
            <w:hideMark/>
          </w:tcPr>
          <w:p w:rsidRPr="00772FA5" w:rsidR="00772FA5" w:rsidP="00772FA5" w:rsidRDefault="00772FA5" w14:paraId="151BE37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R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72FA5" w:rsidR="00772FA5" w:rsidP="00772FA5" w:rsidRDefault="00772FA5" w14:paraId="69F1BA1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F</w:t>
            </w:r>
          </w:p>
        </w:tc>
        <w:tc>
          <w:tcPr>
            <w:tcW w:w="21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772FA5" w:rsidR="00772FA5" w:rsidP="00772FA5" w:rsidRDefault="00772FA5" w14:paraId="797D2C9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OBSERVACIONES</w:t>
            </w:r>
          </w:p>
        </w:tc>
        <w:tc>
          <w:tcPr>
            <w:tcW w:w="21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772FA5" w:rsidR="00772FA5" w:rsidP="00772FA5" w:rsidRDefault="00772FA5" w14:paraId="5223AE8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72FA5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FIRMA</w:t>
            </w:r>
          </w:p>
        </w:tc>
      </w:tr>
      <w:tr w:rsidRPr="00772FA5" w:rsidR="006B0B9A" w:rsidTr="006B0B9A" w14:paraId="2DD26EF7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83A56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11BCF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2F3C1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C507CB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6CC631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A01A26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BBFFC5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F418FC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13548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42BC2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B0B9A" w:rsidR="00772FA5" w:rsidTr="006B0B9A" w14:paraId="0B6334A9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CF7BC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71560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A331F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36545FE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DEF47F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3FA92A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7D8BA1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30672D9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14CC6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96DFB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772FA5" w:rsidR="006B0B9A" w:rsidTr="006B0B9A" w14:paraId="244C2874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7E7F6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8E4EA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10F4C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2E8492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44C569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FA2690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4A4BFD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F5F48E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57DBF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424D6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B0B9A" w:rsidR="00772FA5" w:rsidTr="006B0B9A" w14:paraId="4419F827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8B8A4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E977B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46FA9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AC3D33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58B31F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80969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C152BB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33A8D5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84DA4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5A488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772FA5" w:rsidR="006B0B9A" w:rsidTr="006B0B9A" w14:paraId="37B9A338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351D9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61565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DE3AB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23EE7D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250051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2DFCD6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ED7999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02B55E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98A32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5AF78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B0B9A" w:rsidR="00772FA5" w:rsidTr="006B0B9A" w14:paraId="6D024673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7B759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0010C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355B1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98A33B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5EEB69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1E09BA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0BFF76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3F8260C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7C703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8EB11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772FA5" w:rsidR="006B0B9A" w:rsidTr="006B0B9A" w14:paraId="7BCC0A10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B55A7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00AD8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B0FF5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E43090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CBF35D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E80D46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F60DA0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198B58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A79C3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C5B76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B0B9A" w:rsidR="00772FA5" w:rsidTr="006B0B9A" w14:paraId="1F76EFBA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DAAFD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3B8C6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295FE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F4175D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D53CA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294E57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533BA0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C73A5E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BB0A4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2AB44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772FA5" w:rsidR="006B0B9A" w:rsidTr="006B0B9A" w14:paraId="5341D4D7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0D779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560EA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2087D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ACD5EC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3B905C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C208B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79C200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B8589D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D0569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73A670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B0B9A" w:rsidR="00772FA5" w:rsidTr="006B0B9A" w14:paraId="1FAA069A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F8F25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1AB1B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C3E22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6C624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A6BF17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A1C663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E89EDA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C6DDC0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D9EEE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5357A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772FA5" w:rsidR="006B0B9A" w:rsidTr="006B0B9A" w14:paraId="51B09D7C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8CC04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25C668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7A60D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856CE7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53B043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41CB3A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C24DE1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D68083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B0F2D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059D7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B0B9A" w:rsidR="00772FA5" w:rsidTr="006B0B9A" w14:paraId="1DB3FD65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F9691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E6784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449CD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E53814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492DA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0E6A6E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6B9D7A8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37276F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94BC2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A62DC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772FA5" w:rsidR="006B0B9A" w:rsidTr="006B0B9A" w14:paraId="55EDBF3F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1D0CBB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C930B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03A9B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636616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5E8280F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F99553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486743F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3CA7803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0EFD4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72FA5" w:rsidR="00772FA5" w:rsidP="00772FA5" w:rsidRDefault="00772FA5" w14:paraId="0BA863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6B0B9A" w:rsidR="00772FA5" w:rsidTr="006B0B9A" w14:paraId="5D8B448C" w14:textId="77777777">
        <w:trPr>
          <w:trHeight w:val="677"/>
        </w:trPr>
        <w:tc>
          <w:tcPr>
            <w:tcW w:w="218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1CCEB6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412C0B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1CFD4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D1E13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75E9EF4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A8DF1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2287F21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93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45F04A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5C42E3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772FA5" w:rsidR="00772FA5" w:rsidP="00772FA5" w:rsidRDefault="00772FA5" w14:paraId="0D179A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72FA5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</w:tbl>
    <w:p w:rsidR="00772FA5" w:rsidRDefault="00772FA5" w14:paraId="42D1949D" w14:textId="77777777">
      <w:pPr>
        <w:bidi w:val="false"/>
        <w:rPr>
          <w:sz w:val="6"/>
        </w:rPr>
      </w:pPr>
      <w:r>
        <w:rPr>
          <w:sz w:val="6"/>
          <w:lang w:val="Spanish"/>
        </w:rPr>
        <w:br w:type="page"/>
      </w:r>
    </w:p>
    <w:p w:rsidRPr="004D7DBC" w:rsidR="006C1F31" w:rsidRDefault="006C1F31" w14:paraId="7D3F1822" w14:textId="77777777">
      <w:pPr>
        <w:bidi w:val="false"/>
        <w:rPr>
          <w:sz w:val="6"/>
        </w:rPr>
      </w:pPr>
    </w:p>
    <w:p w:rsidR="006B5ECE" w:rsidP="00D022DF" w:rsidRDefault="006B5ECE" w14:paraId="788DCD07" w14:textId="77777777">
      <w:pPr>
        <w:bidi w:val="false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tbl>
      <w:tblPr>
        <w:tblStyle w:val="TableGrid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E63F9A" w:rsidTr="00F63F7D" w14:paraId="7A86740B" w14:textId="77777777">
        <w:trPr>
          <w:trHeight w:val="2035"/>
        </w:trPr>
        <w:tc>
          <w:tcPr>
            <w:tcW w:w="14826" w:type="dxa"/>
          </w:tcPr>
          <w:p w:rsidRPr="00FF18F5" w:rsidR="00E63F9A" w:rsidP="00F63F7D" w:rsidRDefault="00E63F9A" w14:paraId="72FF8F5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E63F9A" w:rsidP="00F63F7D" w:rsidRDefault="00E63F9A" w14:paraId="512AB19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63F9A" w:rsidP="00F63F7D" w:rsidRDefault="00E63F9A" w14:paraId="6DEB64C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E63F9A" w:rsidP="00D022DF" w:rsidRDefault="00E63F9A" w14:paraId="131EC21C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E63F9A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31B25" w14:textId="77777777" w:rsidR="002C6AC5" w:rsidRDefault="002C6AC5" w:rsidP="002C6AC5">
      <w:r>
        <w:separator/>
      </w:r>
    </w:p>
  </w:endnote>
  <w:endnote w:type="continuationSeparator" w:id="0">
    <w:p w14:paraId="124DC567" w14:textId="77777777" w:rsidR="002C6AC5" w:rsidRDefault="002C6AC5" w:rsidP="002C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5BAF" w14:textId="77777777" w:rsidR="002C6AC5" w:rsidRDefault="002C6AC5" w:rsidP="002C6AC5">
      <w:r>
        <w:separator/>
      </w:r>
    </w:p>
  </w:footnote>
  <w:footnote w:type="continuationSeparator" w:id="0">
    <w:p w14:paraId="1A426987" w14:textId="77777777" w:rsidR="002C6AC5" w:rsidRDefault="002C6AC5" w:rsidP="002C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C5"/>
    <w:rsid w:val="000231FA"/>
    <w:rsid w:val="000B3AA5"/>
    <w:rsid w:val="000D5F7F"/>
    <w:rsid w:val="000E7AF5"/>
    <w:rsid w:val="001D6A5F"/>
    <w:rsid w:val="002A45FC"/>
    <w:rsid w:val="002C6AC5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D7DBC"/>
    <w:rsid w:val="004E7C78"/>
    <w:rsid w:val="00547183"/>
    <w:rsid w:val="00557C38"/>
    <w:rsid w:val="005A2BD6"/>
    <w:rsid w:val="005B7C30"/>
    <w:rsid w:val="005F5ABE"/>
    <w:rsid w:val="006B0B9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2FA5"/>
    <w:rsid w:val="00774101"/>
    <w:rsid w:val="0078197E"/>
    <w:rsid w:val="007A7DA3"/>
    <w:rsid w:val="007D114C"/>
    <w:rsid w:val="007F08AA"/>
    <w:rsid w:val="00811148"/>
    <w:rsid w:val="008339E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03834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62BF6"/>
    <w:rsid w:val="00E63F9A"/>
    <w:rsid w:val="00EB23F8"/>
    <w:rsid w:val="00EC50D2"/>
    <w:rsid w:val="00EE3ACD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FD86B5"/>
  <w15:docId w15:val="{D78F9312-3E09-448D-B3CA-3CF13F27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33&amp;utm_language=ES&amp;utm_source=integrated+content&amp;utm_campaign=/training-plan-templates&amp;utm_medium=ic+weekly+training+plan+27233+word+es&amp;lpa=ic+weekly+training+plan+27233+word+es&amp;lx=pQhW3PqqrwhJVef8td3gU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22C4A-E898-42DC-B2A9-4EE3F7BF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4867da247e0ed29f1f9a09623dd75b16</Template>
  <TotalTime>0</TotalTime>
  <Pages>2</Pages>
  <Words>150</Words>
  <Characters>858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2018-05-31T13:56:00.0000000Z</lastPrinted>
  <dcterms:created xsi:type="dcterms:W3CDTF">2021-05-06T15:25:00.0000000Z</dcterms:created>
  <dcterms:modified xsi:type="dcterms:W3CDTF">2021-05-06T15:25:00.0000000Z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