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2D9E1FF7" w14:textId="70CBB10A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F11B57" w:rsidR="008D30F8" w:rsidP="00F11B57" w:rsidRDefault="00EE5F5C" w14:paraId="2D9E1FF8" w14:textId="05EE4D13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>
        <w:rPr>
          <w:rFonts w:ascii="Arial" w:hAnsi="Arial" w:cs="Arial"/>
          <w:b/>
          <w:color w:val="2E74B5" w:themeColor="accent5" w:themeShade="BF"/>
          <w:sz w:val="36"/>
          <w:szCs w:val="22"/>
          <w:lang w:val="Spanish"/>
        </w:rPr>
        <w:t>Carta de bienvenida al nuevo empleado</w:t>
      </w:r>
      <w:r w:rsidR="008E607D">
        <w:rPr>
          <w:rFonts w:ascii="Arial" w:hAnsi="Arial" w:cs="Arial"/>
          <w:b/>
          <w:color w:val="2E74B5" w:themeColor="accent5" w:themeShade="BF"/>
          <w:sz w:val="36"/>
          <w:szCs w:val="22"/>
          <w:lang w:val="Spanish"/>
        </w:rPr>
        <w:tab/>
      </w:r>
      <w:r w:rsidR="008E607D">
        <w:rPr>
          <w:rFonts w:ascii="Arial" w:hAnsi="Arial" w:cs="Arial"/>
          <w:b/>
          <w:noProof/>
          <w:color w:val="2E74B5" w:themeColor="accent5" w:themeShade="BF"/>
          <w:sz w:val="36"/>
          <w:szCs w:val="22"/>
          <w:lang w:val="Spanish"/>
        </w:rPr>
        <w:drawing>
          <wp:inline distT="0" distB="0" distL="0" distR="0" wp14:anchorId="1B029BF2" wp14:editId="220F95CA">
            <wp:extent cx="1690979" cy="234950"/>
            <wp:effectExtent l="0" t="0" r="508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189" cy="23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B57" w:rsidR="0007785A">
        <w:rPr>
          <w:rFonts w:ascii="Arial" w:hAnsi="Arial" w:cs="Arial"/>
          <w:b/>
          <w:color w:val="2E74B5" w:themeColor="accent5" w:themeShade="BF"/>
          <w:sz w:val="36"/>
          <w:szCs w:val="22"/>
          <w:lang w:val="Spanish"/>
        </w:rPr>
        <w:t xml:space="preserve"> </w:t>
      </w:r>
    </w:p>
    <w:p w:rsidR="00F11B57" w:rsidP="008D30F8" w:rsidRDefault="00F11B57" w14:paraId="2D9E1FF9" w14:textId="77777777">
      <w:pPr>
        <w:pStyle w:val="NormalWeb"/>
        <w:bidi w:val="false"/>
        <w:rPr>
          <w:rFonts w:ascii="Times" w:hAnsi="Times"/>
        </w:rPr>
      </w:pPr>
    </w:p>
    <w:p w:rsidR="00F11B57" w:rsidP="008D30F8" w:rsidRDefault="00F11B57" w14:paraId="2D9E1FFA" w14:textId="77777777">
      <w:pPr>
        <w:pStyle w:val="NormalWeb"/>
        <w:bidi w:val="false"/>
        <w:rPr>
          <w:rFonts w:ascii="Times" w:hAnsi="Times"/>
        </w:rPr>
      </w:pPr>
    </w:p>
    <w:p w:rsidR="005F1A58" w:rsidP="008A5427" w:rsidRDefault="005F1A58" w14:paraId="2D9E1FFB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5F1A58" w:rsidP="008A5427" w:rsidRDefault="005F1A58" w14:paraId="2D9E1FFC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5F1A58" w:rsidP="008A5427" w:rsidRDefault="005F1A58" w14:paraId="2D9E1FFD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8A5427" w:rsidP="008A5427" w:rsidRDefault="008A5427" w14:paraId="2D9E1FFE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Spanish"/>
        </w:rPr>
        <w:t xml:space="preserve">Estimado [Nombre del empleado], </w:t>
      </w:r>
    </w:p>
    <w:p w:rsidRPr="004E67C9" w:rsidR="008A5427" w:rsidP="008A5427" w:rsidRDefault="008A5427" w14:paraId="2D9E1FFF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8A5427" w:rsidP="008A5427" w:rsidRDefault="008A5427" w14:paraId="2D9E2000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4E67C9">
        <w:rPr>
          <w:rFonts w:ascii="Times New Roman" w:hAnsi="Times New Roman" w:eastAsia="Times New Roman"/>
          <w:sz w:val="24"/>
          <w:szCs w:val="24"/>
          <w:lang w:val="Spanish"/>
        </w:rPr>
        <w:t xml:space="preserve">¡Bienvenido a [Nombre de la empresa] y al equipo de [Nombre del departamento]! Me complace que se una a nosotros como [título del trabajo]. Su papel es crucial para cumplir con los objetivos de nuestro departamento, y estoy seguro de que su [conjunto de habilidades, experiencia única, educación reciente, etc.] demostrará ser un gran activo para nuestro éxito continuo. </w:t>
      </w:r>
    </w:p>
    <w:p w:rsidRPr="004E67C9" w:rsidR="008A5427" w:rsidP="008A5427" w:rsidRDefault="008A5427" w14:paraId="2D9E2001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4E67C9" w:rsidR="008A5427" w:rsidP="008A5427" w:rsidRDefault="005F1A58" w14:paraId="2D9E2002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Spanish"/>
        </w:rPr>
        <w:t xml:space="preserve">Complete los documentos adjuntos o acceda a los enlaces proporcionados para completar su documentación de incorporación.  </w:t>
      </w:r>
    </w:p>
    <w:p w:rsidR="008A5427" w:rsidP="008A5427" w:rsidRDefault="008A5427" w14:paraId="2D9E2003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4E67C9" w:rsidR="008A5427" w:rsidP="008A5427" w:rsidRDefault="005F1A58" w14:paraId="2D9E2004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Spanish"/>
        </w:rPr>
        <w:t xml:space="preserve">Su nuevo equipo está aquí para apoyar su transición. Por favor, siéntase libre de llamar a cualquiera de nosotros para que le ayudemos. Esperamos su éxito en [Nombre de la empresa]. </w:t>
      </w:r>
    </w:p>
    <w:p w:rsidR="008A5427" w:rsidP="005F1A58" w:rsidRDefault="008A5427" w14:paraId="2D9E2005" w14:textId="77777777">
      <w:pPr>
        <w:bidi w:val="false"/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</w:p>
    <w:p w:rsidR="008A5427" w:rsidP="008A5427" w:rsidRDefault="008A5427" w14:paraId="2D9E2006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4E67C9">
        <w:rPr>
          <w:rFonts w:ascii="Times New Roman" w:hAnsi="Times New Roman" w:eastAsia="Times New Roman"/>
          <w:sz w:val="24"/>
          <w:szCs w:val="24"/>
          <w:lang w:val="Spanish"/>
        </w:rPr>
        <w:t xml:space="preserve">Sinceramente </w:t>
      </w:r>
    </w:p>
    <w:p w:rsidR="005F1A58" w:rsidP="008A5427" w:rsidRDefault="005F1A58" w14:paraId="2D9E2007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4E67C9" w:rsidR="005F1A58" w:rsidP="008A5427" w:rsidRDefault="005F1A58" w14:paraId="2D9E2008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4E67C9" w:rsidR="008A5427" w:rsidP="008A5427" w:rsidRDefault="005F1A58" w14:paraId="2D9E2009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Spanish"/>
        </w:rPr>
        <w:t xml:space="preserve">[Nombre del gerente] </w:t>
      </w:r>
    </w:p>
    <w:p w:rsidRPr="004E67C9" w:rsidR="008A5427" w:rsidP="008A5427" w:rsidRDefault="008A5427" w14:paraId="2D9E200A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4E67C9">
        <w:rPr>
          <w:rFonts w:ascii="Times New Roman" w:hAnsi="Times New Roman" w:eastAsia="Times New Roman"/>
          <w:sz w:val="24"/>
          <w:szCs w:val="24"/>
          <w:lang w:val="Spanish"/>
        </w:rPr>
        <w:t xml:space="preserve">[Título del gerente] </w:t>
      </w:r>
    </w:p>
    <w:p w:rsidR="008E607D" w:rsidP="008A5427" w:rsidRDefault="008E607D" w14:paraId="2D9E200B" w14:textId="6DEA3AE6">
      <w:pPr>
        <w:pStyle w:val="NormalWeb"/>
        <w:bidi w:val="false"/>
        <w:rPr>
          <w:rFonts w:ascii="Times" w:hAnsi="Times"/>
          <w:b/>
          <w:bCs/>
          <w:sz w:val="22"/>
        </w:rPr>
      </w:pPr>
    </w:p>
    <w:p w:rsidR="008E607D" w:rsidRDefault="008E607D" w14:paraId="4DE277B3" w14:textId="77777777">
      <w:pPr>
        <w:bidi w:val="false"/>
        <w:spacing w:after="0" w:line="240" w:lineRule="auto"/>
        <w:rPr>
          <w:rFonts w:ascii="Times" w:hAnsi="Times" w:eastAsia="Times New Roman"/>
          <w:b/>
          <w:bCs/>
          <w:szCs w:val="24"/>
        </w:rPr>
      </w:pPr>
      <w:r>
        <w:rPr>
          <w:rFonts w:ascii="Times" w:hAnsi="Times"/>
          <w:b/>
          <w:bCs/>
          <w:lang w:val="Spanish"/>
        </w:rPr>
        <w:br w:type="page"/>
      </w:r>
    </w:p>
    <w:p w:rsidR="008E607D" w:rsidP="008E607D" w:rsidRDefault="008E607D" w14:paraId="0CB85D75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8E607D" w:rsidTr="00630575" w14:paraId="673445A5" w14:textId="77777777">
        <w:trPr>
          <w:trHeight w:val="2826"/>
        </w:trPr>
        <w:tc>
          <w:tcPr>
            <w:tcW w:w="10424" w:type="dxa"/>
          </w:tcPr>
          <w:p w:rsidRPr="00FF18F5" w:rsidR="008E607D" w:rsidP="00630575" w:rsidRDefault="008E607D" w14:paraId="17E5F69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8E607D" w:rsidP="00630575" w:rsidRDefault="008E607D" w14:paraId="6C31FBA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8E607D" w:rsidP="008E607D" w:rsidRDefault="008E607D" w14:paraId="549159F1" w14:textId="77777777">
            <w:pPr>
              <w:bidi w:val="false"/>
              <w:ind w:right="68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8E607D" w:rsidP="008E607D" w:rsidRDefault="008E607D" w14:paraId="5B60B5A3" w14:textId="77777777">
      <w:pPr>
        <w:rPr>
          <w:rFonts w:ascii="Century Gothic" w:hAnsi="Century Gothic"/>
        </w:rPr>
      </w:pPr>
    </w:p>
    <w:p w:rsidRPr="008A5427" w:rsidR="0007785A" w:rsidP="008A5427" w:rsidRDefault="0007785A" w14:paraId="48187917" w14:textId="77777777">
      <w:pPr>
        <w:pStyle w:val="NormalWeb"/>
        <w:rPr>
          <w:rFonts w:ascii="Times" w:hAnsi="Times"/>
          <w:b/>
          <w:bCs/>
          <w:sz w:val="22"/>
        </w:rPr>
      </w:pPr>
    </w:p>
    <w:sectPr w:rsidRPr="008A5427" w:rsidR="0007785A" w:rsidSect="00F11B5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D0"/>
    <w:rsid w:val="00001275"/>
    <w:rsid w:val="00023EA2"/>
    <w:rsid w:val="00027918"/>
    <w:rsid w:val="000458FD"/>
    <w:rsid w:val="0007785A"/>
    <w:rsid w:val="00080AE6"/>
    <w:rsid w:val="000F14A8"/>
    <w:rsid w:val="000F4EF2"/>
    <w:rsid w:val="0010170A"/>
    <w:rsid w:val="001256B0"/>
    <w:rsid w:val="00171D52"/>
    <w:rsid w:val="00191176"/>
    <w:rsid w:val="001915EC"/>
    <w:rsid w:val="001B78BA"/>
    <w:rsid w:val="001B7FE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5F1A58"/>
    <w:rsid w:val="00625383"/>
    <w:rsid w:val="0062554E"/>
    <w:rsid w:val="00654CB6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6084D"/>
    <w:rsid w:val="0086314C"/>
    <w:rsid w:val="008744B2"/>
    <w:rsid w:val="008800F0"/>
    <w:rsid w:val="00882028"/>
    <w:rsid w:val="00883510"/>
    <w:rsid w:val="008A5427"/>
    <w:rsid w:val="008B13F1"/>
    <w:rsid w:val="008B169A"/>
    <w:rsid w:val="008D30F8"/>
    <w:rsid w:val="008E607D"/>
    <w:rsid w:val="008F1128"/>
    <w:rsid w:val="009129D0"/>
    <w:rsid w:val="0091612F"/>
    <w:rsid w:val="00931AAF"/>
    <w:rsid w:val="00936D3C"/>
    <w:rsid w:val="00937C3D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312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F2D3A"/>
    <w:rsid w:val="00DF3198"/>
    <w:rsid w:val="00E03B34"/>
    <w:rsid w:val="00E11468"/>
    <w:rsid w:val="00E14B53"/>
    <w:rsid w:val="00E36B89"/>
    <w:rsid w:val="00E474D0"/>
    <w:rsid w:val="00E561BF"/>
    <w:rsid w:val="00E6337C"/>
    <w:rsid w:val="00E81278"/>
    <w:rsid w:val="00EA387D"/>
    <w:rsid w:val="00EE5F5C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1FF7"/>
  <w15:docId w15:val="{C10DF270-1F4D-4492-AE53-3446F0C2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8E607D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s.smartsheet.com/try-it?trp=27183&amp;utm_language=ES&amp;utm_source=integrated+content&amp;utm_campaign=/free-onboarding-checklists-and-templates&amp;utm_medium=ic+welcome+letter+to+new+employee+27183+word+es&amp;lpa=ic+welcome+letter+to+new+employee+27183+word+es&amp;lx=pQhW3PqqrwhJVef8td3gUgBAgeTPLDIL8TQRu558b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20baed2dae19d8df989a5f3a55f90a84</Template>
  <TotalTime>0</TotalTime>
  <Pages>2</Pages>
  <Words>181</Words>
  <Characters>1037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1216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2021-05-06T15:25:00Z</dcterms:created>
  <dcterms:modified xsi:type="dcterms:W3CDTF">2021-05-06T15:25:00Z</dcterms:modified>
</cp:coreProperties>
</file>