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C51350" w:rsidRDefault="008A7F1D" w14:paraId="23FE1249" w14:textId="77777777">
      <w:pPr>
        <w:pStyle w:val="Header"/>
        <w:bidi w:val="false"/>
        <w:ind w:left="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5ED9714E" wp14:anchorId="370BE83E">
            <wp:simplePos x="0" y="0"/>
            <wp:positionH relativeFrom="column">
              <wp:posOffset>6698125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63D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FORMULARIO DE PEDIDO AL POR MAYOR</w:t>
      </w:r>
    </w:p>
    <w:p w:rsidRPr="008A7F1D" w:rsidR="00C85885" w:rsidP="002A3CCC" w:rsidRDefault="00C85885" w14:paraId="6510363C" w14:textId="7777777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</w:rPr>
      </w:pPr>
    </w:p>
    <w:tbl>
      <w:tblPr>
        <w:tblW w:w="14814" w:type="dxa"/>
        <w:tblLook w:val="04A0" w:firstRow="1" w:lastRow="0" w:firstColumn="1" w:lastColumn="0" w:noHBand="0" w:noVBand="1"/>
      </w:tblPr>
      <w:tblGrid>
        <w:gridCol w:w="2315"/>
        <w:gridCol w:w="222"/>
        <w:gridCol w:w="1392"/>
        <w:gridCol w:w="2097"/>
        <w:gridCol w:w="836"/>
        <w:gridCol w:w="622"/>
        <w:gridCol w:w="1050"/>
        <w:gridCol w:w="272"/>
        <w:gridCol w:w="1264"/>
        <w:gridCol w:w="2226"/>
        <w:gridCol w:w="836"/>
        <w:gridCol w:w="628"/>
        <w:gridCol w:w="1056"/>
      </w:tblGrid>
      <w:tr w:rsidRPr="00BE163D" w:rsidR="00BE163D" w:rsidTr="00C51350" w14:paraId="1FB3C462" w14:textId="77777777">
        <w:trPr>
          <w:trHeight w:val="347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39FD93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bookmarkStart w:name="RANGE!B2:N38" w:id="0"/>
            <w:r w:rsidRPr="00BE163D">
              <w:rPr>
                <w:rFonts w:ascii="Century Gothic" w:hAnsi="Century Gothic" w:eastAsia="Times New Roman" w:cs="Times New Roman"/>
                <w:b/>
                <w:color w:val="000000"/>
                <w:lang w:val="Spanish"/>
              </w:rPr>
              <w:t>NOMBRE DE LA EMPRESA</w:t>
            </w:r>
            <w:bookmarkEnd w:id="0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50006D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B64CFE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587FF7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D608DC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C2C472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9B1F1F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A9B776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BE163D" w:rsidR="00BE163D" w:rsidP="00BE163D" w:rsidRDefault="00BE163D" w14:paraId="3941786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D9D9D9"/>
                <w:sz w:val="72"/>
                <w:szCs w:val="72"/>
                <w:lang w:val="Spanish"/>
              </w:rPr>
              <w:t>TU LOGO</w:t>
            </w:r>
          </w:p>
        </w:tc>
      </w:tr>
      <w:tr w:rsidRPr="00BE163D" w:rsidR="00BE163D" w:rsidTr="00C51350" w14:paraId="4C3D738E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4E819E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Dirección Línea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5DA47F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0AB80EF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Spanish"/>
              </w:rPr>
              <w:t>FECHA DEL PEDIDO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BE163D" w:rsidP="00BE163D" w:rsidRDefault="00BE163D" w14:paraId="522332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2B5B4C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689EDC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317BD8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772143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0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522ABA6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BE163D" w:rsidR="00BE163D" w:rsidTr="00C51350" w14:paraId="020EC53A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6C86F7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Dirección Línea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10D6F5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21827B5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Spanish"/>
              </w:rPr>
              <w:t>PO #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BE163D" w:rsidP="00BE163D" w:rsidRDefault="00BE163D" w14:paraId="25C266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2DED1C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7C6A8C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1E8E81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5C0F43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0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50A5C1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BE163D" w:rsidR="00C51350" w:rsidTr="00C51350" w14:paraId="7A13F7B0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0BB0E0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12345, Ciudad, Estado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1BAC91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465137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Spanish"/>
              </w:rPr>
              <w:t>CUST. IDENTIFICACIÓN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C51350" w:rsidP="00BE163D" w:rsidRDefault="00C51350" w14:paraId="34BABB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7AB79C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70E893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257FC2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315701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00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BE163D" w:rsidR="00C51350" w:rsidP="00C51350" w:rsidRDefault="00C51350" w14:paraId="71D100A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  <w:r w:rsidRPr="00BE163D">
              <w:rPr>
                <w:rFonts w:ascii="Century Gothic" w:hAnsi="Century Gothic" w:eastAsia="Times New Roman" w:cs="Times New Roman"/>
                <w:color w:val="808080"/>
                <w:sz w:val="36"/>
                <w:szCs w:val="36"/>
                <w:lang w:val="Spanish"/>
              </w:rPr>
              <w:t>FORMULARIO DE PEDIDO AL POR MAYOR</w:t>
            </w:r>
          </w:p>
        </w:tc>
      </w:tr>
      <w:tr w:rsidRPr="00BE163D" w:rsidR="00C51350" w:rsidTr="00C51350" w14:paraId="294E9A3D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6B120B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Teléfono: (000) 000-0000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2E40E1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0A17CB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Spanish"/>
              </w:rPr>
              <w:t>FECHA DE ENVÍO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C51350" w:rsidP="00BE163D" w:rsidRDefault="00C51350" w14:paraId="4DE621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10A6A4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63F6BE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0C0767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132CF8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009" w:type="dxa"/>
            <w:gridSpan w:val="5"/>
            <w:vMerge/>
            <w:tcBorders>
              <w:left w:val="nil"/>
              <w:right w:val="nil"/>
            </w:tcBorders>
            <w:vAlign w:val="center"/>
            <w:hideMark/>
          </w:tcPr>
          <w:p w:rsidRPr="00BE163D" w:rsidR="00C51350" w:rsidP="00BE163D" w:rsidRDefault="00C51350" w14:paraId="3F548A6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BE163D" w:rsidR="00C51350" w:rsidTr="00C51350" w14:paraId="2E5C7392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477FE3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Fax: (000) 000-0000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1049D7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7BCF530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Spanish"/>
              </w:rPr>
              <w:t>MÉTODO DE ENVÍO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C51350" w:rsidP="00BE163D" w:rsidRDefault="00C51350" w14:paraId="5BB0E9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2D0B97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30C382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5769B2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0CED5C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009" w:type="dxa"/>
            <w:gridSpan w:val="5"/>
            <w:vMerge/>
            <w:tcBorders>
              <w:left w:val="nil"/>
              <w:right w:val="nil"/>
            </w:tcBorders>
            <w:vAlign w:val="center"/>
            <w:hideMark/>
          </w:tcPr>
          <w:p w:rsidRPr="00BE163D" w:rsidR="00C51350" w:rsidP="00BE163D" w:rsidRDefault="00C51350" w14:paraId="090560B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BE163D" w:rsidR="00C51350" w:rsidTr="00C51350" w14:paraId="2B88EFE7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2BCA84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dirección web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133BA2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71D70C4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Spanish"/>
              </w:rPr>
              <w:t>PYMT (MÉTODO)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C51350" w:rsidP="00BE163D" w:rsidRDefault="00C51350" w14:paraId="61FDF3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66631B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032705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0B00DF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3B9027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00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2459FE9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36"/>
                <w:szCs w:val="36"/>
              </w:rPr>
            </w:pPr>
          </w:p>
        </w:tc>
      </w:tr>
      <w:tr w:rsidRPr="00BE163D" w:rsidR="00BE163D" w:rsidTr="00C51350" w14:paraId="34B569AB" w14:textId="77777777">
        <w:trPr>
          <w:trHeight w:val="15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3F682C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36"/>
                <w:szCs w:val="3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A8DD9C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EE76ED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F93407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F1DB8D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2495AE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33277A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22488E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EA3B8F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9FCA3E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C29385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462ACB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8886C7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E163D" w:rsidR="00C51350" w:rsidTr="00C51350" w14:paraId="19DEF991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2EA3A28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FACTURAR 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6A00ED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5565D4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 xml:space="preserve">ARTÍCULO NO. 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3EA090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</w:t>
            </w:r>
          </w:p>
        </w:tc>
        <w:tc>
          <w:tcPr>
            <w:tcW w:w="8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30C671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COSTAR</w:t>
            </w:r>
          </w:p>
        </w:tc>
        <w:tc>
          <w:tcPr>
            <w:tcW w:w="62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47F352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QTY</w:t>
            </w:r>
          </w:p>
        </w:tc>
        <w:tc>
          <w:tcPr>
            <w:tcW w:w="10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5CA775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TOTAL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F5A8D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700263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 xml:space="preserve">ARTÍCULO NO. </w:t>
            </w:r>
          </w:p>
        </w:tc>
        <w:tc>
          <w:tcPr>
            <w:tcW w:w="222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26AD59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</w:t>
            </w:r>
          </w:p>
        </w:tc>
        <w:tc>
          <w:tcPr>
            <w:tcW w:w="8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6353B0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COSTAR</w:t>
            </w:r>
          </w:p>
        </w:tc>
        <w:tc>
          <w:tcPr>
            <w:tcW w:w="62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1C9AAD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QTY</w:t>
            </w:r>
          </w:p>
        </w:tc>
        <w:tc>
          <w:tcPr>
            <w:tcW w:w="105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750D4A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TOTAL</w:t>
            </w:r>
          </w:p>
        </w:tc>
      </w:tr>
      <w:tr w:rsidRPr="00BE163D" w:rsidR="00C51350" w:rsidTr="00C51350" w14:paraId="299BD3C0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1A18FA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[ NOMBRE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B4FF8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5FCBF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C46E2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670ED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55A6E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095E17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9AE98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A2198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5F29B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735D4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72AA1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9908D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E163D" w:rsidR="00C51350" w:rsidTr="00C51350" w14:paraId="0711960B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5A1739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[ NOMBRE DE LA EMPRESA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7F397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71896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547DF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1636B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E13E4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5C3AC1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50C4D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40E17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BBAE2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B8AA5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1020D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6D651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E163D" w:rsidR="00C51350" w:rsidTr="00C51350" w14:paraId="1FE5DB10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48B5C6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[ DIRECCIÓN LÍNEA 1 ]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0800C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B6C83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CEF9A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EF89C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2A0B8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3AE048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95017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093BB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E93DD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9AA0D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BDB9B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2F444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E163D" w:rsidR="00C51350" w:rsidTr="00C51350" w14:paraId="0C986A1D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5011B6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[ DIRECCIÓN LÍNEA 2 ]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282D8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0C26C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DD6FA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B4F45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B173B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355C80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8AE44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0858E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EBF6F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1365C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D8291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502EF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E163D" w:rsidR="00C51350" w:rsidTr="00C51350" w14:paraId="75DD34CD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4E2B7F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[ CIUDAD, ESTADO, ZIP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5BAB4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6A65D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76C51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182C0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0314C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E4508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956D9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3D923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C2A0E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46E38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384E3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C2295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E163D" w:rsidR="00C51350" w:rsidTr="00C51350" w14:paraId="300BC28C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423F88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[ TELÉFONO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A6AED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314D8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1D1CC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8AC33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13D45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36927B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CA810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67F99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8254A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99CF0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4B5EF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62B760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E163D" w:rsidR="00C51350" w:rsidTr="00C51350" w14:paraId="164CE15C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4E333A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[ CORREO ELECTRÓNICO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E59BD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3C739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D0256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DBF45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DDFD6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F3EA8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1C27A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CF4AA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14771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CCAB4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78546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3EF9F5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E163D" w:rsidR="00C51350" w:rsidTr="00C51350" w14:paraId="7B399A69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1E6E4B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8509F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8159A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FE35C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061F9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9B99F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11733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22CF7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2174A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29C11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84DB7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889B7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565E50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E163D" w:rsidR="00C51350" w:rsidTr="00C51350" w14:paraId="31585982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6BE5B5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669B1F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FDD9D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3F62E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6521B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6FE17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6CE0B8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40C10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DEBBC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7B580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908B0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D7412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8F2B0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E163D" w:rsidR="00C51350" w:rsidTr="00C51350" w14:paraId="56BBA5E1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256E9C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ENVIAR 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F8816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2D33E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D0C02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0C6C4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45A26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017518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4482A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F89FA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B5BBB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92C64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72841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3E72D7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E163D" w:rsidR="00C51350" w:rsidTr="00C51350" w14:paraId="67E0628C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77D785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[ NOMBRE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23A93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C3DF4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FCF61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1DBBB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5A29B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6A21A7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81137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79DE8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FEF95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53DE0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1DEC6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A71B9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E163D" w:rsidR="00C51350" w:rsidTr="00C51350" w14:paraId="3D7C3F0A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26317F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[ NOMBRE DE LA EMPRESA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3E8FE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C6E9E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ABE29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C52C9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EF664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D6C69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3201A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19BC6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019AC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3F8D2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BB7F5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B5596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E163D" w:rsidR="00C51350" w:rsidTr="00C51350" w14:paraId="7B773E43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628B2A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[ DIRECCIÓN LÍNEA 1 ]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FE9DE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A1017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653C1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62B73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C0B13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5FF9FA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419C6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BE7C5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586D9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140C4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CCE7F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690B8E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E163D" w:rsidR="00C51350" w:rsidTr="00C51350" w14:paraId="78BFFBC4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289C8F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[ DIRECCIÓN LÍNEA 2 ]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93C98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4A008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A6667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59BED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9FE22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0583D9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E40A6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131A2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82CD9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BB298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D99B4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CB9A3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E163D" w:rsidR="00C51350" w:rsidTr="00C51350" w14:paraId="27CC9FFD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782A86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[ CIUDAD, ESTADO, ZIP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27B0A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560FF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543F8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B99A5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06824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6507A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87CB6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38525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60D1E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063D5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0EF26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01AEBE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E163D" w:rsidR="00C51350" w:rsidTr="00C51350" w14:paraId="3D79043D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702263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[ TELÉFONO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24E79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791BF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D6F0A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7E334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263EC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E70E3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BD320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DA4DB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8729A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FA17B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11B40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D7646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E163D" w:rsidR="00C51350" w:rsidTr="00C51350" w14:paraId="333B9B72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66A471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[ CORREO ELECTRÓNICO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DB63B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31C0E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67375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67360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3517F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08822A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49B87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DA676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619FE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E4C0C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6954D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8C546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E163D" w:rsidR="00C51350" w:rsidTr="00C51350" w14:paraId="524AEA99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10C729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38179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928C5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C36E1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07D0A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8109F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40C641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0B9DB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523A0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2CA14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D7B7A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52182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18FBC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E163D" w:rsidR="00BE163D" w:rsidTr="00C51350" w14:paraId="37197C7C" w14:textId="77777777">
        <w:trPr>
          <w:trHeight w:val="300"/>
        </w:trPr>
        <w:tc>
          <w:tcPr>
            <w:tcW w:w="23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F16DF87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i/>
                <w:color w:val="000000"/>
                <w:sz w:val="16"/>
                <w:szCs w:val="16"/>
                <w:lang w:val="Spanish"/>
              </w:rPr>
              <w:t xml:space="preserve">Para preguntas relativas a </w:t>
            </w:r>
          </w:p>
          <w:p w:rsidRPr="00BE163D" w:rsidR="00BE163D" w:rsidP="00BE163D" w:rsidRDefault="00BE163D" w14:paraId="4B89FFC1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i/>
                <w:color w:val="000000"/>
                <w:sz w:val="16"/>
                <w:szCs w:val="16"/>
                <w:lang w:val="Spanish"/>
              </w:rPr>
              <w:t>este formulario de pedido, póngase en contacto con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825746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FEFF6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3D161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29ED7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2B9E1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0074B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2EB5F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E163D" w:rsidR="00BE163D" w:rsidP="00BE163D" w:rsidRDefault="00BE163D" w14:paraId="7AC36E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GRAN TOTAL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E163D" w:rsidR="00BE163D" w:rsidP="00BE163D" w:rsidRDefault="00BE163D" w14:paraId="367EBC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E163D" w:rsidR="00BE163D" w:rsidTr="00C51350" w14:paraId="31B06C04" w14:textId="77777777">
        <w:trPr>
          <w:trHeight w:val="88"/>
        </w:trPr>
        <w:tc>
          <w:tcPr>
            <w:tcW w:w="23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7C9850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90036AE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E163D" w:rsidR="00BE163D" w:rsidP="00BE163D" w:rsidRDefault="00BE163D" w14:paraId="583E775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F75456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0F489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058B5A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63E8D0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8B45EE4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AA9308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7B6E9B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F308F9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50218C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C7C901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E163D" w:rsidR="00BE163D" w:rsidTr="00C51350" w14:paraId="5DF44629" w14:textId="77777777">
        <w:trPr>
          <w:trHeight w:val="115"/>
        </w:trPr>
        <w:tc>
          <w:tcPr>
            <w:tcW w:w="23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BE163D" w:rsidR="00BE163D" w:rsidP="00BE163D" w:rsidRDefault="00BE163D" w14:paraId="582CAEFE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542226F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hideMark/>
          </w:tcPr>
          <w:p w:rsidRPr="00BE163D" w:rsidR="00BE163D" w:rsidP="00BE163D" w:rsidRDefault="00BE163D" w14:paraId="152FE6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LETRA CHICA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99EFF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3B33A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DD645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04115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BF3FFDD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BE163D">
              <w:rPr>
                <w:rFonts w:ascii="Calibri" w:hAnsi="Calibri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AABB3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80E50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83DE4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97D2F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2A48E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E163D" w:rsidR="00C51350" w:rsidTr="00C51350" w14:paraId="023F3685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F348E73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Nombre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E49BF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9" w:type="dxa"/>
            <w:gridSpan w:val="11"/>
            <w:vMerge w:val="restart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BE163D" w:rsidR="00BE163D" w:rsidP="00BE163D" w:rsidRDefault="00BE163D" w14:paraId="0E4EDB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E163D" w:rsidR="00BE163D" w:rsidTr="00C51350" w14:paraId="65CB8C85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E1B4C3B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(321) 456-7890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8484A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587043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E163D" w:rsidR="00BE163D" w:rsidTr="00C51350" w14:paraId="12286BB9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CDAB41D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Dirección de correo electrónico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D3CA8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1B1F12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E163D" w:rsidR="00BE163D" w:rsidTr="00C51350" w14:paraId="1DD48C0C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3B95CB1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Dirección web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925CC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6A3211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E163D" w:rsidR="00BE163D" w:rsidTr="00C51350" w14:paraId="33E7992D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E0D7A5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61ADDC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2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2FBAFF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51350" w:rsidP="002A3CCC" w:rsidRDefault="00C51350" w14:paraId="56EC337B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C51350" w:rsidSect="00C513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72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3E7FD13F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88B3660" w14:textId="77777777">
      <w:pPr>
        <w:bidi w:val="false"/>
        <w:rPr>
          <w:noProof/>
        </w:rPr>
      </w:pPr>
    </w:p>
    <w:p w:rsidRPr="00491059" w:rsidR="008A7F1D" w:rsidP="000732A0" w:rsidRDefault="008A7F1D" w14:paraId="1FB1EE93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46666FF5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081A2DE2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 w14:paraId="6F5EFE95" w14:textId="77777777"/>
          <w:p w:rsidRPr="00491059" w:rsidR="000732A0" w:rsidP="00B71E72" w:rsidRDefault="000732A0" w14:paraId="2A597EE9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 w14:paraId="62E1F680" w14:textId="77777777"/>
    <w:p w:rsidRPr="000732A0" w:rsidR="00122EFB" w:rsidP="00122EFB" w:rsidRDefault="00122EFB" w14:paraId="11BA66F1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CB7D" w14:textId="77777777" w:rsidR="00E41D9B" w:rsidRDefault="00E41D9B" w:rsidP="00B01A05">
      <w:r>
        <w:separator/>
      </w:r>
    </w:p>
  </w:endnote>
  <w:endnote w:type="continuationSeparator" w:id="0">
    <w:p w14:paraId="2085B3DA" w14:textId="77777777" w:rsidR="00E41D9B" w:rsidRDefault="00E41D9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1D0E" w14:textId="77777777" w:rsidR="0022430B" w:rsidRDefault="00224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1A63" w14:textId="77777777" w:rsidR="0022430B" w:rsidRDefault="002243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CE5B" w14:textId="77777777" w:rsidR="0022430B" w:rsidRDefault="00224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1B55" w14:textId="77777777" w:rsidR="00E41D9B" w:rsidRDefault="00E41D9B" w:rsidP="00B01A05">
      <w:r>
        <w:separator/>
      </w:r>
    </w:p>
  </w:footnote>
  <w:footnote w:type="continuationSeparator" w:id="0">
    <w:p w14:paraId="5798A6C6" w14:textId="77777777" w:rsidR="00E41D9B" w:rsidRDefault="00E41D9B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B348" w14:textId="77777777" w:rsidR="0022430B" w:rsidRDefault="00224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6494" w14:textId="77777777" w:rsidR="0022430B" w:rsidRDefault="00224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6900" w14:textId="77777777" w:rsidR="0022430B" w:rsidRDefault="00224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6A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2430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E163D"/>
    <w:rsid w:val="00BF3DE2"/>
    <w:rsid w:val="00BF7662"/>
    <w:rsid w:val="00C024AE"/>
    <w:rsid w:val="00C04131"/>
    <w:rsid w:val="00C12CF8"/>
    <w:rsid w:val="00C2642F"/>
    <w:rsid w:val="00C45C77"/>
    <w:rsid w:val="00C51350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41D9B"/>
    <w:rsid w:val="00E75D3C"/>
    <w:rsid w:val="00E92AE7"/>
    <w:rsid w:val="00EB3A97"/>
    <w:rsid w:val="00EB6A86"/>
    <w:rsid w:val="00EC210E"/>
    <w:rsid w:val="00EC386A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CF2D5"/>
  <w14:defaultImageDpi w14:val="32767"/>
  <w15:chartTrackingRefBased/>
  <w15:docId w15:val="{D9B0EA4F-7245-4F80-9F2C-062E27E8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21&amp;utm_language=ES&amp;utm_source=integrated+content&amp;utm_campaign=/order-forms-templates&amp;utm_medium=ic+wholesale+order+form+template+27221+word+es&amp;lpa=ic+wholesale+order+form+template+27221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Wholesale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83F903-D7F5-4E01-9544-86610E6A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IC-Wholesale-Order-Form-Template-10543_WORD.dotx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2022-02-08T23:48:00Z</dcterms:created>
  <dcterms:modified xsi:type="dcterms:W3CDTF">2022-02-08T23:48:00Z</dcterms:modified>
</cp:coreProperties>
</file>