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B804DC" w:rsidR="00A827E8" w:rsidP="00B804DC" w:rsidRDefault="00870AB9">
      <w:pPr>
        <w:bidi w:val="false"/>
        <w:spacing w:line="360" w:lineRule="auto"/>
        <w:jc w:val="center"/>
        <w:rPr>
          <w:rFonts w:ascii="Arial" w:hAnsi="Arial"/>
          <w:b/>
          <w:color w:val="604878" w:themeColor="accent5"/>
          <w:sz w:val="28"/>
          <w:szCs w:val="28"/>
        </w:rPr>
      </w:pPr>
      <w:r w:rsidRPr="00B804DC">
        <w:rPr>
          <w:rFonts w:ascii="Arial" w:hAnsi="Arial"/>
          <w:b/>
          <w:color w:val="604878" w:themeColor="accent5"/>
          <w:sz w:val="28"/>
          <w:szCs w:val="28"/>
          <w:lang w:val="Spanish"/>
        </w:rPr>
        <w:t>AGENDA DE REUNIONES SEMANALES</w:t>
      </w:r>
      <w:bookmarkStart w:name="_GoBack" w:id="0"/>
      <w:bookmarkEnd w:id="0"/>
    </w:p>
    <w:tbl>
      <w:tblPr>
        <w:tblpPr w:leftFromText="180" w:rightFromText="180" w:vertAnchor="text" w:horzAnchor="page" w:tblpX="850" w:tblpY="63"/>
        <w:tblW w:w="0" w:type="auto"/>
        <w:tblLook w:val="04A0" w:firstRow="1" w:lastRow="0" w:firstColumn="1" w:lastColumn="0" w:noHBand="0" w:noVBand="1"/>
      </w:tblPr>
      <w:tblGrid>
        <w:gridCol w:w="1359"/>
        <w:gridCol w:w="3098"/>
      </w:tblGrid>
      <w:tr w:rsidRPr="00217F7A" w:rsidR="00B804DC" w:rsidTr="00B804DC">
        <w:trPr>
          <w:trHeight w:val="387" w:hRule="exact"/>
        </w:trPr>
        <w:tc>
          <w:tcPr>
            <w:tcW w:w="1359" w:type="dxa"/>
            <w:shd w:val="clear" w:color="auto" w:fill="auto"/>
            <w:vAlign w:val="center"/>
          </w:tcPr>
          <w:p w:rsidRPr="00B804DC" w:rsidR="00B804DC" w:rsidP="00B804DC" w:rsidRDefault="00B804DC">
            <w:pPr>
              <w:bidi w:val="false"/>
              <w:spacing w:line="360" w:lineRule="auto"/>
              <w:jc w:val="right"/>
              <w:rPr>
                <w:rFonts w:ascii="Arial" w:hAnsi="Arial"/>
                <w:b/>
                <w:color w:val="604878" w:themeColor="accent5"/>
                <w:sz w:val="18"/>
                <w:szCs w:val="18"/>
              </w:rPr>
            </w:pPr>
            <w:r w:rsidRPr="00B804DC">
              <w:rPr>
                <w:rFonts w:ascii="Arial" w:hAnsi="Arial"/>
                <w:b/>
                <w:color w:val="604878" w:themeColor="accent5"/>
                <w:sz w:val="18"/>
                <w:szCs w:val="18"/>
                <w:lang w:val="Spanish"/>
              </w:rPr>
              <w:t>FECHA: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Pr="00217F7A" w:rsidR="00B804DC" w:rsidP="00B804DC" w:rsidRDefault="00B804DC">
            <w:pPr>
              <w:bidi w:val="false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  <w:lang w:val="Spanish"/>
              </w:rPr>
              <w:t>Jueves 17 de Marzo de 2016</w:t>
            </w:r>
          </w:p>
        </w:tc>
      </w:tr>
      <w:tr w:rsidRPr="00217F7A" w:rsidR="00B804DC" w:rsidTr="00B804DC">
        <w:trPr>
          <w:trHeight w:val="331" w:hRule="exact"/>
        </w:trPr>
        <w:tc>
          <w:tcPr>
            <w:tcW w:w="1359" w:type="dxa"/>
            <w:shd w:val="clear" w:color="auto" w:fill="auto"/>
            <w:vAlign w:val="center"/>
          </w:tcPr>
          <w:p w:rsidRPr="00B804DC" w:rsidR="00B804DC" w:rsidP="00B804DC" w:rsidRDefault="00B804DC">
            <w:pPr>
              <w:bidi w:val="false"/>
              <w:spacing w:line="360" w:lineRule="auto"/>
              <w:jc w:val="right"/>
              <w:rPr>
                <w:rFonts w:ascii="Arial" w:hAnsi="Arial"/>
                <w:b/>
                <w:color w:val="604878" w:themeColor="accent5"/>
                <w:sz w:val="18"/>
                <w:szCs w:val="18"/>
              </w:rPr>
            </w:pPr>
            <w:r w:rsidRPr="00B804DC">
              <w:rPr>
                <w:rFonts w:ascii="Arial" w:hAnsi="Arial"/>
                <w:b/>
                <w:color w:val="604878" w:themeColor="accent5"/>
                <w:sz w:val="18"/>
                <w:szCs w:val="18"/>
                <w:lang w:val="Spanish"/>
              </w:rPr>
              <w:t>HORA: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Pr="00217F7A" w:rsidR="00B804DC" w:rsidP="00B804DC" w:rsidRDefault="00B804DC">
            <w:pPr>
              <w:bidi w:val="false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noProof/>
                <w:color w:val="000000"/>
                <w:sz w:val="18"/>
                <w:szCs w:val="18"/>
                <w:lang w:val="Spanish"/>
              </w:rPr>
              <w:t>10:30</w:t>
            </w:r>
          </w:p>
        </w:tc>
      </w:tr>
      <w:tr w:rsidRPr="00217F7A" w:rsidR="00B804DC" w:rsidTr="00B804DC">
        <w:trPr>
          <w:trHeight w:val="386" w:hRule="exact"/>
        </w:trPr>
        <w:tc>
          <w:tcPr>
            <w:tcW w:w="1359" w:type="dxa"/>
            <w:shd w:val="clear" w:color="auto" w:fill="auto"/>
            <w:vAlign w:val="center"/>
          </w:tcPr>
          <w:p w:rsidRPr="00B804DC" w:rsidR="00B804DC" w:rsidP="00B804DC" w:rsidRDefault="00B804DC">
            <w:pPr>
              <w:bidi w:val="false"/>
              <w:spacing w:line="360" w:lineRule="auto"/>
              <w:jc w:val="right"/>
              <w:rPr>
                <w:rFonts w:ascii="Arial" w:hAnsi="Arial"/>
                <w:b/>
                <w:color w:val="604878" w:themeColor="accent5"/>
                <w:sz w:val="18"/>
                <w:szCs w:val="18"/>
              </w:rPr>
            </w:pPr>
            <w:r w:rsidRPr="00B804DC">
              <w:rPr>
                <w:rFonts w:ascii="Arial" w:hAnsi="Arial"/>
                <w:b/>
                <w:color w:val="604878" w:themeColor="accent5"/>
                <w:sz w:val="18"/>
                <w:szCs w:val="18"/>
                <w:lang w:val="Spanish"/>
              </w:rPr>
              <w:t>UBICACIÓN: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Pr="00217F7A" w:rsidR="00B804DC" w:rsidP="00B804DC" w:rsidRDefault="00B804DC">
            <w:pPr>
              <w:bidi w:val="false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  <w:lang w:val="Spanish"/>
              </w:rPr>
              <w:t>Sala de reuniones B</w:t>
            </w:r>
          </w:p>
        </w:tc>
      </w:tr>
    </w:tbl>
    <w:tbl>
      <w:tblPr>
        <w:tblpPr w:leftFromText="180" w:rightFromText="180" w:vertAnchor="text" w:horzAnchor="page" w:tblpX="6250" w:tblpY="63"/>
        <w:tblW w:w="0" w:type="auto"/>
        <w:tblLook w:val="04A0" w:firstRow="1" w:lastRow="0" w:firstColumn="1" w:lastColumn="0" w:noHBand="0" w:noVBand="1"/>
      </w:tblPr>
      <w:tblGrid>
        <w:gridCol w:w="2709"/>
        <w:gridCol w:w="2520"/>
      </w:tblGrid>
      <w:tr w:rsidRPr="00217F7A" w:rsidR="00B804DC" w:rsidTr="00B804DC">
        <w:trPr>
          <w:trHeight w:val="399" w:hRule="exact"/>
        </w:trPr>
        <w:tc>
          <w:tcPr>
            <w:tcW w:w="2709" w:type="dxa"/>
            <w:shd w:val="clear" w:color="auto" w:fill="auto"/>
            <w:vAlign w:val="center"/>
          </w:tcPr>
          <w:p w:rsidRPr="00B804DC" w:rsidR="00B804DC" w:rsidP="00B804DC" w:rsidRDefault="00B804DC">
            <w:pPr>
              <w:bidi w:val="false"/>
              <w:spacing w:line="360" w:lineRule="auto"/>
              <w:ind w:right="-156"/>
              <w:rPr>
                <w:rFonts w:ascii="Arial" w:hAnsi="Arial"/>
                <w:b/>
                <w:color w:val="604878" w:themeColor="accent5"/>
                <w:sz w:val="18"/>
                <w:szCs w:val="18"/>
              </w:rPr>
            </w:pPr>
            <w:r w:rsidRPr="00B804DC">
              <w:rPr>
                <w:rFonts w:ascii="Arial" w:hAnsi="Arial"/>
                <w:b/>
                <w:color w:val="604878" w:themeColor="accent5"/>
                <w:sz w:val="18"/>
                <w:szCs w:val="18"/>
                <w:lang w:val="Spanish"/>
              </w:rPr>
              <w:t>NOMBRE DE LA REUNIÓN / PROYECTO: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Pr="00217F7A" w:rsidR="00B804DC" w:rsidP="00B804DC" w:rsidRDefault="00B804DC">
            <w:pPr>
              <w:bidi w:val="false"/>
              <w:spacing w:line="360" w:lineRule="auto"/>
              <w:ind w:right="-156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  <w:lang w:val="Spanish"/>
              </w:rPr>
              <w:t>Título de la reunión</w:t>
            </w:r>
          </w:p>
        </w:tc>
      </w:tr>
      <w:tr w:rsidRPr="00217F7A" w:rsidR="00B804DC" w:rsidTr="00B804DC">
        <w:trPr>
          <w:trHeight w:val="331" w:hRule="exact"/>
        </w:trPr>
        <w:tc>
          <w:tcPr>
            <w:tcW w:w="2709" w:type="dxa"/>
            <w:shd w:val="clear" w:color="auto" w:fill="auto"/>
            <w:vAlign w:val="center"/>
          </w:tcPr>
          <w:p w:rsidRPr="00B804DC" w:rsidR="00B804DC" w:rsidP="00B804DC" w:rsidRDefault="00B804DC">
            <w:pPr>
              <w:bidi w:val="false"/>
              <w:spacing w:line="360" w:lineRule="auto"/>
              <w:ind w:right="-156"/>
              <w:rPr>
                <w:rFonts w:ascii="Arial" w:hAnsi="Arial"/>
                <w:b/>
                <w:color w:val="604878" w:themeColor="accent5"/>
                <w:sz w:val="18"/>
                <w:szCs w:val="18"/>
              </w:rPr>
            </w:pPr>
            <w:r w:rsidRPr="00B804DC">
              <w:rPr>
                <w:rFonts w:ascii="Arial" w:hAnsi="Arial"/>
                <w:b/>
                <w:color w:val="604878" w:themeColor="accent5"/>
                <w:sz w:val="18"/>
                <w:szCs w:val="18"/>
                <w:lang w:val="Spanish"/>
              </w:rPr>
              <w:t>FACILITADOR: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Pr="00217F7A" w:rsidR="00B804DC" w:rsidP="00B804DC" w:rsidRDefault="00B804DC">
            <w:pPr>
              <w:bidi w:val="false"/>
              <w:spacing w:line="360" w:lineRule="auto"/>
              <w:ind w:right="-156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  <w:lang w:val="Spanish"/>
              </w:rPr>
              <w:t>Sara Hudson</w:t>
            </w:r>
          </w:p>
        </w:tc>
      </w:tr>
      <w:tr w:rsidRPr="00217F7A" w:rsidR="00B804DC" w:rsidTr="00B804DC">
        <w:trPr>
          <w:trHeight w:val="300" w:hRule="exact"/>
        </w:trPr>
        <w:tc>
          <w:tcPr>
            <w:tcW w:w="2709" w:type="dxa"/>
            <w:shd w:val="clear" w:color="auto" w:fill="auto"/>
            <w:vAlign w:val="center"/>
          </w:tcPr>
          <w:p w:rsidR="00B804DC" w:rsidP="00B804DC" w:rsidRDefault="00B804DC">
            <w:pPr>
              <w:bidi w:val="false"/>
              <w:spacing w:line="360" w:lineRule="auto"/>
              <w:ind w:right="-156"/>
              <w:rPr>
                <w:rFonts w:ascii="Arial" w:hAnsi="Arial"/>
                <w:b/>
                <w:color w:val="5B9BD5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Pr="00217F7A" w:rsidR="00B804DC" w:rsidP="00B804DC" w:rsidRDefault="00B804DC">
            <w:pPr>
              <w:bidi w:val="false"/>
              <w:spacing w:line="360" w:lineRule="auto"/>
              <w:ind w:right="-156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Pr="00217F7A" w:rsidR="005F3074" w:rsidP="005F3074" w:rsidRDefault="005F3074">
      <w:pPr>
        <w:bidi w:val="false"/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:rsidR="005F3074" w:rsidP="003D029E" w:rsidRDefault="005F3074">
      <w:pPr>
        <w:tabs>
          <w:tab w:val="right" w:pos="7920"/>
          <w:tab w:val="left" w:pos="8280"/>
        </w:tabs>
        <w:bidi w:val="false"/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:rsidRPr="00217F7A" w:rsidR="002D1C98" w:rsidP="003D029E" w:rsidRDefault="002D1C98">
      <w:pPr>
        <w:tabs>
          <w:tab w:val="right" w:pos="7920"/>
          <w:tab w:val="left" w:pos="8280"/>
        </w:tabs>
        <w:bidi w:val="false"/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tbl>
      <w:tblPr>
        <w:tblStyle w:val="TableGrid"/>
        <w:tblW w:w="10795" w:type="dxa"/>
        <w:tblBorders>
          <w:top w:val="single" w:color="BFAFCF" w:themeColor="accent5" w:themeTint="66" w:sz="4" w:space="0"/>
          <w:left w:val="single" w:color="BFAFCF" w:themeColor="accent5" w:themeTint="66" w:sz="4" w:space="0"/>
          <w:bottom w:val="single" w:color="BFAFCF" w:themeColor="accent5" w:themeTint="66" w:sz="4" w:space="0"/>
          <w:right w:val="single" w:color="BFAFCF" w:themeColor="accent5" w:themeTint="66" w:sz="4" w:space="0"/>
          <w:insideH w:val="single" w:color="BFAFCF" w:themeColor="accent5" w:themeTint="66" w:sz="4" w:space="0"/>
          <w:insideV w:val="single" w:color="BFAFCF" w:themeColor="accent5" w:themeTint="66" w:sz="4" w:space="0"/>
        </w:tblBorders>
        <w:tblLook w:val="04A0" w:firstRow="1" w:lastRow="0" w:firstColumn="1" w:lastColumn="0" w:noHBand="0" w:noVBand="1"/>
      </w:tblPr>
      <w:tblGrid>
        <w:gridCol w:w="1344"/>
        <w:gridCol w:w="1436"/>
        <w:gridCol w:w="1772"/>
        <w:gridCol w:w="753"/>
        <w:gridCol w:w="56"/>
        <w:gridCol w:w="1517"/>
        <w:gridCol w:w="1128"/>
        <w:gridCol w:w="29"/>
        <w:gridCol w:w="2760"/>
      </w:tblGrid>
      <w:tr w:rsidRPr="00217F7A" w:rsidR="00A86EE5" w:rsidTr="00A21F31">
        <w:trPr>
          <w:trHeight w:val="431"/>
        </w:trPr>
        <w:tc>
          <w:tcPr>
            <w:tcW w:w="10795" w:type="dxa"/>
            <w:gridSpan w:val="9"/>
            <w:shd w:val="clear" w:color="auto" w:fill="604878" w:themeFill="accent5"/>
            <w:vAlign w:val="bottom"/>
          </w:tcPr>
          <w:p w:rsidRPr="00217F7A" w:rsidR="00A86EE5" w:rsidP="00BB5C24" w:rsidRDefault="007A57F6">
            <w:pPr>
              <w:bidi w:val="false"/>
              <w:spacing w:line="360" w:lineRule="auto"/>
              <w:rPr>
                <w:rFonts w:ascii="Arial" w:hAnsi="Arial"/>
                <w:b/>
                <w:color w:val="4472C4"/>
                <w:sz w:val="20"/>
                <w:szCs w:val="20"/>
              </w:rPr>
            </w:pPr>
            <w:r w:rsidRPr="00217F7A">
              <w:rPr>
                <w:rFonts w:ascii="Arial" w:hAnsi="Arial"/>
                <w:b/>
                <w:color w:val="5B9BD5"/>
                <w:sz w:val="18"/>
                <w:szCs w:val="18"/>
                <w:lang w:val="Spanish"/>
              </w:rPr>
              <w:t xml:space="preserve"> </w:t>
            </w:r>
            <w:r w:rsidRPr="00217F7A" w:rsidR="00A86EE5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Spanish"/>
              </w:rPr>
              <w:t xml:space="preserve">1.  </w:t>
            </w:r>
            <w:r w:rsidRPr="00217F7A" w:rsidR="00A86EE5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Spanish"/>
              </w:rPr>
            </w:r>
            <w:r w:rsidR="00BB5C24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Spanish"/>
              </w:rPr>
              <w:t>LOGROS DE LA SEMANA</w:t>
            </w:r>
          </w:p>
        </w:tc>
      </w:tr>
      <w:tr w:rsidRPr="00217F7A" w:rsidR="00A86EE5" w:rsidTr="00BB5C24">
        <w:trPr>
          <w:trHeight w:val="467"/>
        </w:trPr>
        <w:tc>
          <w:tcPr>
            <w:tcW w:w="10795" w:type="dxa"/>
            <w:gridSpan w:val="9"/>
            <w:vAlign w:val="bottom"/>
          </w:tcPr>
          <w:p w:rsidRPr="00217F7A" w:rsidR="00A86EE5" w:rsidP="00BB5C24" w:rsidRDefault="00BB5C24">
            <w:pPr>
              <w:bidi w:val="false"/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Spanish"/>
              </w:rPr>
              <w:t>Historias de éxito de los miembros del equipo</w:t>
            </w:r>
          </w:p>
        </w:tc>
      </w:tr>
      <w:tr w:rsidRPr="00217F7A" w:rsidR="00B804DC" w:rsidTr="00BB5C24">
        <w:trPr>
          <w:trHeight w:val="467"/>
        </w:trPr>
        <w:tc>
          <w:tcPr>
            <w:tcW w:w="10795" w:type="dxa"/>
            <w:gridSpan w:val="9"/>
            <w:vAlign w:val="bottom"/>
          </w:tcPr>
          <w:p w:rsidR="00B804DC" w:rsidP="00BB5C24" w:rsidRDefault="00B804DC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B804DC" w:rsidTr="00BB5C24">
        <w:trPr>
          <w:trHeight w:val="467"/>
        </w:trPr>
        <w:tc>
          <w:tcPr>
            <w:tcW w:w="10795" w:type="dxa"/>
            <w:gridSpan w:val="9"/>
            <w:vAlign w:val="bottom"/>
          </w:tcPr>
          <w:p w:rsidR="00B804DC" w:rsidP="00BB5C24" w:rsidRDefault="00B804DC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A86EE5" w:rsidTr="00A21F31">
        <w:trPr>
          <w:trHeight w:val="449"/>
        </w:trPr>
        <w:tc>
          <w:tcPr>
            <w:tcW w:w="10795" w:type="dxa"/>
            <w:gridSpan w:val="9"/>
            <w:shd w:val="clear" w:color="auto" w:fill="604878" w:themeFill="accent5"/>
            <w:vAlign w:val="bottom"/>
          </w:tcPr>
          <w:p w:rsidRPr="00217F7A" w:rsidR="00A86EE5" w:rsidP="00BB5C24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Spanish"/>
              </w:rPr>
              <w:t xml:space="preserve">2.  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Spanish"/>
              </w:rPr>
            </w:r>
            <w:r w:rsidR="00BB5C24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Spanish"/>
              </w:rPr>
              <w:t>REVISIÓN DEL PROGRESO DE LOS OBJETIVOS</w:t>
            </w:r>
          </w:p>
        </w:tc>
      </w:tr>
      <w:tr w:rsidRPr="00217F7A" w:rsidR="00A86EE5" w:rsidTr="00A21F31">
        <w:trPr>
          <w:trHeight w:val="404"/>
        </w:trPr>
        <w:tc>
          <w:tcPr>
            <w:tcW w:w="2780" w:type="dxa"/>
            <w:gridSpan w:val="2"/>
            <w:shd w:val="clear" w:color="auto" w:fill="F07F09" w:themeFill="accent1"/>
            <w:vAlign w:val="bottom"/>
          </w:tcPr>
          <w:p w:rsidRPr="00217F7A" w:rsidR="00A86EE5" w:rsidP="00BB5C24" w:rsidRDefault="00BB5C24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Spanish"/>
              </w:rPr>
              <w:t>DESCRIPCIÓN DEL OBJETIVO</w:t>
            </w:r>
          </w:p>
        </w:tc>
        <w:tc>
          <w:tcPr>
            <w:tcW w:w="2525" w:type="dxa"/>
            <w:gridSpan w:val="2"/>
            <w:shd w:val="clear" w:color="auto" w:fill="F07F09" w:themeFill="accent1"/>
            <w:vAlign w:val="bottom"/>
          </w:tcPr>
          <w:p w:rsidRPr="00217F7A" w:rsidR="00A86EE5" w:rsidP="00D65DD6" w:rsidRDefault="00BB5C24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Spanish"/>
              </w:rPr>
              <w:t>MARCA DE GOL</w:t>
            </w:r>
          </w:p>
        </w:tc>
        <w:tc>
          <w:tcPr>
            <w:tcW w:w="2701" w:type="dxa"/>
            <w:gridSpan w:val="3"/>
            <w:shd w:val="clear" w:color="auto" w:fill="F07F09" w:themeFill="accent1"/>
            <w:vAlign w:val="bottom"/>
          </w:tcPr>
          <w:p w:rsidRPr="00217F7A" w:rsidR="00A86EE5" w:rsidP="00964D18" w:rsidRDefault="00BB5C24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Spanish"/>
              </w:rPr>
              <w:t>YTD AÑO EN CURSO</w:t>
            </w:r>
          </w:p>
        </w:tc>
        <w:tc>
          <w:tcPr>
            <w:tcW w:w="2789" w:type="dxa"/>
            <w:gridSpan w:val="2"/>
            <w:shd w:val="clear" w:color="auto" w:fill="F07F09" w:themeFill="accent1"/>
            <w:vAlign w:val="bottom"/>
          </w:tcPr>
          <w:p w:rsidRPr="00217F7A" w:rsidR="00A86EE5" w:rsidP="00964D18" w:rsidRDefault="00BB5C24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Spanish"/>
              </w:rPr>
              <w:t>YTD AÑO ANTERIOR</w:t>
            </w:r>
          </w:p>
        </w:tc>
      </w:tr>
      <w:tr w:rsidRPr="00217F7A" w:rsidR="00A86EE5" w:rsidTr="00A21F31">
        <w:trPr>
          <w:trHeight w:val="431"/>
        </w:trPr>
        <w:tc>
          <w:tcPr>
            <w:tcW w:w="2780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A86EE5" w:rsidTr="00A21F31">
        <w:trPr>
          <w:trHeight w:val="431"/>
        </w:trPr>
        <w:tc>
          <w:tcPr>
            <w:tcW w:w="2780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A86EE5" w:rsidTr="00A21F31">
        <w:trPr>
          <w:trHeight w:val="431"/>
        </w:trPr>
        <w:tc>
          <w:tcPr>
            <w:tcW w:w="2780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A86EE5" w:rsidTr="00A21F31">
        <w:trPr>
          <w:trHeight w:val="413"/>
        </w:trPr>
        <w:tc>
          <w:tcPr>
            <w:tcW w:w="2780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A86EE5" w:rsidTr="00A21F31">
        <w:trPr>
          <w:trHeight w:val="449"/>
        </w:trPr>
        <w:tc>
          <w:tcPr>
            <w:tcW w:w="10795" w:type="dxa"/>
            <w:gridSpan w:val="9"/>
            <w:shd w:val="clear" w:color="auto" w:fill="604878" w:themeFill="accent5"/>
            <w:vAlign w:val="bottom"/>
          </w:tcPr>
          <w:p w:rsidRPr="00217F7A" w:rsidR="00A86EE5" w:rsidP="00BB5C24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Spanish"/>
              </w:rPr>
              <w:t xml:space="preserve">3.  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Spanish"/>
              </w:rPr>
            </w:r>
            <w:r w:rsidR="00BB5C24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Spanish"/>
              </w:rPr>
              <w:t>EXAMEN DE LOS PUNTOS DE ACCIÓN DE LA REUNIÓN ANTERIOR</w:t>
            </w:r>
          </w:p>
        </w:tc>
      </w:tr>
      <w:tr w:rsidRPr="00217F7A" w:rsidR="00BB5C24" w:rsidTr="00A21F31">
        <w:trPr>
          <w:trHeight w:val="404"/>
        </w:trPr>
        <w:tc>
          <w:tcPr>
            <w:tcW w:w="5305" w:type="dxa"/>
            <w:gridSpan w:val="4"/>
            <w:shd w:val="clear" w:color="auto" w:fill="F07F09" w:themeFill="accent1"/>
            <w:vAlign w:val="bottom"/>
          </w:tcPr>
          <w:p w:rsidRPr="00217F7A" w:rsidR="00BB5C24" w:rsidP="00505806" w:rsidRDefault="00BB5C24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Spanish"/>
              </w:rPr>
              <w:t>ACCIÓN</w:t>
            </w:r>
          </w:p>
        </w:tc>
        <w:tc>
          <w:tcPr>
            <w:tcW w:w="2701" w:type="dxa"/>
            <w:gridSpan w:val="3"/>
            <w:shd w:val="clear" w:color="auto" w:fill="F07F09" w:themeFill="accent1"/>
            <w:vAlign w:val="bottom"/>
          </w:tcPr>
          <w:p w:rsidRPr="00217F7A" w:rsidR="00BB5C24" w:rsidP="00505806" w:rsidRDefault="00BB5C24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Spanish"/>
              </w:rPr>
              <w:t>MEDIDAS QUE DEBEN ADOPTAR LOS</w:t>
            </w:r>
          </w:p>
        </w:tc>
        <w:tc>
          <w:tcPr>
            <w:tcW w:w="2789" w:type="dxa"/>
            <w:gridSpan w:val="2"/>
            <w:shd w:val="clear" w:color="auto" w:fill="F07F09" w:themeFill="accent1"/>
            <w:vAlign w:val="bottom"/>
          </w:tcPr>
          <w:p w:rsidRPr="00217F7A" w:rsidR="00BB5C24" w:rsidP="00505806" w:rsidRDefault="00BB5C24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Spanish"/>
              </w:rPr>
              <w:t>FECHA A SER ACCIONADA POR</w:t>
            </w:r>
          </w:p>
        </w:tc>
      </w:tr>
      <w:tr w:rsidRPr="00217F7A" w:rsidR="00BB5C24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Pr="00217F7A" w:rsidR="00BB5C24" w:rsidP="00505806" w:rsidRDefault="00BB5C24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  <w:lang w:val="Spanish"/>
              </w:rPr>
              <w:t>Descripción de la acción</w:t>
            </w:r>
          </w:p>
        </w:tc>
        <w:tc>
          <w:tcPr>
            <w:tcW w:w="2701" w:type="dxa"/>
            <w:gridSpan w:val="3"/>
            <w:vAlign w:val="bottom"/>
          </w:tcPr>
          <w:p w:rsidRPr="00217F7A" w:rsidR="00BB5C24" w:rsidP="00505806" w:rsidRDefault="00BB5C24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  <w:lang w:val="Spanish"/>
              </w:rPr>
              <w:t>Ana Santiago</w:t>
            </w:r>
          </w:p>
        </w:tc>
        <w:tc>
          <w:tcPr>
            <w:tcW w:w="2789" w:type="dxa"/>
            <w:gridSpan w:val="2"/>
            <w:vAlign w:val="bottom"/>
          </w:tcPr>
          <w:p w:rsidRPr="00217F7A" w:rsidR="00BB5C24" w:rsidP="00505806" w:rsidRDefault="00BB5C24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  <w:lang w:val="Spanish"/>
              </w:rPr>
              <w:t>viernes 22 de abril de 2016, 13:00</w:t>
            </w:r>
          </w:p>
        </w:tc>
      </w:tr>
      <w:tr w:rsidRPr="00217F7A" w:rsidR="003E6206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Pr="00217F7A" w:rsidR="003E6206" w:rsidP="00505806" w:rsidRDefault="003E6206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Pr="00217F7A" w:rsidR="003E6206" w:rsidP="00505806" w:rsidRDefault="003E6206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Pr="00217F7A" w:rsidR="003E6206" w:rsidP="00505806" w:rsidRDefault="003E6206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3E6206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Pr="00217F7A" w:rsidR="003E6206" w:rsidP="00505806" w:rsidRDefault="003E6206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Pr="00217F7A" w:rsidR="003E6206" w:rsidP="00505806" w:rsidRDefault="003E6206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Pr="00217F7A" w:rsidR="003E6206" w:rsidP="00505806" w:rsidRDefault="003E6206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7E53AF" w:rsidTr="00A21F31">
        <w:trPr>
          <w:trHeight w:val="449"/>
        </w:trPr>
        <w:tc>
          <w:tcPr>
            <w:tcW w:w="10795" w:type="dxa"/>
            <w:gridSpan w:val="9"/>
            <w:shd w:val="clear" w:color="auto" w:fill="604878" w:themeFill="accent5"/>
            <w:vAlign w:val="bottom"/>
          </w:tcPr>
          <w:p w:rsidRPr="00217F7A" w:rsidR="007E53AF" w:rsidP="00BB5C24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Spanish"/>
              </w:rPr>
              <w:t xml:space="preserve">4.  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Spanish"/>
              </w:rPr>
            </w:r>
            <w:r w:rsidR="00BB5C24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Spanish"/>
              </w:rPr>
              <w:t>NUEVOS PUNTOS DEL ORDEN DEL DÍA</w:t>
            </w:r>
          </w:p>
        </w:tc>
      </w:tr>
      <w:tr w:rsidRPr="00217F7A" w:rsidR="007E53AF" w:rsidTr="00A21F31">
        <w:trPr>
          <w:trHeight w:val="404"/>
        </w:trPr>
        <w:tc>
          <w:tcPr>
            <w:tcW w:w="5305" w:type="dxa"/>
            <w:gridSpan w:val="4"/>
            <w:shd w:val="clear" w:color="auto" w:fill="F07F09" w:themeFill="accent1"/>
            <w:vAlign w:val="bottom"/>
          </w:tcPr>
          <w:p w:rsidRPr="00217F7A" w:rsidR="007E53AF" w:rsidP="00505806" w:rsidRDefault="007E53AF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Spanish"/>
              </w:rPr>
              <w:t>ACCIÓN</w:t>
            </w:r>
          </w:p>
        </w:tc>
        <w:tc>
          <w:tcPr>
            <w:tcW w:w="2701" w:type="dxa"/>
            <w:gridSpan w:val="3"/>
            <w:shd w:val="clear" w:color="auto" w:fill="F07F09" w:themeFill="accent1"/>
            <w:vAlign w:val="bottom"/>
          </w:tcPr>
          <w:p w:rsidRPr="00217F7A" w:rsidR="007E53AF" w:rsidP="00505806" w:rsidRDefault="002D1C98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Spanish"/>
              </w:rPr>
              <w:t>A PRESENTAR POR</w:t>
            </w:r>
          </w:p>
        </w:tc>
        <w:tc>
          <w:tcPr>
            <w:tcW w:w="2789" w:type="dxa"/>
            <w:gridSpan w:val="2"/>
            <w:shd w:val="clear" w:color="auto" w:fill="F07F09" w:themeFill="accent1"/>
            <w:vAlign w:val="bottom"/>
          </w:tcPr>
          <w:p w:rsidRPr="00217F7A" w:rsidR="007E53AF" w:rsidP="00505806" w:rsidRDefault="002D1C98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Spanish"/>
              </w:rPr>
              <w:t>RESULTADO PROYECTADO</w:t>
            </w:r>
          </w:p>
        </w:tc>
      </w:tr>
      <w:tr w:rsidRPr="00217F7A" w:rsidR="007E53AF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Pr="00217F7A" w:rsidR="007E53AF" w:rsidP="00505806" w:rsidRDefault="002D1C98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Spanish"/>
              </w:rPr>
              <w:t>Descripción de la acción</w:t>
            </w:r>
          </w:p>
        </w:tc>
        <w:tc>
          <w:tcPr>
            <w:tcW w:w="2701" w:type="dxa"/>
            <w:gridSpan w:val="3"/>
            <w:vAlign w:val="bottom"/>
          </w:tcPr>
          <w:p w:rsidRPr="00217F7A" w:rsidR="007E53AF" w:rsidP="00505806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  <w:lang w:val="Spanish"/>
              </w:rPr>
              <w:t>Ana Santiago</w:t>
            </w:r>
          </w:p>
        </w:tc>
        <w:tc>
          <w:tcPr>
            <w:tcW w:w="2789" w:type="dxa"/>
            <w:gridSpan w:val="2"/>
            <w:vAlign w:val="bottom"/>
          </w:tcPr>
          <w:p w:rsidRPr="00217F7A" w:rsidR="007E53AF" w:rsidP="007433C9" w:rsidRDefault="002D1C98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Spanish"/>
              </w:rPr>
              <w:t>Descripción del resultado</w:t>
            </w:r>
          </w:p>
        </w:tc>
      </w:tr>
      <w:tr w:rsidRPr="00217F7A" w:rsidR="007E53AF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Pr="00217F7A" w:rsidR="007E53AF" w:rsidP="00505806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Pr="00217F7A" w:rsidR="007E53AF" w:rsidP="00505806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Pr="00217F7A" w:rsidR="007E53AF" w:rsidP="00505806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7E53AF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Pr="00217F7A" w:rsidR="007E53AF" w:rsidP="00505806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Pr="00217F7A" w:rsidR="007E53AF" w:rsidP="00505806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Pr="00217F7A" w:rsidR="007E53AF" w:rsidP="00505806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7E53AF" w:rsidTr="00A21F31">
        <w:trPr>
          <w:trHeight w:val="449"/>
        </w:trPr>
        <w:tc>
          <w:tcPr>
            <w:tcW w:w="10795" w:type="dxa"/>
            <w:gridSpan w:val="9"/>
            <w:shd w:val="clear" w:color="auto" w:fill="604878" w:themeFill="accent5"/>
            <w:vAlign w:val="bottom"/>
          </w:tcPr>
          <w:p w:rsidRPr="00217F7A" w:rsidR="007E53AF" w:rsidP="007433C9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Spanish"/>
              </w:rPr>
              <w:t xml:space="preserve">5.  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Spanish"/>
              </w:rPr>
            </w:r>
            <w:r w:rsidR="007433C9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Spanish"/>
              </w:rPr>
              <w:t>RESEÑA</w:t>
            </w:r>
          </w:p>
        </w:tc>
      </w:tr>
      <w:tr w:rsidRPr="00217F7A" w:rsidR="007433C9" w:rsidTr="003718E8">
        <w:trPr>
          <w:trHeight w:val="467"/>
        </w:trPr>
        <w:tc>
          <w:tcPr>
            <w:tcW w:w="10795" w:type="dxa"/>
            <w:gridSpan w:val="9"/>
            <w:vAlign w:val="bottom"/>
          </w:tcPr>
          <w:p w:rsidRPr="00217F7A" w:rsidR="007433C9" w:rsidP="003718E8" w:rsidRDefault="007433C9">
            <w:pPr>
              <w:bidi w:val="false"/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Spanish"/>
              </w:rPr>
              <w:t>Examen de los nuevos temas del programa; Revisión de la reunión: ¿qué funcionó y qué se puede mejorar?</w:t>
            </w:r>
          </w:p>
        </w:tc>
      </w:tr>
      <w:tr w:rsidRPr="00217F7A" w:rsidR="0024118C" w:rsidTr="003718E8">
        <w:trPr>
          <w:trHeight w:val="449"/>
        </w:trPr>
        <w:tc>
          <w:tcPr>
            <w:tcW w:w="10795" w:type="dxa"/>
            <w:gridSpan w:val="9"/>
            <w:shd w:val="clear" w:color="auto" w:fill="604878" w:themeFill="accent5"/>
            <w:vAlign w:val="bottom"/>
          </w:tcPr>
          <w:p w:rsidRPr="00217F7A" w:rsidR="0024118C" w:rsidP="007433C9" w:rsidRDefault="007433C9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  <w:lang w:val="Spanish"/>
              </w:rPr>
              <w:t>6.</w:t>
            </w:r>
            <w:r w:rsidRPr="00217F7A" w:rsidR="0024118C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Spanish"/>
              </w:rPr>
              <w:t xml:space="preserve">  PRÓXIMA REUNIÓN  </w:t>
            </w:r>
          </w:p>
        </w:tc>
      </w:tr>
      <w:tr w:rsidRPr="00217F7A" w:rsidR="0024118C" w:rsidTr="003718E8">
        <w:tblPrEx>
          <w:tblBorders>
            <w:top w:val="single" w:color="B4C6E7" w:sz="4" w:space="0"/>
            <w:left w:val="single" w:color="B4C6E7" w:sz="4" w:space="0"/>
            <w:bottom w:val="single" w:color="B4C6E7" w:sz="4" w:space="0"/>
            <w:right w:val="single" w:color="B4C6E7" w:sz="4" w:space="0"/>
            <w:insideH w:val="single" w:color="B4C6E7" w:sz="4" w:space="0"/>
            <w:insideV w:val="single" w:color="B4C6E7" w:sz="4" w:space="0"/>
          </w:tblBorders>
        </w:tblPrEx>
        <w:trPr>
          <w:trHeight w:val="566"/>
        </w:trPr>
        <w:tc>
          <w:tcPr>
            <w:tcW w:w="1344" w:type="dxa"/>
            <w:shd w:val="clear" w:color="auto" w:fill="F07F09" w:themeFill="accent1"/>
            <w:vAlign w:val="center"/>
          </w:tcPr>
          <w:p w:rsidRPr="00217F7A" w:rsidR="0024118C" w:rsidP="003718E8" w:rsidRDefault="0024118C">
            <w:pPr>
              <w:bidi w:val="false"/>
              <w:spacing w:line="360" w:lineRule="auto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3208" w:type="dxa"/>
            <w:gridSpan w:val="2"/>
            <w:vAlign w:val="center"/>
          </w:tcPr>
          <w:p w:rsidRPr="00217F7A" w:rsidR="0024118C" w:rsidP="003718E8" w:rsidRDefault="007433C9">
            <w:pPr>
              <w:bidi w:val="false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Spanish"/>
              </w:rPr>
              <w:t>Jueves 23 de Marzo de 2016</w:t>
            </w:r>
          </w:p>
        </w:tc>
        <w:tc>
          <w:tcPr>
            <w:tcW w:w="809" w:type="dxa"/>
            <w:gridSpan w:val="2"/>
            <w:shd w:val="clear" w:color="auto" w:fill="F07F09" w:themeFill="accent1"/>
            <w:vAlign w:val="center"/>
          </w:tcPr>
          <w:p w:rsidRPr="00217F7A" w:rsidR="0024118C" w:rsidP="003718E8" w:rsidRDefault="0024118C">
            <w:pPr>
              <w:bidi w:val="false"/>
              <w:spacing w:line="360" w:lineRule="auto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Spanish"/>
              </w:rPr>
              <w:t>HORA</w:t>
            </w:r>
          </w:p>
        </w:tc>
        <w:tc>
          <w:tcPr>
            <w:tcW w:w="1517" w:type="dxa"/>
            <w:vAlign w:val="center"/>
          </w:tcPr>
          <w:p w:rsidRPr="00217F7A" w:rsidR="0024118C" w:rsidP="003718E8" w:rsidRDefault="0024118C">
            <w:pPr>
              <w:bidi w:val="false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  <w:lang w:val="Spanish"/>
              </w:rPr>
              <w:t>13:00</w:t>
            </w:r>
          </w:p>
        </w:tc>
        <w:tc>
          <w:tcPr>
            <w:tcW w:w="1157" w:type="dxa"/>
            <w:gridSpan w:val="2"/>
            <w:shd w:val="clear" w:color="auto" w:fill="F07F09" w:themeFill="accent1"/>
            <w:vAlign w:val="center"/>
          </w:tcPr>
          <w:p w:rsidRPr="00217F7A" w:rsidR="0024118C" w:rsidP="003718E8" w:rsidRDefault="0024118C">
            <w:pPr>
              <w:bidi w:val="false"/>
              <w:spacing w:line="360" w:lineRule="auto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Spanish"/>
              </w:rPr>
              <w:t>UBICACIÓN</w:t>
            </w:r>
          </w:p>
        </w:tc>
        <w:tc>
          <w:tcPr>
            <w:tcW w:w="2760" w:type="dxa"/>
            <w:vAlign w:val="center"/>
          </w:tcPr>
          <w:p w:rsidRPr="00217F7A" w:rsidR="0024118C" w:rsidP="003718E8" w:rsidRDefault="0024118C">
            <w:pPr>
              <w:bidi w:val="false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  <w:lang w:val="Spanish"/>
              </w:rPr>
              <w:t>Sala de reuniones 4</w:t>
            </w:r>
          </w:p>
        </w:tc>
      </w:tr>
    </w:tbl>
    <w:p w:rsidR="00A86EE5" w:rsidP="005532CA" w:rsidRDefault="00A86EE5">
      <w:pPr>
        <w:bidi w:val="false"/>
        <w:spacing w:line="360" w:lineRule="auto"/>
        <w:rPr>
          <w:rFonts w:ascii="Arial" w:hAnsi="Arial"/>
          <w:color w:val="000000"/>
          <w:sz w:val="18"/>
          <w:szCs w:val="18"/>
        </w:rPr>
      </w:pPr>
    </w:p>
    <w:p w:rsidRPr="00217F7A" w:rsidR="002D1C98" w:rsidP="005532CA" w:rsidRDefault="002D1C98">
      <w:pPr>
        <w:bidi w:val="false"/>
        <w:spacing w:line="360" w:lineRule="auto"/>
        <w:rPr>
          <w:rFonts w:ascii="Arial" w:hAnsi="Arial"/>
          <w:color w:val="00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5"/>
        <w:gridCol w:w="3600"/>
        <w:gridCol w:w="1710"/>
        <w:gridCol w:w="3775"/>
      </w:tblGrid>
      <w:tr w:rsidRPr="00217F7A" w:rsidR="00FD077B" w:rsidTr="00FD3D5C">
        <w:trPr>
          <w:trHeight w:val="331" w:hRule="exact"/>
        </w:trPr>
        <w:tc>
          <w:tcPr>
            <w:tcW w:w="1705" w:type="dxa"/>
            <w:shd w:val="clear" w:color="auto" w:fill="auto"/>
            <w:vAlign w:val="center"/>
          </w:tcPr>
          <w:p w:rsidRPr="00217F7A" w:rsidR="00FD077B" w:rsidP="00505806" w:rsidRDefault="00FD077B">
            <w:pPr>
              <w:bidi w:val="false"/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B804DC">
              <w:rPr>
                <w:rFonts w:ascii="Arial" w:hAnsi="Arial"/>
                <w:b/>
                <w:color w:val="604878" w:themeColor="accent5"/>
                <w:sz w:val="18"/>
                <w:szCs w:val="18"/>
                <w:lang w:val="Spanish"/>
              </w:rPr>
              <w:t>PRESENTADA POR: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Pr="00217F7A" w:rsidR="00FD077B" w:rsidP="00505806" w:rsidRDefault="00FD077B">
            <w:pPr>
              <w:bidi w:val="false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  <w:lang w:val="Spanish"/>
              </w:rPr>
              <w:t>Sara Hudson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Pr="00217F7A" w:rsidR="00FD077B" w:rsidP="00505806" w:rsidRDefault="00FD077B">
            <w:pPr>
              <w:bidi w:val="false"/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B804DC">
              <w:rPr>
                <w:rFonts w:ascii="Arial" w:hAnsi="Arial"/>
                <w:b/>
                <w:color w:val="604878" w:themeColor="accent5"/>
                <w:sz w:val="18"/>
                <w:szCs w:val="18"/>
                <w:lang w:val="Spanish"/>
              </w:rPr>
              <w:t>APROBADO POR: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Pr="00217F7A" w:rsidR="00FD077B" w:rsidP="00505806" w:rsidRDefault="00FD077B">
            <w:pPr>
              <w:bidi w:val="false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  <w:lang w:val="Spanish"/>
              </w:rPr>
              <w:t>Ana Santiago</w:t>
            </w:r>
          </w:p>
        </w:tc>
      </w:tr>
    </w:tbl>
    <w:p w:rsidRPr="00217F7A" w:rsidR="00EE639C" w:rsidP="00AF7DA7" w:rsidRDefault="00AF7DA7">
      <w:pPr>
        <w:bidi w:val="false"/>
        <w:spacing w:line="360" w:lineRule="auto"/>
        <w:jc w:val="center"/>
        <w:rPr>
          <w:rFonts w:ascii="Arial" w:hAnsi="Arial"/>
          <w:b/>
          <w:caps/>
          <w:color w:val="4472C4"/>
          <w:sz w:val="22"/>
          <w:szCs w:val="22"/>
        </w:rPr>
      </w:pPr>
      <w:r>
        <w:rPr>
          <w:rFonts w:ascii="Arial" w:hAnsi="Arial"/>
          <w:b/>
          <w:caps/>
          <w:noProof/>
          <w:color w:val="4472C4"/>
          <w:sz w:val="22"/>
          <w:szCs w:val="22"/>
          <w:lang w:val="Spanish"/>
        </w:rPr>
        <w:drawing>
          <wp:inline distT="0" distB="0" distL="0" distR="0" wp14:anchorId="351E3F71" wp14:editId="6474B1E2">
            <wp:extent cx="3709197" cy="624675"/>
            <wp:effectExtent l="0" t="0" r="0" b="10795"/>
            <wp:docPr id="1" name="Picture 1" descr="Macintosh HD:Usuarios:eesposito:Escritorio:Smartsheetct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esposito:Desktop:Smartsheetct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583" cy="6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217F7A" w:rsidR="00EE639C" w:rsidSect="00AF7DA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A7" w:rsidRDefault="00AF7DA7" w:rsidP="007240E0">
      <w:r>
        <w:separator/>
      </w:r>
    </w:p>
  </w:endnote>
  <w:endnote w:type="continuationSeparator" w:id="0">
    <w:p w:rsidR="00AF7DA7" w:rsidRDefault="00AF7DA7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A7" w:rsidRDefault="00AF7DA7" w:rsidP="007240E0">
      <w:r>
        <w:separator/>
      </w:r>
    </w:p>
  </w:footnote>
  <w:footnote w:type="continuationSeparator" w:id="0">
    <w:p w:rsidR="00AF7DA7" w:rsidRDefault="00AF7DA7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39B1"/>
    <w:multiLevelType w:val="hybridMultilevel"/>
    <w:tmpl w:val="700CD9BA"/>
    <w:lvl w:ilvl="0" w:tplc="36D60C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23D62"/>
    <w:multiLevelType w:val="hybridMultilevel"/>
    <w:tmpl w:val="7B16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F6A70"/>
    <w:multiLevelType w:val="hybridMultilevel"/>
    <w:tmpl w:val="0C88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D005C1D"/>
    <w:multiLevelType w:val="hybridMultilevel"/>
    <w:tmpl w:val="E762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A7"/>
    <w:rsid w:val="000D06DF"/>
    <w:rsid w:val="000D677B"/>
    <w:rsid w:val="00133CCD"/>
    <w:rsid w:val="00162AF3"/>
    <w:rsid w:val="00191F7F"/>
    <w:rsid w:val="00207FC1"/>
    <w:rsid w:val="00217F7A"/>
    <w:rsid w:val="0024118C"/>
    <w:rsid w:val="00280008"/>
    <w:rsid w:val="002C5C83"/>
    <w:rsid w:val="002D1C98"/>
    <w:rsid w:val="003003C9"/>
    <w:rsid w:val="00345427"/>
    <w:rsid w:val="00373647"/>
    <w:rsid w:val="003D029E"/>
    <w:rsid w:val="003E6206"/>
    <w:rsid w:val="00471C74"/>
    <w:rsid w:val="004937B7"/>
    <w:rsid w:val="004966B3"/>
    <w:rsid w:val="005532CA"/>
    <w:rsid w:val="0056233A"/>
    <w:rsid w:val="005C13E0"/>
    <w:rsid w:val="005C27C7"/>
    <w:rsid w:val="005F3074"/>
    <w:rsid w:val="006317B6"/>
    <w:rsid w:val="00652163"/>
    <w:rsid w:val="006801F3"/>
    <w:rsid w:val="006D6A7F"/>
    <w:rsid w:val="006D7F90"/>
    <w:rsid w:val="007240E0"/>
    <w:rsid w:val="007433C9"/>
    <w:rsid w:val="007A57F6"/>
    <w:rsid w:val="007E53AF"/>
    <w:rsid w:val="00870AB9"/>
    <w:rsid w:val="00891D92"/>
    <w:rsid w:val="008A1BE6"/>
    <w:rsid w:val="008D7F46"/>
    <w:rsid w:val="0091306E"/>
    <w:rsid w:val="00964D18"/>
    <w:rsid w:val="0097759D"/>
    <w:rsid w:val="00984141"/>
    <w:rsid w:val="00A21F31"/>
    <w:rsid w:val="00A36ACD"/>
    <w:rsid w:val="00A55770"/>
    <w:rsid w:val="00A827E8"/>
    <w:rsid w:val="00A86EE5"/>
    <w:rsid w:val="00AF7DA7"/>
    <w:rsid w:val="00B804DC"/>
    <w:rsid w:val="00BB5C24"/>
    <w:rsid w:val="00BF5429"/>
    <w:rsid w:val="00C015E6"/>
    <w:rsid w:val="00C0292E"/>
    <w:rsid w:val="00C16EE4"/>
    <w:rsid w:val="00C967C2"/>
    <w:rsid w:val="00CB2138"/>
    <w:rsid w:val="00D21A81"/>
    <w:rsid w:val="00D41D9A"/>
    <w:rsid w:val="00D65DD6"/>
    <w:rsid w:val="00EE4DFF"/>
    <w:rsid w:val="00EE639C"/>
    <w:rsid w:val="00FD077B"/>
    <w:rsid w:val="00FD3D5C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02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7240E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770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DA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F7D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0E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770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D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'1.0' encoding='UTF-8' standalone='yes'?>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es.smartsheet.com/try-it?trp=27205&amp;utm_language=ES&amp;utm_source=integrated+content&amp;utm_campaign=/free-weekly-schedule-templates-excel&amp;utm_medium=weekly+agenda+template+es&amp;lpa=weekly+agenda+template+es&amp;lx=pQhW3PqqrwhJVef8td3gUgBAgeTPLDIL8TQRu558b7w" TargetMode="External"/><Relationship Id="rId10" Type="http://schemas.openxmlformats.org/officeDocument/2006/relationships/image" Target="media/image1.jpe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Macintosh%20HD:Users:kdalley:Downloads:Temp_WeeklyAgenda_Word%20(1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7510D3-C13A-7345-B36D-7F11CFF1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Temp_WeeklyAgenda_Word (1).dotx</Template>
  <TotalTime>1</TotalTime>
  <Pages>1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Kendra Dalley</cp:lastModifiedBy>
  <cp:revision>1</cp:revision>
  <dcterms:created xsi:type="dcterms:W3CDTF">2016-04-26T22:30:00Z</dcterms:created>
  <dcterms:modified xsi:type="dcterms:W3CDTF">2016-04-26T22:31:00Z</dcterms:modified>
</cp:coreProperties>
</file>