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919C2" w:rsidR="0035303B" w:rsidP="00E919C2" w:rsidRDefault="00AB4427" w14:paraId="29136410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  <w:bookmarkStart w:name="_GoBack" w:id="0"/>
      <w:bookmarkEnd w:id="0"/>
      <w:r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val="Spanish"/>
        </w:rPr>
        <w:drawing>
          <wp:anchor distT="0" distB="0" distL="114300" distR="114300" simplePos="0" relativeHeight="251658240" behindDoc="0" locked="0" layoutInCell="1" allowOverlap="1" wp14:editId="03A1BDB0" wp14:anchorId="49AC3F8C">
            <wp:simplePos x="0" y="0"/>
            <wp:positionH relativeFrom="column">
              <wp:posOffset>4577080</wp:posOffset>
            </wp:positionH>
            <wp:positionV relativeFrom="paragraph">
              <wp:posOffset>-2540</wp:posOffset>
            </wp:positionV>
            <wp:extent cx="2552700" cy="354252"/>
            <wp:effectExtent l="0" t="0" r="0" b="8255"/>
            <wp:wrapNone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997" cy="35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9C2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CALENDARIO 2022 DE 2 MESES</w:t>
      </w: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E919C2" w:rsidR="00361923" w:rsidTr="00E919C2" w14:paraId="5AA07E2D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67F281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Enero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5D5F9E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3855AC7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49C5C4C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431B73BE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361923" w:rsidP="00361923" w:rsidRDefault="00361923" w14:paraId="0F340B4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361923" w:rsidTr="00BE7A29" w14:paraId="69585BE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5A155BB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006C4D6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55E14A2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3EE73BD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47EFCC2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61923" w14:paraId="557893B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F22CB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361923" w:rsidP="00361923" w:rsidRDefault="003E26CC" w14:paraId="0DC8BF1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E919C2" w:rsidR="002F7A02" w:rsidTr="00BE7A29" w14:paraId="0DA1BCA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7DCA98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605273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2F7A02" w:rsidP="002F7A02" w:rsidRDefault="002F7A02" w14:paraId="5616DB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45E05D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4B7B1D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2F7A02" w:rsidP="002F7A02" w:rsidRDefault="002F7A02" w14:paraId="4D2488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0D97A5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</w:tr>
      <w:tr w:rsidRPr="00E919C2" w:rsidR="002F7A02" w:rsidTr="00BE7A29" w14:paraId="151A15D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10D0243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1C0A5D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2F7A02" w:rsidP="002F7A02" w:rsidRDefault="002F7A02" w14:paraId="54ABF37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63A868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4EBD3C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2F7A02" w:rsidP="002F7A02" w:rsidRDefault="002F7A02" w14:paraId="4CCFAA0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FC6C04" w14:paraId="55BB7F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Año Nuevo</w:t>
            </w:r>
          </w:p>
        </w:tc>
      </w:tr>
      <w:tr w:rsidRPr="00E919C2" w:rsidR="002F7A02" w:rsidTr="00E919C2" w14:paraId="67E5FB2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4C511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748DBD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12760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5EAC6B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792D5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771242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27D31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</w:tr>
      <w:tr w:rsidRPr="00E919C2" w:rsidR="002F7A02" w:rsidTr="00E919C2" w14:paraId="481446A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CE1D9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F694E2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5E88C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567E1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3D4552C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2785E4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569909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2F7A02" w:rsidTr="00E919C2" w14:paraId="1AF2CDD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4CE644B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8E7CD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FC800C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6D214E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6479AB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AA2163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273AEF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</w:tr>
      <w:tr w:rsidRPr="00E919C2" w:rsidR="002F7A02" w:rsidTr="00E919C2" w14:paraId="62084D0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FCEDF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E58BF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5DC5AB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34F21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DCE03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336F467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EEFD6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2F7A02" w:rsidTr="00E919C2" w14:paraId="1345DF9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737ED3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637C93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D204E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B5E33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7D7FD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04229B7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3EB3D0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</w:tr>
      <w:tr w:rsidRPr="00E919C2" w:rsidR="002F7A02" w:rsidTr="00BE7A29" w14:paraId="5020B88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7A9F28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FC6C04" w14:paraId="46DEBA8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Martin Luther King Jr.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9A5F0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1DF739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305F29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4DB89F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3EC2BE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2F7A02" w:rsidTr="00BE7A29" w14:paraId="7937AC5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2F7A02" w:rsidP="002F7A02" w:rsidRDefault="002F7A02" w14:paraId="12537B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27B36F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29CC25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17D5190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652DEC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2F7A02" w:rsidP="002F7A02" w:rsidRDefault="002F7A02" w14:paraId="2DD889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672E60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</w:tr>
      <w:tr w:rsidRPr="00E919C2" w:rsidR="002F7A02" w:rsidTr="00BE7A29" w14:paraId="26ECA9D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67DC64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2F7A02" w:rsidP="002F7A02" w:rsidRDefault="002F7A02" w14:paraId="0D0DE7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697076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1A6FB5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4A95214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2F7A02" w:rsidP="002F7A02" w:rsidRDefault="002F7A02" w14:paraId="562AF4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2F7A02" w:rsidP="002F7A02" w:rsidRDefault="002F7A02" w14:paraId="48FCD7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2F7A02" w:rsidTr="00BE7A29" w14:paraId="3D98154B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603CDB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2F7A02" w:rsidP="002F7A02" w:rsidRDefault="002F7A02" w14:paraId="19B4E6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4BF8767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15E61D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381343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560BBE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2F7A02" w:rsidP="002F7A02" w:rsidRDefault="002F7A02" w14:paraId="1BA254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919C2" w:rsidR="002F7A02" w:rsidTr="00BE7A29" w14:paraId="4A2D4E3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E919C2" w:rsidR="002F7A02" w:rsidP="002F7A02" w:rsidRDefault="002F7A02" w14:paraId="0E75B5E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2F7A02" w:rsidP="002F7A02" w:rsidRDefault="002F7A02" w14:paraId="54D0996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619A55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78C7EE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29080C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2F7A02" w:rsidP="002F7A02" w:rsidRDefault="002F7A02" w14:paraId="34E5F53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2F7A02" w:rsidP="002F7A02" w:rsidRDefault="002F7A02" w14:paraId="74FDDDA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E919C2" w:rsidTr="00E919C2" w14:paraId="1CD5BFC0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71EB2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Febrero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FB6AC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1DFA886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2F4F0AE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662A1C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10E42E6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7F8F0B8D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4F29EC6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165F52D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61F8A0C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1A3D848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451227C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648BE27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657CCB4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E919C2" w:rsidR="00BE7A29" w:rsidTr="00BE7A29" w14:paraId="43CDE36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DBB19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D5DCE4" w:themeFill="text2" w:themeFillTint="33"/>
            <w:vAlign w:val="center"/>
            <w:hideMark/>
          </w:tcPr>
          <w:p w:rsidRPr="00E919C2" w:rsidR="00BE7A29" w:rsidP="00BE7A29" w:rsidRDefault="00BE7A29" w14:paraId="7DC3D3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5C9FA5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73A95C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4346EF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13539A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94F57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</w:tr>
      <w:tr w:rsidRPr="00E919C2" w:rsidR="00BE7A29" w:rsidTr="00BE7A29" w14:paraId="20E71FA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4C99C78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5DCE4" w:themeFill="text2" w:themeFillTint="33"/>
            <w:vAlign w:val="bottom"/>
            <w:hideMark/>
          </w:tcPr>
          <w:p w:rsidRPr="00E919C2" w:rsidR="00BE7A29" w:rsidP="00BE7A29" w:rsidRDefault="00BE7A29" w14:paraId="428849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01695A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FC6C04" w14:paraId="41B1F0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la Marmota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62666D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0E7ECF8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1EB09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3387E36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DB55F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217967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DF482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8334A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2B61DC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FA213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7CB0B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</w:tr>
      <w:tr w:rsidRPr="00E919C2" w:rsidR="00BE7A29" w:rsidTr="00E919C2" w14:paraId="3AE511D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F2B36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7E0C2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4A4356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AA188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2057A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73424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FC6C04" w14:paraId="667BEA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Cumpleaños de Lincoln</w:t>
            </w:r>
          </w:p>
        </w:tc>
      </w:tr>
      <w:tr w:rsidRPr="00E919C2" w:rsidR="00BE7A29" w:rsidTr="00E919C2" w14:paraId="1D65407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0E9EF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985657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D91B3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99D99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1D7D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C5546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8EF5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</w:tr>
      <w:tr w:rsidRPr="00E919C2" w:rsidR="00BE7A29" w:rsidTr="00E919C2" w14:paraId="0C2F4F4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0672F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FC6C04" w14:paraId="21A7A7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San Valentín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7C6C15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EF3468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5E647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E62D5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0AB06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1D83740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01AB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12374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82C86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F322B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2C674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27B61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2499F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</w:tr>
      <w:tr w:rsidRPr="00E919C2" w:rsidR="00BE7A29" w:rsidTr="00BE7A29" w14:paraId="42271BB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0614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F51CB7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los Presidentes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FF754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E6F667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2B9CC6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CE34C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70191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BE7A29" w14:paraId="29FF59B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15EC3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E919C2" w:rsidR="00BE7A29" w:rsidP="00BE7A29" w:rsidRDefault="00BE7A29" w14:paraId="5B706A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02AC12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1E45E7A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7AD43A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3ADE9CC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0930A3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919C2" w:rsidR="00BE7A29" w:rsidTr="00BE7A29" w14:paraId="594D9B8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420FD1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E919C2" w:rsidR="00BE7A29" w:rsidP="00BE7A29" w:rsidRDefault="00BE7A29" w14:paraId="40997B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5B2771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132DA7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59914F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369CFD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3FB68D0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E919C2" w:rsidTr="00E919C2" w14:paraId="29047AE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1154CD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7D6EEF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3EC88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443D5E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153EA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B5AE2A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8B594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919C2" w:rsidR="00E919C2" w:rsidTr="00E919C2" w14:paraId="42A4CBAF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2BECD6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37E8F9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FB912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9FCE3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5A916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2BE092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7F718F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E919C2" w:rsidP="00E919C2" w:rsidRDefault="00E919C2" w14:paraId="4726DA0E" w14:textId="77777777">
      <w:pPr>
        <w:bidi w:val="false"/>
        <w:rPr>
          <w:rFonts w:ascii="Century Gothic" w:hAnsi="Century Gothic" w:cs="Arial"/>
          <w:b/>
          <w:sz w:val="20"/>
          <w:szCs w:val="20"/>
        </w:rPr>
        <w:sectPr w:rsidR="00E919C2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E919C2" w:rsidR="00E919C2" w:rsidTr="00E919C2" w14:paraId="20DC189E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9C2" w:rsidP="00E919C2" w:rsidRDefault="00E919C2" w14:paraId="388830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E919C2" w:rsidR="00E919C2" w:rsidP="00E919C2" w:rsidRDefault="00E919C2" w14:paraId="5BCC34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Marzo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4181C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6C048CD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59D419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7CEA445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24D0C4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111A132E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36A93AA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153C80B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4D23017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2FB03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2BF28F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A945B2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287AFBC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E919C2" w:rsidR="00BE7A29" w:rsidTr="00BE7A29" w14:paraId="7E2B81CB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305E98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38051A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6E16AE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0D02B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D2049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AB082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07BF3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</w:tr>
      <w:tr w:rsidRPr="00E919C2" w:rsidR="00BE7A29" w:rsidTr="00BE7A29" w14:paraId="4686F6B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661F412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581371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CF515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156552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80D73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7277AF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0A434B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673D175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2B2D6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1DE529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91343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31134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61448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3299F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EE58C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</w:tr>
      <w:tr w:rsidRPr="00E919C2" w:rsidR="00BE7A29" w:rsidTr="00E919C2" w14:paraId="6DC9D6B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DB63B0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303592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27F1B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15A9F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CA020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614620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0173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375F780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34009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ACB4B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42CC5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49DAF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053322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2B763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0779A1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</w:tr>
      <w:tr w:rsidRPr="00E919C2" w:rsidR="00BE7A29" w:rsidTr="00E919C2" w14:paraId="0E01BAB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648CF21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Comienza el horario de verano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E2F7F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F3EC9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6B1FC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6533DC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San Patricio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19C754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A4BEE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44687F4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364E7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12178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C1AF8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1C26F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B2DC3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5BA19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F824A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</w:tr>
      <w:tr w:rsidRPr="00E919C2" w:rsidR="00BE7A29" w:rsidTr="00BE7A29" w14:paraId="5C7CB551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77E6A5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Equinoccio de primavera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655AA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7F86493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DB3E5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98698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B82C2E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27BA5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BE7A29" w14:paraId="31F985B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744DB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7B66C2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C60694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79B31F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67D254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0B03CF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C3616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919C2" w:rsidR="00BE7A29" w:rsidTr="00BE7A29" w14:paraId="5CF5FBF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C8C44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C3D2A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1A04AE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4D67260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092A189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2EFED2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00D095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E919C2" w:rsidTr="00E919C2" w14:paraId="1D390A4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3CFF8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C7F9C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6AB90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7EE32D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C589F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1EE7BFA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3BB155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919C2" w:rsidR="00E919C2" w:rsidTr="00E919C2" w14:paraId="6781702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304D438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F2563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86D831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C4AFFB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0441F5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7176717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67EC18D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E919C2" w:rsidTr="00E919C2" w14:paraId="632D09BF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6BB975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Abril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44DE3C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1CD1EA7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3C1D8F1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5506F20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919C2" w:rsidR="00E919C2" w:rsidP="00E919C2" w:rsidRDefault="00E919C2" w14:paraId="067F780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919C2" w:rsidR="00E919C2" w:rsidTr="00BE7A29" w14:paraId="28B09005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1DBD6B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9C97E7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4204FCA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545DB50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29F70BB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05891F1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E919C2" w:rsidR="00E919C2" w:rsidP="00E919C2" w:rsidRDefault="00E919C2" w14:paraId="787B2E6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919C2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E919C2" w:rsidR="00BE7A29" w:rsidTr="00BE7A29" w14:paraId="6837AB0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1891DE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2F1FB65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919C2" w:rsidR="00BE7A29" w:rsidP="00BE7A29" w:rsidRDefault="00BE7A29" w14:paraId="6EA279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6A1CEE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E919C2" w:rsidR="00BE7A29" w:rsidP="00BE7A29" w:rsidRDefault="00BE7A29" w14:paraId="72FD83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2B303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288743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</w:tr>
      <w:tr w:rsidRPr="00E919C2" w:rsidR="00BE7A29" w:rsidTr="00BE7A29" w14:paraId="182FA1C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3AA81EF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5EB93F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E919C2" w:rsidR="00BE7A29" w:rsidP="00BE7A29" w:rsidRDefault="00BE7A29" w14:paraId="03D733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71CD87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E919C2" w:rsidR="00BE7A29" w:rsidP="00BE7A29" w:rsidRDefault="00BE7A29" w14:paraId="74C12E0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32103F6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los Inocentes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45E13F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76FBCED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65DFC9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B15BD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51D3F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E1A80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9CCD8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3291C3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CF4D0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</w:tr>
      <w:tr w:rsidRPr="00E919C2" w:rsidR="00BE7A29" w:rsidTr="00E919C2" w14:paraId="6B8AE14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53C1EE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E7A27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F5BCA0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F6166B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66ADAE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017DD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1E8B92C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E919C2" w14:paraId="5440DBD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9F1BD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A00E8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FED8E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78C16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2452B5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3F959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FDD9F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</w:tr>
      <w:tr w:rsidRPr="00E919C2" w:rsidR="00BE7A29" w:rsidTr="00E919C2" w14:paraId="35C2240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73FB65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24296D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colón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FA0DC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9293EF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E61824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="00BE7A29" w:rsidP="00BE7A29" w:rsidRDefault="000B30E5" w14:paraId="6DD034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Pésaj</w:t>
            </w:r>
          </w:p>
          <w:p w:rsidRPr="00E919C2" w:rsidR="000B30E5" w:rsidP="00BE7A29" w:rsidRDefault="000B30E5" w14:paraId="67821B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Viernes Santo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056CB0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E919C2" w:rsidR="00BE7A29" w:rsidTr="00E919C2" w14:paraId="1CAB76C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73EDEC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99E71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E6330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5E3DDF4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06AADE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6414F1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12748F5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</w:tr>
      <w:tr w:rsidRPr="00E919C2" w:rsidR="00BE7A29" w:rsidTr="00BE7A29" w14:paraId="4748864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78F7EA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Domingo de Resurrección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9E1E0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95B68E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52D3ED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74D75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0B30E5" w14:paraId="618F142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la Tierra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49045B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BE7A29" w:rsidTr="00BE7A29" w14:paraId="47BFF0A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919C2" w:rsidR="00BE7A29" w:rsidP="00BE7A29" w:rsidRDefault="00BE7A29" w14:paraId="4454BF3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023978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71DA45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5DAFD53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919C2" w:rsidR="00BE7A29" w:rsidP="00BE7A29" w:rsidRDefault="00BE7A29" w14:paraId="3D9387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5FD387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E919C2" w:rsidR="00BE7A29" w:rsidP="00BE7A29" w:rsidRDefault="00BE7A29" w14:paraId="510F01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</w:tr>
      <w:tr w:rsidRPr="00E919C2" w:rsidR="00BE7A29" w:rsidTr="00BE7A29" w14:paraId="150E69C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298060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E919C2" w:rsidR="00BE7A29" w:rsidP="00BE7A29" w:rsidRDefault="00BE7A29" w14:paraId="3D09D2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3CDE13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2EB057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E919C2" w:rsidR="00BE7A29" w:rsidP="00BE7A29" w:rsidRDefault="00BE7A29" w14:paraId="3E0A43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2AD25B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E919C2" w:rsidR="00BE7A29" w:rsidP="00BE7A29" w:rsidRDefault="00BE7A29" w14:paraId="63036A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919C2" w:rsidR="00E919C2" w:rsidTr="00E919C2" w14:paraId="53AFB6F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4FD51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53A38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05A37A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6BA81D9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B850D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A5F8A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919C2" w:rsidR="00E919C2" w:rsidP="00E919C2" w:rsidRDefault="00E919C2" w14:paraId="2E5D7D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E919C2" w:rsidR="00E919C2" w:rsidTr="00E919C2" w14:paraId="4FA0AA1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E919C2" w:rsidR="00E919C2" w:rsidP="00E919C2" w:rsidRDefault="00E919C2" w14:paraId="170B73A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2D61B26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1805EB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361E6A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47E803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E919C2" w:rsidR="00E919C2" w:rsidP="00E919C2" w:rsidRDefault="00E919C2" w14:paraId="2AD706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E919C2" w:rsidR="00E919C2" w:rsidP="00E919C2" w:rsidRDefault="00E919C2" w14:paraId="161571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35303B" w:rsidP="00D022DF" w:rsidRDefault="0035303B" w14:paraId="61AB192A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35303B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9F22CB" w:rsidR="009F22CB" w:rsidTr="009F22CB" w14:paraId="6EED0AE6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2CB" w:rsidP="009F22CB" w:rsidRDefault="009F22CB" w14:paraId="7BF1390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9F22CB" w:rsidR="009F22CB" w:rsidP="009F22CB" w:rsidRDefault="009F22CB" w14:paraId="702664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Mayo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0BECD5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17B5835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297BE4D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1105DB5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9F22CB" w:rsidR="009F22CB" w:rsidP="009F22CB" w:rsidRDefault="009F22CB" w14:paraId="28BCD2B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9F22CB" w:rsidR="00AB4427" w:rsidTr="00BE7A29" w14:paraId="0CEEC58E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16C817E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15491C8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30D868A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79344B1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6631FC4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26A76BA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9F22CB" w:rsidR="00AB4427" w:rsidP="00AB4427" w:rsidRDefault="00AB4427" w14:paraId="7FDAEE2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9F22CB" w:rsidR="00BE7A29" w:rsidTr="00BE7A29" w14:paraId="5F017029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3F1D906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6C39CB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005353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17A7A3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1541C3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9F22CB" w:rsidR="00BE7A29" w:rsidP="00BE7A29" w:rsidRDefault="00BE7A29" w14:paraId="16E400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43F9BE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</w:tr>
      <w:tr w:rsidRPr="009F22CB" w:rsidR="00BE7A29" w:rsidTr="00BE7A29" w14:paraId="1EB62D6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5538C0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7D40553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2810FC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2EB215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00F3B3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9F22CB" w:rsidR="00BE7A29" w:rsidP="00BE7A29" w:rsidRDefault="00BE7A29" w14:paraId="204866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1497CD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F22CB" w:rsidR="00BE7A29" w:rsidTr="009F22CB" w14:paraId="2B6FB8D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DF86B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E449DF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96DED7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93CDAE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EA6D1D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0CD23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78E95B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</w:tr>
      <w:tr w:rsidRPr="009F22CB" w:rsidR="00BE7A29" w:rsidTr="009F22CB" w14:paraId="455985D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0B30E5" w14:paraId="78140A9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la Madre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3E648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47538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0136A2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3DB20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8779E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FF782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F22CB" w:rsidR="00BE7A29" w:rsidTr="009F22CB" w14:paraId="2799312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671532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49050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7F7F04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6D6A4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36D9D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0F3CEC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F5694D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</w:tr>
      <w:tr w:rsidRPr="009F22CB" w:rsidR="00BE7A29" w:rsidTr="009F22CB" w14:paraId="4A6FF194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AFEB9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91396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F8DC0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C0F2F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4D97CF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3F408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540477A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F22CB" w:rsidR="00BE7A29" w:rsidTr="009F22CB" w14:paraId="1E59BF7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3938A6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0E31E1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2AA768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735E9F0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100894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3424D1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037E46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</w:tr>
      <w:tr w:rsidRPr="009F22CB" w:rsidR="00BE7A29" w:rsidTr="00BE7A29" w14:paraId="500DEE1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74133D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12F231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286159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9B58B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04BA80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01E710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18715D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F22CB" w:rsidR="00BE7A29" w:rsidTr="00BE7A29" w14:paraId="462CA92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22CB" w:rsidR="00BE7A29" w:rsidP="00BE7A29" w:rsidRDefault="00BE7A29" w14:paraId="4174B1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34C80C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22CB" w:rsidR="00BE7A29" w:rsidP="00BE7A29" w:rsidRDefault="00BE7A29" w14:paraId="79A3AD0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17316E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5E5630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2B9AD5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9F22CB" w:rsidR="00BE7A29" w:rsidP="00BE7A29" w:rsidRDefault="00BE7A29" w14:paraId="6DFAB6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9F22CB" w:rsidR="00BE7A29" w:rsidTr="00BE7A29" w14:paraId="4EE344D1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BE7A29" w14:paraId="3A631DD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9F22CB" w:rsidR="00BE7A29" w:rsidP="00BE7A29" w:rsidRDefault="000B30E5" w14:paraId="077D33B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los caídos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9F22CB" w:rsidR="00BE7A29" w:rsidP="00BE7A29" w:rsidRDefault="00BE7A29" w14:paraId="69361F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5C7245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26F21FC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31B98DA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9F22CB" w:rsidR="00BE7A29" w:rsidP="00BE7A29" w:rsidRDefault="00BE7A29" w14:paraId="367C054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F22CB" w:rsidR="00BE7A29" w:rsidTr="00BE7A29" w14:paraId="461A81E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F22CB" w:rsidR="00BE7A29" w:rsidP="00BE7A29" w:rsidRDefault="00BE7A29" w14:paraId="7FD3DF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9F22CB" w:rsidR="00BE7A29" w:rsidP="00BE7A29" w:rsidRDefault="00BE7A29" w14:paraId="7E30B4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2D854A5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6D8239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37E22FE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7B540C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22CB" w:rsidR="00BE7A29" w:rsidP="00BE7A29" w:rsidRDefault="00BE7A29" w14:paraId="6267E07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9F22CB" w:rsidR="00BE7A29" w:rsidTr="00BE7A29" w14:paraId="6C3F89E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01F66A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noWrap/>
            <w:hideMark/>
          </w:tcPr>
          <w:p w:rsidRPr="009F22CB" w:rsidR="00BE7A29" w:rsidP="00BE7A29" w:rsidRDefault="00BE7A29" w14:paraId="656E61F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56B258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130AF63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2694353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1ECAFA7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hideMark/>
          </w:tcPr>
          <w:p w:rsidRPr="009F22CB" w:rsidR="00BE7A29" w:rsidP="00BE7A29" w:rsidRDefault="00BE7A29" w14:paraId="6BF68B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6DB803E3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C9ACD3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Junio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9BFB6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AD7D84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5906C3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09446B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369679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3ECA3352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77A1B3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27301A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112E9A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D9AE69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A8DF64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32E77B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8B33A2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BE7A29" w:rsidTr="009D53CD" w14:paraId="2FB6E3E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E1FAC2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501B319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E49A8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AC85C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930A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AFF02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41333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</w:tr>
      <w:tr w:rsidRPr="00CE676E" w:rsidR="00BE7A29" w:rsidTr="009D53CD" w14:paraId="0FA129E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16515FF2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4ADA90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3DEBD99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0752E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004CBC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30A52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E1C52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240134E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D0B1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540B7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EC3B0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45EAC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F1347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198E4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173D6B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</w:tr>
      <w:tr w:rsidRPr="00CE676E" w:rsidR="00BE7A29" w:rsidTr="00CE676E" w14:paraId="07FE38D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D563B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03B846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653649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846FA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60E884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68F78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9088C6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6E048E86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ED81E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41D82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B2A16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A1066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47F59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49124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2D759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</w:tr>
      <w:tr w:rsidRPr="00CE676E" w:rsidR="00BE7A29" w:rsidTr="00CE676E" w14:paraId="34CA201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FDC89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A9DEB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674D9E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la Bandera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7C7124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B15365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7D172F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33D6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7407328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93DD6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467D0B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DBE07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2A9E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41A7D6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74ABA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F116D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</w:tr>
      <w:tr w:rsidRPr="00CE676E" w:rsidR="00BE7A29" w:rsidTr="009D53CD" w14:paraId="6BB20F9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0B30E5" w:rsidP="00BE7A29" w:rsidRDefault="000B30E5" w14:paraId="5329D3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del Padre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92CF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1076A6" w14:paraId="493D8D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Solsticio de verano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7032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043F73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A700DD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7D0AE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9D53CD" w14:paraId="4B9DC08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90D497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DC8D8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D364B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702B8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E714D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BC1B6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0194FC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BE7A29" w:rsidTr="009D53CD" w14:paraId="4AEF68B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DF095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1A512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4CCCD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FF77657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1383BDB3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0114A8D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7265EAD9" w14:textId="77777777">
            <w:pPr>
              <w:bidi w:val="false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4387EE2E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D900A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9EE71F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B96D87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4FA14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8E149D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5DA79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96B46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CE676E" w:rsidTr="00CE676E" w14:paraId="6AD53BA9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50C92E0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0F7C22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BDFEC1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87128B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833BFB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544E6AA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5F5F6C9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7782C" w:rsidP="00D022DF" w:rsidRDefault="0077782C" w14:paraId="115EB0B1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77782C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CE676E" w:rsidR="00CE676E" w:rsidTr="00CE676E" w14:paraId="4F173ADA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76E" w:rsidP="00CE676E" w:rsidRDefault="00CE676E" w14:paraId="78AD38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CE676E" w:rsidR="00CE676E" w:rsidP="00CE676E" w:rsidRDefault="00CE676E" w14:paraId="2850702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Julio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0EAB04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6796B2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B10D5C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FE694A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BE2991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64DACDB0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939ABF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48601D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4022F6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2E29F5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B07F40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B284F3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474833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BE7A29" w:rsidTr="009D53CD" w14:paraId="499A9B25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911CAA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7A9944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64EDC9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114E22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7D81B2D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3B7FA6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40D9F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</w:tr>
      <w:tr w:rsidRPr="00CE676E" w:rsidR="00BE7A29" w:rsidTr="009D53CD" w14:paraId="2E691A6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B3EBE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12F2D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9EFFDE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16EB7D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345EB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C76D8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57B93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1477C70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1265D0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7CA87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FB6F33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89E54D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D2867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18C0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A9F832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</w:tr>
      <w:tr w:rsidRPr="00CE676E" w:rsidR="00BE7A29" w:rsidTr="00CE676E" w14:paraId="24B936A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21B89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58515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la Independencia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D982D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21DC1F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AA79C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B2B4D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73EF1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75151BD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071A2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26BEEF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1BC2E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B4B60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5B1C5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E8BD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BEB43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</w:tr>
      <w:tr w:rsidRPr="00CE676E" w:rsidR="00BE7A29" w:rsidTr="00CE676E" w14:paraId="70379FA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5DAE4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988352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96C319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B699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62DF5F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C41D7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4F904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CE676E" w:rsidR="00BE7A29" w:rsidTr="00CE676E" w14:paraId="2C09957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0F581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57984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1E2CBB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4AF00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A0FB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E64A6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7C1AC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</w:tr>
      <w:tr w:rsidRPr="00CE676E" w:rsidR="00BE7A29" w:rsidTr="00692B61" w14:paraId="40F7D88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B756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28285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455B43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F083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3E8B24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10B26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3CA3FA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692B61" w14:paraId="2A530FF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F3AB9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AE9DE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491621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109D4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12B3B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29C2BD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C4ABD7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</w:tr>
      <w:tr w:rsidRPr="00CE676E" w:rsidR="00BE7A29" w:rsidTr="009D53CD" w14:paraId="1DEECE3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99389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41E123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50ACA0E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09A5226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F2649A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AE52D6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650C24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9D53CD" w14:paraId="25AB9C5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6D6AA4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2F27085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E919C2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776B0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6F6A0D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52A437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0FD88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9F22CB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1959D0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</w:tr>
      <w:tr w:rsidRPr="00CE676E" w:rsidR="00BE7A29" w:rsidTr="009D53CD" w14:paraId="4495DA1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BE7A29" w:rsidP="00BE7A29" w:rsidRDefault="00BE7A29" w14:paraId="43999B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76EE355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E919C2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2B80BA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048DD1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4FA944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2BA967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bottom"/>
            <w:hideMark/>
          </w:tcPr>
          <w:p w:rsidRPr="00CE676E" w:rsidR="00BE7A29" w:rsidP="00BE7A29" w:rsidRDefault="00BE7A29" w14:paraId="1D042F4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9F22CB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72C29016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3DD23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Agosto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5AA18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97770D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630321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1FE2AE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EC04FC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47AE95D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D1E9EA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AB9D79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68FC08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3D9AF4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125B4B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E91E73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E5FAE4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BE7A29" w:rsidTr="009D53CD" w14:paraId="6A85EB67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CE676E" w:rsidR="00BE7A29" w:rsidP="00BE7A29" w:rsidRDefault="00BE7A29" w14:paraId="0FB7391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315F4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7C6421E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2875FA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512957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3A129D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73294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</w:tr>
      <w:tr w:rsidRPr="00CE676E" w:rsidR="00BE7A29" w:rsidTr="009D53CD" w14:paraId="2656FFD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bottom"/>
            <w:hideMark/>
          </w:tcPr>
          <w:p w:rsidRPr="00CE676E" w:rsidR="00BE7A29" w:rsidP="00BE7A29" w:rsidRDefault="00BE7A29" w14:paraId="2EA4B7D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002DA2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71C96BF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573F3F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06345B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6B7675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A92A1D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6F259BA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2A162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5067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BA7B3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B8F655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7303D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0B947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EE841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</w:tr>
      <w:tr w:rsidRPr="00CE676E" w:rsidR="00BE7A29" w:rsidTr="00CE676E" w14:paraId="50BD1C5F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0D1FCF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2E23D5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58E40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9302F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88883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835E1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60CB65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77DA5F68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F65B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2ABC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98F507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A0F23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1C25A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1ECF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116196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</w:tr>
      <w:tr w:rsidRPr="00CE676E" w:rsidR="00BE7A29" w:rsidTr="00CE676E" w14:paraId="5F12335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F8B1FE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752C1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CD224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4D0D51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A8ACEA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A26E8E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1C2F3D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</w:tr>
      <w:tr w:rsidRPr="00CE676E" w:rsidR="00BE7A29" w:rsidTr="00CE676E" w14:paraId="03572CE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84934C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B798B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0F91B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F9443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5E68C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897E0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5798E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</w:tr>
      <w:tr w:rsidRPr="00CE676E" w:rsidR="00BE7A29" w:rsidTr="009D53CD" w14:paraId="71A132E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262465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31B9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1A700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EC933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7CA0C7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D4D364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62918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9D53CD" w14:paraId="594227C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02B47F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77402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88C19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CE676E" w:rsidR="00BE7A29" w:rsidP="00BE7A29" w:rsidRDefault="00BE7A29" w14:paraId="21BD40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744DB4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41AB3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F638D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BE7A29" w:rsidTr="009D53CD" w14:paraId="4C4333C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FD41D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3D34CD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C3894E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bottom"/>
            <w:hideMark/>
          </w:tcPr>
          <w:p w:rsidRPr="00CE676E" w:rsidR="00BE7A29" w:rsidP="00BE7A29" w:rsidRDefault="00BE7A29" w14:paraId="61B4200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563C9CE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E5C424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46686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CE676E" w:rsidR="00692B61" w:rsidTr="00692B61" w14:paraId="6A8E82B4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4925E0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4D2D5F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CE676E" w:rsidR="00692B61" w:rsidP="00692B61" w:rsidRDefault="00692B61" w14:paraId="60A836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30487C6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67DA28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376109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692B61" w:rsidP="00692B61" w:rsidRDefault="00692B61" w14:paraId="20AEBC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692B61" w:rsidTr="00692B61" w14:paraId="77D8E54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83918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4180ADC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bottom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0098701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311A5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070557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7301ECC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hideMark/>
          </w:tcPr>
          <w:p w:rsidRPr="00CE676E" w:rsidR="00692B61" w:rsidP="00692B61" w:rsidRDefault="00692B61" w14:paraId="2BE47E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7782C" w:rsidP="00D022DF" w:rsidRDefault="0077782C" w14:paraId="56E0DC1D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77782C" w:rsidSect="00400742">
          <w:pgSz w:w="12240" w:h="15840"/>
          <w:pgMar w:top="144" w:right="432" w:bottom="432" w:left="432" w:header="0" w:footer="0" w:gutter="0"/>
          <w:cols w:space="720"/>
          <w:docGrid w:linePitch="360"/>
        </w:sectPr>
      </w:pPr>
    </w:p>
    <w:p w:rsidR="006B5ECE" w:rsidP="00D022DF" w:rsidRDefault="006B5ECE" w14:paraId="0B69202D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 w:rsidRPr="00CE676E" w:rsidR="00CE676E" w:rsidTr="00CE676E" w14:paraId="53678182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B04177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Septiembre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70433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73D585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5772EBE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ED1D9A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397035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4D7F2AF1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4E049D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B7CBED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BB2889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B2DCE5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752754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16A780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C8B0D0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CE676E" w:rsidTr="009D53CD" w14:paraId="403C0F6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229F4D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546340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CE676E" w:rsidP="00CE676E" w:rsidRDefault="00CE676E" w14:paraId="7EB70D6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CE676E" w:rsidP="00CE676E" w:rsidRDefault="00CE676E" w14:paraId="4F8A80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F6856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0BFA8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43B635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</w:tr>
      <w:tr w:rsidRPr="00CE676E" w:rsidR="00CE676E" w:rsidTr="009D53CD" w14:paraId="1F2456C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5B28F41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4D29A7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CE676E" w:rsidP="00CE676E" w:rsidRDefault="00CE676E" w14:paraId="5207A3A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CE676E" w:rsidP="00CE676E" w:rsidRDefault="00CE676E" w14:paraId="0A1D64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4B0FC5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4CD76B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9500D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09D3FE9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5021DC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E14C3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3D9F33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1F86595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01F05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11B1D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847E97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</w:tr>
      <w:tr w:rsidRPr="00CE676E" w:rsidR="00CE676E" w:rsidTr="00CE676E" w14:paraId="15B89C6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4DA3B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333E3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del Trabajo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58B578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4E047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B1ECD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17BB6DC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0C6EE7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5755C10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655B7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15B283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212280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3B9C23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85DB3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4DB493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238599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</w:tr>
      <w:tr w:rsidRPr="00CE676E" w:rsidR="00CE676E" w:rsidTr="00CE676E" w14:paraId="76AA79D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0FDB4F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6B80552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54EFBF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2248A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ED66FB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3897B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0C5D69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2375C2F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5110E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A77D5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255ACE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0BD7C7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01EBCE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664194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7CECCC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</w:tr>
      <w:tr w:rsidRPr="00CE676E" w:rsidR="00CE676E" w:rsidTr="009D53CD" w14:paraId="6681A43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77C4A88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E827B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7ED4D81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4671E78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0B30E5" w14:paraId="1ACC20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Equinoccio otoñal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241519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588E4F3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9D53CD" w14:paraId="56EC389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CE676E" w:rsidP="00CE676E" w:rsidRDefault="00BE7A29" w14:paraId="16864E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3980D0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1DBAE9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CE676E" w:rsidP="00CE676E" w:rsidRDefault="00BE7A29" w14:paraId="26941F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CE676E" w:rsidP="00CE676E" w:rsidRDefault="00BE7A29" w14:paraId="1B7A589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CE676E" w:rsidP="00CE676E" w:rsidRDefault="00BE7A29" w14:paraId="3FA5E7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CE676E" w:rsidP="00CE676E" w:rsidRDefault="00CE676E" w14:paraId="5AA3BF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CE676E" w:rsidTr="009D53CD" w14:paraId="77F9B035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CE676E" w:rsidP="00CE676E" w:rsidRDefault="00CE676E" w14:paraId="3F44B4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49C8C2C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35E643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CE676E" w:rsidP="00CE676E" w:rsidRDefault="00CE676E" w14:paraId="5DB10B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CE676E" w:rsidP="00CE676E" w:rsidRDefault="00CE676E" w14:paraId="6C1EE3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CE676E" w:rsidP="00CE676E" w:rsidRDefault="00CE676E" w14:paraId="7807EDF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CE676E" w:rsidP="00CE676E" w:rsidRDefault="00CE676E" w14:paraId="63420D0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5010C69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0E9E11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76CB7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0DAA10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E604DA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F8FDDC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D3BFA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106E1C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CE676E" w:rsidTr="00CE676E" w14:paraId="7866F0B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2E9E8DC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3B1003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86286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6BFE6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AFE29D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396ED2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20159E4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1FD3C178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02CDF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Octubre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74783E8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40325C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7CCCBE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6B77F3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898251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9D53CD" w14:paraId="5AE81B58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9B1D17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5BD96E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552D92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660D68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C13B9F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BD1EAE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F2EA12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BE7A29" w:rsidTr="009D53CD" w14:paraId="3F48FC5D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156DED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5312BB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A661CA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7A6666C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45826D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79EC7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614F6E5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</w:tr>
      <w:tr w:rsidRPr="00CE676E" w:rsidR="00BE7A29" w:rsidTr="009D53CD" w14:paraId="2BDB91F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E063FD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0CB32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E5A89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2559C9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9653B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BA238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967BD7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1ABCD62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17B52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30B56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F2ABD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CB717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717B10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2EFA9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F4AFC4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</w:tr>
      <w:tr w:rsidRPr="00CE676E" w:rsidR="00BE7A29" w:rsidTr="00CE676E" w14:paraId="435A3E1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970965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F458C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A1FC07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F2763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51F4B4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C96EF0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55CC7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1721A957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80CCE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E56006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45B67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1A94C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6D989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280414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D54BE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</w:tr>
      <w:tr w:rsidRPr="00CE676E" w:rsidR="00BE7A29" w:rsidTr="00CE676E" w14:paraId="6CBD454C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16A1E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5F1A97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colón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A3D21D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647AF5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71E50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107266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A58D3A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47690B1B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18705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899A91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9F7E2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5BDA1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6E532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1D2028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0B8AA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</w:tr>
      <w:tr w:rsidRPr="00CE676E" w:rsidR="00BE7A29" w:rsidTr="00CE676E" w14:paraId="2CD6CAC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3DBF62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4880332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del Jefe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93837D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CC2FB8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F398F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E494A3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CB0270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1A300AC2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72D2E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B56E2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3F35382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7B844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32C9B4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14D58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5F59FC4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</w:tr>
      <w:tr w:rsidRPr="00CE676E" w:rsidR="00BE7A29" w:rsidTr="009D53CD" w14:paraId="416B642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0197B9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2CA6EB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AA2AE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6E18F8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4F01C39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1B8DB7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BC7F76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9D53CD" w14:paraId="726ECC13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FEE84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0C51F2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ED54E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182A7F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15ABD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012D1B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BE7A29" w:rsidP="00BE7A29" w:rsidRDefault="00BE7A29" w14:paraId="3A7D42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BE7A29" w:rsidTr="009D53CD" w14:paraId="7507B94E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noWrap/>
            <w:vAlign w:val="bottom"/>
            <w:hideMark/>
          </w:tcPr>
          <w:p w:rsidRPr="00CE676E" w:rsidR="00BE7A29" w:rsidP="00BE7A29" w:rsidRDefault="00BE7A29" w14:paraId="1F97EAB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221350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Víspera de Todos los Santos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5A026F4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2A7390F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2E8C567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BE7A29" w:rsidP="00BE7A29" w:rsidRDefault="00BE7A29" w14:paraId="58DD5F0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BE7A29" w:rsidP="00BE7A29" w:rsidRDefault="00BE7A29" w14:paraId="3F92926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44166993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293" w:rsidP="00CE676E" w:rsidRDefault="005A1293" w14:paraId="445CEC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  <w:p w:rsidRPr="00CE676E" w:rsidR="00CE676E" w:rsidP="00CE676E" w:rsidRDefault="00CE676E" w14:paraId="3BEA04C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Noviembre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BC620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AC8AA2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F3477AE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AE01C1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2A16116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FC6C04" w14:paraId="687A1CEC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2ADD0B6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D0BA14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236C40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A0A68F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0C69258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8D120B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49E16F5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BE7A29" w:rsidTr="00FC6C04" w14:paraId="63636C2F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2FB477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3950CE1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BFE0B8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C0D6AC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9C700D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277B4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54F04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</w:tr>
      <w:tr w:rsidRPr="00CE676E" w:rsidR="00BE7A29" w:rsidTr="00FC6C04" w14:paraId="64CDB572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783A2BD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6AB12FC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A838AA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36A6DC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502279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EB66DF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7A5F5A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389D760F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2B6D5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B3A5E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93DFB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9F60AD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F0B855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80853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52699C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</w:tr>
      <w:tr w:rsidRPr="00CE676E" w:rsidR="00BE7A29" w:rsidTr="00CE676E" w14:paraId="4D783D1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BC6F99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Finaliza el horario de verano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B62BF8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65B2A9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27D965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6FD0C8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4D7569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los Veteranos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422934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76E61A5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8CC8D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A64C6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721BD6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6B07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91A342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D50A2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97E8C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</w:tr>
      <w:tr w:rsidRPr="00CE676E" w:rsidR="00BE7A29" w:rsidTr="00CE676E" w14:paraId="37241F4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8E30C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DF16DB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20A432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EBFABF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A356A1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E34D8A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C67DA0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7A809C7C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FD0AD7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039AF9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B67823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CFB1A9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838366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F8CBB2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4F4B2E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</w:tr>
      <w:tr w:rsidRPr="00CE676E" w:rsidR="00BE7A29" w:rsidTr="00FC6C04" w14:paraId="31F40847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3004D5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DA2D11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A3CA08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2E6F27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50F1C65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Acción de Gracias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65371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A2A405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FC6C04" w14:paraId="0B21EC99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9EE531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6F7C97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2AF8C82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2523458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553013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3070C64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717406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BE7A29" w:rsidTr="00FC6C04" w14:paraId="391DC19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F7E67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F57480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7272995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3171A148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6F45189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48CDB6C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16EA647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15F19AA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59972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2AC41FF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410B0E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03B71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387A3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65A1BD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08FABB5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CE676E" w:rsidTr="00CE676E" w14:paraId="5C9A661B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70C5B16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B34C9D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633000C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439A39F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EADAB1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378A6C3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5465B33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CE676E" w:rsidTr="00CE676E" w14:paraId="797902BF" w14:textId="77777777">
        <w:trPr>
          <w:trHeight w:val="5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2A4BFB1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32"/>
                <w:szCs w:val="32"/>
                <w:lang w:val="Spanish"/>
              </w:rPr>
              <w:t>Diciembre 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3FEB8C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4A6D5B6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6057B1E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1F514CC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E676E" w:rsidR="00CE676E" w:rsidP="00CE676E" w:rsidRDefault="00CE676E" w14:paraId="0CFA4D6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E676E" w:rsidR="00CE676E" w:rsidTr="00FC6C04" w14:paraId="4C253EFC" w14:textId="77777777">
        <w:trPr>
          <w:trHeight w:val="300"/>
        </w:trPr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26B436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SOL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5805EDE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LU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683CFA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MA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39C2A1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MI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7AB77F0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JU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6C9124B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VI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CE676E" w:rsidR="00CE676E" w:rsidP="00CE676E" w:rsidRDefault="00CE676E" w14:paraId="173AF71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CE676E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Spanish"/>
              </w:rPr>
              <w:t>SÁ</w:t>
            </w:r>
          </w:p>
        </w:tc>
      </w:tr>
      <w:tr w:rsidRPr="00CE676E" w:rsidR="00BE7A29" w:rsidTr="00FC6C04" w14:paraId="2CCAF713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4BEE346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Pr="00CE676E" w:rsidR="00BE7A29" w:rsidP="00BE7A29" w:rsidRDefault="00BE7A29" w14:paraId="0C5CE14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623B51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E676E" w:rsidR="00BE7A29" w:rsidP="00BE7A29" w:rsidRDefault="00BE7A29" w14:paraId="18BD62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47B00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DC6BF6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7CAA4FF9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</w:t>
            </w:r>
          </w:p>
        </w:tc>
      </w:tr>
      <w:tr w:rsidRPr="00CE676E" w:rsidR="00BE7A29" w:rsidTr="00FC6C04" w14:paraId="69183BCD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17551D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vAlign w:val="bottom"/>
            <w:hideMark/>
          </w:tcPr>
          <w:p w:rsidRPr="00CE676E" w:rsidR="00BE7A29" w:rsidP="00BE7A29" w:rsidRDefault="00BE7A29" w14:paraId="0CD293C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057D1DBB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bottom"/>
            <w:hideMark/>
          </w:tcPr>
          <w:p w:rsidRPr="00CE676E" w:rsidR="00BE7A29" w:rsidP="00BE7A29" w:rsidRDefault="00BE7A29" w14:paraId="2BEA506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71A9F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36D5AE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545FD6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55085370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1BB155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12DA9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FC115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D62684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4830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37AB4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55B924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10</w:t>
            </w:r>
          </w:p>
        </w:tc>
      </w:tr>
      <w:tr w:rsidRPr="00CE676E" w:rsidR="00BE7A29" w:rsidTr="00CE676E" w14:paraId="1BE97238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B75C3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FE69B8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CEA03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888D3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343336D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2BCCCE2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B0E3A8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5E24FB7A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5CF81F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4B9E6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AD4588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4F5575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C7A77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155E2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6D4D6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17</w:t>
            </w:r>
          </w:p>
        </w:tc>
      </w:tr>
      <w:tr w:rsidRPr="00CE676E" w:rsidR="00BE7A29" w:rsidTr="00CE676E" w14:paraId="14FB842A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BD0653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4C8C0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9D65C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555CFB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580F870F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6BD3EE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5226EA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CE676E" w:rsidR="00BE7A29" w:rsidTr="00CE676E" w14:paraId="57CDD87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1009F90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9A35D1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B37AD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62002A4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B63C9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7E29B1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207F8995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24</w:t>
            </w:r>
          </w:p>
        </w:tc>
      </w:tr>
      <w:tr w:rsidRPr="00CE676E" w:rsidR="00BE7A29" w:rsidTr="00FC6C04" w14:paraId="4895BCB3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EF5538D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7492FC4C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45E5D2AA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1CCFA2B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Solsticio de invierno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64A13F75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190C5F92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ABB256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Nochebuena</w:t>
            </w:r>
          </w:p>
        </w:tc>
      </w:tr>
      <w:tr w:rsidRPr="00CE676E" w:rsidR="00BE7A29" w:rsidTr="00FC6C04" w14:paraId="74F1F414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E676E" w:rsidR="00BE7A29" w:rsidP="00BE7A29" w:rsidRDefault="00BE7A29" w14:paraId="3374FD4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2A25C6B1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64440BB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037403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CE676E" w:rsidR="00BE7A29" w:rsidP="00BE7A29" w:rsidRDefault="00BE7A29" w14:paraId="14C670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29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1BDECE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30</w:t>
            </w:r>
          </w:p>
        </w:tc>
        <w:tc>
          <w:tcPr>
            <w:tcW w:w="160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FFFF" w:themeFill="background1"/>
            <w:vAlign w:val="center"/>
            <w:hideMark/>
          </w:tcPr>
          <w:p w:rsidRPr="00CE676E" w:rsidR="00BE7A29" w:rsidP="00BE7A29" w:rsidRDefault="00BE7A29" w14:paraId="4D91FF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31</w:t>
            </w:r>
          </w:p>
        </w:tc>
      </w:tr>
      <w:tr w:rsidRPr="00CE676E" w:rsidR="00BE7A29" w:rsidTr="00FC6C04" w14:paraId="5E8FF356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0B30E5" w14:paraId="012D8E1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Día de Navidad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4BB1C9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7E835AF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bottom"/>
            <w:hideMark/>
          </w:tcPr>
          <w:p w:rsidRPr="00CE676E" w:rsidR="00BE7A29" w:rsidP="00BE7A29" w:rsidRDefault="00BE7A29" w14:paraId="1046C26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bottom"/>
            <w:hideMark/>
          </w:tcPr>
          <w:p w:rsidRPr="00CE676E" w:rsidR="00BE7A29" w:rsidP="00BE7A29" w:rsidRDefault="00BE7A29" w14:paraId="059CB446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BE7A29" w14:paraId="67BCA68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 w:themeFill="background1"/>
            <w:vAlign w:val="bottom"/>
            <w:hideMark/>
          </w:tcPr>
          <w:p w:rsidRPr="00CE676E" w:rsidR="00BE7A29" w:rsidP="00BE7A29" w:rsidRDefault="000B30E5" w14:paraId="4B4CDB90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>Nochevieja</w:t>
            </w:r>
          </w:p>
        </w:tc>
      </w:tr>
      <w:tr w:rsidRPr="00CE676E" w:rsidR="00CE676E" w:rsidTr="00CE676E" w14:paraId="28374A71" w14:textId="77777777">
        <w:trPr>
          <w:trHeight w:val="300"/>
        </w:trPr>
        <w:tc>
          <w:tcPr>
            <w:tcW w:w="1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537703C8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color w:val="333F4F"/>
                <w:sz w:val="22"/>
                <w:szCs w:val="22"/>
                <w:lang w:val="Spanish"/>
              </w:rPr>
              <w:t>N O T E 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7D8EBD2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7DB9A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3ECE77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11BFB95F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03371CD3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E676E" w:rsidR="00CE676E" w:rsidP="00CE676E" w:rsidRDefault="00CE676E" w14:paraId="74597DAD" w14:textId="77777777">
            <w:pPr>
              <w:bidi w:val="false"/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</w:rPr>
            </w:pPr>
            <w:r w:rsidRPr="00CE676E">
              <w:rPr>
                <w:rFonts w:ascii="Century Gothic" w:hAnsi="Century Gothic" w:cs="Calibri"/>
                <w:b/>
                <w:bCs/>
                <w:color w:val="333F4F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CE676E" w:rsidR="00CE676E" w:rsidTr="00CE676E" w14:paraId="0D022170" w14:textId="77777777">
        <w:trPr>
          <w:trHeight w:val="780"/>
        </w:trPr>
        <w:tc>
          <w:tcPr>
            <w:tcW w:w="16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noWrap/>
            <w:hideMark/>
          </w:tcPr>
          <w:p w:rsidRPr="00CE676E" w:rsidR="00CE676E" w:rsidP="00CE676E" w:rsidRDefault="00CE676E" w14:paraId="6C2F8D84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7754F131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10B5E8E7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2DB4A263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05C679D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hideMark/>
          </w:tcPr>
          <w:p w:rsidRPr="00CE676E" w:rsidR="00CE676E" w:rsidP="00CE676E" w:rsidRDefault="00CE676E" w14:paraId="2A3D310E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hideMark/>
          </w:tcPr>
          <w:p w:rsidRPr="00CE676E" w:rsidR="00CE676E" w:rsidP="00CE676E" w:rsidRDefault="00CE676E" w14:paraId="088FBAE9" w14:textId="77777777">
            <w:pPr>
              <w:bidi w:val="false"/>
              <w:rPr>
                <w:rFonts w:ascii="Century Gothic" w:hAnsi="Century Gothic" w:cs="Calibri"/>
                <w:color w:val="333F4F"/>
                <w:sz w:val="18"/>
                <w:szCs w:val="18"/>
              </w:rPr>
            </w:pPr>
            <w:r w:rsidRPr="00CE676E">
              <w:rPr>
                <w:rFonts w:ascii="Century Gothic" w:hAnsi="Century Gothic" w:cs="Calibri"/>
                <w:color w:val="333F4F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7782C" w:rsidP="00D022DF" w:rsidRDefault="0077782C" w14:paraId="25C98049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77782C" w:rsidP="00D022DF" w:rsidRDefault="0077782C" w14:paraId="3E4B25A5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pPr w:leftFromText="180" w:rightFromText="180" w:vertAnchor="page" w:horzAnchor="margin" w:tblpY="990"/>
        <w:tblW w:w="1106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77782C" w:rsidTr="0077782C" w14:paraId="305ACD00" w14:textId="77777777">
        <w:trPr>
          <w:trHeight w:val="2604"/>
        </w:trPr>
        <w:tc>
          <w:tcPr>
            <w:tcW w:w="11062" w:type="dxa"/>
          </w:tcPr>
          <w:p w:rsidRPr="00FF18F5" w:rsidR="0077782C" w:rsidP="0077782C" w:rsidRDefault="0077782C" w14:paraId="63EFFC7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77782C" w:rsidP="0077782C" w:rsidRDefault="0077782C" w14:paraId="08B52CB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D54D18" w:rsidR="00D54D18" w:rsidP="0077782C" w:rsidRDefault="0077782C" w14:paraId="29800C0B" w14:textId="77777777">
            <w:pPr>
              <w:bidi w:val="false"/>
              <w:rPr>
                <w:rFonts w:ascii="Century Gothic" w:hAnsi="Century Gothic" w:cs="Arial"/>
                <w:sz w:val="22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D54D18" w:rsidR="00D54D18" w:rsidP="00366DB5" w:rsidRDefault="00D54D18" w14:paraId="26774C06" w14:textId="77777777">
      <w:pPr>
        <w:tabs>
          <w:tab w:val="left" w:pos="4697"/>
        </w:tabs>
        <w:rPr>
          <w:rFonts w:ascii="Century Gothic" w:hAnsi="Century Gothic"/>
          <w:sz w:val="32"/>
          <w:szCs w:val="44"/>
        </w:rPr>
      </w:pPr>
    </w:p>
    <w:sectPr w:rsidRPr="00D54D18" w:rsidR="00D54D18" w:rsidSect="00400742">
      <w:pgSz w:w="12240" w:h="15840"/>
      <w:pgMar w:top="144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8E"/>
    <w:rsid w:val="000231FA"/>
    <w:rsid w:val="000520EF"/>
    <w:rsid w:val="000B30E5"/>
    <w:rsid w:val="000B3AA5"/>
    <w:rsid w:val="000D5F7F"/>
    <w:rsid w:val="000E7AF5"/>
    <w:rsid w:val="001076A6"/>
    <w:rsid w:val="001442E7"/>
    <w:rsid w:val="0023220C"/>
    <w:rsid w:val="002468C5"/>
    <w:rsid w:val="002A45FC"/>
    <w:rsid w:val="002E4407"/>
    <w:rsid w:val="002F2C0D"/>
    <w:rsid w:val="002F39CD"/>
    <w:rsid w:val="002F7A02"/>
    <w:rsid w:val="0035303B"/>
    <w:rsid w:val="00361923"/>
    <w:rsid w:val="0036595F"/>
    <w:rsid w:val="00366DB5"/>
    <w:rsid w:val="003758D7"/>
    <w:rsid w:val="00394B8A"/>
    <w:rsid w:val="003D28EE"/>
    <w:rsid w:val="003E26CC"/>
    <w:rsid w:val="003F787D"/>
    <w:rsid w:val="00400742"/>
    <w:rsid w:val="00422668"/>
    <w:rsid w:val="0044351E"/>
    <w:rsid w:val="00492BF1"/>
    <w:rsid w:val="004B4C32"/>
    <w:rsid w:val="004C0E16"/>
    <w:rsid w:val="004D59AF"/>
    <w:rsid w:val="004E7C78"/>
    <w:rsid w:val="00547183"/>
    <w:rsid w:val="00557C38"/>
    <w:rsid w:val="005A1293"/>
    <w:rsid w:val="005A2BD6"/>
    <w:rsid w:val="005B7C30"/>
    <w:rsid w:val="005F5ABE"/>
    <w:rsid w:val="00692B61"/>
    <w:rsid w:val="006B5ECE"/>
    <w:rsid w:val="006B6267"/>
    <w:rsid w:val="006B7402"/>
    <w:rsid w:val="006C1052"/>
    <w:rsid w:val="006C66DE"/>
    <w:rsid w:val="006D3777"/>
    <w:rsid w:val="006D6888"/>
    <w:rsid w:val="006F7088"/>
    <w:rsid w:val="00714325"/>
    <w:rsid w:val="00756B3B"/>
    <w:rsid w:val="0076464D"/>
    <w:rsid w:val="00773BA9"/>
    <w:rsid w:val="00774101"/>
    <w:rsid w:val="0077782C"/>
    <w:rsid w:val="0078197E"/>
    <w:rsid w:val="007B3423"/>
    <w:rsid w:val="007D114C"/>
    <w:rsid w:val="007E6E8E"/>
    <w:rsid w:val="007F08AA"/>
    <w:rsid w:val="0082556E"/>
    <w:rsid w:val="008350B3"/>
    <w:rsid w:val="008F0F82"/>
    <w:rsid w:val="009152A8"/>
    <w:rsid w:val="00925AA5"/>
    <w:rsid w:val="00942BD8"/>
    <w:rsid w:val="009515B9"/>
    <w:rsid w:val="009C2E35"/>
    <w:rsid w:val="009C4A98"/>
    <w:rsid w:val="009D53CD"/>
    <w:rsid w:val="009E71D3"/>
    <w:rsid w:val="009F22CB"/>
    <w:rsid w:val="00A06691"/>
    <w:rsid w:val="00A12C16"/>
    <w:rsid w:val="00A2037C"/>
    <w:rsid w:val="00A95536"/>
    <w:rsid w:val="00AB4427"/>
    <w:rsid w:val="00AE1A89"/>
    <w:rsid w:val="00AF40E2"/>
    <w:rsid w:val="00B63774"/>
    <w:rsid w:val="00B84135"/>
    <w:rsid w:val="00B8500C"/>
    <w:rsid w:val="00BC38F6"/>
    <w:rsid w:val="00BC7F9D"/>
    <w:rsid w:val="00BE7A29"/>
    <w:rsid w:val="00C12C0B"/>
    <w:rsid w:val="00C5635C"/>
    <w:rsid w:val="00CA2CD6"/>
    <w:rsid w:val="00CB4DF0"/>
    <w:rsid w:val="00CB7FA5"/>
    <w:rsid w:val="00CC50A9"/>
    <w:rsid w:val="00CE676E"/>
    <w:rsid w:val="00D022DF"/>
    <w:rsid w:val="00D2207B"/>
    <w:rsid w:val="00D54D18"/>
    <w:rsid w:val="00D5751A"/>
    <w:rsid w:val="00D660EC"/>
    <w:rsid w:val="00D82ADF"/>
    <w:rsid w:val="00DB1AE1"/>
    <w:rsid w:val="00DB1F6D"/>
    <w:rsid w:val="00DF0302"/>
    <w:rsid w:val="00E0150F"/>
    <w:rsid w:val="00E02158"/>
    <w:rsid w:val="00E62BF6"/>
    <w:rsid w:val="00E919C2"/>
    <w:rsid w:val="00EB23F8"/>
    <w:rsid w:val="00F85E87"/>
    <w:rsid w:val="00FB4C7E"/>
    <w:rsid w:val="00FC6C04"/>
    <w:rsid w:val="00FE757C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6E2B9"/>
  <w15:docId w15:val="{6DE9885B-24DB-47E9-A27E-A58CEB12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es.smartsheet.com/try-it?trp=27247&amp;utm_language=ES&amp;utm_source=integrated+content&amp;utm_campaign=/20-free-calendar-templates-work-personal-planning&amp;utm_medium=ic+2022+2+month+per+page+calendar+27247+word+es&amp;lpa=ic+2022+2+month+per+page+calendar+27247+word+es&amp;lx=pQhW3PqqrwhJVef8td3gUgBAgeTPLDIL8TQRu558b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A6964D6-EB86-4798-BD91-3165A52A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2da2620b1c52c5746ab018e733ba69c0</Template>
  <TotalTime>0</TotalTime>
  <Pages>2</Pages>
  <Words>608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2021-05-06T14:48:00Z</dcterms:created>
  <dcterms:modified xsi:type="dcterms:W3CDTF">2021-05-06T14:48:00Z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