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083488" w14:paraId="56174F26" w14:textId="77777777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drawing>
          <wp:anchor distT="0" distB="0" distL="114300" distR="114300" simplePos="0" relativeHeight="251718144" behindDoc="0" locked="0" layoutInCell="1" allowOverlap="1" wp14:editId="6C469E33" wp14:anchorId="1C831844">
            <wp:simplePos x="0" y="0"/>
            <wp:positionH relativeFrom="column">
              <wp:posOffset>7071818</wp:posOffset>
            </wp:positionH>
            <wp:positionV relativeFrom="paragraph">
              <wp:posOffset>-72390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30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HOJA DE RUTA DE PRODUCTO ÁGIL</w:t>
      </w:r>
    </w:p>
    <w:p w:rsidRPr="005E5797" w:rsidR="00221435" w:rsidP="000D44FD" w:rsidRDefault="00536B08" w14:paraId="57443C8B" w14:textId="77777777">
      <w:pPr>
        <w:bidi w:val="false"/>
        <w:rPr>
          <w:rFonts w:ascii="Century Gothic" w:hAnsi="Century Gothic"/>
          <w:sz w:val="20"/>
          <w:szCs w:val="20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08524E1E" wp14:anchorId="6C2FFEE3">
                <wp:simplePos x="0" y="0"/>
                <wp:positionH relativeFrom="column">
                  <wp:posOffset>7920355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8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190BCB62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623.65pt;margin-top:12.6pt;width:19.5pt;height:12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" arcsize="10923f" w14:anchorId="6C2FFEE3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190BCB62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7CD052F9" wp14:anchorId="588B8DEB">
                <wp:simplePos x="0" y="0"/>
                <wp:positionH relativeFrom="column">
                  <wp:posOffset>6548798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7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93226C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7" style="position:absolute;margin-left:515.65pt;margin-top:12.6pt;width:19.5pt;height:1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" arcsize="10923f" w14:anchorId="588B8DEB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93226CC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6EA1148D" wp14:anchorId="5F0C1C28">
                <wp:simplePos x="0" y="0"/>
                <wp:positionH relativeFrom="column">
                  <wp:posOffset>5160339</wp:posOffset>
                </wp:positionH>
                <wp:positionV relativeFrom="paragraph">
                  <wp:posOffset>160020</wp:posOffset>
                </wp:positionV>
                <wp:extent cx="247506" cy="158129"/>
                <wp:effectExtent l="50800" t="25400" r="19685" b="57785"/>
                <wp:wrapNone/>
                <wp:docPr id="126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57774C38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8" style="position:absolute;margin-left:406.35pt;margin-top:12.6pt;width:19.5pt;height:12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" arcsize="10923f" w14:anchorId="5F0C1C28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57774C38" w14:textId="77777777">
                      <w:pPr>
                        <w:bidi w:val="false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3E1" w:rsidP="005E5797" w:rsidRDefault="00536B08" w14:paraId="6FD3953B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  <w:r>
        <w:rPr>
          <w:noProof/>
          <w:lang w:val="Spanis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3BC576FF" wp14:anchorId="349E6640">
                <wp:simplePos x="0" y="0"/>
                <wp:positionH relativeFrom="column">
                  <wp:posOffset>3809489</wp:posOffset>
                </wp:positionH>
                <wp:positionV relativeFrom="paragraph">
                  <wp:posOffset>4402</wp:posOffset>
                </wp:positionV>
                <wp:extent cx="247506" cy="158129"/>
                <wp:effectExtent l="50800" t="25400" r="19685" b="57785"/>
                <wp:wrapNone/>
                <wp:docPr id="124" name="Rounded Rectangle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06" cy="1581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36B08" w:rsidR="00536B08" w:rsidP="00536B08" w:rsidRDefault="00536B08" w14:paraId="0F8EEEA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3"/>
                                <w:szCs w:val="13"/>
                                <w:lang w:val="en-US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536B08">
                              <w:rPr>
                                <w:rFonts w:ascii="Century Gothic" w:hAnsi="Century Gothic" w:eastAsia="Arial" w:cs="Arial"/>
                                <w:b/>
                                <w:color w:val="000000" w:themeColor="text1"/>
                                <w:sz w:val="13"/>
                                <w:szCs w:val="13"/>
                                <w:lang w:val="Spanish"/>
                                <w14:shadow w14:blurRad="0" w14:dist="0" w14:dir="0" w14:sx="0" w14:sy="0" w14:kx="0" w14:ky="0" w14:algn="ctr">
                                  <w14:schemeClr w14:val="bg1">
                                    <w14:alpha w14:val="100000"/>
                                  </w14:schemeClr>
                                </w14:shadow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_x0000_s1029" style="position:absolute;left:0;text-align:left;margin-left:299.95pt;margin-top:.35pt;width:19.5pt;height:1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" arcsize="10923f" w14:anchorId="349E6640">
                <v:shadow on="t" color="black" opacity="22937f" offset="0,.63889mm" origin=",.5"/>
                <v:textbox>
                  <w:txbxContent>
                    <w:p w:rsidRPr="00536B08" w:rsidR="00536B08" w:rsidP="00536B08" w:rsidRDefault="00536B08" w14:paraId="0F8EEEAD" w14:textId="77777777">
                      <w:pPr>
                        <w:pStyle w:val="a6"/>
                        <w:bidi w:val="false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000000" w:themeColor="text1"/>
                          <w:sz w:val="13"/>
                          <w:szCs w:val="13"/>
                          <w:lang w:val="en-US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536B08">
                        <w:rPr>
                          <w:rFonts w:ascii="Century Gothic" w:hAnsi="Century Gothic" w:eastAsia="Arial" w:cs="Arial"/>
                          <w:b/>
                          <w:color w:val="000000" w:themeColor="text1"/>
                          <w:sz w:val="13"/>
                          <w:szCs w:val="13"/>
                          <w:lang w:val="Spanish"/>
                          <w14:shadow w14:blurRad="0" w14:dist="0" w14:dir="0" w14:sx="0" w14:sy="0" w14:kx="0" w14:ky="0" w14:algn="ctr">
                            <w14:schemeClr w14:val="bg1">
                              <w14:alpha w14:val="100000"/>
                            </w14:schemeClr>
                          </w14:shadow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 xml:space="preserve">STATUS KEYSTREAM </w:t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="00083488">
        <w:rPr>
          <w:rFonts w:ascii="Century Gothic" w:hAnsi="Century Gothic"/>
          <w:sz w:val="20"/>
          <w:szCs w:val="20"/>
          <w:lang w:val="Spanish"/>
        </w:rPr>
        <w:t xml:space="preserve">1 </w:t>
      </w:r>
      <w:r w:rsidR="005E5797">
        <w:rPr>
          <w:rFonts w:ascii="Century Gothic" w:hAnsi="Century Gothic"/>
          <w:sz w:val="20"/>
          <w:szCs w:val="20"/>
          <w:lang w:val="Spanish"/>
        </w:rPr>
        <w:tab/>
      </w:r>
      <w:r w:rsidR="005E5797">
        <w:rPr>
          <w:rFonts w:ascii="Century Gothic" w:hAnsi="Century Gothic"/>
          <w:sz w:val="20"/>
          <w:szCs w:val="20"/>
          <w:lang w:val="Spanish"/>
        </w:rPr>
        <w:tab/>
      </w:r>
      <w:r w:rsidR="00083488">
        <w:rPr>
          <w:rFonts w:ascii="Century Gothic" w:hAnsi="Century Gothic"/>
          <w:sz w:val="20"/>
          <w:szCs w:val="20"/>
          <w:lang w:val="Spanish"/>
        </w:rPr>
        <w:t xml:space="preserve">STREAM </w:t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="00083488">
        <w:rPr>
          <w:rFonts w:ascii="Century Gothic" w:hAnsi="Century Gothic"/>
          <w:sz w:val="20"/>
          <w:szCs w:val="20"/>
          <w:lang w:val="Spanish"/>
        </w:rPr>
        <w:t>2STREAM 3STREAM</w:t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Pr="005E5797" w:rsidR="005E5797">
        <w:rPr>
          <w:rFonts w:ascii="Century Gothic" w:hAnsi="Century Gothic"/>
          <w:sz w:val="20"/>
          <w:szCs w:val="20"/>
          <w:lang w:val="Spanish"/>
        </w:rPr>
        <w:tab/>
      </w:r>
      <w:r w:rsidR="00083488">
        <w:rPr>
          <w:rFonts w:ascii="Century Gothic" w:hAnsi="Century Gothic"/>
          <w:sz w:val="20"/>
          <w:szCs w:val="20"/>
          <w:lang w:val="Spanish"/>
        </w:rPr>
        <w:t xml:space="preserve"> 4</w:t>
      </w:r>
    </w:p>
    <w:p w:rsidRPr="005E5797" w:rsidR="005E5797" w:rsidP="005E5797" w:rsidRDefault="005E5797" w14:paraId="2310F87D" w14:textId="77777777">
      <w:pPr>
        <w:bidi w:val="false"/>
        <w:ind w:left="3600" w:firstLine="7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487"/>
        <w:gridCol w:w="564"/>
        <w:gridCol w:w="564"/>
        <w:gridCol w:w="57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30"/>
      </w:tblGrid>
      <w:tr w:rsidRPr="00ED1594" w:rsidR="00224D41" w:rsidTr="00F9206B" w14:paraId="55D91927" w14:textId="77777777">
        <w:trPr>
          <w:trHeight w:val="521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5D1997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CB27F2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2018 – Q3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1C83845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2018 – 4T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3923823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2019 – 1T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24829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2019 – 2T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456B82C3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2019 – 3T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48844616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2019 – 4T</w:t>
            </w:r>
          </w:p>
        </w:tc>
        <w:tc>
          <w:tcPr>
            <w:tcW w:w="56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E82A25" w:rsidRDefault="00E71330" w14:paraId="15818C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2020 – Q1</w:t>
            </w:r>
          </w:p>
        </w:tc>
        <w:tc>
          <w:tcPr>
            <w:tcW w:w="554" w:type="pct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E82A25" w:rsidRDefault="00E71330" w14:paraId="25EED11D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374D1">
              <w:rPr>
                <w:rFonts w:ascii="Century Gothic" w:hAnsi="Century Gothic"/>
                <w:b/>
                <w:sz w:val="20"/>
                <w:szCs w:val="20"/>
                <w:lang w:val="Spanish"/>
              </w:rPr>
              <w:t>2020 – 2T</w:t>
            </w:r>
          </w:p>
        </w:tc>
      </w:tr>
      <w:tr w:rsidRPr="00ED1594" w:rsidR="005579B9" w:rsidTr="00F9206B" w14:paraId="6C111319" w14:textId="77777777">
        <w:trPr>
          <w:trHeight w:val="518"/>
        </w:trPr>
        <w:tc>
          <w:tcPr>
            <w:tcW w:w="496" w:type="pct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E82A25" w:rsidR="00E71330" w:rsidP="00E71330" w:rsidRDefault="00E71330" w14:paraId="04A6E249" w14:textId="77777777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1143BA5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JUL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6E4FD7A5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AGOSTO</w:t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810B87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SEPT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480CFA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OCT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CAACBCD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NOV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F594F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DIC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051FE9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ENERO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4A05B1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FEB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6D36DB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MA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8245EE4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ABR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56593C20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MAYO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386475A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JUN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0102ACAA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JUL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5EA6A82F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AGOSTO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3A8EF648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SEPT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198AF9FB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OCT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03A4D327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NOV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5451EC9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DIC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27BAF7E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ENERO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4AC4846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FEB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374D1" w:rsidR="00E71330" w:rsidP="00536B08" w:rsidRDefault="00E71330" w14:paraId="70181B16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MA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67D4199E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ABR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4EE7C1B3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MAYO</w:t>
            </w: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5374D1" w:rsidR="00E71330" w:rsidP="00536B08" w:rsidRDefault="00E71330" w14:paraId="2BFEE12C" w14:textId="77777777">
            <w:pPr>
              <w:bidi w:val="false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5374D1">
              <w:rPr>
                <w:rFonts w:ascii="Century Gothic" w:hAnsi="Century Gothic"/>
                <w:b/>
                <w:sz w:val="15"/>
                <w:szCs w:val="15"/>
                <w:lang w:val="Spanish"/>
              </w:rPr>
              <w:t>JUN</w:t>
            </w:r>
          </w:p>
        </w:tc>
      </w:tr>
      <w:tr w:rsidRPr="00ED1594" w:rsidR="00E71330" w:rsidTr="00224D41" w14:paraId="0B8C0C00" w14:textId="77777777">
        <w:trPr>
          <w:trHeight w:val="188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6616962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PRODUCTO</w:t>
            </w:r>
          </w:p>
        </w:tc>
      </w:tr>
      <w:tr w:rsidRPr="00ED1594" w:rsidR="00224D41" w:rsidTr="00F9206B" w14:paraId="6199C84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B512B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Resumen de la hoja de ruta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9B276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4A448E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32D51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3CA43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721DE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F2F1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9332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9FD207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A3029" w14:paraId="3ED324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1B41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AA7EC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4CE02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453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FF5C5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8788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4867E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69D6EF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0B5E7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7811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24343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779E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FA34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BB16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54E22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022518D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3A4E8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Requisitos del usuario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88932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5AA7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ADDC3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8A2C5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76F11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A3029" w14:paraId="4B0C37D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C687E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5757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EBBC3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43724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751E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2307F3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8CD99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343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5CDDF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0ACA8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707D53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28A64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24C1E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2087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7AC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13FC2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EBC76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2DFBE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C0E8949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436E717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Requisitos de características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94C484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E7DC4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9E2947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467CA3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C67AE7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65A3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7346BA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11946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A76B42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6EAA86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34BDFB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D18C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21365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36F35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0227C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5FD7C4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947D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3984CA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C0FC9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A795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25359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085700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272FF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67900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3593C6C6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44B5767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Lanzamiento de características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08F390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18BB46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794E51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2519C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BB46D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12583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235D8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C8D3A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D6C5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5C56D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47C79D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5AA04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C434D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2BDC8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B8A26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23C18F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695E4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F6F452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BDC4C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3238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AF0B5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5254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7356A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8D1040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DEC060B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13D720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Piloto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D4D01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3460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563D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979F84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37998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B0AD8E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2F89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C8670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257A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BE866B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DB8D41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AE5CB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A28905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35E64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BCFB3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1E0FF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589BF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64A6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61DB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D3742F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0FDF4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7F4BA4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29BCED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E5B417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10AA6A5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52B09F3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Análisis de retroalimentación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D935A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3EB5F3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B0B9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F477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225155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B184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C22C1F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C77B47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51FD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F80E9D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F97F2A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3452C8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FC985B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11C8FE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FCA89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807375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7E32A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0F0893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6CE2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DB09CB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77F41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DBDC4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49DE2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7FD073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4B43077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A7BD5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Pruebas de clientes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E18862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DE07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6D0A1F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CE23DC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69965E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3BA9D7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938C2A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190D0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B8B13F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18A956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921E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CA07AC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9347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42D314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4C88C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BFC8F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48DEC1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3A652D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C5F0C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B3E6B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A749E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6CA34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64EC9C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79FDF3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29ECFD8F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65831D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Análisis de pruebas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20BCDD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E4674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A5AF53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6B092D" w14:paraId="6E7E4A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E084BB2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F4CF8E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6F59EE4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7DD7D0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712341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065E36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D28A7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B17B8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811A19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77120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9EB738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BACE9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944F9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BD704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891E5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65E0BE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0FB99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F37C66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9C31EA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7CDB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C516B8D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3C81D6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F1C08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180DB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77CDB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BEB85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155BC73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CF7840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E9170C3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6C9FCFD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9F6481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839AA6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74ADC6E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DF72579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6598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D86352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0B23FF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14C809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EEDA13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D4F2AC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127F6B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530CB1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BEACC9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9B7F4B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1347A0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53A656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F9206B" w14:paraId="13BB23CA" w14:textId="77777777">
        <w:trPr>
          <w:trHeight w:val="20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E71330" w:rsidP="00514C5F" w:rsidRDefault="00E71330" w14:paraId="7A97C41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B4B2F6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E6561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25C1260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139B08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D36526F" w14:textId="77777777">
            <w:pPr>
              <w:bidi w:val="false"/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053E1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3C2B18E6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5C66F9A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7584948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7A42A122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92C881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C6CD19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25B23A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18B1CE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0E12B28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29415175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49DECA9F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03101CC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1C2D41D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0F444B8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E71330" w:rsidP="00514C5F" w:rsidRDefault="00E71330" w14:paraId="4A13144C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58FE8AAA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381A7A8B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7E1019" w:rsidR="00E71330" w:rsidP="00514C5F" w:rsidRDefault="00E71330" w14:paraId="6ADBF7B7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Pr="00ED1594" w:rsidR="00224D41" w:rsidTr="00224D41" w14:paraId="205945D6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A3029" w14:paraId="0D58BD0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D32CFA">
              <w:rPr>
                <w:noProof/>
                <w:lang w:val="Spanish"/>
              </w:rPr>
            </w:r>
            <w:r w:rsidRPr="00D32CFA">
              <w:rPr>
                <w:noProof/>
                <w:lang w:val="Spanish"/>
              </w:rPr>
            </w:r>
            <w:r w:rsidRPr="007E1019" w:rsidR="00E71330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TEXTTEXTDESARROLLO</w:t>
            </w:r>
          </w:p>
        </w:tc>
      </w:tr>
      <w:tr w:rsidRPr="00ED1594" w:rsidR="007E1019" w:rsidTr="00F9206B" w14:paraId="1D26D9D7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BD8D95E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Prototipo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917A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9176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7253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EF0F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4260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8CFA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6766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6DE71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A7BA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99C9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E4B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A6D9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E98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9F1C1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AA399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13282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9B404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2797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BDC16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5A57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DD69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182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9AA89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242F1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0204ED1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767FDD93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Despliegue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6453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EDD6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84F84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A879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381F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2E39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71A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D31B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549E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4B2A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9BE2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3F7B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61C6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FB5A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EC7D6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7E64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CFDF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B530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116A2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C6A62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85EB6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8102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457E2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A893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9BA32EF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227CAA3A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Pruebas beta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9B48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172A60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C87B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942B7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7A0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A8A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57D1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403E8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EF1B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05BC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1A6F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3DDD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68A0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F045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99E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55C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866E5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E75E8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C6904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D807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932C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2C8A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5D1D7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3BDD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4D316AE0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740CCA6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Análisis Técnico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BF7BD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24C6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CEAD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D84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5BB7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979C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54CE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0785E6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FAA4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891A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FD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30C0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509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9C6F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59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7ADF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1D83C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9866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A44F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7D49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7F9E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5F45B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616A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448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E22999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BDDF6F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Reseña de la historia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57D7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E002DD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7EB900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3017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5AAE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E54A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E670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EA3029" w14:paraId="22539C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CA196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05CE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7BD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9D6A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0825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F8119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C466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7A516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68A9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40B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A20B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A871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1EB6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E41E1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79C2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A2450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EFBD1CE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006B1804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Demo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78502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4D033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2546C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BC35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8BB5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C399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D1D2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288233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0E07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3DBB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2465E9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0A8C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C22F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A5CD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DBBD76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A42CD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B2D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66C00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5659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B5924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7B92F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64F7C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63BA4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6EF22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2A245AF8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7DACA991" w14:textId="77777777">
            <w:pPr>
              <w:bidi w:val="false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Prototipo integrado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3F22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C13D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118AA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8BE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D099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A588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D6F09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7E1019" w:rsidRDefault="007E1019" w14:paraId="37D00A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32320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5ADA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10473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2D4A9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82ED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E97A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0059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793E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6678B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62A7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B521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BDB9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2B03C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1A85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A8A16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E99B7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4F4D8D4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4FC2AA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A0FB76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7FC255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F3242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61F50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A6E1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BA4B5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8C0AC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329BDD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97D1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B45E8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40266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2FD4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4F4DA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0805A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70D1E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D68BD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633CE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C830B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A4C01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0E8879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A755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59AE7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BBD7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4DDB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815D32A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302F02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8764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314E9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4447F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2D5C6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E22A3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1F74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6E1EE0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547674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F61A9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40BEC4C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18ED3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F525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54B55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621B5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62F1F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8CE35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9F9E1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253C80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32D52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CC91E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A9E06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7DF8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AC5D1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20DD7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D1E1879" w14:textId="77777777">
        <w:trPr>
          <w:trHeight w:val="242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7E1019" w:rsidP="00E82A25" w:rsidRDefault="007E1019" w14:paraId="5852DB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DB712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348A3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4A9A9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BD97D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1A9DED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0CD620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DA1965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536B08" w:rsidR="007E1019" w:rsidP="00E82A25" w:rsidRDefault="007E1019" w14:paraId="0B1171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  <w14:shadow w14:blurRad="50800" w14:dist="50800" w14:dir="5400000" w14:sx="0" w14:sy="0" w14:kx="0" w14:ky="0" w14:algn="ctr">
                  <w14:srgbClr w14:val="000000">
                    <w14:alpha w14:val="100000"/>
                  </w14:srgbClr>
                </w14:shadow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72FC8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F3C166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34FD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EEA66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61C5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EF4AC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1B919D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C540E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FCB2C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078BE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233C339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4B4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EDF4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6A5A4A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BAA281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9D074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73C39E74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569D8351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EXPERIENCIA DE USUARIO</w:t>
            </w:r>
          </w:p>
        </w:tc>
      </w:tr>
      <w:tr w:rsidRPr="00ED1594" w:rsidR="00F9206B" w:rsidTr="00F9206B" w14:paraId="1E6324BD" w14:textId="77777777">
        <w:trPr>
          <w:trHeight w:val="23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32A2B4CA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Wireframe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FE6B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9709C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26F4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17253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FF86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DCB6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04BF8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7614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5F8BB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230D9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0C5A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FF015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6F3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DE75D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FBA2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3947F5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E59A1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D5590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68888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EE3D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4C3406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18A91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F12D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E58C3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511E74E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C85351C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Desarrollo de la guía de estilo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D5353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0C3D1F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5BDF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9476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A5672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73398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B73D6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EA65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5299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7E1BCD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A152B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92F4F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0FCB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3F27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751A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35B73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6761C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C432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7F5C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A3B46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F1D2C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D5300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44844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37741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FA55DA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187724C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Diseño de superficies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DCA80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CB137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5B754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2D9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FFE9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520E8E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9428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0DFF2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A662F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D3735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A1230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DE0F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014F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FC94B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86C7A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4B34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47A4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07913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FEEB4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39CD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34C0B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5376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7F72A2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019FA5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70CC644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5605BFA8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Plantillas UX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59665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5C1A92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518452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5659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A8AB5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C293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FB006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EE580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57271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27ADA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E260D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4E971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B7593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6E759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464E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EF01E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C56C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CDE1A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F9ECB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9FC30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EA6DA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E7CF5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E825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6F3EE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00172B9C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01F266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Diseño de características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10EF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2B155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3BD4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A4C5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D20EB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02DF4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03B9A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9B2650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BDB08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CDA39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AD81C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B8E2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C62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67DEE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83C999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7DCC9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C2D6A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5572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A781C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CDAFF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8809E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9539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680782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31963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146A49B0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7E1019" w:rsidP="007E1019" w:rsidRDefault="007E1019" w14:paraId="13F0BB9F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Auditoría UX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155A72D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9F542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60FDF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0DA16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4F4B83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B4BF5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244452" w14:paraId="0C1F32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3EA90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8A7BA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5B30D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5111D8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49F1FB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8FD8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46B51E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6432E68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FC1FB4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FD14B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B39FC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AA8246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F8A42C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63012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D4376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0313AF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BAFDA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323C5EB2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7E1019" w:rsidR="007E1019" w:rsidP="007E1019" w:rsidRDefault="007E1019" w14:paraId="4C999C89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E1019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Prueba de sitio</w:t>
            </w: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C170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6B092D" w14:paraId="5A2A3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10340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4DAA88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38046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B305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57F08A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20C6DF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1E39E9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44478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07C551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7C5E8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3E7E18F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8F82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4A830EF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0E2AA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32ACDE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CD86F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06472C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736FCB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7E1019" w:rsidRDefault="007E1019" w14:paraId="22ED1B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7D572A4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13FE95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7E1019" w:rsidRDefault="007E1019" w14:paraId="28C1EA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16C30501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7E1019" w:rsidR="00224D41" w:rsidP="007E1019" w:rsidRDefault="00224D41" w14:paraId="51099D1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78DB7D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175E05A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0CD8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0D79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AA9F7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58C61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57AD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42B721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1C55DE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BAF8C6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8AA3B7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B700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5895F7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3E41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4B734C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215647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5FE79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0E848B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DD7971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22CC22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7E1019" w:rsidRDefault="00224D41" w14:paraId="0C5922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29601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5FCFF3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7E1019" w:rsidRDefault="00224D41" w14:paraId="47B21B0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7E1019" w:rsidTr="00F9206B" w14:paraId="739C3B8A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7E1019" w:rsidP="00E82A25" w:rsidRDefault="007E1019" w14:paraId="52A3B2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D0B9E3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71C0D9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E596F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80D5E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3FA26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3EB241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579175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2653B9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0AC08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DA0D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24B33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9FA1F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B8618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327169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3DEB53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51DB66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EA0E0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7629F18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42246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096E7A3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7E1019" w:rsidP="00E82A25" w:rsidRDefault="007E1019" w14:paraId="6E539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16E34B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28E15A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7E1019" w:rsidP="00E82A25" w:rsidRDefault="007E1019" w14:paraId="6849D5C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085D6195" w14:textId="77777777">
        <w:trPr>
          <w:trHeight w:val="323"/>
        </w:trPr>
        <w:tc>
          <w:tcPr>
            <w:tcW w:w="496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4BA5191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BF65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4A33F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C2F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377884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B40E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5A48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3351F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7F8F6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523FC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8DBC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88D69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1D2B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E1CC88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5594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FC7C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20BB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BC0F25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41D003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9E225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9712D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BB3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B19F2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733E6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D253B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E71330" w:rsidTr="00224D41" w14:paraId="0DC6DE1A" w14:textId="77777777">
        <w:trPr>
          <w:trHeight w:val="187"/>
        </w:trPr>
        <w:tc>
          <w:tcPr>
            <w:tcW w:w="5000" w:type="pct"/>
            <w:gridSpan w:val="2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  <w:vAlign w:val="center"/>
          </w:tcPr>
          <w:p w:rsidRPr="007E1019" w:rsidR="00E71330" w:rsidP="007E1019" w:rsidRDefault="00E71330" w14:paraId="0175583D" w14:textId="77777777">
            <w:pPr>
              <w:bidi w:val="false"/>
              <w:rPr>
                <w:rFonts w:ascii="Century Gothic" w:hAnsi="Century Gothic"/>
                <w:b/>
                <w:sz w:val="18"/>
                <w:szCs w:val="18"/>
              </w:rPr>
            </w:pPr>
            <w:r w:rsidRPr="007E1019">
              <w:rPr>
                <w:rFonts w:ascii="Century Gothic" w:hAnsi="Century Gothic"/>
                <w:b/>
                <w:sz w:val="18"/>
                <w:szCs w:val="18"/>
                <w:lang w:val="Spanish"/>
              </w:rPr>
              <w:t>GARANTÍA DE CALIDAD</w:t>
            </w:r>
          </w:p>
        </w:tc>
      </w:tr>
      <w:tr w:rsidRPr="00ED1594" w:rsidR="00F9206B" w:rsidTr="00F9206B" w14:paraId="69168CA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214338E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Pruebas de vista previa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AEBCB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2E1551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98944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20A6AF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4B6C01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1F4FF1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  <w:p w:rsidRPr="00ED1594" w:rsidR="00F9206B" w:rsidP="00F9206B" w:rsidRDefault="00F9206B" w14:paraId="6EEBC8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7A0BA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31E3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9A4B3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6E8DB0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CA65DD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56A2F8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5AD6F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99AB90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FB9C27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4666FE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8DECF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6B7F8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ACF087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38381F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1E7D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7BFD4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541B1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434CF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D32CFA" w14:paraId="46F8D27C" w14:textId="77777777">
        <w:trPr>
          <w:trHeight w:val="144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211EADD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Garantía de calidad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0FF323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93776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6B092D" w14:paraId="6FC512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65F9E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D50B7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2CA6D29D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6EAA6E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11CB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CC82A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614F7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D5D5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12CCC5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EA7EFE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BAC84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1A8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7476F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7A532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1D3E3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D2DA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C240B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DD1BAA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1F33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AEF7F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0FCA2A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03A209B6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52AFB58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Métricas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9D353F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B48B10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EBC16E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C7B9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923F03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42C4295B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A735B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67E41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4ADC3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393055B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E5625A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9EE4F8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66DD72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EE4606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A52B9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2909C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CC0B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EE14A2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3E64C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51E1D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F55485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5C40F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D80B9C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E6429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470B5B8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F9206B" w:rsidR="00F9206B" w:rsidP="00F9206B" w:rsidRDefault="00F9206B" w14:paraId="7A5B3A9E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Pruebas de varianza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E4C5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82FE1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5A79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FB64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6B092D" w14:paraId="4F3CFD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  <w:r w:rsidRPr="00D32CFA">
              <w:rPr>
                <w:noProof/>
                <w:lang w:val="Spanish"/>
              </w:rPr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71E4B445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DE4AD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E8E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2EC7CB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578979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E5CA7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39ED1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EDE77A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7A1C03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573FB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5342B7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D755CB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A72871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6B53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20026E5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8500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07175B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BBE75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44BDF92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F9206B" w:rsidTr="00F9206B" w14:paraId="58690794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F9206B" w:rsidR="00F9206B" w:rsidP="00F9206B" w:rsidRDefault="00F9206B" w14:paraId="19C228A6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F9206B">
              <w:rPr>
                <w:rFonts w:ascii="Century Gothic" w:hAnsi="Century Gothic" w:cs="Arial"/>
                <w:color w:val="000000"/>
                <w:sz w:val="18"/>
                <w:szCs w:val="18"/>
                <w:lang w:val="Spanish"/>
              </w:rPr>
              <w:t>Pruebas de aceptación del usuario</w:t>
            </w: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89E386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78E6A7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43C5072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8AFB40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79AB3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F9206B" w:rsidP="00F9206B" w:rsidRDefault="00F9206B" w14:paraId="54F0CD76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350709B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A0CE09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0B10C74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1DBA31D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B168A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7ADD6C8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B9A937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141773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62A49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FF318E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C1000B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5CF8EE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E0E7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3147FE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F9206B" w:rsidP="00F9206B" w:rsidRDefault="00F9206B" w14:paraId="547BB23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28708D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00F7C0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F9206B" w:rsidP="00F9206B" w:rsidRDefault="00F9206B" w14:paraId="3BB2E0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1F8C40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50548BC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68381B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E15738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FDAE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A0FCD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B51BA0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2959FB54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0B91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2CB10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33D431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043E9D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6F2CE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19A80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4FF92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16E4B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B5181F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0F2FA9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484D00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2E17A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14D48F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CF4FE8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DD54FD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B65D4C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CA0F46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CC843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8A8BF9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F8584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0497B5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E0ECE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0ECFD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48956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398FEC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3F727753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55887F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065D0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0709E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14CC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CBAD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498106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8BA6B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2B07D2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7BEA01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71007B8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D04D94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E0FBAC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C7C48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6FC97B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3545DC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69DAA0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98FA9A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6B40F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21D12F6A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0CC9E41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840D61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A6335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B150CA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19398E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65D597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463D0C22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F07442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4CE50C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9FEB10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AD90F6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430204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5524EF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ACC64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C3F7C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A9A9A5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821043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5AC1D7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6F3CD8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2217A3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95A10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F49485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969316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39A44AC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04929B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4E80C19F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</w:tcPr>
          <w:p w:rsidRPr="00ED1594" w:rsidR="00224D41" w:rsidP="00E82A25" w:rsidRDefault="00224D41" w14:paraId="7114AD4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4775D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D80DA9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34E23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C6068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2F46BE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65DCD3CF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3B6AA4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1B040B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1AF5F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FFB4C03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369FD15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C2E4CD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47DA3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6A8A08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C7039C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08650DD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27CFB6D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6A5F4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7944FC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FC5C72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4175398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92C78C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A2380B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F0D5B9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Pr="00ED1594" w:rsidR="00224D41" w:rsidTr="00F9206B" w14:paraId="61D44640" w14:textId="77777777">
        <w:trPr>
          <w:trHeight w:val="251"/>
        </w:trPr>
        <w:tc>
          <w:tcPr>
            <w:tcW w:w="496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FFFFF" w:themeFill="background1"/>
          </w:tcPr>
          <w:p w:rsidRPr="00ED1594" w:rsidR="00224D41" w:rsidP="00E82A25" w:rsidRDefault="00224D41" w14:paraId="3C90C8F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7A0A7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9F0383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FA89C2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27B2A75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A189D6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2037D0" w:rsidR="00224D41" w:rsidP="000A71F9" w:rsidRDefault="00224D41" w14:paraId="7D5A41AA" w14:textId="77777777">
            <w:pPr>
              <w:bidi w:val="false"/>
              <w:rPr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961624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ADC0E7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2723A53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D866C2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8F0C67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57FAFEC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530CE492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30A98B6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7356E55B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67A9D190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8D964BD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6FAA849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916DBA7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1CF5550F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ED1594" w:rsidR="00224D41" w:rsidP="00E82A25" w:rsidRDefault="00224D41" w14:paraId="0ACCED8E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72C2108A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1A016191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ED1594" w:rsidR="00224D41" w:rsidP="00E82A25" w:rsidRDefault="00224D41" w14:paraId="4208ACA6" w14:textId="77777777">
            <w:pPr>
              <w:bidi w:val="fals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C3BAE" w:rsidP="000D44FD" w:rsidRDefault="006C3BAE" w14:paraId="2797FF4F" w14:textId="77777777"/>
    <w:p w:rsidR="006C3BAE" w:rsidRDefault="006C3BAE" w14:paraId="0D2A4F6C" w14:textId="77777777">
      <w:r>
        <w:rPr>
          <w:lang w:val="Spanish"/>
        </w:rPr>
        <w:br w:type="page"/>
      </w:r>
    </w:p>
    <w:tbl>
      <w:tblPr>
        <w:tblW w:w="1915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51"/>
        <w:gridCol w:w="1436"/>
        <w:gridCol w:w="4521"/>
        <w:gridCol w:w="1504"/>
        <w:gridCol w:w="5201"/>
        <w:gridCol w:w="258"/>
        <w:gridCol w:w="266"/>
        <w:gridCol w:w="2920"/>
      </w:tblGrid>
      <w:tr w:rsidRPr="00D51749" w:rsidR="006C3BAE" w:rsidTr="00F831D4" w14:paraId="712A5F55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B358DE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092463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69D7225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130C3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66B843E8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4612083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3CD276F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7061B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19820EA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4336D2D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3F02BB9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FCA050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742F35C1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522E1C02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DF54B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565A73A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0620758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BC08E97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52B059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82E17A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D51749" w:rsidR="006C3BAE" w:rsidP="00F831D4" w:rsidRDefault="006C3BAE" w14:paraId="3E10DAD0" w14:textId="77777777">
            <w:pPr>
              <w:bidi w:val="false"/>
              <w:rPr>
                <w:rFonts w:ascii="Century Gothic" w:hAnsi="Century Gothic" w:eastAsia="Times New Roman" w:cs="Times New Roman"/>
                <w:color w:val="1F4E78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27A74112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6780B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0D7A2F4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71332C4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68F8163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A639A4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4A22F53B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3A26A4F0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7792501E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431893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3A2624AA" w14:textId="77777777">
        <w:trPr>
          <w:gridAfter w:val="1"/>
          <w:wAfter w:w="2920" w:type="dxa"/>
          <w:trHeight w:val="357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0B93240A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26DA4C5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1FB005CB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EDB023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D51749" w:rsidR="006C3BAE" w:rsidP="00F831D4" w:rsidRDefault="006C3BAE" w14:paraId="72F06D56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C9F8464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51749" w:rsidR="006C3BAE" w:rsidP="00F831D4" w:rsidRDefault="006C3BAE" w14:paraId="5EA6A57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51749" w:rsidR="006C3BAE" w:rsidTr="00F831D4" w14:paraId="2DFC32B9" w14:textId="77777777">
        <w:trPr>
          <w:trHeight w:val="342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6459593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52C04315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4DA6DFF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Pr="00D51749" w:rsidR="006C3BAE" w:rsidP="00F831D4" w:rsidRDefault="006C3BAE" w14:paraId="3ABAA2A8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51749" w:rsidR="006C3BAE" w:rsidP="00F831D4" w:rsidRDefault="006C3BAE" w14:paraId="24FEEAC3" w14:textId="77777777">
            <w:pPr>
              <w:bidi w:val="false"/>
              <w:rPr>
                <w:rFonts w:ascii="Century Gothic" w:hAnsi="Century Gothic" w:eastAsia="Times New Roman" w:cs="Times New Roman"/>
                <w:color w:val="333F4F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51749" w:rsidR="006C3BAE" w:rsidP="00F831D4" w:rsidRDefault="006C3BAE" w14:paraId="62810B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51749" w:rsidR="006C3BAE" w:rsidP="00F831D4" w:rsidRDefault="006C3BAE" w14:paraId="0BA7588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438"/>
        <w:tblW w:w="1371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712"/>
      </w:tblGrid>
      <w:tr w:rsidRPr="008E35DF" w:rsidR="006C3BAE" w:rsidTr="00F831D4" w14:paraId="7E7FD5FB" w14:textId="77777777">
        <w:trPr>
          <w:trHeight w:val="2411"/>
        </w:trPr>
        <w:tc>
          <w:tcPr>
            <w:tcW w:w="13712" w:type="dxa"/>
          </w:tcPr>
          <w:p w:rsidR="006C3BAE" w:rsidP="00F831D4" w:rsidRDefault="006C3BAE" w14:paraId="3F32AA77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6C3BAE" w:rsidP="00F831D4" w:rsidRDefault="006C3BAE" w14:paraId="15C2671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E35DF" w:rsidR="006C3BAE" w:rsidP="00F831D4" w:rsidRDefault="006C3BAE" w14:paraId="5DFA4269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6C3BAE" w:rsidP="00F831D4" w:rsidRDefault="006C3BAE" w14:paraId="64D29A8C" w14:textId="77777777">
            <w:pPr>
              <w:bidi w:val="false"/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F9206B" w:rsidP="000D44FD" w:rsidRDefault="00F9206B" w14:paraId="0940F852" w14:textId="77777777"/>
    <w:sectPr w:rsidR="00F9206B" w:rsidSect="00576620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A87D4" w14:textId="77777777" w:rsidR="00245FFA" w:rsidRDefault="00245FFA" w:rsidP="000D44FD">
      <w:r>
        <w:separator/>
      </w:r>
    </w:p>
  </w:endnote>
  <w:endnote w:type="continuationSeparator" w:id="0">
    <w:p w14:paraId="3078C0EB" w14:textId="77777777" w:rsidR="00245FFA" w:rsidRDefault="00245FFA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A6B0" w14:textId="77777777" w:rsidR="00245FFA" w:rsidRDefault="00245FFA" w:rsidP="000D44FD">
      <w:r>
        <w:separator/>
      </w:r>
    </w:p>
  </w:footnote>
  <w:footnote w:type="continuationSeparator" w:id="0">
    <w:p w14:paraId="0C143ADE" w14:textId="77777777" w:rsidR="00245FFA" w:rsidRDefault="00245FFA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FA"/>
    <w:rsid w:val="00017C2A"/>
    <w:rsid w:val="00024630"/>
    <w:rsid w:val="00024A30"/>
    <w:rsid w:val="00036F4C"/>
    <w:rsid w:val="000576EC"/>
    <w:rsid w:val="00083488"/>
    <w:rsid w:val="00097816"/>
    <w:rsid w:val="000A71F9"/>
    <w:rsid w:val="000B300F"/>
    <w:rsid w:val="000D44FD"/>
    <w:rsid w:val="000E3154"/>
    <w:rsid w:val="000F6427"/>
    <w:rsid w:val="002037D0"/>
    <w:rsid w:val="00213C19"/>
    <w:rsid w:val="00221435"/>
    <w:rsid w:val="00224D41"/>
    <w:rsid w:val="00244452"/>
    <w:rsid w:val="00245FFA"/>
    <w:rsid w:val="00265316"/>
    <w:rsid w:val="002810FF"/>
    <w:rsid w:val="002A16C0"/>
    <w:rsid w:val="003270D3"/>
    <w:rsid w:val="0035653F"/>
    <w:rsid w:val="0036221B"/>
    <w:rsid w:val="003A6381"/>
    <w:rsid w:val="003D1264"/>
    <w:rsid w:val="00414FB6"/>
    <w:rsid w:val="0043244F"/>
    <w:rsid w:val="00514C5F"/>
    <w:rsid w:val="00536B08"/>
    <w:rsid w:val="005374D1"/>
    <w:rsid w:val="005579B9"/>
    <w:rsid w:val="00576620"/>
    <w:rsid w:val="00580766"/>
    <w:rsid w:val="00584BB2"/>
    <w:rsid w:val="00591AA8"/>
    <w:rsid w:val="005E5797"/>
    <w:rsid w:val="00605DC7"/>
    <w:rsid w:val="006302FF"/>
    <w:rsid w:val="00646ED0"/>
    <w:rsid w:val="006B092D"/>
    <w:rsid w:val="006C3BAE"/>
    <w:rsid w:val="00702E4E"/>
    <w:rsid w:val="00707D0F"/>
    <w:rsid w:val="007A0376"/>
    <w:rsid w:val="007C1CCE"/>
    <w:rsid w:val="007D1E9D"/>
    <w:rsid w:val="007D41D4"/>
    <w:rsid w:val="007E1019"/>
    <w:rsid w:val="007E2F1E"/>
    <w:rsid w:val="008022C6"/>
    <w:rsid w:val="00805163"/>
    <w:rsid w:val="00813C9F"/>
    <w:rsid w:val="00840563"/>
    <w:rsid w:val="0085267F"/>
    <w:rsid w:val="008B4CE8"/>
    <w:rsid w:val="008C23E1"/>
    <w:rsid w:val="009A2B94"/>
    <w:rsid w:val="009B5ADD"/>
    <w:rsid w:val="009D1358"/>
    <w:rsid w:val="00A26B51"/>
    <w:rsid w:val="00A348FC"/>
    <w:rsid w:val="00AE6E17"/>
    <w:rsid w:val="00B43960"/>
    <w:rsid w:val="00B74ED5"/>
    <w:rsid w:val="00B777D7"/>
    <w:rsid w:val="00B84560"/>
    <w:rsid w:val="00BA2870"/>
    <w:rsid w:val="00C14C2B"/>
    <w:rsid w:val="00C60415"/>
    <w:rsid w:val="00C65EBC"/>
    <w:rsid w:val="00CF603E"/>
    <w:rsid w:val="00D32CFA"/>
    <w:rsid w:val="00D47229"/>
    <w:rsid w:val="00DA160A"/>
    <w:rsid w:val="00E04061"/>
    <w:rsid w:val="00E40206"/>
    <w:rsid w:val="00E4442F"/>
    <w:rsid w:val="00E71330"/>
    <w:rsid w:val="00E759CC"/>
    <w:rsid w:val="00E82A25"/>
    <w:rsid w:val="00EA3029"/>
    <w:rsid w:val="00ED1594"/>
    <w:rsid w:val="00F02BFB"/>
    <w:rsid w:val="00F10864"/>
    <w:rsid w:val="00F47D1D"/>
    <w:rsid w:val="00F808B6"/>
    <w:rsid w:val="00F9206B"/>
    <w:rsid w:val="00FC6776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085A40"/>
  <w14:defaultImageDpi w14:val="330"/>
  <w15:docId w15:val="{EE13D87D-0424-4CF6-AA0F-F52F6B68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3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351&amp;utm_language=ES&amp;utm_source=integrated+content&amp;utm_campaign=/free-product-roadmap-templates-smartsheet&amp;utm_medium=ic+agile+product+roadmap+template+27351+word+es&amp;lpa=ic+agile+product+roadmap+template+27351+word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DD9F5-A661-434D-A081-118641DC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909efd8665267588350cf26f72f7c7db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2018-08-08T23:25:00Z</cp:lastPrinted>
  <dcterms:created xsi:type="dcterms:W3CDTF">2021-05-06T14:48:00Z</dcterms:created>
  <dcterms:modified xsi:type="dcterms:W3CDTF">2021-05-06T14:48:00Z</dcterms:modified>
</cp:coreProperties>
</file>