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2A882C9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35AE29D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 xml:space="preserve">PLANTILLA DE PLAN DE MARKETING EMPRESARIAL</w:t>
      </w:r>
    </w:p>
    <w:p w:rsidRPr="006A0235" w:rsidR="00C805C2" w:rsidP="00C805C2" w14:paraId="7589031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244944BB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29DE81A4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82043E6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68D9A7CB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0106FD67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0434060E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MARKETING PLAN</w:t>
      </w:r>
    </w:p>
    <w:p w:rsidR="000F6E6F" w:rsidP="000F6E6F" w14:paraId="5AD8EBF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EMPRESA</w:t>
      </w:r>
    </w:p>
    <w:p w:rsidR="000F6E6F" w:rsidP="000F6E6F" w14:paraId="4EE0BCB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EB3FD7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0F6E6F" w:rsidP="000F6E6F" w14:paraId="7A0E866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0F6E6F" w:rsidP="000F6E6F" w14:paraId="1A48148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A47A47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0F6E6F" w:rsidP="000F6E6F" w14:paraId="097CDF3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68B279B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0F6E6F" w:rsidP="000F6E6F" w14:paraId="737B1FC0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557DFCAA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0F6E6F" w:rsidP="000F6E6F" w14:paraId="5D52DF9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F58C24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B21110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5E96219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093699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F065B8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24751A5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PREPARADO POR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5142E30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623CBC08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0F6E6F" w14:paraId="06D6BC5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41F1C44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3038BC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A16C6D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DE8B48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704ED3C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30E1282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TELÉFONO</w:t>
            </w:r>
          </w:p>
        </w:tc>
      </w:tr>
      <w:tr w:rsidTr="008C2DF3" w14:paraId="2FAFEBC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361AA4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4CF4C5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61990C7A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F468F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5D6C80E2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2699492D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8C2DF3" w14:paraId="60F7D799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78088F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912A9F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C0E705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F16F24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4E5A7F7D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00D9C07F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>tabla de contenidos</w:t>
      </w:r>
    </w:p>
    <w:p w:rsidRPr="007B7C0B" w:rsidR="007B7C0B" w:rsidP="007B7C0B" w14:paraId="3CBA72B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7B7C0B">
        <w:rPr>
          <w:sz w:val="20"/>
          <w:szCs w:val="20"/>
          <w:lang w:val="Spanish"/>
        </w:rPr>
        <w:fldChar w:fldCharType="begin"/>
      </w:r>
      <w:r w:rsidRPr="007B7C0B">
        <w:rPr>
          <w:sz w:val="20"/>
          <w:szCs w:val="20"/>
          <w:lang w:val="Spanish"/>
        </w:rPr>
        <w:instrText xml:space="preserve"> TOC \o "1-3" \h \z \u </w:instrText>
      </w:r>
      <w:r w:rsidRPr="007B7C0B">
        <w:rPr>
          <w:sz w:val="20"/>
          <w:szCs w:val="20"/>
          <w:lang w:val="Spanish"/>
        </w:rPr>
        <w:fldChar w:fldCharType="separate"/>
      </w:r>
      <w:hyperlink w:history="1" w:anchor="_Toc22552680">
        <w:r w:rsidRPr="007B7C0B">
          <w:rPr>
            <w:rStyle w:val="Hyperlink"/>
            <w:noProof/>
            <w:sz w:val="20"/>
            <w:szCs w:val="20"/>
            <w:lang w:val="Spanish"/>
          </w:rPr>
          <w:t>1.RESUMEN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DEL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_Toc22552680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C4758B">
          <w:rPr>
            <w:noProof/>
            <w:webHidden/>
            <w:sz w:val="20"/>
            <w:szCs w:val="20"/>
            <w:lang w:val="Spanish"/>
          </w:rPr>
          <w:t>NEGOCIO3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7CEF7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1">
        <w:r w:rsidRPr="007B7C0B">
          <w:rPr>
            <w:rStyle w:val="Hyperlink"/>
            <w:noProof/>
            <w:sz w:val="20"/>
            <w:szCs w:val="20"/>
            <w:lang w:val="Spanish"/>
          </w:rPr>
          <w:t>1.1NUESTRA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EMPRESA3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_Toc22552681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9EA569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2">
        <w:r w:rsidRPr="007B7C0B">
          <w:rPr>
            <w:rStyle w:val="Hyperlink"/>
            <w:noProof/>
            <w:sz w:val="20"/>
            <w:szCs w:val="20"/>
            <w:lang w:val="Spanish"/>
          </w:rPr>
          <w:t>1.2DECLARACIÓN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 LA MISIÓN3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_Toc22552682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6E09D1B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3">
        <w:r w:rsidRPr="007B7C0B">
          <w:rPr>
            <w:rStyle w:val="Hyperlink"/>
            <w:noProof/>
            <w:sz w:val="20"/>
            <w:szCs w:val="20"/>
            <w:lang w:val="Spanish"/>
          </w:rPr>
          <w:t>1.3DECLARACIÓN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 LA VISIÓN3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_Toc22552683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09C0913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84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2.EL 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RETO3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_Toc22552684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B90869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5">
        <w:r w:rsidRPr="007B7C0B">
          <w:rPr>
            <w:rStyle w:val="Hyperlink"/>
            <w:noProof/>
            <w:sz w:val="20"/>
            <w:szCs w:val="20"/>
            <w:lang w:val="Spanish"/>
          </w:rPr>
          <w:t>2.1PROBLEMA3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_Toc22552685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287EF8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6">
        <w:r w:rsidRPr="007B7C0B">
          <w:rPr>
            <w:rStyle w:val="Hyperlink"/>
            <w:noProof/>
            <w:sz w:val="20"/>
            <w:szCs w:val="20"/>
            <w:lang w:val="Spanish"/>
          </w:rPr>
          <w:t>2.2OPORTUNIDAD3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_Toc22552686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3FCC903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87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3.ANÁLISIS 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SITUACIONAL3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_Toc22552687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3B8500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8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3.15C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ANÁLISIS3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_Toc22552688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40E40C5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9">
        <w:r w:rsidRPr="007B7C0B">
          <w:rPr>
            <w:rStyle w:val="Hyperlink"/>
            <w:noProof/>
            <w:sz w:val="20"/>
            <w:szCs w:val="20"/>
            <w:lang w:val="Spanish"/>
          </w:rPr>
          <w:t>3.1.1EMPRESA3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_Toc22552689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07BB3F7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0">
        <w:r w:rsidRPr="007B7C0B">
          <w:rPr>
            <w:rStyle w:val="Hyperlink"/>
            <w:noProof/>
            <w:sz w:val="20"/>
            <w:szCs w:val="20"/>
            <w:lang w:val="Spanish"/>
          </w:rPr>
          <w:t>3.1.2COLABORADORES3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_Toc22552690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57EF02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1">
        <w:r w:rsidRPr="007B7C0B">
          <w:rPr>
            <w:rStyle w:val="Hyperlink"/>
            <w:noProof/>
            <w:sz w:val="20"/>
            <w:szCs w:val="20"/>
            <w:lang w:val="Spanish"/>
          </w:rPr>
          <w:t>3.1.3CLIENTES3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_Toc22552691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61D0EBC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2">
        <w:r w:rsidRPr="007B7C0B">
          <w:rPr>
            <w:rStyle w:val="Hyperlink"/>
            <w:noProof/>
            <w:sz w:val="20"/>
            <w:szCs w:val="20"/>
            <w:lang w:val="Spanish"/>
          </w:rPr>
          <w:t>3.1.4COMPETIDORES3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_Toc22552692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6F20DA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3">
        <w:r w:rsidRPr="007B7C0B">
          <w:rPr>
            <w:rStyle w:val="Hyperlink"/>
            <w:noProof/>
            <w:sz w:val="20"/>
            <w:szCs w:val="20"/>
            <w:lang w:val="Spanish"/>
          </w:rPr>
          <w:t>3.1.5CLIMA3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_Toc22552693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F03A4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4">
        <w:r w:rsidRPr="007B7C0B">
          <w:rPr>
            <w:rStyle w:val="Hyperlink"/>
            <w:noProof/>
            <w:sz w:val="20"/>
            <w:szCs w:val="20"/>
            <w:lang w:val="Spanish"/>
          </w:rPr>
          <w:t>3.2ANÁLISIS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 TEJIDOS3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_Toc22552694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9CF74D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95">
        <w:r w:rsidRPr="007B7C0B">
          <w:rPr>
            <w:rStyle w:val="Hyperlink"/>
            <w:noProof/>
            <w:sz w:val="20"/>
            <w:szCs w:val="20"/>
            <w:lang w:val="Spanish"/>
          </w:rPr>
          <w:t>4.CAPACIDADES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PRINCIPALES3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_Toc22552695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66C2AA2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6">
        <w:r w:rsidRPr="007B7C0B">
          <w:rPr>
            <w:rStyle w:val="Hyperlink"/>
            <w:noProof/>
            <w:sz w:val="20"/>
            <w:szCs w:val="20"/>
            <w:lang w:val="Spanish"/>
          </w:rPr>
          <w:t>4.1CAPTABILIDAD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_Toc22552696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ONE3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506AE0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7">
        <w:r w:rsidRPr="007B7C0B">
          <w:rPr>
            <w:rStyle w:val="Hyperlink"/>
            <w:noProof/>
            <w:sz w:val="20"/>
            <w:szCs w:val="20"/>
            <w:lang w:val="Spanish"/>
          </w:rPr>
          <w:t>4.2CAPABILIDAD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_Toc22552697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DOS3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7C4E1E4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8">
        <w:r w:rsidRPr="007B7C0B">
          <w:rPr>
            <w:rStyle w:val="Hyperlink"/>
            <w:noProof/>
            <w:sz w:val="20"/>
            <w:szCs w:val="20"/>
            <w:lang w:val="Spanish"/>
          </w:rPr>
          <w:t>4.3CAPABILIDAD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_Toc22552698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TRES3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BED43D1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99">
        <w:r w:rsidRPr="007B7C0B">
          <w:rPr>
            <w:rStyle w:val="Hyperlink"/>
            <w:noProof/>
            <w:sz w:val="20"/>
            <w:szCs w:val="20"/>
            <w:lang w:val="Spanish"/>
          </w:rPr>
          <w:t>5.CAPACIDADES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_Toc22552699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MARKETING3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84F8CA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0">
        <w:r w:rsidRPr="007B7C0B">
          <w:rPr>
            <w:rStyle w:val="Hyperlink"/>
            <w:noProof/>
            <w:sz w:val="20"/>
            <w:szCs w:val="20"/>
            <w:lang w:val="Spanish"/>
          </w:rPr>
          <w:t>5.1CAPABILIDAD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_Toc22552700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ONE3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ED3D9C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1">
        <w:r w:rsidRPr="007B7C0B">
          <w:rPr>
            <w:rStyle w:val="Hyperlink"/>
            <w:noProof/>
            <w:sz w:val="20"/>
            <w:szCs w:val="20"/>
            <w:lang w:val="Spanish"/>
          </w:rPr>
          <w:t>5.2CAPABILIDAD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_Toc22552701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DOS3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0057865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2">
        <w:r w:rsidRPr="007B7C0B">
          <w:rPr>
            <w:rStyle w:val="Hyperlink"/>
            <w:noProof/>
            <w:sz w:val="20"/>
            <w:szCs w:val="20"/>
            <w:lang w:val="Spanish"/>
          </w:rPr>
          <w:t>5.3CAPABILIDAD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_Toc22552702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TRES3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8C9443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03">
        <w:r w:rsidRPr="007B7C0B">
          <w:rPr>
            <w:rStyle w:val="Hyperlink"/>
            <w:noProof/>
            <w:sz w:val="20"/>
            <w:szCs w:val="20"/>
            <w:lang w:val="Spanish"/>
          </w:rPr>
          <w:t>6.OBJETIVOS3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_Toc22552703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1C49F96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4">
        <w:r w:rsidRPr="007B7C0B">
          <w:rPr>
            <w:rStyle w:val="Hyperlink"/>
            <w:noProof/>
            <w:sz w:val="20"/>
            <w:szCs w:val="20"/>
            <w:lang w:val="Spanish"/>
          </w:rPr>
          <w:t>6.1OBJETIVOS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DEL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_Toc22552704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NEGOCIO3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CF2827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5">
        <w:r w:rsidRPr="007B7C0B">
          <w:rPr>
            <w:rStyle w:val="Hyperlink"/>
            <w:noProof/>
            <w:sz w:val="20"/>
            <w:szCs w:val="20"/>
            <w:lang w:val="Spanish"/>
          </w:rPr>
          <w:t>6.2OBJETIVOS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 VENTAS3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_Toc22552705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E8508F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6">
        <w:r w:rsidRPr="007B7C0B">
          <w:rPr>
            <w:rStyle w:val="Hyperlink"/>
            <w:noProof/>
            <w:sz w:val="20"/>
            <w:szCs w:val="20"/>
            <w:lang w:val="Spanish"/>
          </w:rPr>
          <w:t>6.3OBJETIVOS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FINANCIEROS3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_Toc22552706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0B4F85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7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6.4OBJETIVOS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COMUNICACIÓN3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_Toc22552707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9A805F0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08">
        <w:r w:rsidRPr="007B7C0B">
          <w:rPr>
            <w:rStyle w:val="Hyperlink"/>
            <w:noProof/>
            <w:sz w:val="20"/>
            <w:szCs w:val="20"/>
            <w:lang w:val="Spanish"/>
          </w:rPr>
          <w:t>7.MERCADO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OBJETIVO3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_Toc22552708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DF883F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9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7.1RECOLECCIÓN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INFORMACIÓN3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_Toc22552709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1EC0C1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0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7.2PUNTOS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LA PINTURA3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_Toc22552710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4798113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1">
        <w:r w:rsidRPr="007B7C0B">
          <w:rPr>
            <w:rStyle w:val="Hyperlink"/>
            <w:noProof/>
            <w:sz w:val="20"/>
            <w:szCs w:val="20"/>
            <w:lang w:val="Spanish"/>
          </w:rPr>
          <w:t>7.3SOLUCIONES3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_Toc22552711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FD93C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2">
        <w:r w:rsidRPr="007B7C0B">
          <w:rPr>
            <w:rStyle w:val="Hyperlink"/>
            <w:noProof/>
            <w:sz w:val="20"/>
            <w:szCs w:val="20"/>
            <w:lang w:val="Spanish"/>
          </w:rPr>
          <w:t>7.4PERSONA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COMPRADOR3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_Toc22552712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BF00C7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13">
        <w:r w:rsidRPr="007B7C0B">
          <w:rPr>
            <w:rStyle w:val="Hyperlink"/>
            <w:noProof/>
            <w:sz w:val="20"/>
            <w:szCs w:val="20"/>
            <w:lang w:val="Spanish"/>
          </w:rPr>
          <w:t>8.ESTRATEGIA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_Toc22552713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MARKETING3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031A4C0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4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8.1CICLO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COMPRA DEL COMPRADOR3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_Toc22552714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2E28CF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5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8.2PROPUESTA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VENTA ÚNICA (USP)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_Toc22552715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6847C2D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6">
        <w:r w:rsidRPr="007B7C0B">
          <w:rPr>
            <w:rStyle w:val="Hyperlink"/>
            <w:noProof/>
            <w:sz w:val="20"/>
            <w:szCs w:val="20"/>
            <w:lang w:val="Spanish"/>
          </w:rPr>
          <w:t>8.3MARKETING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MIX – 4Ps3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_Toc22552716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409B4E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7">
        <w:r w:rsidRPr="007B7C0B">
          <w:rPr>
            <w:rStyle w:val="Hyperlink"/>
            <w:noProof/>
            <w:sz w:val="20"/>
            <w:szCs w:val="20"/>
            <w:lang w:val="Spanish"/>
          </w:rPr>
          <w:t>8.3.1PRODUCTO3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_Toc22552717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36DC7C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8">
        <w:r w:rsidRPr="007B7C0B">
          <w:rPr>
            <w:rStyle w:val="Hyperlink"/>
            <w:noProof/>
            <w:sz w:val="20"/>
            <w:szCs w:val="20"/>
            <w:lang w:val="Spanish"/>
          </w:rPr>
          <w:t>8.3.2PRECIO3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_Toc22552718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4594F5A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9">
        <w:r w:rsidRPr="007B7C0B">
          <w:rPr>
            <w:rStyle w:val="Hyperlink"/>
            <w:noProof/>
            <w:sz w:val="20"/>
            <w:szCs w:val="20"/>
            <w:lang w:val="Spanish"/>
          </w:rPr>
          <w:t>8.3.3PLACE3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_Toc22552719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7EA1E16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0">
        <w:r w:rsidRPr="007B7C0B">
          <w:rPr>
            <w:rStyle w:val="Hyperlink"/>
            <w:noProof/>
            <w:sz w:val="20"/>
            <w:szCs w:val="20"/>
            <w:lang w:val="Spanish"/>
          </w:rPr>
          <w:t>8.3.4PROMOCIÓN3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_Toc22552720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350704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1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8.4CANALES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COMERCIALIZACIÓN3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_Toc22552721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FEF26A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2"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8.5PRESUPUESTARIO3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_Toc22552722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 xml:space="preserve"> 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74A9F774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23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9.NORMAS 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RENDIMIENTO Y MÉTODOS DE MEDICIÓN3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_Toc22552723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7871ED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4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9.1NORMAS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RENDIMIENTO3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_Toc22552724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5B708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5">
        <w:r w:rsidRPr="007B7C0B">
          <w:rPr>
            <w:rStyle w:val="Hyperlink"/>
            <w:noProof/>
            <w:sz w:val="20"/>
            <w:szCs w:val="20"/>
            <w:lang w:val="Spanish"/>
          </w:rPr>
          <w:t>9.2MARCAS3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_Toc22552725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69BFB4A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6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9.3MÉTRICAS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MARKETING PARA MEDIR EL ÉXITO3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_Toc22552726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7A823C4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7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9.4MÉTODOS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MEDICIÓN3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_Toc22552727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714ECF1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28">
        <w:r w:rsidRPr="007B7C0B">
          <w:rPr>
            <w:rStyle w:val="Hyperlink"/>
            <w:noProof/>
            <w:sz w:val="20"/>
            <w:szCs w:val="20"/>
            <w:lang w:val="Spanish"/>
          </w:rPr>
          <w:t>10.RESUMEN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_Toc22552728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FINANCIERO3</w: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776CD0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9">
        <w:r w:rsidRPr="007B7C0B">
          <w:rPr>
            <w:rStyle w:val="Hyperlink"/>
            <w:noProof/>
            <w:sz w:val="20"/>
            <w:szCs w:val="20"/>
            <w:lang w:val="Spanish"/>
          </w:rPr>
          <w:t>10.1PRESIONES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FINANCIERAS3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_Toc22552729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2499ABE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0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10.2ANÁLISIS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PUNTOS DE EQUILIBRIO3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_Toc22552730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664E0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1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10.3ESTADOS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FINANCIEROS3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_Toc22552731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56F96368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2">
        <w:r w:rsidRPr="007B7C0B">
          <w:rPr>
            <w:rStyle w:val="Hyperlink"/>
            <w:noProof/>
            <w:sz w:val="20"/>
            <w:szCs w:val="20"/>
            <w:lang w:val="Spanish"/>
          </w:rPr>
          <w:t>10.3.1DECLARACIÓN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 xml:space="preserve"> DE INGRESOS3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_Toc22552732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3867820B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3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10.3.2PROYECCIÓN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="00A57F87">
          <w:rPr>
            <w:rStyle w:val="Hyperlink"/>
            <w:noProof/>
            <w:sz w:val="20"/>
            <w:szCs w:val="20"/>
            <w:lang w:val="Spanish"/>
          </w:rPr>
          <w:t>DE FLUJO EN EFECTIVO3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_Toc22552733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75F4C419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4">
        <w:r w:rsidRPr="007B7C0B">
          <w:rPr>
            <w:rStyle w:val="Hyperlink"/>
            <w:noProof/>
            <w:sz w:val="20"/>
            <w:szCs w:val="20"/>
            <w:lang w:val="Spanish"/>
          </w:rPr>
          <w:t>10.3.3BALANCELETA3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_Toc22552734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4A13E6B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35">
        <w:r w:rsidRPr="007B7C0B">
          <w:rPr>
            <w:rStyle w:val="Hyperlink"/>
            <w:noProof/>
            <w:sz w:val="20"/>
            <w:szCs w:val="20"/>
            <w:lang w:val="Spanish"/>
          </w:rPr>
          <w:t>11.APÉNDICE3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_Toc22552735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78861EF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6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11.1RESULTADOS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DE LA INVESTIGACIÓN3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_Toc22552736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B7C0B" w:rsidR="007B7C0B" w:rsidP="007B7C0B" w14:paraId="4C5FD8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7">
        <w:r w:rsidRPr="007B7C0B">
          <w:rPr>
            <w:rStyle w:val="Hyperlink"/>
            <w:noProof/>
            <w:sz w:val="20"/>
            <w:szCs w:val="20"/>
            <w:lang w:val="Spanish"/>
          </w:rPr>
          <w:t xml:space="preserve">11.2ESPECIFICACIONES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7B7C0B">
          <w:rPr>
            <w:rStyle w:val="Hyperlink"/>
            <w:noProof/>
            <w:sz w:val="20"/>
            <w:szCs w:val="20"/>
            <w:lang w:val="Spanish"/>
          </w:rPr>
          <w:t>E IMÁGENES DEL PRODUCTO3</w:t>
        </w:r>
        <w:r w:rsidRPr="007B7C0B">
          <w:rPr>
            <w:noProof/>
            <w:webHidden/>
            <w:sz w:val="20"/>
            <w:szCs w:val="20"/>
            <w:lang w:val="Spanish"/>
          </w:rPr>
          <w:tab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7B7C0B">
          <w:rPr>
            <w:noProof/>
            <w:webHidden/>
            <w:sz w:val="20"/>
            <w:szCs w:val="20"/>
            <w:lang w:val="Spanish"/>
          </w:rPr>
          <w:instrText xml:space="preserve"> PAGEREF _Toc22552737 \h </w:instrText>
        </w:r>
        <w:r w:rsidRPr="007B7C0B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7B7C0B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13E0B" w:rsidR="007F1D65" w:rsidP="007B7C0B" w14:paraId="13FECC01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7B7C0B">
        <w:rPr>
          <w:rFonts w:cs="Times New Roman (Body CS)"/>
          <w:sz w:val="20"/>
          <w:szCs w:val="20"/>
          <w:lang w:val="Spanish"/>
        </w:rPr>
        <w:fldChar w:fldCharType="end"/>
      </w:r>
    </w:p>
    <w:p w:rsidR="00621B2C" w:rsidP="00C805C2" w14:paraId="30E5064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552680" w:id="6"/>
      <w:r>
        <w:rPr>
          <w:szCs w:val="20"/>
          <w:lang w:val="Spanish"/>
        </w:rPr>
        <w:t>RESUMEN DEL NEGOCIO</w:t>
      </w:r>
      <w:bookmarkEnd w:id="6"/>
    </w:p>
    <w:p w:rsidR="001B18BA" w:rsidP="0090624C" w14:paraId="5D2D8E7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1" w:id="7"/>
      <w:r>
        <w:rPr>
          <w:lang w:val="Spanish"/>
        </w:rPr>
        <w:t>NUESTRA EMPRESA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422C20A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7BEE3B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1339D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47AAD8E" w14:textId="77777777">
      <w:pPr>
        <w:bidi w:val="false"/>
        <w:ind w:left="360"/>
      </w:pPr>
    </w:p>
    <w:p w:rsidRPr="0090624C" w:rsidR="0090624C" w:rsidP="0090624C" w14:paraId="51611C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2" w:id="8"/>
      <w:r>
        <w:rPr>
          <w:lang w:val="Spanish"/>
        </w:rPr>
        <w:t>DECLARACIÓN DE OBJETIVOS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7D66F2C5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157E9F3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5AE5E5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717C595D" w14:textId="77777777"/>
    <w:p w:rsidRPr="0090624C" w:rsidR="0090624C" w:rsidP="0090624C" w14:paraId="4A7D30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3" w:id="9"/>
      <w:r>
        <w:rPr>
          <w:lang w:val="Spanish"/>
        </w:rPr>
        <w:t>DECLARACIÓN DE VISIÓN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5B6EB017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FCA12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62D85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40664590" w14:textId="77777777">
      <w:pPr>
        <w:bidi w:val="false"/>
        <w:ind w:left="360"/>
      </w:pPr>
    </w:p>
    <w:p w:rsidRPr="000F6E6F" w:rsidR="006A0235" w:rsidP="00C805C2" w14:paraId="2E876BAC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1C3A6E7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84" w:id="10"/>
      <w:r>
        <w:rPr>
          <w:szCs w:val="28"/>
          <w:lang w:val="Spanish"/>
        </w:rPr>
        <w:t>EL RETO</w:t>
      </w:r>
      <w:bookmarkEnd w:id="10"/>
    </w:p>
    <w:p w:rsidR="000F6E6F" w:rsidP="00E62E7D" w14:paraId="08ACA1E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5" w:id="11"/>
      <w:r>
        <w:rPr>
          <w:lang w:val="Spanish"/>
        </w:rPr>
        <w:t>PROBLEMA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3DD35C7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1CCBA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621129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708DFAE5" w14:textId="77777777"/>
    <w:p w:rsidR="008A097E" w:rsidP="00E62E7D" w14:paraId="11DF04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6" w:id="12"/>
      <w:r>
        <w:rPr>
          <w:lang w:val="Spanish"/>
        </w:rPr>
        <w:t>OPORTUNIDAD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1FEA113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3C0408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177E71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71A41292" w14:textId="77777777"/>
    <w:p w:rsidRPr="00FD76BD" w:rsidR="006A0235" w:rsidP="00C805C2" w14:paraId="3E695AD5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6ACE778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87" w:id="13"/>
      <w:r>
        <w:rPr>
          <w:szCs w:val="28"/>
          <w:lang w:val="Spanish"/>
        </w:rPr>
        <w:t>ANÁLISIS SITUACIONAL</w:t>
      </w:r>
      <w:bookmarkEnd w:id="13"/>
    </w:p>
    <w:p w:rsidR="00AD6304" w:rsidP="00E62E7D" w14:paraId="0DCBF08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8" w:id="14"/>
      <w:r>
        <w:rPr>
          <w:lang w:val="Spanish"/>
        </w:rPr>
        <w:t>ANÁLISIS 5C</w:t>
      </w:r>
      <w:bookmarkEnd w:id="14"/>
    </w:p>
    <w:p w:rsidR="00AD6304" w:rsidP="00E62E7D" w14:paraId="63D6278E" w14:textId="77777777">
      <w:pPr>
        <w:pStyle w:val="Heading3"/>
        <w:numPr>
          <w:ilvl w:val="2"/>
          <w:numId w:val="1"/>
        </w:numPr>
        <w:bidi w:val="false"/>
      </w:pPr>
      <w:bookmarkStart w:name="_Toc22552689" w:id="15"/>
      <w:r>
        <w:rPr>
          <w:lang w:val="Spanish"/>
        </w:rPr>
        <w:t>COMPAÑÍA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64F1FE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9B850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EEB5CA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486DC11" w14:textId="77777777">
      <w:pPr>
        <w:bidi w:val="false"/>
        <w:ind w:left="360"/>
      </w:pPr>
    </w:p>
    <w:p w:rsidR="00AD6304" w:rsidP="00E62E7D" w14:paraId="24B57682" w14:textId="77777777">
      <w:pPr>
        <w:pStyle w:val="Heading3"/>
        <w:numPr>
          <w:ilvl w:val="2"/>
          <w:numId w:val="1"/>
        </w:numPr>
        <w:bidi w:val="false"/>
      </w:pPr>
      <w:bookmarkStart w:name="_Toc22552690" w:id="16"/>
      <w:r>
        <w:rPr>
          <w:lang w:val="Spanish"/>
        </w:rPr>
        <w:t>COLABORADORES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543886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09016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2AE56C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AD594AA" w14:textId="77777777"/>
    <w:p w:rsidR="00AD6304" w:rsidP="009F19C0" w14:paraId="7EB51A24" w14:textId="77777777">
      <w:pPr>
        <w:pStyle w:val="Heading3"/>
        <w:numPr>
          <w:ilvl w:val="2"/>
          <w:numId w:val="1"/>
        </w:numPr>
        <w:bidi w:val="false"/>
      </w:pPr>
      <w:bookmarkStart w:name="_Toc22552691" w:id="17"/>
      <w:r>
        <w:rPr>
          <w:lang w:val="Spanish"/>
        </w:rPr>
        <w:t>CLIENTELA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963E07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04B8D5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1F1194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7A7BC27" w14:textId="77777777">
      <w:pPr>
        <w:bidi w:val="false"/>
        <w:ind w:left="900" w:hanging="540"/>
      </w:pPr>
    </w:p>
    <w:p w:rsidR="0021346C" w:rsidP="009F19C0" w14:paraId="28EA0C78" w14:textId="77777777">
      <w:pPr>
        <w:pStyle w:val="Heading3"/>
        <w:numPr>
          <w:ilvl w:val="2"/>
          <w:numId w:val="1"/>
        </w:numPr>
        <w:bidi w:val="false"/>
      </w:pPr>
      <w:bookmarkStart w:name="_Toc22552692" w:id="18"/>
      <w:r>
        <w:rPr>
          <w:lang w:val="Spanish"/>
        </w:rPr>
        <w:t>COMPETIDORES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15F38C5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5ED2B7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66A84B5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1D11DA8D" w14:textId="77777777">
      <w:pPr>
        <w:bidi w:val="false"/>
        <w:ind w:left="900" w:hanging="540"/>
      </w:pPr>
    </w:p>
    <w:p w:rsidRPr="009F19C0" w:rsidR="009F19C0" w:rsidP="009F19C0" w14:paraId="50FA05CC" w14:textId="77777777">
      <w:pPr>
        <w:pStyle w:val="Heading3"/>
        <w:numPr>
          <w:ilvl w:val="2"/>
          <w:numId w:val="1"/>
        </w:numPr>
        <w:bidi w:val="false"/>
      </w:pPr>
      <w:bookmarkStart w:name="_Toc22552693" w:id="19"/>
      <w:r>
        <w:rPr>
          <w:lang w:val="Spanish"/>
        </w:rPr>
        <w:t>CLIMA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024072A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22BD544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5455FFB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7D7BB367" w14:textId="77777777"/>
    <w:p w:rsidRPr="00E62E7D" w:rsidR="00E62E7D" w:rsidP="00E62E7D" w14:paraId="0D9E79D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13B534F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94" w:id="20"/>
      <w:r>
        <w:rPr>
          <w:lang w:val="Spanish"/>
        </w:rPr>
        <w:t>ANÁLISIS DAFO</w:t>
      </w:r>
      <w:bookmarkEnd w:id="20"/>
    </w:p>
    <w:p w:rsidRPr="00D43FC2" w:rsidR="006A0235" w:rsidP="00D43FC2" w14:paraId="29BD342E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20A1CAD4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5A87A3B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2E7B3A" w14:paraId="55A434B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9EEE4D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5CCD939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2E7B3A" w14:paraId="2EB4D4BE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7872C0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7B17A7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3683321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6A5253D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2E7B3A" w14:paraId="07815D50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7F7E5DC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2DE00DE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2E7B3A" w14:paraId="1E79A32F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08E5811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796C7B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3B760FC7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3B4806A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5533375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95" w:id="21"/>
      <w:bookmarkStart w:name="_Hlk536359917" w:id="22"/>
      <w:r>
        <w:rPr>
          <w:szCs w:val="28"/>
          <w:lang w:val="Spanish"/>
        </w:rPr>
        <w:t>CAPACIDADES PRINCIPALES</w:t>
      </w:r>
      <w:bookmarkEnd w:id="21"/>
    </w:p>
    <w:p w:rsidRPr="00A87F35" w:rsidR="00A87F35" w:rsidP="00A87F35" w14:paraId="28DDD653" w14:textId="77777777">
      <w:pPr>
        <w:pStyle w:val="Heading3"/>
        <w:numPr>
          <w:ilvl w:val="1"/>
          <w:numId w:val="1"/>
        </w:numPr>
        <w:bidi w:val="false"/>
      </w:pPr>
      <w:bookmarkStart w:name="_Toc22552696" w:id="23"/>
      <w:r>
        <w:rPr>
          <w:lang w:val="Spanish"/>
        </w:rPr>
        <w:t>CAPACIDAD UNO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67A4914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173F4F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38894D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524010" w14:textId="77777777">
      <w:pPr>
        <w:bidi w:val="false"/>
        <w:ind w:left="360"/>
      </w:pPr>
    </w:p>
    <w:p w:rsidR="00FD76BD" w:rsidP="00A87F35" w14:paraId="1A705758" w14:textId="77777777">
      <w:pPr>
        <w:pStyle w:val="Heading3"/>
        <w:numPr>
          <w:ilvl w:val="1"/>
          <w:numId w:val="1"/>
        </w:numPr>
        <w:bidi w:val="false"/>
      </w:pPr>
      <w:bookmarkStart w:name="_Toc22552697" w:id="24"/>
      <w:r>
        <w:rPr>
          <w:lang w:val="Spanish"/>
        </w:rPr>
        <w:t>CAPACIDAD DOS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5A5EA4C6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2D380E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70588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7BE41A84" w14:textId="77777777">
      <w:pPr>
        <w:bidi w:val="false"/>
        <w:ind w:left="360"/>
      </w:pPr>
    </w:p>
    <w:p w:rsidR="00A87F35" w:rsidP="00A87F35" w14:paraId="78DA2AF1" w14:textId="77777777">
      <w:pPr>
        <w:pStyle w:val="Heading3"/>
        <w:numPr>
          <w:ilvl w:val="1"/>
          <w:numId w:val="1"/>
        </w:numPr>
        <w:bidi w:val="false"/>
      </w:pPr>
      <w:bookmarkStart w:name="_Toc22552698" w:id="25"/>
      <w:r>
        <w:rPr>
          <w:lang w:val="Spanish"/>
        </w:rPr>
        <w:t>CAPACIDAD TRES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6156E5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64AE5C7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101DC68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D9F8356" w14:textId="77777777">
      <w:pPr>
        <w:pStyle w:val="ListParagraph"/>
        <w:bidi w:val="false"/>
      </w:pPr>
    </w:p>
    <w:p w:rsidRPr="00E62E7D" w:rsidR="00E62E7D" w:rsidP="00E62E7D" w14:paraId="4B7E6E3B" w14:textId="77777777"/>
    <w:p w:rsidR="00881D2F" w:rsidP="00881D2F" w14:paraId="4C57AE2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99" w:id="26"/>
      <w:bookmarkEnd w:id="22"/>
      <w:r>
        <w:rPr>
          <w:szCs w:val="28"/>
          <w:lang w:val="Spanish"/>
        </w:rPr>
        <w:t xml:space="preserve">CAPACIDADES DE MARKETING</w:t>
      </w:r>
      <w:bookmarkStart w:name="_Hlk536359918" w:id="27"/>
      <w:bookmarkEnd w:id="26"/>
    </w:p>
    <w:p w:rsidR="00881D2F" w:rsidP="00E62E7D" w14:paraId="5AC16E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0" w:id="28"/>
      <w:r>
        <w:rPr>
          <w:lang w:val="Spanish"/>
        </w:rPr>
        <w:t>CAPACIDAD UNO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35BE6EC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9AD9E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24B102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5AD4433" w14:textId="77777777">
      <w:pPr>
        <w:bidi w:val="false"/>
        <w:ind w:left="900" w:hanging="540"/>
      </w:pPr>
    </w:p>
    <w:p w:rsidR="00E62E7D" w:rsidP="00E62E7D" w14:paraId="431E4C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1" w:id="29"/>
      <w:r>
        <w:rPr>
          <w:lang w:val="Spanish"/>
        </w:rPr>
        <w:t>CAPACIDAD DOS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1DBC0DA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C61A51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49069C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26534FB" w14:textId="77777777">
      <w:pPr>
        <w:bidi w:val="false"/>
        <w:ind w:left="900" w:hanging="540"/>
      </w:pPr>
    </w:p>
    <w:p w:rsidR="00881D2F" w:rsidP="00E62E7D" w14:paraId="0FAE758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2" w:id="30"/>
      <w:r>
        <w:rPr>
          <w:lang w:val="Spanish"/>
        </w:rPr>
        <w:t>CAPACIDAD TRES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392A9A7F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32E0591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3C5DFE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881D2F" w:rsidR="00881D2F" w:rsidP="00C805C2" w14:paraId="3275D93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64485A" w:rsidP="00C805C2" w14:paraId="6E1B267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03" w:id="31"/>
      <w:bookmarkEnd w:id="27"/>
      <w:r>
        <w:rPr>
          <w:szCs w:val="28"/>
          <w:lang w:val="Spanish"/>
        </w:rPr>
        <w:t>METAS</w:t>
      </w:r>
      <w:bookmarkEnd w:id="31"/>
    </w:p>
    <w:p w:rsidR="00881D2F" w:rsidP="00E62E7D" w14:paraId="229E828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4" w:id="32"/>
      <w:r>
        <w:rPr>
          <w:lang w:val="Spanish"/>
        </w:rPr>
        <w:t>OBJETIVOS DE NEGOCIO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44580C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36019DC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70DB7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96AB6C0" w14:textId="77777777">
      <w:pPr>
        <w:bidi w:val="false"/>
        <w:ind w:left="900" w:hanging="540"/>
      </w:pPr>
    </w:p>
    <w:p w:rsidR="00881D2F" w:rsidP="00E62E7D" w14:paraId="6DF1B6C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5" w:id="33"/>
      <w:r>
        <w:rPr>
          <w:lang w:val="Spanish"/>
        </w:rPr>
        <w:t>OBJETIVOS DE VENTAS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035B45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6CFD87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553C3F7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749328" w14:textId="77777777"/>
    <w:p w:rsidR="00881D2F" w:rsidP="00E62E7D" w14:paraId="163E4F6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6" w:id="34"/>
      <w:r>
        <w:rPr>
          <w:lang w:val="Spanish"/>
        </w:rPr>
        <w:t>OBJETIVOS FINANCIEROS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57FEBBE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F7915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33AF61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27C2D17" w14:textId="77777777">
      <w:pPr>
        <w:bidi w:val="false"/>
        <w:ind w:left="900" w:hanging="540"/>
      </w:pPr>
    </w:p>
    <w:p w:rsidR="006A0235" w:rsidP="00E62E7D" w14:paraId="50DABBD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7" w:id="35"/>
      <w:bookmarkStart w:name="_Hlk536359919" w:id="36"/>
      <w:r>
        <w:rPr>
          <w:lang w:val="Spanish"/>
        </w:rPr>
        <w:t>OBJETIVOS DE COMUNICACIÓN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1FBE22E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26459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ED516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C4D3BD3" w14:textId="77777777">
      <w:pPr>
        <w:pStyle w:val="ListParagraph"/>
        <w:bidi w:val="false"/>
      </w:pPr>
    </w:p>
    <w:p w:rsidR="00D45F6C" w:rsidP="00E62E7D" w14:paraId="19FCF3EF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826C8F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08" w:id="37"/>
      <w:r>
        <w:rPr>
          <w:szCs w:val="28"/>
          <w:lang w:val="Spanish"/>
        </w:rPr>
        <w:t>MERCADO OBJETIVO</w:t>
      </w:r>
      <w:bookmarkEnd w:id="37"/>
    </w:p>
    <w:p w:rsidR="00D45F6C" w:rsidP="00D45F6C" w14:paraId="22F8FEA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9" w:id="38"/>
      <w:r>
        <w:rPr>
          <w:lang w:val="Spanish"/>
        </w:rPr>
        <w:t>RECOPILACIÓN DE INFORMACIÓN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E722F1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54E32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3FCA5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D869D31" w14:textId="77777777">
      <w:pPr>
        <w:bidi w:val="false"/>
        <w:ind w:left="900" w:hanging="540"/>
      </w:pPr>
    </w:p>
    <w:p w:rsidR="00D45F6C" w:rsidP="00D45F6C" w14:paraId="20492E0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0" w:id="39"/>
      <w:r>
        <w:rPr>
          <w:lang w:val="Spanish"/>
        </w:rPr>
        <w:t>PUNTOS DÉBILES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882DEB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2788C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5C52E0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FA7D499" w14:textId="77777777"/>
    <w:p w:rsidR="00D45F6C" w:rsidP="00D45F6C" w14:paraId="0493C68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1" w:id="40"/>
      <w:r>
        <w:rPr>
          <w:lang w:val="Spanish"/>
        </w:rPr>
        <w:t xml:space="preserve">SOLUCIONES 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7A0378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434E85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CC11D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87F26F5" w14:textId="77777777">
      <w:pPr>
        <w:bidi w:val="false"/>
        <w:ind w:left="900" w:hanging="540"/>
      </w:pPr>
    </w:p>
    <w:p w:rsidR="00D45F6C" w:rsidP="00D45F6C" w14:paraId="71067AF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2" w:id="41"/>
      <w:r>
        <w:rPr>
          <w:lang w:val="Spanish"/>
        </w:rPr>
        <w:t>BUYER PERSONA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63A31B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0A745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C27998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1928A4F" w14:textId="77777777">
      <w:pPr>
        <w:pStyle w:val="ListParagraph"/>
        <w:bidi w:val="false"/>
      </w:pPr>
    </w:p>
    <w:p w:rsidR="00D45F6C" w:rsidP="00E62E7D" w14:paraId="0DD0B51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AC01CA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13" w:id="42"/>
      <w:r>
        <w:rPr>
          <w:szCs w:val="28"/>
          <w:lang w:val="Spanish"/>
        </w:rPr>
        <w:t>ESTRATEGIA DE MARKETING</w:t>
      </w:r>
      <w:bookmarkEnd w:id="42"/>
    </w:p>
    <w:p w:rsidR="00D45F6C" w:rsidP="00D45F6C" w14:paraId="57172E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4" w:id="43"/>
      <w:r>
        <w:rPr>
          <w:lang w:val="Spanish"/>
        </w:rPr>
        <w:t>CICLO DE COMPRA DEL COMPRADOR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11B808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F5408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5DB17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71EBB06" w14:textId="77777777">
      <w:pPr>
        <w:bidi w:val="false"/>
        <w:ind w:left="900" w:hanging="540"/>
      </w:pPr>
    </w:p>
    <w:p w:rsidR="00D45F6C" w:rsidP="00D45F6C" w14:paraId="10F991F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5" w:id="44"/>
      <w:r>
        <w:rPr>
          <w:lang w:val="Spanish"/>
        </w:rPr>
        <w:t>PROPUESTA DE VENTA ÚNICA (USP)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8777E4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160E22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CD1676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B3450AB" w14:textId="77777777"/>
    <w:p w:rsidR="00D45F6C" w:rsidP="00D45F6C" w14:paraId="2107990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6" w:id="45"/>
      <w:r>
        <w:rPr>
          <w:lang w:val="Spanish"/>
        </w:rPr>
        <w:t>MARKETING MIX – 4Ps</w:t>
      </w:r>
      <w:bookmarkEnd w:id="45"/>
    </w:p>
    <w:p w:rsidRPr="00427A17" w:rsidR="00427A17" w:rsidP="00427A17" w14:paraId="3B863A0C" w14:textId="77777777">
      <w:pPr>
        <w:pStyle w:val="Heading3"/>
        <w:numPr>
          <w:ilvl w:val="2"/>
          <w:numId w:val="1"/>
        </w:numPr>
        <w:bidi w:val="false"/>
      </w:pPr>
      <w:bookmarkStart w:name="_Toc22552717" w:id="46"/>
      <w:r>
        <w:rPr>
          <w:lang w:val="Spanish"/>
        </w:rPr>
        <w:t>PRODUCTO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1E0703B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76DA10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3C8162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E25DDF2" w14:textId="77777777"/>
    <w:p w:rsidRPr="00427A17" w:rsidR="00427A17" w:rsidP="00427A17" w14:paraId="5DC04050" w14:textId="77777777">
      <w:pPr>
        <w:pStyle w:val="Heading3"/>
        <w:numPr>
          <w:ilvl w:val="2"/>
          <w:numId w:val="1"/>
        </w:numPr>
        <w:bidi w:val="false"/>
      </w:pPr>
      <w:bookmarkStart w:name="_Toc22552718" w:id="47"/>
      <w:r>
        <w:rPr>
          <w:lang w:val="Spanish"/>
        </w:rPr>
        <w:t>PRECIO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1C5C4D5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33702E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71A685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C10450C" w14:textId="77777777"/>
    <w:p w:rsidRPr="00427A17" w:rsidR="00427A17" w:rsidP="00427A17" w14:paraId="37359E8C" w14:textId="77777777">
      <w:pPr>
        <w:pStyle w:val="Heading3"/>
        <w:numPr>
          <w:ilvl w:val="2"/>
          <w:numId w:val="1"/>
        </w:numPr>
        <w:bidi w:val="false"/>
      </w:pPr>
      <w:bookmarkStart w:name="_Toc22552719" w:id="48"/>
      <w:r>
        <w:rPr>
          <w:lang w:val="Spanish"/>
        </w:rPr>
        <w:t>LUGAR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74F94E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1F103BC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CD0F4E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30F9BF0" w14:textId="77777777">
      <w:pPr>
        <w:bidi w:val="false"/>
        <w:ind w:left="360"/>
      </w:pPr>
    </w:p>
    <w:p w:rsidR="008469E6" w:rsidP="00427A17" w14:paraId="58DE0700" w14:textId="77777777">
      <w:pPr>
        <w:pStyle w:val="Heading3"/>
        <w:numPr>
          <w:ilvl w:val="2"/>
          <w:numId w:val="1"/>
        </w:numPr>
        <w:bidi w:val="false"/>
      </w:pPr>
      <w:bookmarkStart w:name="_Toc22552720" w:id="49"/>
      <w:r>
        <w:rPr>
          <w:lang w:val="Spanish"/>
        </w:rPr>
        <w:t>PROMOCIÓN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7BDB00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8BF696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3BB5E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316482C" w14:textId="77777777">
      <w:pPr>
        <w:bidi w:val="false"/>
        <w:ind w:left="900" w:hanging="540"/>
      </w:pPr>
    </w:p>
    <w:p w:rsidR="00D45F6C" w:rsidP="00D45F6C" w14:paraId="58DB74B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1" w:id="50"/>
      <w:r>
        <w:rPr>
          <w:lang w:val="Spanish"/>
        </w:rPr>
        <w:t>CANALES DE COMERCIALIZACIÓN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F2B42" w14:paraId="6EFE0080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61A25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4175AA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166190D" w14:textId="77777777">
      <w:pPr>
        <w:pStyle w:val="ListParagraph"/>
        <w:bidi w:val="false"/>
      </w:pPr>
    </w:p>
    <w:p w:rsidR="00DF2B42" w:rsidP="00DF2B42" w14:paraId="64DBC69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2" w:id="51"/>
      <w:r>
        <w:rPr>
          <w:lang w:val="Spanish"/>
        </w:rPr>
        <w:t>PRESUPUESTO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D105A6B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5E5E518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636B0E4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1769886D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6A371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23" w:id="52"/>
      <w:bookmarkStart w:name="_Hlk536359920" w:id="53"/>
      <w:bookmarkEnd w:id="36"/>
      <w:r>
        <w:rPr>
          <w:szCs w:val="28"/>
          <w:lang w:val="Spanish"/>
        </w:rPr>
        <w:t>ESTÁNDARES DE DESEMPEÑO Y MÉTODOS DE MEDICIÓN</w:t>
      </w:r>
      <w:bookmarkEnd w:id="52"/>
    </w:p>
    <w:p w:rsidR="006A0235" w:rsidP="00E62E7D" w14:paraId="0732D7B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4" w:id="54"/>
      <w:bookmarkStart w:name="_Hlk536359921" w:id="55"/>
      <w:bookmarkEnd w:id="53"/>
      <w:r>
        <w:rPr>
          <w:lang w:val="Spanish"/>
        </w:rPr>
        <w:t>NORMAS DE ACTUACIÓN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B816CD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489F1E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7B11F8C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3954D7" w14:textId="77777777">
      <w:pPr>
        <w:bidi w:val="false"/>
        <w:ind w:left="900" w:hanging="540"/>
      </w:pPr>
    </w:p>
    <w:p w:rsidR="00881D2F" w:rsidP="00E62E7D" w14:paraId="457882C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5" w:id="56"/>
      <w:r>
        <w:rPr>
          <w:lang w:val="Spanish"/>
        </w:rPr>
        <w:t>REFERENCIA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8D3056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B3D57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B5A0D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2283B8CF" w14:textId="77777777">
      <w:pPr>
        <w:bidi w:val="false"/>
        <w:ind w:left="900" w:hanging="540"/>
      </w:pPr>
    </w:p>
    <w:p w:rsidR="00722999" w:rsidP="00722999" w14:paraId="325595F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6" w:id="57"/>
      <w:r>
        <w:rPr>
          <w:lang w:val="Spanish"/>
        </w:rPr>
        <w:t>MÉTRICAS DE MARKETING PARA MEDIR EL ÉXITO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FA1755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1868255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6E6D3BF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020C236" w14:textId="77777777">
      <w:pPr>
        <w:pStyle w:val="ListParagraph"/>
        <w:bidi w:val="false"/>
      </w:pPr>
    </w:p>
    <w:p w:rsidR="00DC17AA" w:rsidP="00DC17AA" w14:paraId="23C75F7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7" w:id="58"/>
      <w:r>
        <w:rPr>
          <w:lang w:val="Spanish"/>
        </w:rPr>
        <w:t>MÉTODOS DE MEDICIÓN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52C29C7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32A64DD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31061E3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0EF8812E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6E808B4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28" w:id="59"/>
      <w:r>
        <w:rPr>
          <w:szCs w:val="28"/>
          <w:lang w:val="Spanish"/>
        </w:rPr>
        <w:t>RESUMEN FINANCIERO</w:t>
      </w:r>
      <w:bookmarkEnd w:id="59"/>
    </w:p>
    <w:p w:rsidR="006C6666" w:rsidP="006C6666" w14:paraId="546C7D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9" w:id="60"/>
      <w:r>
        <w:rPr>
          <w:lang w:val="Spanish"/>
        </w:rPr>
        <w:t>PREVISIONES FINANCIERAS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5F8E2A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12905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DC051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481B1C1F" w14:textId="77777777">
      <w:pPr>
        <w:bidi w:val="false"/>
        <w:ind w:left="900" w:hanging="540"/>
      </w:pPr>
    </w:p>
    <w:p w:rsidR="006C6666" w:rsidP="006C6666" w14:paraId="53129EB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0" w:id="61"/>
      <w:r w:rsidR="00A57F87">
        <w:rPr>
          <w:lang w:val="Spanish"/>
        </w:rPr>
        <w:t>ANÁLISIS DE PUNTO DE EQUILIBRIO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97531A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C608B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ED2D65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FFEA51E" w14:textId="77777777">
      <w:pPr>
        <w:bidi w:val="false"/>
        <w:ind w:left="900" w:hanging="540"/>
      </w:pPr>
    </w:p>
    <w:p w:rsidR="006C6666" w:rsidP="006C6666" w14:paraId="3711346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1" w:id="62"/>
      <w:r>
        <w:rPr>
          <w:lang w:val="Spanish"/>
        </w:rPr>
        <w:t>ESTADOS FINANCIEROS</w:t>
      </w:r>
      <w:bookmarkEnd w:id="62"/>
    </w:p>
    <w:p w:rsidRPr="006B1626" w:rsidR="006B1626" w:rsidP="006B1626" w14:paraId="2A136E31" w14:textId="77777777">
      <w:pPr>
        <w:pStyle w:val="Heading3"/>
        <w:numPr>
          <w:ilvl w:val="2"/>
          <w:numId w:val="1"/>
        </w:numPr>
        <w:bidi w:val="false"/>
      </w:pPr>
      <w:bookmarkStart w:name="_Toc22552732" w:id="63"/>
      <w:r>
        <w:rPr>
          <w:lang w:val="Spanish"/>
        </w:rPr>
        <w:t>CUENTA DE RESULTADOS</w:t>
      </w:r>
      <w:bookmarkEnd w:id="6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72CC8D5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677186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1F10A8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0C2188A5" w14:textId="77777777">
      <w:pPr>
        <w:pStyle w:val="Heading3"/>
        <w:bidi w:val="false"/>
      </w:pPr>
    </w:p>
    <w:p w:rsidRPr="006B1626" w:rsidR="006B1626" w:rsidP="006B1626" w14:paraId="7D83DFC1" w14:textId="77777777">
      <w:pPr>
        <w:pStyle w:val="Heading3"/>
        <w:numPr>
          <w:ilvl w:val="2"/>
          <w:numId w:val="1"/>
        </w:numPr>
        <w:bidi w:val="false"/>
      </w:pPr>
      <w:bookmarkStart w:name="_Toc22552733" w:id="64"/>
      <w:r w:rsidR="006C6666">
        <w:rPr>
          <w:lang w:val="Spanish"/>
        </w:rPr>
        <w:t>PROYECCIÓN DE FLUJO DE CAJA</w:t>
      </w:r>
      <w:bookmarkEnd w:id="6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AD03AA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72BE9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AB131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167B120" w14:textId="77777777">
      <w:pPr>
        <w:pStyle w:val="Heading3"/>
        <w:bidi w:val="false"/>
      </w:pPr>
    </w:p>
    <w:p w:rsidRPr="006B1626" w:rsidR="006B1626" w:rsidP="006B1626" w14:paraId="2202EDF8" w14:textId="77777777">
      <w:pPr>
        <w:pStyle w:val="Heading3"/>
        <w:numPr>
          <w:ilvl w:val="2"/>
          <w:numId w:val="1"/>
        </w:numPr>
        <w:bidi w:val="false"/>
      </w:pPr>
      <w:bookmarkStart w:name="_Toc22552734" w:id="65"/>
      <w:r>
        <w:rPr>
          <w:lang w:val="Spanish"/>
        </w:rPr>
        <w:t>BALANCE</w:t>
      </w:r>
      <w:bookmarkEnd w:id="6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3DB23C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57018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86EF5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38F7A8B6" w14:textId="77777777">
      <w:pPr>
        <w:pStyle w:val="ListParagraph"/>
        <w:bidi w:val="false"/>
      </w:pPr>
    </w:p>
    <w:p w:rsidR="00897ABF" w:rsidP="00E62E7D" w14:paraId="101022D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56163C7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35" w:id="66"/>
      <w:r>
        <w:rPr>
          <w:szCs w:val="28"/>
          <w:lang w:val="Spanish"/>
        </w:rPr>
        <w:t>APÉNDICE</w:t>
      </w:r>
      <w:bookmarkEnd w:id="66"/>
    </w:p>
    <w:p w:rsidR="00897ABF" w:rsidP="00897ABF" w14:paraId="2E1AACA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6" w:id="67"/>
      <w:r>
        <w:rPr>
          <w:lang w:val="Spanish"/>
        </w:rPr>
        <w:t>RESULTADOS DE LA INVESTIGACIÓN</w:t>
      </w:r>
      <w:bookmarkEnd w:id="6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C05192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05F1D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BFF4B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2AA3F4D2" w14:textId="77777777">
      <w:pPr>
        <w:bidi w:val="false"/>
        <w:ind w:left="900" w:hanging="540"/>
      </w:pPr>
    </w:p>
    <w:p w:rsidR="00897ABF" w:rsidP="00897ABF" w14:paraId="6EF3E07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7" w:id="68"/>
      <w:r>
        <w:rPr>
          <w:lang w:val="Spanish"/>
        </w:rPr>
        <w:t>ESPECIFICACIONES E IMÁGENES DEL PRODUCTO</w:t>
      </w:r>
      <w:bookmarkEnd w:id="6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94A278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1CF7670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A389F7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3CDACEE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5"/>
    <w:p w:rsidRPr="00491059" w:rsidR="006A0235" w:rsidP="00A64F9A" w14:paraId="313FD5CC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0351FC66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78F9CC32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21B993F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17D2BBC3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A79F252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7B4C88E7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8B" w14:paraId="30C1D4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20677CFC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A57F87">
      <w:rPr>
        <w:noProof/>
        <w:sz w:val="20"/>
        <w:lang w:val="Spanish"/>
      </w:rPr>
      <w:t>21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018B8D6E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A57F87">
      <w:rPr>
        <w:bCs/>
        <w:noProof/>
        <w:sz w:val="20"/>
        <w:lang w:val="Spanish"/>
      </w:rPr>
      <w:t>23</w:t>
    </w:r>
    <w:r w:rsidRPr="00C805C2">
      <w:rPr>
        <w:bCs/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8B" w14:paraId="2178926E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02CA5380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598B044D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8B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F428F"/>
    <w:rsid w:val="00517CA8"/>
    <w:rsid w:val="00526468"/>
    <w:rsid w:val="0053041A"/>
    <w:rsid w:val="00541C9F"/>
    <w:rsid w:val="00541D2D"/>
    <w:rsid w:val="00563D5D"/>
    <w:rsid w:val="00570608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E4124"/>
    <w:rsid w:val="009F19C0"/>
    <w:rsid w:val="009F740D"/>
    <w:rsid w:val="00A11A26"/>
    <w:rsid w:val="00A122C8"/>
    <w:rsid w:val="00A15E56"/>
    <w:rsid w:val="00A54153"/>
    <w:rsid w:val="00A57F87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4758B"/>
    <w:rsid w:val="00C73FC3"/>
    <w:rsid w:val="00C805C2"/>
    <w:rsid w:val="00CA207F"/>
    <w:rsid w:val="00CA5F14"/>
    <w:rsid w:val="00CB693F"/>
    <w:rsid w:val="00CC3423"/>
    <w:rsid w:val="00CD7C92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60C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49&amp;utm_language=ES&amp;utm_source=integrated+content&amp;utm_campaign=/free-marketing-plan-templates-excel&amp;utm_medium=ic+business+marketing+plan+27349+word+es&amp;lpa=ic+business+marketing+plan+27349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0ECD-F38E-435E-A1E7-452F97D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IC-Business-Marketing-Plan-Template_WORD - SR edits.dotx</Template>
  <TotalTime>1</TotalTime>
  <Pages>23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2019-10-24T17:02:00Z</dcterms:created>
  <dcterms:modified xsi:type="dcterms:W3CDTF">2019-10-24T17:03:00Z</dcterms:modified>
</cp:coreProperties>
</file>