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D4552" w:rsidR="00082C70" w:rsidP="00082C70" w:rsidRDefault="00082C70">
      <w:pPr>
        <w:pStyle w:val="Cabealho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Spanish"/>
        </w:rPr>
        <w:drawing>
          <wp:anchor distT="0" distB="0" distL="114300" distR="114300" simplePos="0" relativeHeight="251659264" behindDoc="0" locked="0" layoutInCell="1" allowOverlap="1" wp14:editId="5CB5FCB7" wp14:anchorId="0B83DCB0">
            <wp:simplePos x="0" y="0"/>
            <wp:positionH relativeFrom="column">
              <wp:posOffset>4655185</wp:posOffset>
            </wp:positionH>
            <wp:positionV relativeFrom="paragraph">
              <wp:posOffset>-228600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14" name="Picture 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3A5750" w:themeColor="accent5" w:themeShade="80"/>
          <w:sz w:val="36"/>
          <w:szCs w:val="36"/>
          <w:lang w:val="Spanish"/>
        </w:rPr>
        <w:t xml:space="preserve">Plantilla de formulario de control de cambios      </w:t>
      </w:r>
    </w:p>
    <w:p w:rsidRPr="005620D4" w:rsidR="00FD3860" w:rsidP="002D4552" w:rsidRDefault="00FD3860">
      <w:pPr>
        <w:bidi w:val="false"/>
        <w:rPr>
          <w:rFonts w:ascii="Arial" w:hAnsi="Arial" w:cs="Arial"/>
        </w:rPr>
      </w:pPr>
    </w:p>
    <w:p w:rsidRPr="00522530" w:rsidR="00522530" w:rsidP="00522530" w:rsidRDefault="00522530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885" w:type="dxa"/>
        <w:tblLook w:val="04A0" w:firstRow="1" w:lastRow="0" w:firstColumn="1" w:lastColumn="0" w:noHBand="0" w:noVBand="1"/>
      </w:tblPr>
      <w:tblGrid>
        <w:gridCol w:w="1794"/>
        <w:gridCol w:w="20"/>
        <w:gridCol w:w="3657"/>
        <w:gridCol w:w="25"/>
        <w:gridCol w:w="1692"/>
        <w:gridCol w:w="84"/>
        <w:gridCol w:w="3613"/>
      </w:tblGrid>
      <w:tr w:rsidR="00522530" w:rsidTr="005A14B8">
        <w:trPr>
          <w:trHeight w:val="564"/>
        </w:trPr>
        <w:tc>
          <w:tcPr>
            <w:tcW w:w="1814" w:type="dxa"/>
            <w:gridSpan w:val="2"/>
            <w:shd w:val="clear" w:color="auto" w:fill="3A5750" w:themeFill="accent5" w:themeFillShade="80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TÍTULO DEL PROYECTO</w:t>
            </w:r>
          </w:p>
        </w:tc>
        <w:tc>
          <w:tcPr>
            <w:tcW w:w="3682" w:type="dxa"/>
            <w:gridSpan w:val="2"/>
            <w:shd w:val="clear" w:color="auto" w:fill="FFFFFF" w:themeFill="background1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3A5750" w:themeFill="accent5" w:themeFillShade="80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PATROCINADOR DEL PROYECTO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341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SOLICITUD DE CAMBIO</w:t>
            </w:r>
          </w:p>
        </w:tc>
      </w:tr>
      <w:tr w:rsidR="00522530" w:rsidTr="005A14B8">
        <w:tblPrEx>
          <w:jc w:val="center"/>
        </w:tblPrEx>
        <w:trPr>
          <w:trHeight w:val="548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NOMBRE DEL ORIGINADOR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 DE SOLICITUD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572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INFORMACIÓN DE CONTACTO DEL ORIGINADOR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CAMBIO</w:t>
            </w:r>
          </w:p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 xml:space="preserve"> NÚMERO DE IDENTIFICACIÓN.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1079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ELEMENTOS A CAMBIAR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REFERENCIA(S) DEL ARGUMENTO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118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DESCRIPCIÓN DEL CAMBIO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IMPACTO FINANCIERO ESTIMADO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109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IMPACTO ESTIMADO EN EL CRONOGRAMA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PRIORIDAD / RESTRICCIONES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359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EVALUACIÓN DEL CAMBIO</w:t>
            </w:r>
          </w:p>
        </w:tc>
      </w:tr>
      <w:tr w:rsidR="00522530" w:rsidTr="005A14B8">
        <w:tblPrEx>
          <w:jc w:val="center"/>
        </w:tblPrEx>
        <w:trPr>
          <w:trHeight w:val="404"/>
          <w:jc w:val="center"/>
        </w:trPr>
        <w:tc>
          <w:tcPr>
            <w:tcW w:w="5471" w:type="dxa"/>
            <w:gridSpan w:val="3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ASPECTOS AFECTADOS</w:t>
            </w:r>
          </w:p>
        </w:tc>
        <w:tc>
          <w:tcPr>
            <w:tcW w:w="5414" w:type="dxa"/>
            <w:gridSpan w:val="4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TRABAJO REQUERIDO</w:t>
            </w:r>
          </w:p>
        </w:tc>
      </w:tr>
      <w:tr w:rsidR="00522530" w:rsidTr="005A14B8">
        <w:tblPrEx>
          <w:jc w:val="center"/>
        </w:tblPrEx>
        <w:trPr>
          <w:trHeight w:val="1007"/>
          <w:jc w:val="center"/>
        </w:trPr>
        <w:tc>
          <w:tcPr>
            <w:tcW w:w="5471" w:type="dxa"/>
            <w:gridSpan w:val="3"/>
            <w:shd w:val="clear" w:color="auto" w:fill="auto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SOLICITUDES RELACIONADAS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 DE EVALUACIÓN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NOMBRE DEL EVALUADOR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FIRMA DEL EVALUADOR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40CF7" w:rsidR="00522530" w:rsidTr="005A14B8">
        <w:tblPrEx>
          <w:jc w:val="center"/>
        </w:tblPrEx>
        <w:trPr>
          <w:trHeight w:val="386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APROBACIÓN DE CAMBIOS</w:t>
            </w:r>
          </w:p>
        </w:tc>
      </w:tr>
      <w:tr w:rsidRPr="007F70A6" w:rsidR="00522530" w:rsidTr="005A14B8">
        <w:tblPrEx>
          <w:jc w:val="center"/>
        </w:tblPrEx>
        <w:trPr>
          <w:trHeight w:val="683"/>
          <w:jc w:val="center"/>
        </w:trPr>
        <w:tc>
          <w:tcPr>
            <w:tcW w:w="5471" w:type="dxa"/>
            <w:gridSpan w:val="3"/>
            <w:shd w:val="clear" w:color="auto" w:fill="E4EDEB" w:themeFill="accent5" w:themeFillTint="33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A5750" w:themeColor="accent5" w:themeShade="80"/>
                <w:sz w:val="20"/>
                <w:szCs w:val="20"/>
                <w:lang w:val="Spanish"/>
              </w:rPr>
              <w:t>ACEPTADO - RECHAZADO - RETENIDO</w:t>
            </w: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 w:rsidRPr="0086192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 DE APROBACIÓN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</w:p>
        </w:tc>
      </w:tr>
      <w:tr w:rsidRPr="007F70A6"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APROBADO POR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FIRMA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522530" w:rsidTr="005A14B8">
        <w:tblPrEx>
          <w:jc w:val="center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COMENTARIOS</w:t>
            </w:r>
          </w:p>
        </w:tc>
        <w:tc>
          <w:tcPr>
            <w:tcW w:w="9091" w:type="dxa"/>
            <w:gridSpan w:val="6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40CF7" w:rsidR="00522530" w:rsidTr="005A14B8">
        <w:tblPrEx>
          <w:jc w:val="center"/>
        </w:tblPrEx>
        <w:trPr>
          <w:trHeight w:val="395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IMPLEMENTACIÓN DEL CAMBIO</w:t>
            </w:r>
          </w:p>
        </w:tc>
      </w:tr>
      <w:tr w:rsidRPr="007F70A6"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ACTIVO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EE17A4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IMPLEMENTADOR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 DE EJECUCIÓN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FIRMA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200FE" w:rsidP="009E63D7" w:rsidRDefault="002200FE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/>
          <w:szCs w:val="22"/>
        </w:rPr>
      </w:pPr>
    </w:p>
    <w:p w:rsidR="00522530" w:rsidP="009E63D7" w:rsidRDefault="00522530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/>
          <w:szCs w:val="22"/>
        </w:rPr>
        <w:sectPr w:rsidR="00522530" w:rsidSect="00043993"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elacomgrade"/>
        <w:tblpPr w:leftFromText="180" w:rightFromText="180" w:tblpY="644"/>
        <w:tblW w:w="14658" w:type="dxa"/>
        <w:tblLook w:val="04A0" w:firstRow="1" w:lastRow="0" w:firstColumn="1" w:lastColumn="0" w:noHBand="0" w:noVBand="1"/>
      </w:tblPr>
      <w:tblGrid>
        <w:gridCol w:w="1384"/>
        <w:gridCol w:w="1583"/>
        <w:gridCol w:w="5643"/>
        <w:gridCol w:w="1512"/>
        <w:gridCol w:w="1512"/>
        <w:gridCol w:w="1512"/>
        <w:gridCol w:w="1512"/>
      </w:tblGrid>
      <w:tr w:rsidRPr="00763525" w:rsidR="00522530" w:rsidTr="00522530">
        <w:trPr>
          <w:trHeight w:val="666"/>
        </w:trPr>
        <w:tc>
          <w:tcPr>
            <w:tcW w:w="1384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CAMBIO</w:t>
            </w:r>
          </w:p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 xml:space="preserve"> NÚMERO DE IDENTIFICACIÓN.</w:t>
            </w:r>
          </w:p>
        </w:tc>
        <w:tc>
          <w:tcPr>
            <w:tcW w:w="1583" w:type="dxa"/>
            <w:shd w:val="clear" w:color="auto" w:fill="568278" w:themeFill="accent5" w:themeFillShade="BF"/>
            <w:vAlign w:val="center"/>
          </w:tcPr>
          <w:p w:rsidRPr="00763525" w:rsidR="00763525" w:rsidP="00522530" w:rsidRDefault="00EE17A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AUTORIZADOR</w:t>
            </w:r>
          </w:p>
        </w:tc>
        <w:tc>
          <w:tcPr>
            <w:tcW w:w="5643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DESCRIPCIÓN DEL CAMBIO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 DE EVALUACIÓN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 DE EVALUACIÓN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 DE APROBACIÓN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panish"/>
              </w:rPr>
              <w:t>FECHA DE EJECUCIÓN</w:t>
            </w: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40022" w:rsidP="00522530" w:rsidRDefault="00A40022">
      <w:pPr>
        <w:rPr>
          <w:rFonts w:ascii="Arial" w:hAnsi="Arial" w:cs="Arial"/>
          <w:sz w:val="20"/>
          <w:szCs w:val="20"/>
        </w:rPr>
      </w:pPr>
      <w:bookmarkStart w:name="_GoBack" w:id="0"/>
      <w:bookmarkEnd w:id="0"/>
    </w:p>
    <w:sectPr w:rsidR="00A40022" w:rsidSect="005225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0F" w:rsidRDefault="003C7D0F" w:rsidP="00B01A05">
      <w:r>
        <w:separator/>
      </w:r>
    </w:p>
  </w:endnote>
  <w:endnote w:type="continuationSeparator" w:id="0">
    <w:p w:rsidR="003C7D0F" w:rsidRDefault="003C7D0F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74389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4389" w:rsidRDefault="00074389" w:rsidP="0004399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4399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0F" w:rsidRDefault="003C7D0F" w:rsidP="00B01A05">
      <w:r>
        <w:separator/>
      </w:r>
    </w:p>
  </w:footnote>
  <w:footnote w:type="continuationSeparator" w:id="0">
    <w:p w:rsidR="003C7D0F" w:rsidRDefault="003C7D0F" w:rsidP="00B01A05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2D4552" w:rsidR="00082C70" w:rsidP="00082C70" w:rsidRDefault="00082C70">
    <w:pPr>
      <w:pStyle w:val="Cabealho"/>
      <w:bidi w:val="false"/>
      <w:rPr>
        <w:rFonts w:ascii="Arial" w:hAnsi="Arial" w:cs="Arial"/>
        <w:b/>
        <w:color w:val="3A5750" w:themeColor="accent5" w:themeShade="80"/>
        <w:sz w:val="36"/>
        <w:szCs w:val="36"/>
      </w:rPr>
    </w:pPr>
    <w:r w:rsidRPr="002D4552">
      <w:rPr>
        <w:rFonts w:ascii="Arial" w:hAnsi="Arial" w:cs="Arial"/>
        <w:b/>
        <w:noProof/>
        <w:color w:val="3A5750" w:themeColor="accent5" w:themeShade="80"/>
        <w:sz w:val="36"/>
        <w:szCs w:val="36"/>
        <w:lang w:val="Spanish"/>
      </w:rPr>
      <w:drawing>
        <wp:anchor distT="0" distB="0" distL="114300" distR="114300" simplePos="0" relativeHeight="251640832" behindDoc="0" locked="0" layoutInCell="1" allowOverlap="1" wp14:editId="0A256828" wp14:anchorId="11E49B45">
          <wp:simplePos x="0" y="0"/>
          <wp:positionH relativeFrom="column">
            <wp:posOffset>6689725</wp:posOffset>
          </wp:positionH>
          <wp:positionV relativeFrom="paragraph">
            <wp:posOffset>-304800</wp:posOffset>
          </wp:positionV>
          <wp:extent cx="2366645" cy="530225"/>
          <wp:effectExtent l="0" t="0" r="0" b="3175"/>
          <wp:wrapThrough wrapText="bothSides">
            <wp:wrapPolygon edited="0">
              <wp:start x="3246" y="0"/>
              <wp:lineTo x="0" y="1035"/>
              <wp:lineTo x="0" y="20695"/>
              <wp:lineTo x="1623" y="20695"/>
              <wp:lineTo x="2782" y="20695"/>
              <wp:lineTo x="21328" y="15521"/>
              <wp:lineTo x="21328" y="3104"/>
              <wp:lineTo x="4636" y="0"/>
              <wp:lineTo x="3246" y="0"/>
            </wp:wrapPolygon>
          </wp:wrapThrough>
          <wp:docPr id="1" name="Pictur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64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552" w:rsidR="00074389">
      <w:rPr>
        <w:rFonts w:ascii="Arial" w:hAnsi="Arial" w:cs="Arial"/>
        <w:b/>
        <w:color w:val="3A5750" w:themeColor="accent5" w:themeShade="80"/>
        <w:sz w:val="36"/>
        <w:szCs w:val="36"/>
        <w:lang w:val="Spanish"/>
      </w:rPr>
      <w:t xml:space="preserve">  Plantilla de formulario de control de cambios      </w:t>
    </w:r>
  </w:p>
  <w:p w:rsidRPr="002D4552" w:rsidR="00074389" w:rsidP="003C7519" w:rsidRDefault="00074389">
    <w:pPr>
      <w:pStyle w:val="Cabealho"/>
      <w:rPr>
        <w:rFonts w:ascii="Arial" w:hAnsi="Arial" w:cs="Arial"/>
        <w:b/>
        <w:color w:val="3A5750" w:themeColor="accent5" w:themeShade="8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A4"/>
    <w:rsid w:val="00043993"/>
    <w:rsid w:val="00044BBF"/>
    <w:rsid w:val="00074389"/>
    <w:rsid w:val="00082C70"/>
    <w:rsid w:val="000B31AF"/>
    <w:rsid w:val="000C1664"/>
    <w:rsid w:val="000C2B36"/>
    <w:rsid w:val="000C5AA8"/>
    <w:rsid w:val="001405DC"/>
    <w:rsid w:val="001F69A7"/>
    <w:rsid w:val="002200FE"/>
    <w:rsid w:val="00243542"/>
    <w:rsid w:val="002968DA"/>
    <w:rsid w:val="002B44C0"/>
    <w:rsid w:val="002D4552"/>
    <w:rsid w:val="003566B4"/>
    <w:rsid w:val="00384D8F"/>
    <w:rsid w:val="003C7519"/>
    <w:rsid w:val="003C7D0F"/>
    <w:rsid w:val="00413DC8"/>
    <w:rsid w:val="004765CE"/>
    <w:rsid w:val="00492C36"/>
    <w:rsid w:val="004961C2"/>
    <w:rsid w:val="00497AB5"/>
    <w:rsid w:val="004D5595"/>
    <w:rsid w:val="00503EBA"/>
    <w:rsid w:val="00522530"/>
    <w:rsid w:val="005620D4"/>
    <w:rsid w:val="005954C5"/>
    <w:rsid w:val="005A06B3"/>
    <w:rsid w:val="005A3869"/>
    <w:rsid w:val="0062450E"/>
    <w:rsid w:val="00665F5E"/>
    <w:rsid w:val="00666C1E"/>
    <w:rsid w:val="006C6A0C"/>
    <w:rsid w:val="006F5384"/>
    <w:rsid w:val="00702DDD"/>
    <w:rsid w:val="00717895"/>
    <w:rsid w:val="00761512"/>
    <w:rsid w:val="00763525"/>
    <w:rsid w:val="007F70A6"/>
    <w:rsid w:val="0081333F"/>
    <w:rsid w:val="00840CF7"/>
    <w:rsid w:val="0086192E"/>
    <w:rsid w:val="008A5C9F"/>
    <w:rsid w:val="008D4662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45C77"/>
    <w:rsid w:val="00C739B9"/>
    <w:rsid w:val="00CA64DD"/>
    <w:rsid w:val="00D404D2"/>
    <w:rsid w:val="00DE6C8B"/>
    <w:rsid w:val="00E26AB8"/>
    <w:rsid w:val="00EE17A4"/>
    <w:rsid w:val="00F157D7"/>
    <w:rsid w:val="00F15CC4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5D062D79-2D0B-4AA4-85DC-F069F78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45&amp;utm_language=ES&amp;utm_source=integrated+content&amp;utm_campaign=/14-free-program-management-templates&amp;utm_medium=ic+changecontrolform+es&amp;lpa=ic+changecontrolform+es&amp;lx=pQhW3PqqrwhJVef8td3gUgBAgeTPLDIL8TQRu558b7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245&amp;utm_language=ES&amp;utm_source=integrated+content&amp;utm_campaign=/14-free-program-management-templates&amp;utm_medium=ic+changecontrolform+es&amp;lpa=ic+changecontrolform+es&amp;lx=pQhW3PqqrwhJVef8td3gU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'1.0' encoding='UTF-8' standalone='yes'?>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1" Type="http://schemas.openxmlformats.org/officeDocument/2006/relationships/hyperlink" Target="https://goo.gl/E8bexS" TargetMode="Externa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%20ChangeControlForm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A95FF9-CFB7-431A-B145-48CD0C9C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ChangeControlForm_Word</Template>
  <TotalTime>0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2016-11-29T18:08:00Z</dcterms:created>
  <dcterms:modified xsi:type="dcterms:W3CDTF">2016-11-29T18:08:00Z</dcterms:modified>
</cp:coreProperties>
</file>