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F5D" w:rsidR="00385C71" w:rsidP="001909EB" w:rsidRDefault="00C04D51" w14:paraId="6C08B93F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85F5D">
        <w:rPr>
          <w:rFonts w:ascii="Century Gothic" w:hAnsi="Century Gothic"/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58240" behindDoc="0" locked="0" layoutInCell="1" allowOverlap="1" wp14:editId="5A2669B7" wp14:anchorId="6BAC3432">
            <wp:simplePos x="0" y="0"/>
            <wp:positionH relativeFrom="column">
              <wp:posOffset>3584639</wp:posOffset>
            </wp:positionH>
            <wp:positionV relativeFrom="paragraph">
              <wp:posOffset>10069</wp:posOffset>
            </wp:positionV>
            <wp:extent cx="3294543" cy="457200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02" cy="45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43A77"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t xml:space="preserve">PLANTILLA DE CORREO ELECTRÓNICO DE ENCUESTA </w:t>
      </w:r>
      <w:r w:rsidR="00643A77"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br/>
      </w:r>
      <w:r w:rsidRPr="00C85F5D" w:rsidR="006B6107"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t>DE CLIENTE</w:t>
      </w:r>
    </w:p>
    <w:p w:rsidRPr="006B6107" w:rsidR="003372BB" w:rsidP="00EF15F6" w:rsidRDefault="00715C9C" w14:paraId="25B78559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  <w:r w:rsidRPr="006F3B3C">
        <w:rPr>
          <w:rFonts w:ascii="Century Gothic" w:hAnsi="Century Gothic"/>
          <w:noProof/>
          <w:color w:val="000000" w:themeColor="text1"/>
          <w:sz w:val="22"/>
          <w:szCs w:val="22"/>
          <w:lang w:val="Spanish"/>
        </w:rPr>
        <w:drawing>
          <wp:anchor distT="0" distB="0" distL="114300" distR="114300" simplePos="0" relativeHeight="251659264" behindDoc="1" locked="0" layoutInCell="1" allowOverlap="1" wp14:editId="6EE66DF4" wp14:anchorId="75523C76">
            <wp:simplePos x="0" y="0"/>
            <wp:positionH relativeFrom="column">
              <wp:posOffset>-22225</wp:posOffset>
            </wp:positionH>
            <wp:positionV relativeFrom="paragraph">
              <wp:posOffset>399415</wp:posOffset>
            </wp:positionV>
            <wp:extent cx="6920230" cy="412750"/>
            <wp:effectExtent l="95250" t="95250" r="166370" b="101600"/>
            <wp:wrapTight wrapText="bothSides">
              <wp:wrapPolygon edited="0">
                <wp:start x="-178" y="-4985"/>
                <wp:lineTo x="-297" y="-2991"/>
                <wp:lineTo x="-297" y="19938"/>
                <wp:lineTo x="-178" y="25920"/>
                <wp:lineTo x="21941" y="25920"/>
                <wp:lineTo x="22060" y="12960"/>
                <wp:lineTo x="21941" y="-1994"/>
                <wp:lineTo x="21941" y="-4985"/>
                <wp:lineTo x="-178" y="-4985"/>
              </wp:wrapPolygon>
            </wp:wrapTight>
            <wp:docPr id="1" name="Picture 1" descr="Interfaz gráfica de usuario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4503"/>
                    <a:stretch/>
                  </pic:blipFill>
                  <pic:spPr bwMode="auto">
                    <a:xfrm>
                      <a:off x="0" y="0"/>
                      <a:ext cx="6920230" cy="41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B6107" w:rsidR="003372BB" w:rsidP="003372BB" w:rsidRDefault="003372BB" w14:paraId="0C836AB2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DB6470" w:rsidR="00643A77" w:rsidP="00643A77" w:rsidRDefault="006F3B3C" w14:paraId="28A0ED75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Spanish"/>
        </w:rPr>
        <w:t>Estimado [Nombre del cliente], Estuvimos encantados de trabajar con usted en el [nombre del proyecto]. Ahora que el proyecto está completo, nos encantaría escuchar sus comentarios. Si tiene un momento, responda esta breve encuesta sobre su experiencia.</w:t>
      </w:r>
    </w:p>
    <w:p w:rsidRPr="00DB6470" w:rsidR="00643A77" w:rsidP="00643A77" w:rsidRDefault="00643A77" w14:paraId="40C25D39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C745EE" w14:paraId="7B7F24A0" w14:textId="77777777">
      <w:pPr>
        <w:bidi w:val="fals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panish"/>
        </w:rPr>
        <w:t xml:space="preserve">Para las siguientes preguntas, por favor coloque [ </w:t>
      </w:r>
      <w:r w:rsidRPr="00643A77" w:rsidR="00643A77">
        <w:rPr>
          <w:rFonts w:ascii="Century Gothic" w:hAnsi="Century Gothic"/>
          <w:b/>
          <w:sz w:val="22"/>
          <w:szCs w:val="22"/>
          <w:lang w:val="Spanish"/>
        </w:rPr>
        <w:t>X</w:t>
      </w:r>
      <w:r w:rsidRPr="00DB6470" w:rsidR="00643A77">
        <w:rPr>
          <w:rFonts w:ascii="Century Gothic" w:hAnsi="Century Gothic"/>
          <w:sz w:val="22"/>
          <w:szCs w:val="22"/>
          <w:lang w:val="Spanish"/>
        </w:rPr>
        <w:t xml:space="preserve"> ] en el cuadro que corresponda:</w:t>
      </w:r>
    </w:p>
    <w:p w:rsidRPr="00DB6470" w:rsidR="00643A77" w:rsidP="00643A77" w:rsidRDefault="00643A77" w14:paraId="57AD14E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260872E2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¿Cómo calificaría su experiencia con nuestro equipo de proyecto?</w:t>
      </w:r>
    </w:p>
    <w:p w:rsidRPr="00DB6470" w:rsidR="00643A77" w:rsidP="00643A77" w:rsidRDefault="00643A77" w14:paraId="2D2C1714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Muy satisfecho</w:t>
      </w:r>
    </w:p>
    <w:p w:rsidRPr="00DB6470" w:rsidR="00643A77" w:rsidP="00643A77" w:rsidRDefault="00643A77" w14:paraId="0F7E1EF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Satisfecho</w:t>
      </w:r>
    </w:p>
    <w:p w:rsidRPr="00DB6470" w:rsidR="00643A77" w:rsidP="00643A77" w:rsidRDefault="00643A77" w14:paraId="747725F3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[ ] Ni satisfecho ni insatisfecho</w:t>
      </w:r>
    </w:p>
    <w:p w:rsidRPr="00DB6470" w:rsidR="00643A77" w:rsidP="00643A77" w:rsidRDefault="00643A77" w14:paraId="19F7BFE9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[ ] Insatisfecho </w:t>
      </w:r>
    </w:p>
    <w:p w:rsidRPr="00DB6470" w:rsidR="00643A77" w:rsidP="00643A77" w:rsidRDefault="00643A77" w14:paraId="5089FF06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Muy insatisfecho</w:t>
      </w:r>
    </w:p>
    <w:p w:rsidRPr="00DB6470" w:rsidR="00643A77" w:rsidP="00643A77" w:rsidRDefault="00643A77" w14:paraId="5909578E" w14:textId="77777777">
      <w:pPr>
        <w:pStyle w:val="ListParagraph"/>
        <w:bidi w:val="false"/>
        <w:rPr>
          <w:sz w:val="22"/>
          <w:szCs w:val="22"/>
        </w:rPr>
      </w:pPr>
    </w:p>
    <w:p w:rsidRPr="00DB6470" w:rsidR="00643A77" w:rsidP="00643A77" w:rsidRDefault="00643A77" w14:paraId="5670BC46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¿Se abordaron todas sus inquietudes?</w:t>
      </w:r>
    </w:p>
    <w:p w:rsidRPr="00DB6470" w:rsidR="00643A77" w:rsidP="00643A77" w:rsidRDefault="00643A77" w14:paraId="3DF3B387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Sí</w:t>
      </w:r>
    </w:p>
    <w:p w:rsidRPr="00DB6470" w:rsidR="00643A77" w:rsidP="00643A77" w:rsidRDefault="00643A77" w14:paraId="493B23AD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No</w:t>
      </w:r>
    </w:p>
    <w:p w:rsidRPr="00DB6470" w:rsidR="00643A77" w:rsidP="00643A77" w:rsidRDefault="00643A77" w14:paraId="7CD47152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No estoy seguro</w:t>
      </w:r>
    </w:p>
    <w:p w:rsidRPr="00DB6470" w:rsidR="00643A77" w:rsidP="00643A77" w:rsidRDefault="00643A77" w14:paraId="7D0C4FF2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[ ] Los demás:  </w:t>
      </w:r>
    </w:p>
    <w:p w:rsidRPr="00DB6470" w:rsidR="00643A77" w:rsidP="00643A77" w:rsidRDefault="00643A77" w14:paraId="5C63EC2D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¿Qué tan satisfecho estás con el resultado?</w:t>
      </w:r>
    </w:p>
    <w:p w:rsidRPr="00DB6470" w:rsidR="00643A77" w:rsidP="00643A77" w:rsidRDefault="00643A77" w14:paraId="00685E88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Muy satisfecho</w:t>
      </w:r>
    </w:p>
    <w:p w:rsidRPr="00DB6470" w:rsidR="00643A77" w:rsidP="00643A77" w:rsidRDefault="00643A77" w14:paraId="3EFF354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Satisfecho</w:t>
      </w:r>
    </w:p>
    <w:p w:rsidRPr="00DB6470" w:rsidR="00643A77" w:rsidP="00643A77" w:rsidRDefault="00643A77" w14:paraId="5FAB2B79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[ ] Ni satisfecho ni insatisfecho</w:t>
      </w:r>
    </w:p>
    <w:p w:rsidRPr="00DB6470" w:rsidR="00643A77" w:rsidP="00643A77" w:rsidRDefault="00643A77" w14:paraId="44AFAAE8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[ ] Insatisfecho </w:t>
      </w:r>
    </w:p>
    <w:p w:rsidRPr="00DB6470" w:rsidR="00643A77" w:rsidP="00643A77" w:rsidRDefault="00643A77" w14:paraId="223C59FA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Muy insatisfecho</w:t>
      </w:r>
    </w:p>
    <w:p w:rsidRPr="00DB6470" w:rsidR="00643A77" w:rsidP="00643A77" w:rsidRDefault="00643A77" w14:paraId="0054A18B" w14:textId="77777777">
      <w:pPr>
        <w:pStyle w:val="ListParagraph"/>
        <w:bidi w:val="false"/>
        <w:rPr>
          <w:sz w:val="22"/>
          <w:szCs w:val="22"/>
        </w:rPr>
      </w:pPr>
    </w:p>
    <w:p w:rsidRPr="00DB6470" w:rsidR="00643A77" w:rsidP="00643A77" w:rsidRDefault="00643A77" w14:paraId="49C5FD2E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¿Qué tan probable es que regrese para cualquier proyecto futuro? </w:t>
      </w:r>
    </w:p>
    <w:p w:rsidRPr="00DB6470" w:rsidR="00643A77" w:rsidP="00643A77" w:rsidRDefault="00643A77" w14:paraId="4B8EA394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Muy probable</w:t>
      </w:r>
    </w:p>
    <w:p w:rsidRPr="00DB6470" w:rsidR="00643A77" w:rsidP="00643A77" w:rsidRDefault="00643A77" w14:paraId="3A26532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Probable</w:t>
      </w:r>
    </w:p>
    <w:p w:rsidRPr="00DB6470" w:rsidR="00643A77" w:rsidP="00643A77" w:rsidRDefault="00643A77" w14:paraId="6B502E8B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[ ] No estoy seguro</w:t>
      </w:r>
    </w:p>
    <w:p w:rsidRPr="00DB6470" w:rsidR="00643A77" w:rsidP="00643A77" w:rsidRDefault="00643A77" w14:paraId="7E16799C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[ ] Improbable</w:t>
      </w:r>
    </w:p>
    <w:p w:rsidRPr="00DB6470" w:rsidR="00643A77" w:rsidP="00643A77" w:rsidRDefault="00643A77" w14:paraId="3F44644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[ ] Altamente improbable </w:t>
      </w:r>
    </w:p>
    <w:p w:rsidRPr="00DB6470" w:rsidR="00643A77" w:rsidP="00643A77" w:rsidRDefault="00643A77" w14:paraId="3DC72B4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1CD4A4A1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Spanish"/>
        </w:rPr>
        <w:t xml:space="preserve">Por favor, proporcione comentarios adicionales respondiendo a las siguientes preguntas:</w:t>
      </w:r>
    </w:p>
    <w:p w:rsidRPr="00DB6470" w:rsidR="00643A77" w:rsidP="00643A77" w:rsidRDefault="00643A77" w14:paraId="24BC79CD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6D99619F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¿Qué salió bien? ¿Qué se podría hacer de nuevo?</w:t>
      </w:r>
    </w:p>
    <w:p w:rsidRPr="00DB6470" w:rsidR="00643A77" w:rsidP="00643A77" w:rsidRDefault="00643A77" w14:paraId="3042FAC9" w14:textId="77777777">
      <w:pPr>
        <w:pStyle w:val="ListParagraph"/>
        <w:bidi w:val="false"/>
        <w:ind w:left="81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Respuesta:</w:t>
      </w:r>
      <w:r w:rsidRPr="00DB6470">
        <w:rPr>
          <w:sz w:val="22"/>
          <w:szCs w:val="22"/>
          <w:lang w:val="Spanish"/>
        </w:rPr>
        <w:br/>
      </w:r>
      <w:r w:rsidRPr="00DB6470">
        <w:rPr>
          <w:sz w:val="22"/>
          <w:szCs w:val="22"/>
          <w:lang w:val="Spanish"/>
        </w:rPr>
        <w:br/>
      </w:r>
    </w:p>
    <w:p w:rsidRPr="00DB6470" w:rsidR="00643A77" w:rsidP="00643A77" w:rsidRDefault="00643A77" w14:paraId="149BCBC3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 xml:space="preserve">¿Qué no salió bien? ¿Qué sugeriría que hiciéramos de manera diferente para mejorar su experiencia con respecto a proyectos futuros?</w:t>
      </w:r>
    </w:p>
    <w:p w:rsidRPr="00DB6470" w:rsidR="00643A77" w:rsidP="00643A77" w:rsidRDefault="00643A77" w14:paraId="37E4AA0B" w14:textId="77777777">
      <w:pPr>
        <w:pStyle w:val="ListParagraph"/>
        <w:bidi w:val="false"/>
        <w:ind w:left="810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Respuesta:</w:t>
      </w:r>
    </w:p>
    <w:p w:rsidRPr="00DB6470" w:rsidR="00643A77" w:rsidP="00643A77" w:rsidRDefault="00643A77" w14:paraId="5A5C364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1E9BD455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5B2D88BC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7CE3758D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Spanish"/>
        </w:rPr>
        <w:t>¿Algún pensamiento o inquietud adicional?</w:t>
      </w:r>
    </w:p>
    <w:p w:rsidRPr="00DB6470" w:rsidR="00643A77" w:rsidP="00643A77" w:rsidRDefault="00643A77" w14:paraId="3D219995" w14:textId="77777777">
      <w:pPr>
        <w:bidi w:val="false"/>
        <w:ind w:firstLine="720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Spanish"/>
        </w:rPr>
        <w:t>Respuesta:</w:t>
      </w:r>
    </w:p>
    <w:p w:rsidRPr="00DB6470" w:rsidR="00643A77" w:rsidP="00643A77" w:rsidRDefault="00643A77" w14:paraId="4D0DD09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26089E3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33AB01B2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26CCF59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Spanish"/>
        </w:rPr>
        <w:t xml:space="preserve">Gracias por tomarse el tiempo para responder a estas preguntas. </w:t>
      </w:r>
    </w:p>
    <w:p w:rsidRPr="00DB6470" w:rsidR="00643A77" w:rsidP="00643A77" w:rsidRDefault="00643A77" w14:paraId="635B6052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38B2592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Spanish"/>
        </w:rPr>
        <w:t>Sinceramente</w:t>
      </w:r>
    </w:p>
    <w:p w:rsidRPr="00DB6470" w:rsidR="00643A77" w:rsidP="00643A77" w:rsidRDefault="00643A77" w14:paraId="4C2D2E93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7C60A3C0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Spanish"/>
        </w:rPr>
        <w:t>[Nombre]</w:t>
      </w:r>
    </w:p>
    <w:p w:rsidRPr="00DB6470" w:rsidR="00643A77" w:rsidP="00643A77" w:rsidRDefault="00643A77" w14:paraId="2277019A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A85265E" w14:textId="77777777">
      <w:pPr>
        <w:bidi w:val="false"/>
        <w:ind w:left="720"/>
        <w:rPr>
          <w:rFonts w:ascii="Century Gothic" w:hAnsi="Century Gothic"/>
          <w:sz w:val="22"/>
          <w:szCs w:val="22"/>
        </w:rPr>
      </w:pPr>
    </w:p>
    <w:p w:rsidRPr="00C85F5D" w:rsidR="006F3B3C" w:rsidP="00643A77" w:rsidRDefault="006F3B3C" w14:paraId="711DD18B" w14:textId="77777777">
      <w:pPr>
        <w:bidi w:val="false"/>
        <w:spacing w:line="360" w:lineRule="auto"/>
        <w:ind w:left="90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color w:val="000000" w:themeColor="text1"/>
          <w:szCs w:val="20"/>
          <w:lang w:val="Spanish"/>
        </w:rPr>
        <w:drawing>
          <wp:anchor distT="0" distB="0" distL="114300" distR="114300" simplePos="0" relativeHeight="251660288" behindDoc="1" locked="0" layoutInCell="1" allowOverlap="1" wp14:editId="5BF31537" wp14:anchorId="191529D8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6858000" cy="612775"/>
            <wp:effectExtent l="95250" t="95250" r="171450" b="92075"/>
            <wp:wrapTight wrapText="bothSides">
              <wp:wrapPolygon edited="0">
                <wp:start x="-180" y="-3358"/>
                <wp:lineTo x="-300" y="-2015"/>
                <wp:lineTo x="-300" y="19474"/>
                <wp:lineTo x="-180" y="24174"/>
                <wp:lineTo x="21960" y="24174"/>
                <wp:lineTo x="22080" y="19474"/>
                <wp:lineTo x="22080" y="8730"/>
                <wp:lineTo x="21960" y="-3358"/>
                <wp:lineTo x="-180" y="-3358"/>
              </wp:wrapPolygon>
            </wp:wrapTight>
            <wp:docPr id="4" name="Picture 4" descr="Interfaz gráfica de usuario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7"/>
                    <a:stretch/>
                  </pic:blipFill>
                  <pic:spPr bwMode="auto">
                    <a:xfrm>
                      <a:off x="0" y="0"/>
                      <a:ext cx="685800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D" w:rsidP="00DA6F8D" w:rsidRDefault="00DA6F8D" w14:paraId="1FFCA2D5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DA6F8D" w:rsidSect="006B6107">
          <w:footerReference w:type="even" r:id="rId14"/>
          <w:footerReference w:type="default" r:id="rId15"/>
          <w:pgSz w:w="12240" w:h="15840"/>
          <w:pgMar w:top="567" w:right="720" w:bottom="432" w:left="720" w:header="720" w:footer="518" w:gutter="0"/>
          <w:cols w:space="720"/>
          <w:titlePg/>
          <w:docGrid w:linePitch="360"/>
        </w:sectPr>
      </w:pPr>
    </w:p>
    <w:p w:rsidR="00C85F5D" w:rsidP="009A7000" w:rsidRDefault="00C85F5D" w14:paraId="39FF770F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:rsidRPr="00C04D51" w:rsidR="00C85F5D" w:rsidP="00C85F5D" w:rsidRDefault="00C85F5D" w14:paraId="18873E5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C85F5D" w:rsidTr="007B78A3" w14:paraId="2BCCC1ED" w14:textId="77777777">
        <w:trPr>
          <w:trHeight w:val="3168"/>
        </w:trPr>
        <w:tc>
          <w:tcPr>
            <w:tcW w:w="10530" w:type="dxa"/>
          </w:tcPr>
          <w:p w:rsidRPr="00C04D51" w:rsidR="00C85F5D" w:rsidP="007B78A3" w:rsidRDefault="00C85F5D" w14:paraId="176F327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C85F5D" w:rsidP="007B78A3" w:rsidRDefault="00C85F5D" w14:paraId="1FEF2B0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C85F5D" w:rsidP="007B78A3" w:rsidRDefault="00C85F5D" w14:paraId="3551E5A3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C85F5D" w:rsidP="007B78A3" w:rsidRDefault="00C85F5D" w14:paraId="21E36600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473A9E" w:rsidP="001032AD" w:rsidRDefault="00473A9E" w14:paraId="69387637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61C030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31EB" w14:textId="77777777" w:rsidR="00676E28" w:rsidRDefault="00676E28" w:rsidP="00F36FE0">
      <w:r>
        <w:separator/>
      </w:r>
    </w:p>
  </w:endnote>
  <w:endnote w:type="continuationSeparator" w:id="0">
    <w:p w14:paraId="18724070" w14:textId="77777777" w:rsidR="00676E28" w:rsidRDefault="00676E2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73313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2969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CE3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724B" w14:textId="77777777" w:rsidR="00676E28" w:rsidRDefault="00676E28" w:rsidP="00F36FE0">
      <w:r>
        <w:separator/>
      </w:r>
    </w:p>
  </w:footnote>
  <w:footnote w:type="continuationSeparator" w:id="0">
    <w:p w14:paraId="6817D147" w14:textId="77777777" w:rsidR="00676E28" w:rsidRDefault="00676E2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52BBF"/>
    <w:multiLevelType w:val="hybridMultilevel"/>
    <w:tmpl w:val="12F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A671DF1"/>
    <w:multiLevelType w:val="hybridMultilevel"/>
    <w:tmpl w:val="D70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30B558BF"/>
    <w:multiLevelType w:val="hybridMultilevel"/>
    <w:tmpl w:val="D7046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upp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upp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upp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upp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26"/>
  </w:num>
  <w:num w:numId="14">
    <w:abstractNumId w:val="17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13"/>
  </w:num>
  <w:num w:numId="20">
    <w:abstractNumId w:val="23"/>
  </w:num>
  <w:num w:numId="21">
    <w:abstractNumId w:val="15"/>
  </w:num>
  <w:num w:numId="22">
    <w:abstractNumId w:val="22"/>
  </w:num>
  <w:num w:numId="23">
    <w:abstractNumId w:val="18"/>
  </w:num>
  <w:num w:numId="24">
    <w:abstractNumId w:val="24"/>
  </w:num>
  <w:num w:numId="25">
    <w:abstractNumId w:val="25"/>
  </w:num>
  <w:num w:numId="26">
    <w:abstractNumId w:val="1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7C"/>
    <w:rsid w:val="00021592"/>
    <w:rsid w:val="00031AF7"/>
    <w:rsid w:val="0003596F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1F64"/>
    <w:rsid w:val="002A367C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00413"/>
    <w:rsid w:val="00422668"/>
    <w:rsid w:val="00432C61"/>
    <w:rsid w:val="00447F79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8195D"/>
    <w:rsid w:val="00591289"/>
    <w:rsid w:val="005913EC"/>
    <w:rsid w:val="005921CD"/>
    <w:rsid w:val="005968C0"/>
    <w:rsid w:val="005A2A0E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43A77"/>
    <w:rsid w:val="00660D04"/>
    <w:rsid w:val="00666161"/>
    <w:rsid w:val="00676E28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3B3C"/>
    <w:rsid w:val="006F5AC0"/>
    <w:rsid w:val="007014F2"/>
    <w:rsid w:val="00712BBE"/>
    <w:rsid w:val="00714325"/>
    <w:rsid w:val="00715C9C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BF5EE5"/>
    <w:rsid w:val="00C04D51"/>
    <w:rsid w:val="00C12C0B"/>
    <w:rsid w:val="00C14705"/>
    <w:rsid w:val="00C3014C"/>
    <w:rsid w:val="00C56E39"/>
    <w:rsid w:val="00C745EE"/>
    <w:rsid w:val="00C81141"/>
    <w:rsid w:val="00C85F5D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72438"/>
  <w15:docId w15:val="{D2F50802-B0DF-C742-B9E7-BA59905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09&amp;utm_language=ES&amp;utm_source=integrated+content&amp;utm_campaign=/measuring-project-success&amp;utm_medium=ic+client+survey+email+27309+word+es&amp;lpa=ic+client+survey+email+2730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How%20to%20Measure%20the%20Success%20of%20a%20Project/IC-Client-Survey-Email-112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IC-Client-Survey-Email-11274_WORD.dotx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2</cp:revision>
  <cp:lastPrinted>2019-11-24T23:54:00Z</cp:lastPrinted>
  <dcterms:created xsi:type="dcterms:W3CDTF">2022-02-25T19:36:00Z</dcterms:created>
  <dcterms:modified xsi:type="dcterms:W3CDTF">2022-02-25T19:39:00Z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