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56954" w:rsidR="00D56954" w:rsidP="00A03D60" w14:paraId="7AB466AE" w14:textId="0706A60A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r w:rsidRPr="009A18E1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>PLANTILLA DE MATRIZ DE EVALUACIÓN DE RIESGOS DE CONSTRUCCIÓN</w:t>
      </w:r>
      <w:r w:rsidR="006B05D7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ab/>
      </w:r>
      <w:r w:rsidR="006B05D7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drawing>
          <wp:inline distT="0" distB="0" distL="0" distR="0">
            <wp:extent cx="3114798" cy="432780"/>
            <wp:effectExtent l="0" t="0" r="0" b="5715"/>
            <wp:docPr id="2" name="Рисунок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954" w:rsidR="008544A6" w:rsidP="00A03D60" w14:paraId="75D41A71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Tr="00214D38" w14:paraId="2FF3D6E4" w14:textId="77777777">
        <w:tblPrEx>
          <w:tblW w:w="14512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65075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669553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09A143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GRAVEDAD DEL RIESGO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14:paraId="0AA609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1EBC6C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NIVEL DE RIESGO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3DA5FA6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FASE O CATEGORÍA DEL PROYECTO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238492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RESPONSABLE</w:t>
            </w:r>
          </w:p>
        </w:tc>
      </w:tr>
      <w:tr w:rsidTr="00214D38" w14:paraId="20289C4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14:paraId="3887C5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14:paraId="4BB9C6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14:paraId="310099A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ACEPTABLE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14:paraId="7F137940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IMPROBABLE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14:paraId="291F876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BAJO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399B78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PLANIFICACIÓN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1C69C1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625A73DC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510047A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12CAA9A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14:paraId="03DBB53B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TOLERABLE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14:paraId="1EC43D13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POSIBLE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14:paraId="6967D4E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MEDIO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4F604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INGENIERÍA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B55B7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14D38" w14:paraId="6E6A27F0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431B983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4AC236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14:paraId="2AD78FBF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INDESEABLE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14:paraId="2AB25DFE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PROBABLE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14:paraId="17CC97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ALTO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1ED5C13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DISEÑO FINAL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0961223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21A0B7BF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798B167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67EA1C9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14:paraId="1B569CDA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INTOLERABLE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14:paraId="64CC172F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>PROBABLE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14:paraId="04A244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Spanish"/>
              </w:rPr>
              <w:t>EXTREMO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602CFD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CONSTRUCCIÓN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90C22D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42A3A03F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2DB5CB9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32512CD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F31EF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69C482D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32DC0E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3F19BF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59C701F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3F4DE5E6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1A47753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4268A1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42FA93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21FD7D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14C90E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0032F2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D7EAA0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19BAC30E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2A798D7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4359B3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790B6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35C90D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7D1AE8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0C6086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6E1AEB1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60256F5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2CD9ABF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35A68E8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51B59C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3F4904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6F3000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1F9366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74DD12C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2EF76404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172D7F4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4778876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75EE8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5A4EE0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1F175A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5DF51D9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1F7D8F8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38A141C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3C4B59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0C77F87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7182C7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412EC8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3AC3A4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7E97DB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22CD4A1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55D18E4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1D656A2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56A715F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3037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17C662B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30C4B3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051AE3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738BD0A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5BF4730C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34C4FB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019B57C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3F844D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519970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067945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7566812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7875D83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49EB620D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4BEE6EB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5198C9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103436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3E2479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185BC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14EFBB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4BF3255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1EA22C25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61D6D7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11FCE81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2E6071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44FD8F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4E666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4885B3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4C4C1A8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14:paraId="4E845A6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4172"/>
      </w:tblGrid>
      <w:tr w:rsidTr="00D56954" w14:paraId="28BE4C89" w14:textId="77777777">
        <w:tblPrEx>
          <w:tblW w:w="14172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59"/>
        </w:trPr>
        <w:tc>
          <w:tcPr>
            <w:tcW w:w="14172" w:type="dxa"/>
          </w:tcPr>
          <w:p w:rsidRPr="008A7C4A" w:rsidR="00D56954" w:rsidP="00C10597" w14:paraId="468C64B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D56954" w:rsidP="00C10597" w14:paraId="1301087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14:paraId="29AE8F5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6954" w:rsidR="00D56954" w:rsidP="00A03D60" w14:paraId="278AD945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3B7D1D"/>
    <w:multiLevelType w:val="hybridMultilevel"/>
    <w:tmpl w:val="B3508142"/>
    <w:lvl w:ilvl="0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E796EE7"/>
    <w:multiLevelType w:val="hybridMultilevel"/>
    <w:tmpl w:val="251E3140"/>
    <w:lvl w:ilvl="0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79BB56F8"/>
    <w:multiLevelType w:val="hybridMultilevel"/>
    <w:tmpl w:val="9A3E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D7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F4D3D"/>
    <w:rsid w:val="00523965"/>
    <w:rsid w:val="005A42B5"/>
    <w:rsid w:val="005F108A"/>
    <w:rsid w:val="0065609B"/>
    <w:rsid w:val="006A3315"/>
    <w:rsid w:val="006B05D7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7C4A"/>
    <w:rsid w:val="008D4D59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0597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43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35&amp;utm_language=ES&amp;utm_source=integrated+content&amp;utm_campaign=/risk-assessment-forms&amp;utm_medium=ic+construction+risk+assessment+matrix+27335+word+es&amp;lpa=ic+construction+risk+assessment+matrix+27335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5A343-5DAE-9D46-9C9E-96F66DA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- IC-Construction-Risk-Assessment-Matrix-Template_WORD.dotx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2020-08-26T21:44:00Z</dcterms:created>
  <dcterms:modified xsi:type="dcterms:W3CDTF">2020-08-26T21:45:00Z</dcterms:modified>
</cp:coreProperties>
</file>