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7245" w:rsidP="00F32754" w:rsidRDefault="0006622C" w14:paraId="1B2B1525" w14:textId="77777777">
      <w:pPr>
        <w:bidi w:val="false"/>
        <w:spacing w:before="100" w:beforeAutospacing="1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drawing>
          <wp:anchor distT="0" distB="0" distL="114300" distR="114300" simplePos="0" relativeHeight="251658240" behindDoc="0" locked="0" layoutInCell="1" allowOverlap="1" wp14:editId="1519DB95" wp14:anchorId="24C79752">
            <wp:simplePos x="0" y="0"/>
            <wp:positionH relativeFrom="margin">
              <wp:posOffset>4366750</wp:posOffset>
            </wp:positionH>
            <wp:positionV relativeFrom="margin">
              <wp:posOffset>-31115</wp:posOffset>
            </wp:positionV>
            <wp:extent cx="2606675" cy="361315"/>
            <wp:effectExtent l="0" t="0" r="0" b="0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D1A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 xml:space="preserve">INFORME DIARIO DE PROGRESO </w:t>
      </w:r>
    </w:p>
    <w:tbl>
      <w:tblPr>
        <w:tblW w:w="10994" w:type="dxa"/>
        <w:tblLook w:val="04A0" w:firstRow="1" w:lastRow="0" w:firstColumn="1" w:lastColumn="0" w:noHBand="0" w:noVBand="1"/>
      </w:tblPr>
      <w:tblGrid>
        <w:gridCol w:w="3076"/>
        <w:gridCol w:w="2504"/>
        <w:gridCol w:w="223"/>
        <w:gridCol w:w="904"/>
        <w:gridCol w:w="943"/>
        <w:gridCol w:w="554"/>
        <w:gridCol w:w="2790"/>
      </w:tblGrid>
      <w:tr w:rsidRPr="00C90D1A" w:rsidR="00C90D1A" w:rsidTr="00C90D1A" w14:paraId="752522DC" w14:textId="77777777">
        <w:trPr>
          <w:trHeight w:val="508"/>
        </w:trPr>
        <w:tc>
          <w:tcPr>
            <w:tcW w:w="10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90D1A" w:rsidR="00C90D1A" w:rsidP="00C90D1A" w:rsidRDefault="00C90D1A" w14:paraId="5ED6E53C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Spanish"/>
              </w:rPr>
              <w:t>DETALLES DEL PROYECTO</w:t>
            </w:r>
          </w:p>
        </w:tc>
      </w:tr>
      <w:tr w:rsidRPr="00C90D1A" w:rsidR="00C90D1A" w:rsidTr="00C90D1A" w14:paraId="67D063EB" w14:textId="77777777">
        <w:trPr>
          <w:trHeight w:val="432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CB739A0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NOMBRE DEL PROYECTO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C2A7197" w14:textId="77777777">
            <w:pPr>
              <w:bidi w:val="false"/>
              <w:ind w:left="-67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NÚMERO DE TRABAJO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35465C0" w14:textId="77777777">
            <w:pPr>
              <w:bidi w:val="false"/>
              <w:ind w:left="-122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NOMBRE DEL CONTRATISTA</w:t>
            </w:r>
          </w:p>
        </w:tc>
      </w:tr>
      <w:tr w:rsidRPr="00C90D1A" w:rsidR="00C90D1A" w:rsidTr="00C90D1A" w14:paraId="664BE82D" w14:textId="77777777">
        <w:trPr>
          <w:trHeight w:val="593"/>
        </w:trPr>
        <w:tc>
          <w:tcPr>
            <w:tcW w:w="55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096212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207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A83063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3344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F929AD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C90D1A" w:rsidR="00C90D1A" w:rsidTr="00C90D1A" w14:paraId="5A77C36E" w14:textId="77777777">
        <w:trPr>
          <w:trHeight w:val="432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916E2BD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NOMBRE DEL SUPERINTENDENTE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E051EB6" w14:textId="77777777">
            <w:pPr>
              <w:bidi w:val="false"/>
              <w:ind w:left="-67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57812D8" w14:textId="77777777">
            <w:pPr>
              <w:bidi w:val="false"/>
              <w:ind w:left="-122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CLIMA Y TEMPERATURA</w:t>
            </w:r>
          </w:p>
        </w:tc>
      </w:tr>
      <w:tr w:rsidRPr="00C90D1A" w:rsidR="00C90D1A" w:rsidTr="00C90D1A" w14:paraId="681458BA" w14:textId="77777777">
        <w:trPr>
          <w:trHeight w:val="593"/>
        </w:trPr>
        <w:tc>
          <w:tcPr>
            <w:tcW w:w="55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F91406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207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261A4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3344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6E772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C90D1A" w:rsidR="00C90D1A" w:rsidTr="00C90D1A" w14:paraId="37667B2B" w14:textId="77777777">
        <w:trPr>
          <w:trHeight w:val="186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F9CC7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CA7744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F24A0B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B37172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B7FF85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90D1A" w:rsidR="00C90D1A" w:rsidTr="00C90D1A" w14:paraId="3A7CFE91" w14:textId="77777777">
        <w:trPr>
          <w:trHeight w:val="508"/>
        </w:trPr>
        <w:tc>
          <w:tcPr>
            <w:tcW w:w="10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90D1A" w:rsidR="00C90D1A" w:rsidP="00C90D1A" w:rsidRDefault="00C90D1A" w14:paraId="718FF37D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Spanish"/>
              </w:rPr>
              <w:t>EL PROGRESO GENERAL DE HOY</w:t>
            </w:r>
          </w:p>
        </w:tc>
      </w:tr>
      <w:tr w:rsidRPr="00C90D1A" w:rsidR="00C90D1A" w:rsidTr="00C90D1A" w14:paraId="4E350CEB" w14:textId="77777777">
        <w:trPr>
          <w:trHeight w:val="576"/>
        </w:trPr>
        <w:tc>
          <w:tcPr>
            <w:tcW w:w="10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90D1A" w:rsidR="00C90D1A" w:rsidP="00C90D1A" w:rsidRDefault="00C90D1A" w14:paraId="683ED9C3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i/>
                <w:color w:val="000000"/>
                <w:sz w:val="18"/>
                <w:szCs w:val="18"/>
                <w:lang w:val="Spanish"/>
              </w:rPr>
              <w:t>Describa el progreso general de hoy.  Utilice bocetos / diagramas, avisos de corrección, retrasos y causas, recomendaciones de cambio, etc.</w:t>
            </w:r>
          </w:p>
        </w:tc>
      </w:tr>
      <w:tr w:rsidRPr="00C90D1A" w:rsidR="00C90D1A" w:rsidTr="00C90D1A" w14:paraId="23EF7E27" w14:textId="77777777">
        <w:trPr>
          <w:trHeight w:val="2968"/>
        </w:trPr>
        <w:tc>
          <w:tcPr>
            <w:tcW w:w="10994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43D6F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</w:tr>
      <w:tr w:rsidRPr="00C90D1A" w:rsidR="00C90D1A" w:rsidTr="00C90D1A" w14:paraId="2AA36A60" w14:textId="77777777">
        <w:trPr>
          <w:trHeight w:val="186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5C766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DBE942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3461D9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3EA150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634977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90D1A" w:rsidR="00C90D1A" w:rsidTr="00C90D1A" w14:paraId="396B723F" w14:textId="77777777">
        <w:trPr>
          <w:trHeight w:val="458"/>
        </w:trPr>
        <w:tc>
          <w:tcPr>
            <w:tcW w:w="307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90D1A" w:rsidR="00C90D1A" w:rsidP="00C90D1A" w:rsidRDefault="00C90D1A" w14:paraId="5A34BCE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>TRABAJADORES PRESENTES EN EL SITIO</w:t>
            </w:r>
          </w:p>
        </w:tc>
        <w:tc>
          <w:tcPr>
            <w:tcW w:w="27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90D1A" w:rsidR="00C90D1A" w:rsidP="00C90D1A" w:rsidRDefault="00C90D1A" w14:paraId="3440474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>OBRA TERMINADA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90D1A" w:rsidR="00C90D1A" w:rsidP="00C90D1A" w:rsidRDefault="00C90D1A" w14:paraId="20FA782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>EQUIPOS UTILIZADOS</w:t>
            </w:r>
          </w:p>
        </w:tc>
        <w:tc>
          <w:tcPr>
            <w:tcW w:w="27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90D1A" w:rsidR="00C90D1A" w:rsidP="00C90D1A" w:rsidRDefault="00C90D1A" w14:paraId="43E1684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>DETALLES DEL PROGRESO</w:t>
            </w:r>
          </w:p>
        </w:tc>
      </w:tr>
      <w:tr w:rsidRPr="00C90D1A" w:rsidR="00C90D1A" w:rsidTr="00C90D1A" w14:paraId="289DF0A0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A0AA2A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50F54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826154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80A925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C90D1A" w:rsidR="00C90D1A" w:rsidTr="00C90D1A" w14:paraId="483C64CB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E24E0B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77CEE9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7D49C3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279083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C90D1A" w:rsidR="00C90D1A" w:rsidTr="00C90D1A" w14:paraId="19F44525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FF398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F2FA2F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718C172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66208B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C90D1A" w:rsidR="00C90D1A" w:rsidTr="00C90D1A" w14:paraId="25FABA14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B0D63E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BBF39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20E3C3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728095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C90D1A" w:rsidR="00C90D1A" w:rsidTr="00C90D1A" w14:paraId="53AC054D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EC14D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78CA2F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7F8A9B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36EFB5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C90D1A" w:rsidR="00C90D1A" w:rsidTr="00C90D1A" w14:paraId="0EC30713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95441A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0666B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74284F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497E56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C90D1A" w:rsidR="00C90D1A" w:rsidTr="00C90D1A" w14:paraId="63B80E5E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AF311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9F75FD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7225AB8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A3238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C90D1A" w:rsidR="00C90D1A" w:rsidTr="00C90D1A" w14:paraId="6190835B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70C06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3572C3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247473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5382F2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C90D1A" w:rsidR="00C90D1A" w:rsidTr="00C90D1A" w14:paraId="64C90719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00C14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6A8C6E6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874C4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2B3BF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C90D1A" w:rsidR="00C90D1A" w:rsidTr="00C90D1A" w14:paraId="53FC66BF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F2239B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F0D60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F465B5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92B7A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C90D1A" w:rsidR="00C90D1A" w:rsidTr="00C90D1A" w14:paraId="221B6D42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4FE944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58AB7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35A484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377B3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C90D1A" w:rsidR="00C90D1A" w:rsidTr="00C90D1A" w14:paraId="1313C6B8" w14:textId="77777777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113B376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27C9F7C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0A33B3C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 w14:paraId="7C84F0B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0027AB" w:rsidRDefault="000027AB" w14:paraId="78BB4EB1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0027AB" w:rsidSect="009150AE">
          <w:pgSz w:w="12240" w:h="15840"/>
          <w:pgMar w:top="599" w:right="576" w:bottom="576" w:left="576" w:header="0" w:footer="0" w:gutter="0"/>
          <w:cols w:space="720"/>
          <w:docGrid w:linePitch="360"/>
        </w:sectPr>
      </w:pPr>
    </w:p>
    <w:tbl>
      <w:tblPr>
        <w:tblW w:w="10903" w:type="dxa"/>
        <w:tblLook w:val="04A0" w:firstRow="1" w:lastRow="0" w:firstColumn="1" w:lastColumn="0" w:noHBand="0" w:noVBand="1"/>
      </w:tblPr>
      <w:tblGrid>
        <w:gridCol w:w="3056"/>
        <w:gridCol w:w="2718"/>
        <w:gridCol w:w="1120"/>
        <w:gridCol w:w="1508"/>
        <w:gridCol w:w="2501"/>
      </w:tblGrid>
      <w:tr w:rsidRPr="000027AB" w:rsidR="000027AB" w:rsidTr="000027AB" w14:paraId="1A70C4EC" w14:textId="77777777">
        <w:trPr>
          <w:trHeight w:val="489"/>
        </w:trPr>
        <w:tc>
          <w:tcPr>
            <w:tcW w:w="10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027AB" w:rsidR="000027AB" w:rsidP="000027AB" w:rsidRDefault="000027AB" w14:paraId="44C6D1F0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Spanish"/>
              </w:rPr>
              <w:t>CANTIDADES ESTIMADAS</w:t>
            </w:r>
          </w:p>
        </w:tc>
      </w:tr>
      <w:tr w:rsidRPr="000027AB" w:rsidR="000027AB" w:rsidTr="000027AB" w14:paraId="679FA557" w14:textId="77777777">
        <w:trPr>
          <w:trHeight w:val="408"/>
        </w:trPr>
        <w:tc>
          <w:tcPr>
            <w:tcW w:w="305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 w14:paraId="733F585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>UBICACIÓN DE LA TAREA</w:t>
            </w:r>
          </w:p>
        </w:tc>
        <w:tc>
          <w:tcPr>
            <w:tcW w:w="271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 w14:paraId="602BF94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>DESCRIPCIÓN DEL TRABAJO</w:t>
            </w:r>
          </w:p>
        </w:tc>
        <w:tc>
          <w:tcPr>
            <w:tcW w:w="1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 w14:paraId="12083C7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>ARTÍCULO #</w:t>
            </w:r>
          </w:p>
        </w:tc>
        <w:tc>
          <w:tcPr>
            <w:tcW w:w="150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 w14:paraId="6104893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>TOTAL DE HOY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 w14:paraId="06117AC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>TOTAL GENERAL</w:t>
            </w:r>
          </w:p>
        </w:tc>
      </w:tr>
      <w:tr w:rsidRPr="000027AB" w:rsidR="000027AB" w:rsidTr="000027AB" w14:paraId="2D8B029C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296E94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228007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249E81F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6FED8A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6DB7E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4AB96C2F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48EFF23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382AFB4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63F66C1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F9EA3D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4018E3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50481A99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467814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7ADB8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2E8D3F1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BB9BD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FB7266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4F659EF4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93144B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226C2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53FBD43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F09E94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3A46F6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0F45CD25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88FE2B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2F850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5B458FE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6AD87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A2B6EC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098C563A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3DBB9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F7360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2855CAA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E4C404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4E4A0AC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366D5A40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67D4B20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65BFAB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52D282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306AA24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5E17C6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639E7642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C2C07E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603789F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4DB4EE9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3133297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2C9D28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78161C81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512BAD6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3A8F4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53AD65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3E132E5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0E54F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5584BC60" w14:textId="77777777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35073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407D3D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1F9AB97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0DC8FF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 w14:paraId="7303028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 w14:paraId="4047763D" w14:textId="77777777">
        <w:trPr>
          <w:trHeight w:val="179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603B85B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6685AB5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310A73E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790E570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362EE65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027AB" w:rsidR="000027AB" w:rsidTr="000027AB" w14:paraId="7C564261" w14:textId="77777777">
        <w:trPr>
          <w:trHeight w:val="489"/>
        </w:trPr>
        <w:tc>
          <w:tcPr>
            <w:tcW w:w="10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027AB" w:rsidR="000027AB" w:rsidP="000027AB" w:rsidRDefault="000027AB" w14:paraId="108FEBD0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Spanish"/>
              </w:rPr>
              <w:t>DESCRIBIR CUALQUIER RETRASO Y/O INCIDENCIA</w:t>
            </w:r>
          </w:p>
        </w:tc>
      </w:tr>
      <w:tr w:rsidRPr="000027AB" w:rsidR="000027AB" w:rsidTr="000027AB" w14:paraId="18C2A263" w14:textId="77777777">
        <w:trPr>
          <w:trHeight w:val="2856"/>
        </w:trPr>
        <w:tc>
          <w:tcPr>
            <w:tcW w:w="10903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143D8FC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</w:tr>
      <w:tr w:rsidRPr="000027AB" w:rsidR="000027AB" w:rsidTr="000027AB" w14:paraId="34729944" w14:textId="77777777">
        <w:trPr>
          <w:trHeight w:val="179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7DDC6D8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0C63C64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6AB9E4E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788FA00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38FBF1A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027AB" w:rsidR="000027AB" w:rsidTr="000027AB" w14:paraId="4D251217" w14:textId="77777777">
        <w:trPr>
          <w:trHeight w:val="489"/>
        </w:trPr>
        <w:tc>
          <w:tcPr>
            <w:tcW w:w="10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027AB" w:rsidR="000027AB" w:rsidP="000027AB" w:rsidRDefault="000027AB" w14:paraId="2B6E9A60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Spanish"/>
              </w:rPr>
              <w:t>OBSERVACIONES ADICIONALES</w:t>
            </w:r>
          </w:p>
        </w:tc>
      </w:tr>
      <w:tr w:rsidRPr="000027AB" w:rsidR="000027AB" w:rsidTr="000027AB" w14:paraId="3BFA5353" w14:textId="77777777">
        <w:trPr>
          <w:trHeight w:val="2856"/>
        </w:trPr>
        <w:tc>
          <w:tcPr>
            <w:tcW w:w="10903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2233E58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</w:tr>
      <w:tr w:rsidRPr="000027AB" w:rsidR="000027AB" w:rsidTr="000027AB" w14:paraId="5DD7A6BE" w14:textId="77777777">
        <w:trPr>
          <w:trHeight w:val="344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0D5B6FB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07D9B42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45E0C22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5A858D1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 w14:paraId="508372C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027AB" w:rsidR="000027AB" w:rsidTr="000027AB" w14:paraId="44ACBC9E" w14:textId="77777777">
        <w:trPr>
          <w:trHeight w:val="408"/>
        </w:trPr>
        <w:tc>
          <w:tcPr>
            <w:tcW w:w="577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0027AB" w:rsidR="000027AB" w:rsidP="000027AB" w:rsidRDefault="000027AB" w14:paraId="3524AE6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>NOMBRE Y TÍTULO DEL PREPARADOR</w:t>
            </w:r>
          </w:p>
        </w:tc>
        <w:tc>
          <w:tcPr>
            <w:tcW w:w="262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0027AB" w:rsidR="000027AB" w:rsidP="000027AB" w:rsidRDefault="000027AB" w14:paraId="5B44588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>FIRMA DEL PREPARADOR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 w14:paraId="6805E19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>FECHA</w:t>
            </w:r>
          </w:p>
        </w:tc>
      </w:tr>
      <w:tr w:rsidRPr="000027AB" w:rsidR="000027AB" w:rsidTr="000027AB" w14:paraId="692AD59D" w14:textId="77777777">
        <w:trPr>
          <w:trHeight w:val="718"/>
        </w:trPr>
        <w:tc>
          <w:tcPr>
            <w:tcW w:w="577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027AB" w:rsidR="000027AB" w:rsidP="000027AB" w:rsidRDefault="000027AB" w14:paraId="31CCD3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2628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027AB" w:rsidR="000027AB" w:rsidP="000027AB" w:rsidRDefault="000027AB" w14:paraId="19EA7B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0027AB" w:rsidR="000027AB" w:rsidP="000027AB" w:rsidRDefault="000027AB" w14:paraId="539729C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C90D1A" w:rsidRDefault="00C90D1A" w14:paraId="2B51E0D2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C90D1A" w:rsidSect="009150AE">
          <w:pgSz w:w="12240" w:h="15840"/>
          <w:pgMar w:top="599" w:right="576" w:bottom="576" w:left="576" w:header="0" w:footer="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874"/>
        <w:tblW w:w="994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44"/>
      </w:tblGrid>
      <w:tr w:rsidRPr="008A7C4A" w:rsidR="00A367B9" w:rsidTr="0062260A" w14:paraId="4095E9B6" w14:textId="77777777">
        <w:trPr>
          <w:trHeight w:val="2649"/>
        </w:trPr>
        <w:tc>
          <w:tcPr>
            <w:tcW w:w="9944" w:type="dxa"/>
          </w:tcPr>
          <w:p w:rsidRPr="008A7C4A" w:rsidR="00A367B9" w:rsidP="0062260A" w:rsidRDefault="00A367B9" w14:paraId="7F2AAAA2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8A7C4A" w:rsidR="00A367B9" w:rsidP="0062260A" w:rsidRDefault="00A367B9" w14:paraId="22E0FA98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A367B9" w:rsidP="0062260A" w:rsidRDefault="00A367B9" w14:paraId="2BFA68DE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8A7C4A" w:rsidR="00B53EFF" w:rsidRDefault="00B53EFF" w14:paraId="5233B585" w14:textId="77777777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Pr="008A7C4A" w:rsidR="00B53EFF" w:rsidSect="00F35C56">
      <w:pgSz w:w="12240" w:h="15840"/>
      <w:pgMar w:top="44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B3EA" w14:textId="77777777" w:rsidR="002545F1" w:rsidRDefault="002545F1" w:rsidP="004C6C01">
      <w:r>
        <w:separator/>
      </w:r>
    </w:p>
  </w:endnote>
  <w:endnote w:type="continuationSeparator" w:id="0">
    <w:p w14:paraId="1640DE55" w14:textId="77777777" w:rsidR="002545F1" w:rsidRDefault="002545F1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D3A0C" w14:textId="77777777" w:rsidR="002545F1" w:rsidRDefault="002545F1" w:rsidP="004C6C01">
      <w:r>
        <w:separator/>
      </w:r>
    </w:p>
  </w:footnote>
  <w:footnote w:type="continuationSeparator" w:id="0">
    <w:p w14:paraId="15C9DF54" w14:textId="77777777" w:rsidR="002545F1" w:rsidRDefault="002545F1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54A"/>
    <w:rsid w:val="000027AB"/>
    <w:rsid w:val="00020BEF"/>
    <w:rsid w:val="00024BC7"/>
    <w:rsid w:val="0006622C"/>
    <w:rsid w:val="000A703F"/>
    <w:rsid w:val="00145306"/>
    <w:rsid w:val="00160FE2"/>
    <w:rsid w:val="00163990"/>
    <w:rsid w:val="00177CFE"/>
    <w:rsid w:val="00190874"/>
    <w:rsid w:val="001A56BE"/>
    <w:rsid w:val="002424A5"/>
    <w:rsid w:val="00250419"/>
    <w:rsid w:val="002545F1"/>
    <w:rsid w:val="002744FF"/>
    <w:rsid w:val="002C1F2E"/>
    <w:rsid w:val="002D17E5"/>
    <w:rsid w:val="00343574"/>
    <w:rsid w:val="003560B8"/>
    <w:rsid w:val="0039509E"/>
    <w:rsid w:val="003D14B5"/>
    <w:rsid w:val="00410A65"/>
    <w:rsid w:val="004221EB"/>
    <w:rsid w:val="00471C74"/>
    <w:rsid w:val="00473CC3"/>
    <w:rsid w:val="004937B7"/>
    <w:rsid w:val="00495588"/>
    <w:rsid w:val="004C0F36"/>
    <w:rsid w:val="004C6C01"/>
    <w:rsid w:val="00511E24"/>
    <w:rsid w:val="005449AA"/>
    <w:rsid w:val="005C009E"/>
    <w:rsid w:val="006208CC"/>
    <w:rsid w:val="00647099"/>
    <w:rsid w:val="0065552C"/>
    <w:rsid w:val="00710BDD"/>
    <w:rsid w:val="007318F6"/>
    <w:rsid w:val="00746911"/>
    <w:rsid w:val="00751E00"/>
    <w:rsid w:val="007805A4"/>
    <w:rsid w:val="007B16E4"/>
    <w:rsid w:val="007D01DF"/>
    <w:rsid w:val="00853EC4"/>
    <w:rsid w:val="00871614"/>
    <w:rsid w:val="00894A5A"/>
    <w:rsid w:val="00897019"/>
    <w:rsid w:val="008A7C4A"/>
    <w:rsid w:val="008E2EF3"/>
    <w:rsid w:val="009150AE"/>
    <w:rsid w:val="00985BD7"/>
    <w:rsid w:val="009B203C"/>
    <w:rsid w:val="009C61B0"/>
    <w:rsid w:val="00A24153"/>
    <w:rsid w:val="00A35F36"/>
    <w:rsid w:val="00A367B9"/>
    <w:rsid w:val="00A84A5F"/>
    <w:rsid w:val="00AC464E"/>
    <w:rsid w:val="00B53EFF"/>
    <w:rsid w:val="00B61915"/>
    <w:rsid w:val="00B758CE"/>
    <w:rsid w:val="00BF30B0"/>
    <w:rsid w:val="00C3114D"/>
    <w:rsid w:val="00C31CCD"/>
    <w:rsid w:val="00C74B39"/>
    <w:rsid w:val="00C90D1A"/>
    <w:rsid w:val="00CA5ED2"/>
    <w:rsid w:val="00CC4CAD"/>
    <w:rsid w:val="00CD04F2"/>
    <w:rsid w:val="00D51D4E"/>
    <w:rsid w:val="00D57248"/>
    <w:rsid w:val="00E66562"/>
    <w:rsid w:val="00E83569"/>
    <w:rsid w:val="00EE207C"/>
    <w:rsid w:val="00F32754"/>
    <w:rsid w:val="00F35C56"/>
    <w:rsid w:val="00F569CF"/>
    <w:rsid w:val="00FB054A"/>
    <w:rsid w:val="00F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8CE140"/>
  <w15:chartTrackingRefBased/>
  <w15:docId w15:val="{E9FEA38F-4831-F949-B73D-390A33A1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B53E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95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5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C7245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293&amp;utm_language=ES&amp;utm_source=integrated+content&amp;utm_campaign=/daily-progress-reports&amp;utm_medium=ic+daily+project+progress+report+27293+word+es&amp;lpa=ic+daily+project+progress+report+27293+word+es&amp;lx=pQhW3PqqrwhJVef8td3gU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heatherkey/Desktop/Daily%20Progress%20Report%20Templates/IC-Daily-Project-Progress-Report-11246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189D14-1708-014F-BAB0-5437F7B0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IC-Daily-Project-Progress-Report-11246_WORD.dotx</Template>
  <TotalTime>0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Smartsheet.com</Company>
  <LinksUpToDate>false</LinksUpToDate>
  <CharactersWithSpaces>1622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1</cp:revision>
  <dcterms:created xsi:type="dcterms:W3CDTF">2022-02-26T00:39:00Z</dcterms:created>
  <dcterms:modified xsi:type="dcterms:W3CDTF">2022-02-26T00:40:00Z</dcterms:modified>
  <cp:category/>
</cp:coreProperties>
</file>