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385C71" w:rsidP="003D220F" w14:paraId="76FE87B3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4542645</wp:posOffset>
            </wp:positionH>
            <wp:positionV relativeFrom="paragraph">
              <wp:posOffset>-15875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116DF7">
        <w:rPr>
          <w:b/>
          <w:color w:val="808080" w:themeColor="background1" w:themeShade="80"/>
          <w:sz w:val="36"/>
          <w:szCs w:val="44"/>
          <w:lang w:val="Spanish"/>
        </w:rPr>
        <w:t>RESUMEN DE DISEÑO PARA EL DISEÑO DE INTERIORES</w:t>
      </w:r>
    </w:p>
    <w:p w:rsidRPr="00116DF7" w:rsidR="00116DF7" w:rsidP="003D220F" w14:paraId="1DA8D072" w14:textId="77777777">
      <w:pPr>
        <w:bidi w:val="false"/>
        <w:outlineLvl w:val="0"/>
        <w:rPr>
          <w:bCs/>
          <w:color w:val="808080" w:themeColor="background1" w:themeShade="80"/>
          <w:sz w:val="15"/>
          <w:szCs w:val="15"/>
        </w:rPr>
      </w:pPr>
    </w:p>
    <w:tbl>
      <w:tblPr>
        <w:tblW w:w="10980" w:type="dxa"/>
        <w:tblLook w:val="04A0"/>
      </w:tblPr>
      <w:tblGrid>
        <w:gridCol w:w="3340"/>
        <w:gridCol w:w="5140"/>
        <w:gridCol w:w="2500"/>
      </w:tblGrid>
      <w:tr w:rsidTr="00116DF7" w14:paraId="7DE85C2F" w14:textId="77777777">
        <w:tblPrEx>
          <w:tblW w:w="10980" w:type="dxa"/>
          <w:tblLook w:val="04A0"/>
        </w:tblPrEx>
        <w:trPr>
          <w:trHeight w:val="234"/>
        </w:trPr>
        <w:tc>
          <w:tcPr>
            <w:tcW w:w="10980" w:type="dxa"/>
            <w:gridSpan w:val="3"/>
            <w:tcBorders>
              <w:top w:val="nil"/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16DF7" w:rsidR="00116DF7" w:rsidP="00116DF7" w14:paraId="705166F9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116DF7">
              <w:rPr>
                <w:rFonts w:cs="Calibri"/>
                <w:color w:val="000000"/>
                <w:sz w:val="28"/>
                <w:szCs w:val="28"/>
                <w:lang w:val="Spanish"/>
              </w:rPr>
              <w:t>CLIENTE</w:t>
            </w:r>
          </w:p>
        </w:tc>
      </w:tr>
      <w:tr w:rsidTr="00116DF7" w14:paraId="7532BDFD" w14:textId="77777777">
        <w:tblPrEx>
          <w:tblW w:w="10980" w:type="dxa"/>
          <w:tblLook w:val="04A0"/>
        </w:tblPrEx>
        <w:trPr>
          <w:trHeight w:val="360"/>
        </w:trPr>
        <w:tc>
          <w:tcPr>
            <w:tcW w:w="10980" w:type="dxa"/>
            <w:gridSpan w:val="3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56256F7C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TÍTULO DEL PROYECTO</w:t>
            </w:r>
          </w:p>
        </w:tc>
      </w:tr>
      <w:tr w:rsidTr="00116DF7" w14:paraId="04E2DCF2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116DF7" w:rsidR="00116DF7" w:rsidP="00116DF7" w14:paraId="36AF79D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116DF7" w14:paraId="3488029E" w14:textId="77777777">
        <w:tblPrEx>
          <w:tblW w:w="10980" w:type="dxa"/>
          <w:tblLook w:val="04A0"/>
        </w:tblPrEx>
        <w:trPr>
          <w:trHeight w:val="360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0E42D23C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NOMBRE DEL CLIENTE</w:t>
            </w:r>
          </w:p>
        </w:tc>
      </w:tr>
      <w:tr w:rsidTr="00116DF7" w14:paraId="074A0E20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16DF7" w:rsidR="00116DF7" w:rsidP="00116DF7" w14:paraId="60D9316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116DF7" w14:paraId="3A930138" w14:textId="77777777">
        <w:tblPrEx>
          <w:tblW w:w="10980" w:type="dxa"/>
          <w:tblLook w:val="04A0"/>
        </w:tblPrEx>
        <w:trPr>
          <w:trHeight w:val="3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3F0C87D7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NOMBRE DEL AUTOR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5EC40F02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TÍTULO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228099A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FECHA</w:t>
            </w:r>
          </w:p>
        </w:tc>
      </w:tr>
      <w:tr w:rsidTr="00116DF7" w14:paraId="3924DF26" w14:textId="77777777">
        <w:tblPrEx>
          <w:tblW w:w="10980" w:type="dxa"/>
          <w:tblLook w:val="04A0"/>
        </w:tblPrEx>
        <w:trPr>
          <w:trHeight w:val="500"/>
        </w:trPr>
        <w:tc>
          <w:tcPr>
            <w:tcW w:w="334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34A2969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 </w:t>
            </w:r>
          </w:p>
        </w:tc>
        <w:tc>
          <w:tcPr>
            <w:tcW w:w="514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5C78D3A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 </w:t>
            </w:r>
          </w:p>
        </w:tc>
        <w:tc>
          <w:tcPr>
            <w:tcW w:w="250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225BDC7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 </w:t>
            </w:r>
          </w:p>
        </w:tc>
      </w:tr>
      <w:tr w:rsidTr="00116DF7" w14:paraId="2A70323A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5691978F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Spanish"/>
              </w:rPr>
              <w:t>INFORMACIÓN DE CONTACTO</w:t>
            </w:r>
          </w:p>
        </w:tc>
      </w:tr>
      <w:tr w:rsidTr="00116DF7" w14:paraId="678D499F" w14:textId="77777777">
        <w:tblPrEx>
          <w:tblW w:w="10980" w:type="dxa"/>
          <w:tblLook w:val="04A0"/>
        </w:tblPrEx>
        <w:trPr>
          <w:trHeight w:val="3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2D43966A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NOMBRE DEL PUNTO DE CONTACTO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14EE34F4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DIRECCIÓN DE CORREO ELECTRÓNICO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11724352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TELÉFONO</w:t>
            </w:r>
          </w:p>
        </w:tc>
      </w:tr>
      <w:tr w:rsidTr="00116DF7" w14:paraId="64E5FFD1" w14:textId="77777777">
        <w:tblPrEx>
          <w:tblW w:w="10980" w:type="dxa"/>
          <w:tblLook w:val="04A0"/>
        </w:tblPrEx>
        <w:trPr>
          <w:trHeight w:val="500"/>
        </w:trPr>
        <w:tc>
          <w:tcPr>
            <w:tcW w:w="334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324E58B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 </w:t>
            </w:r>
          </w:p>
        </w:tc>
        <w:tc>
          <w:tcPr>
            <w:tcW w:w="514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02AF2DC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 </w:t>
            </w:r>
          </w:p>
        </w:tc>
        <w:tc>
          <w:tcPr>
            <w:tcW w:w="250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157C842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 </w:t>
            </w:r>
          </w:p>
        </w:tc>
        <w:bookmarkStart w:name="_GoBack" w:id="5"/>
        <w:bookmarkEnd w:id="5"/>
      </w:tr>
      <w:tr w:rsidTr="00116DF7" w14:paraId="45A6DA26" w14:textId="77777777">
        <w:tblPrEx>
          <w:tblW w:w="10980" w:type="dxa"/>
          <w:tblLook w:val="04A0"/>
        </w:tblPrEx>
        <w:trPr>
          <w:trHeight w:val="3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6693E23E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DIRECCIÓN POSTAL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16DF7" w:rsidR="00116DF7" w:rsidP="00116DF7" w14:paraId="525B654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16DF7" w:rsidR="00116DF7" w:rsidP="00116DF7" w14:paraId="17482457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Tr="00116DF7" w14:paraId="351E4422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2D0BB4A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116DF7" w14:paraId="62CA3F7D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6528A18B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116DF7">
              <w:rPr>
                <w:rFonts w:cs="Calibri"/>
                <w:color w:val="000000"/>
                <w:sz w:val="28"/>
                <w:szCs w:val="28"/>
                <w:lang w:val="Spanish"/>
              </w:rPr>
              <w:t xml:space="preserve">VISIÓN GENERAL DEL PROYECTO  </w:t>
            </w:r>
          </w:p>
        </w:tc>
      </w:tr>
      <w:tr w:rsidTr="00116DF7" w14:paraId="0BB655FD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gridSpan w:val="3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03F29121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Spanish"/>
              </w:rPr>
              <w:t xml:space="preserve">UBICACIÓN  </w:t>
            </w: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>proporcione la dirección de la propiedad y piso (s) / área (s) específica (s), si corresponde</w:t>
            </w:r>
          </w:p>
        </w:tc>
      </w:tr>
      <w:tr w:rsidTr="0030489D" w14:paraId="3B93982B" w14:textId="77777777">
        <w:tblPrEx>
          <w:tblW w:w="10980" w:type="dxa"/>
          <w:tblLook w:val="04A0"/>
        </w:tblPrEx>
        <w:trPr>
          <w:trHeight w:val="1296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6D0D8AD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116DF7" w14:paraId="75430D31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28418975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Spanish"/>
              </w:rPr>
              <w:t xml:space="preserve">HABITACIÓN(ES)  </w:t>
            </w:r>
          </w:p>
        </w:tc>
      </w:tr>
      <w:tr w:rsidTr="0030489D" w14:paraId="38440D34" w14:textId="77777777">
        <w:tblPrEx>
          <w:tblW w:w="10980" w:type="dxa"/>
          <w:tblLook w:val="04A0"/>
        </w:tblPrEx>
        <w:trPr>
          <w:trHeight w:val="1296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285DF9C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116DF7" w14:paraId="1CFCA3A8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25BB496D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Spanish"/>
              </w:rPr>
              <w:t xml:space="preserve">USO DE LA PROPIEDAD  </w:t>
            </w: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>¿Cómo se utiliza el espacio?  ¿La propiedad es residencial? ¿Quién vive en la propiedad?</w:t>
            </w:r>
          </w:p>
        </w:tc>
      </w:tr>
      <w:tr w:rsidTr="0030489D" w14:paraId="7B68414D" w14:textId="77777777">
        <w:tblPrEx>
          <w:tblW w:w="10980" w:type="dxa"/>
          <w:tblLook w:val="04A0"/>
        </w:tblPrEx>
        <w:trPr>
          <w:trHeight w:val="1728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231F1B5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30489D" w14:paraId="70803B7A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116DF7" w:rsidR="00116DF7" w:rsidP="00116DF7" w14:paraId="699E145E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Spanish"/>
              </w:rPr>
              <w:t>ALCANCE DEL PROYECTO</w:t>
            </w:r>
          </w:p>
        </w:tc>
      </w:tr>
      <w:tr w:rsidTr="0030489D" w14:paraId="1F2384BD" w14:textId="77777777">
        <w:tblPrEx>
          <w:tblW w:w="10980" w:type="dxa"/>
          <w:tblLook w:val="04A0"/>
        </w:tblPrEx>
        <w:trPr>
          <w:trHeight w:val="1728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0276B5A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 xml:space="preserve"> </w:t>
            </w:r>
          </w:p>
        </w:tc>
      </w:tr>
    </w:tbl>
    <w:p w:rsidR="00116DF7" w:rsidP="003D220F" w14:paraId="30A7FB90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</w:p>
    <w:p w:rsidR="004048C0" w:rsidP="003D220F" w14:paraId="376A96EF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</w:p>
    <w:tbl>
      <w:tblPr>
        <w:tblW w:w="11092" w:type="dxa"/>
        <w:tblLook w:val="04A0"/>
      </w:tblPr>
      <w:tblGrid>
        <w:gridCol w:w="1620"/>
        <w:gridCol w:w="1080"/>
        <w:gridCol w:w="8392"/>
      </w:tblGrid>
      <w:tr w:rsidTr="00B03BCD" w14:paraId="50D46692" w14:textId="77777777">
        <w:tblPrEx>
          <w:tblW w:w="11092" w:type="dxa"/>
          <w:tblLook w:val="04A0"/>
        </w:tblPrEx>
        <w:trPr>
          <w:trHeight w:val="500"/>
        </w:trPr>
        <w:tc>
          <w:tcPr>
            <w:tcW w:w="11092" w:type="dxa"/>
            <w:gridSpan w:val="3"/>
            <w:tcBorders>
              <w:left w:val="nil"/>
              <w:bottom w:val="single" w:color="D6DCE4" w:themeColor="text2" w:themeTint="33" w:sz="18" w:space="0"/>
              <w:right w:val="nil"/>
            </w:tcBorders>
            <w:vAlign w:val="bottom"/>
          </w:tcPr>
          <w:p w:rsidRPr="00116DF7" w:rsidR="00B03BCD" w:rsidP="00B03BCD" w14:paraId="0F2D1D94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  <w:lang w:val="Spanish"/>
              </w:rPr>
              <w:t>PREFERENCIAS DE ESTILO</w:t>
            </w:r>
          </w:p>
        </w:tc>
      </w:tr>
      <w:tr w:rsidTr="00B03BCD" w14:paraId="7DD378E8" w14:textId="77777777">
        <w:tblPrEx>
          <w:tblW w:w="11092" w:type="dxa"/>
          <w:tblLook w:val="04A0"/>
        </w:tblPrEx>
        <w:trPr>
          <w:trHeight w:val="20"/>
        </w:trPr>
        <w:tc>
          <w:tcPr>
            <w:tcW w:w="11092" w:type="dxa"/>
            <w:gridSpan w:val="3"/>
            <w:tcBorders>
              <w:top w:val="single" w:color="D6DCE4" w:themeColor="text2" w:themeTint="33" w:sz="18" w:space="0"/>
              <w:left w:val="nil"/>
              <w:right w:val="nil"/>
            </w:tcBorders>
            <w:vAlign w:val="bottom"/>
          </w:tcPr>
          <w:p w:rsidRPr="00B03BCD" w:rsidR="00B03BCD" w:rsidP="00B03BCD" w14:paraId="7F6FC487" w14:textId="77777777">
            <w:pPr>
              <w:bidi w:val="false"/>
              <w:ind w:left="-109"/>
              <w:rPr>
                <w:rFonts w:cs="Calibri"/>
                <w:color w:val="000000"/>
                <w:sz w:val="11"/>
                <w:szCs w:val="11"/>
              </w:rPr>
            </w:pPr>
          </w:p>
        </w:tc>
      </w:tr>
      <w:tr w:rsidTr="004048C0" w14:paraId="20676AA0" w14:textId="77777777">
        <w:tblPrEx>
          <w:tblW w:w="11092" w:type="dxa"/>
          <w:tblLook w:val="04A0"/>
        </w:tblPrEx>
        <w:trPr>
          <w:trHeight w:val="691"/>
        </w:trPr>
        <w:tc>
          <w:tcPr>
            <w:tcW w:w="1620" w:type="dxa"/>
            <w:vMerge w:val="restart"/>
            <w:tcBorders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03BCD" w:rsidR="00B03BCD" w:rsidP="00B03BCD" w14:paraId="34D264E0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Spanish"/>
              </w:rPr>
              <w:t>ESTILO GENERAL</w:t>
            </w:r>
          </w:p>
        </w:tc>
        <w:tc>
          <w:tcPr>
            <w:tcW w:w="10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116DF7" w:rsidR="00B03BCD" w:rsidP="00116DF7" w14:paraId="0674C45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LE GUSTA</w:t>
            </w:r>
          </w:p>
        </w:tc>
        <w:tc>
          <w:tcPr>
            <w:tcW w:w="8392" w:type="dxa"/>
            <w:tcBorders>
              <w:top w:val="single" w:color="BFBFBF" w:themeColor="background1" w:themeShade="BF" w:sz="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116DF7" w14:paraId="489BE9D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4048C0" w14:paraId="05AC6F20" w14:textId="77777777">
        <w:tblPrEx>
          <w:tblW w:w="11092" w:type="dxa"/>
          <w:tblLook w:val="04A0"/>
        </w:tblPrEx>
        <w:trPr>
          <w:trHeight w:val="691"/>
        </w:trPr>
        <w:tc>
          <w:tcPr>
            <w:tcW w:w="1620" w:type="dxa"/>
            <w:vMerge/>
            <w:tcBorders>
              <w:top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</w:tcPr>
          <w:p w:rsidRPr="00B03BCD" w:rsidR="00B03BCD" w:rsidP="00B03BCD" w14:paraId="3A723D77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color="BFBFBF" w:themeColor="background1" w:themeShade="BF" w:sz="4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16DF7" w:rsidR="00B03BCD" w:rsidP="00116DF7" w14:paraId="4BACC0B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DISGUSTOS</w:t>
            </w:r>
          </w:p>
        </w:tc>
        <w:tc>
          <w:tcPr>
            <w:tcW w:w="839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116DF7" w14:paraId="3D69249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4048C0" w14:paraId="175291D1" w14:textId="77777777">
        <w:tblPrEx>
          <w:tblW w:w="11092" w:type="dxa"/>
          <w:tblLook w:val="04A0"/>
        </w:tblPrEx>
        <w:trPr>
          <w:trHeight w:val="691"/>
        </w:trPr>
        <w:tc>
          <w:tcPr>
            <w:tcW w:w="162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03BCD" w:rsidR="00B03BCD" w:rsidP="00B03BCD" w14:paraId="432FC4B0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B03BCD">
              <w:rPr>
                <w:rFonts w:cs="Calibri"/>
                <w:color w:val="000000"/>
                <w:sz w:val="22"/>
                <w:szCs w:val="22"/>
                <w:lang w:val="Spanish"/>
              </w:rPr>
              <w:t>COLORES</w:t>
            </w:r>
          </w:p>
        </w:tc>
        <w:tc>
          <w:tcPr>
            <w:tcW w:w="1080" w:type="dxa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116DF7" w:rsidR="00B03BCD" w:rsidP="00B74558" w14:paraId="1A99784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LE GUSTA</w:t>
            </w:r>
          </w:p>
        </w:tc>
        <w:tc>
          <w:tcPr>
            <w:tcW w:w="839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14:paraId="0CA7AAD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4048C0" w14:paraId="59BC8674" w14:textId="77777777">
        <w:tblPrEx>
          <w:tblW w:w="11092" w:type="dxa"/>
          <w:tblLook w:val="04A0"/>
        </w:tblPrEx>
        <w:trPr>
          <w:trHeight w:val="691"/>
        </w:trPr>
        <w:tc>
          <w:tcPr>
            <w:tcW w:w="1620" w:type="dxa"/>
            <w:vMerge/>
            <w:tcBorders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03BCD" w:rsidR="00B03BCD" w:rsidP="00B03BCD" w14:paraId="55B0B4E0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color="BFBFBF" w:themeColor="background1" w:themeShade="BF" w:sz="4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16DF7" w:rsidR="00B03BCD" w:rsidP="00B74558" w14:paraId="7717C6D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DISGUSTOS</w:t>
            </w:r>
          </w:p>
        </w:tc>
        <w:tc>
          <w:tcPr>
            <w:tcW w:w="839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14:paraId="6633512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4048C0" w14:paraId="5543920E" w14:textId="77777777">
        <w:tblPrEx>
          <w:tblW w:w="11092" w:type="dxa"/>
          <w:tblLook w:val="04A0"/>
        </w:tblPrEx>
        <w:trPr>
          <w:trHeight w:val="691"/>
        </w:trPr>
        <w:tc>
          <w:tcPr>
            <w:tcW w:w="162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03BCD" w:rsidR="00B03BCD" w:rsidP="00B03BCD" w14:paraId="307EE8B5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B03BCD">
              <w:rPr>
                <w:rFonts w:cs="Calibri"/>
                <w:color w:val="000000"/>
                <w:sz w:val="22"/>
                <w:szCs w:val="22"/>
                <w:lang w:val="Spanish"/>
              </w:rPr>
              <w:t>PATRONES</w:t>
            </w:r>
          </w:p>
        </w:tc>
        <w:tc>
          <w:tcPr>
            <w:tcW w:w="1080" w:type="dxa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116DF7" w:rsidR="00B03BCD" w:rsidP="00B74558" w14:paraId="0FB2360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LE GUSTA</w:t>
            </w:r>
          </w:p>
        </w:tc>
        <w:tc>
          <w:tcPr>
            <w:tcW w:w="839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14:paraId="42D089C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4048C0" w14:paraId="3303584E" w14:textId="77777777">
        <w:tblPrEx>
          <w:tblW w:w="11092" w:type="dxa"/>
          <w:tblLook w:val="04A0"/>
        </w:tblPrEx>
        <w:trPr>
          <w:trHeight w:val="691"/>
        </w:trPr>
        <w:tc>
          <w:tcPr>
            <w:tcW w:w="1620" w:type="dxa"/>
            <w:vMerge/>
            <w:tcBorders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</w:tcPr>
          <w:p w:rsidRPr="00B03BCD" w:rsidR="00B03BCD" w:rsidP="00B03BCD" w14:paraId="1C470458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color="BFBFBF" w:themeColor="background1" w:themeShade="BF" w:sz="4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16DF7" w:rsidR="00B03BCD" w:rsidP="00B74558" w14:paraId="6B7E74F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DISGUSTOS</w:t>
            </w:r>
          </w:p>
        </w:tc>
        <w:tc>
          <w:tcPr>
            <w:tcW w:w="839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14:paraId="6D5A0F2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4048C0" w14:paraId="09AC3F71" w14:textId="77777777">
        <w:tblPrEx>
          <w:tblW w:w="11092" w:type="dxa"/>
          <w:tblLook w:val="04A0"/>
        </w:tblPrEx>
        <w:trPr>
          <w:trHeight w:val="691"/>
        </w:trPr>
        <w:tc>
          <w:tcPr>
            <w:tcW w:w="162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03BCD" w:rsidR="00B03BCD" w:rsidP="00B03BCD" w14:paraId="225F70CB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B03BCD">
              <w:rPr>
                <w:rFonts w:cs="Calibri"/>
                <w:color w:val="000000"/>
                <w:sz w:val="22"/>
                <w:szCs w:val="22"/>
                <w:lang w:val="Spanish"/>
              </w:rPr>
              <w:t>TEXTILES</w:t>
            </w:r>
          </w:p>
        </w:tc>
        <w:tc>
          <w:tcPr>
            <w:tcW w:w="1080" w:type="dxa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116DF7" w:rsidR="00B03BCD" w:rsidP="00B74558" w14:paraId="4276E80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LE GUSTA</w:t>
            </w:r>
          </w:p>
        </w:tc>
        <w:tc>
          <w:tcPr>
            <w:tcW w:w="839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14:paraId="66B0049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4048C0" w14:paraId="6A3D07EF" w14:textId="77777777">
        <w:tblPrEx>
          <w:tblW w:w="11092" w:type="dxa"/>
          <w:tblLook w:val="04A0"/>
        </w:tblPrEx>
        <w:trPr>
          <w:trHeight w:val="691"/>
        </w:trPr>
        <w:tc>
          <w:tcPr>
            <w:tcW w:w="1620" w:type="dxa"/>
            <w:vMerge/>
            <w:tcBorders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</w:tcPr>
          <w:p w:rsidRPr="00B03BCD" w:rsidR="00B03BCD" w:rsidP="00B03BCD" w14:paraId="300A82D5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color="BFBFBF" w:themeColor="background1" w:themeShade="BF" w:sz="4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16DF7" w:rsidR="00B03BCD" w:rsidP="00B74558" w14:paraId="1E49E25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DISGUSTOS</w:t>
            </w:r>
          </w:p>
        </w:tc>
        <w:tc>
          <w:tcPr>
            <w:tcW w:w="839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14:paraId="137E2AC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4048C0" w14:paraId="5E4D7952" w14:textId="77777777">
        <w:tblPrEx>
          <w:tblW w:w="11092" w:type="dxa"/>
          <w:tblLook w:val="04A0"/>
        </w:tblPrEx>
        <w:trPr>
          <w:trHeight w:val="691"/>
        </w:trPr>
        <w:tc>
          <w:tcPr>
            <w:tcW w:w="162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03BCD" w:rsidR="00B03BCD" w:rsidP="00B03BCD" w14:paraId="426659A1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B03BCD">
              <w:rPr>
                <w:rFonts w:cs="Calibri"/>
                <w:color w:val="000000"/>
                <w:sz w:val="22"/>
                <w:szCs w:val="22"/>
                <w:lang w:val="Spanish"/>
              </w:rPr>
              <w:t>MOBILIARIO</w:t>
            </w:r>
          </w:p>
        </w:tc>
        <w:tc>
          <w:tcPr>
            <w:tcW w:w="1080" w:type="dxa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116DF7" w:rsidR="00B03BCD" w:rsidP="00B74558" w14:paraId="6B894E5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LE GUSTA</w:t>
            </w:r>
          </w:p>
        </w:tc>
        <w:tc>
          <w:tcPr>
            <w:tcW w:w="839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14:paraId="0D8FBCD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4048C0" w14:paraId="29E71CD0" w14:textId="77777777">
        <w:tblPrEx>
          <w:tblW w:w="11092" w:type="dxa"/>
          <w:tblLook w:val="04A0"/>
        </w:tblPrEx>
        <w:trPr>
          <w:trHeight w:val="691"/>
        </w:trPr>
        <w:tc>
          <w:tcPr>
            <w:tcW w:w="1620" w:type="dxa"/>
            <w:vMerge/>
            <w:tcBorders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</w:tcPr>
          <w:p w:rsidRPr="00B03BCD" w:rsidR="00B03BCD" w:rsidP="00B03BCD" w14:paraId="5D343579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color="BFBFBF" w:themeColor="background1" w:themeShade="BF" w:sz="4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16DF7" w:rsidR="00B03BCD" w:rsidP="00B74558" w14:paraId="36F4585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DISGUSTOS</w:t>
            </w:r>
          </w:p>
        </w:tc>
        <w:tc>
          <w:tcPr>
            <w:tcW w:w="839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14:paraId="56EF003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4048C0" w14:paraId="0EE2F103" w14:textId="77777777">
        <w:tblPrEx>
          <w:tblW w:w="11092" w:type="dxa"/>
          <w:tblLook w:val="04A0"/>
        </w:tblPrEx>
        <w:trPr>
          <w:trHeight w:val="691"/>
        </w:trPr>
        <w:tc>
          <w:tcPr>
            <w:tcW w:w="162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03BCD" w:rsidR="00B03BCD" w:rsidP="00B03BCD" w14:paraId="22491634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B03BCD">
              <w:rPr>
                <w:rFonts w:cs="Calibri"/>
                <w:color w:val="000000"/>
                <w:sz w:val="22"/>
                <w:szCs w:val="22"/>
                <w:lang w:val="Spanish"/>
              </w:rPr>
              <w:t>ILUMINACIÓN</w:t>
            </w:r>
          </w:p>
        </w:tc>
        <w:tc>
          <w:tcPr>
            <w:tcW w:w="1080" w:type="dxa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116DF7" w:rsidR="00B03BCD" w:rsidP="00B74558" w14:paraId="68E59D0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LE GUSTA</w:t>
            </w:r>
          </w:p>
        </w:tc>
        <w:tc>
          <w:tcPr>
            <w:tcW w:w="839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14:paraId="4BC63B6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4048C0" w14:paraId="0375D0EC" w14:textId="77777777">
        <w:tblPrEx>
          <w:tblW w:w="11092" w:type="dxa"/>
          <w:tblLook w:val="04A0"/>
        </w:tblPrEx>
        <w:trPr>
          <w:trHeight w:val="691"/>
        </w:trPr>
        <w:tc>
          <w:tcPr>
            <w:tcW w:w="1620" w:type="dxa"/>
            <w:vMerge/>
            <w:tcBorders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</w:tcPr>
          <w:p w:rsidRPr="00B03BCD" w:rsidR="00B03BCD" w:rsidP="00B03BCD" w14:paraId="3344B1D8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color="BFBFBF" w:themeColor="background1" w:themeShade="BF" w:sz="4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16DF7" w:rsidR="00B03BCD" w:rsidP="00B74558" w14:paraId="6D67765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DISGUSTOS</w:t>
            </w:r>
          </w:p>
        </w:tc>
        <w:tc>
          <w:tcPr>
            <w:tcW w:w="839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14:paraId="3533133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4048C0" w14:paraId="1255CCD0" w14:textId="77777777">
        <w:tblPrEx>
          <w:tblW w:w="11092" w:type="dxa"/>
          <w:tblLook w:val="04A0"/>
        </w:tblPrEx>
        <w:trPr>
          <w:trHeight w:val="691"/>
        </w:trPr>
        <w:tc>
          <w:tcPr>
            <w:tcW w:w="162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03BCD" w:rsidR="00B03BCD" w:rsidP="00B03BCD" w14:paraId="59DCA554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B03BCD">
              <w:rPr>
                <w:rFonts w:cs="Calibri"/>
                <w:color w:val="000000"/>
                <w:sz w:val="22"/>
                <w:szCs w:val="22"/>
                <w:lang w:val="Spanish"/>
              </w:rPr>
              <w:t>TRATAMIENTOS DE VENTANAS</w:t>
            </w:r>
          </w:p>
        </w:tc>
        <w:tc>
          <w:tcPr>
            <w:tcW w:w="1080" w:type="dxa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116DF7" w:rsidR="00B03BCD" w:rsidP="00B74558" w14:paraId="00BF7F2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LE GUSTA</w:t>
            </w:r>
          </w:p>
        </w:tc>
        <w:tc>
          <w:tcPr>
            <w:tcW w:w="839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14:paraId="4D7EBE4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4048C0" w14:paraId="28C3323F" w14:textId="77777777">
        <w:tblPrEx>
          <w:tblW w:w="11092" w:type="dxa"/>
          <w:tblLook w:val="04A0"/>
        </w:tblPrEx>
        <w:trPr>
          <w:trHeight w:val="691"/>
        </w:trPr>
        <w:tc>
          <w:tcPr>
            <w:tcW w:w="1620" w:type="dxa"/>
            <w:vMerge/>
            <w:tcBorders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</w:tcPr>
          <w:p w:rsidRPr="00B03BCD" w:rsidR="00B03BCD" w:rsidP="00B03BCD" w14:paraId="009EF68C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color="BFBFBF" w:themeColor="background1" w:themeShade="BF" w:sz="4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16DF7" w:rsidR="00B03BCD" w:rsidP="00B74558" w14:paraId="6D65081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DISGUSTOS</w:t>
            </w:r>
          </w:p>
        </w:tc>
        <w:tc>
          <w:tcPr>
            <w:tcW w:w="839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14:paraId="57F3384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4048C0" w14:paraId="0128BA0A" w14:textId="77777777">
        <w:tblPrEx>
          <w:tblW w:w="11092" w:type="dxa"/>
          <w:tblLook w:val="04A0"/>
        </w:tblPrEx>
        <w:trPr>
          <w:trHeight w:val="691"/>
        </w:trPr>
        <w:tc>
          <w:tcPr>
            <w:tcW w:w="162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03BCD" w:rsidR="00B03BCD" w:rsidP="00B03BCD" w14:paraId="636B59AD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B03BCD">
              <w:rPr>
                <w:rFonts w:cs="Calibri"/>
                <w:color w:val="000000"/>
                <w:sz w:val="22"/>
                <w:szCs w:val="22"/>
                <w:lang w:val="Spanish"/>
              </w:rPr>
              <w:t>SUELO</w:t>
            </w:r>
          </w:p>
        </w:tc>
        <w:tc>
          <w:tcPr>
            <w:tcW w:w="1080" w:type="dxa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116DF7" w:rsidR="00B03BCD" w:rsidP="00B74558" w14:paraId="285C23E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LE GUSTA</w:t>
            </w:r>
          </w:p>
        </w:tc>
        <w:tc>
          <w:tcPr>
            <w:tcW w:w="839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14:paraId="71DB326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4048C0" w14:paraId="7DB0D9CF" w14:textId="77777777">
        <w:tblPrEx>
          <w:tblW w:w="11092" w:type="dxa"/>
          <w:tblLook w:val="04A0"/>
        </w:tblPrEx>
        <w:trPr>
          <w:trHeight w:val="691"/>
        </w:trPr>
        <w:tc>
          <w:tcPr>
            <w:tcW w:w="1620" w:type="dxa"/>
            <w:vMerge/>
            <w:tcBorders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</w:tcPr>
          <w:p w:rsidR="00B03BCD" w:rsidP="00B74558" w14:paraId="1275BC6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dotted" w:color="BFBFBF" w:themeColor="background1" w:themeShade="BF" w:sz="4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16DF7" w:rsidR="00B03BCD" w:rsidP="00B74558" w14:paraId="49CA23D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DISGUSTOS</w:t>
            </w:r>
          </w:p>
        </w:tc>
        <w:tc>
          <w:tcPr>
            <w:tcW w:w="839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14:paraId="6ACE0C0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4048C0" w14:paraId="173A9557" w14:textId="77777777">
        <w:tblPrEx>
          <w:tblW w:w="11092" w:type="dxa"/>
          <w:tblLook w:val="04A0"/>
        </w:tblPrEx>
        <w:trPr>
          <w:trHeight w:val="691"/>
        </w:trPr>
        <w:tc>
          <w:tcPr>
            <w:tcW w:w="162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03BCD" w:rsidR="00B03BCD" w:rsidP="00B74558" w14:paraId="04A0D5E9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Spanish"/>
              </w:rPr>
              <w:t>OTRO</w:t>
            </w:r>
          </w:p>
        </w:tc>
        <w:tc>
          <w:tcPr>
            <w:tcW w:w="1080" w:type="dxa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116DF7" w:rsidR="00B03BCD" w:rsidP="00B74558" w14:paraId="293AFAE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LE GUSTA</w:t>
            </w:r>
          </w:p>
        </w:tc>
        <w:tc>
          <w:tcPr>
            <w:tcW w:w="839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14:paraId="56B9212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4048C0" w14:paraId="747019C5" w14:textId="77777777">
        <w:tblPrEx>
          <w:tblW w:w="11092" w:type="dxa"/>
          <w:tblLook w:val="04A0"/>
        </w:tblPrEx>
        <w:trPr>
          <w:trHeight w:val="691"/>
        </w:trPr>
        <w:tc>
          <w:tcPr>
            <w:tcW w:w="1620" w:type="dxa"/>
            <w:vMerge/>
            <w:tcBorders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</w:tcPr>
          <w:p w:rsidR="00B03BCD" w:rsidP="00B74558" w14:paraId="3D7FE3D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dotted" w:color="BFBFBF" w:themeColor="background1" w:themeShade="BF" w:sz="4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16DF7" w:rsidR="00B03BCD" w:rsidP="00B74558" w14:paraId="6E54F35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DISGUSTOS</w:t>
            </w:r>
          </w:p>
        </w:tc>
        <w:tc>
          <w:tcPr>
            <w:tcW w:w="839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14:paraId="4C0845F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B03BCD" w14:paraId="0B999800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Sect="00044C3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32" w:right="441" w:bottom="432" w:left="576" w:header="720" w:footer="518" w:gutter="0"/>
          <w:cols w:space="720"/>
          <w:titlePg/>
          <w:docGrid w:linePitch="360"/>
        </w:sectPr>
      </w:pPr>
    </w:p>
    <w:p w:rsidR="0030489D" w:rsidP="0030489D" w14:paraId="1E68EE2D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</w:p>
    <w:tbl>
      <w:tblPr>
        <w:tblW w:w="10980" w:type="dxa"/>
        <w:tblLook w:val="04A0"/>
      </w:tblPr>
      <w:tblGrid>
        <w:gridCol w:w="10980"/>
      </w:tblGrid>
      <w:tr w:rsidTr="00B74558" w14:paraId="3FFB65BA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tcBorders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30489D" w:rsidP="00B74558" w14:paraId="3A85F456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  <w:lang w:val="Spanish"/>
              </w:rPr>
              <w:t>CARACTERÍSTICAS EXISTENTES</w:t>
            </w:r>
          </w:p>
        </w:tc>
      </w:tr>
      <w:tr w:rsidTr="00B74558" w14:paraId="3598EC96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30489D" w:rsidP="00B74558" w14:paraId="2A7A6C49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Spanish"/>
              </w:rPr>
              <w:t xml:space="preserve">PERMANENTE describir  </w:t>
            </w: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cualquier característica solicitada para permanecer igual, es decir, muebles, colores, etc. </w:t>
            </w:r>
          </w:p>
        </w:tc>
      </w:tr>
      <w:tr w:rsidTr="00C96A0A" w14:paraId="40B22CB8" w14:textId="77777777">
        <w:tblPrEx>
          <w:tblW w:w="10980" w:type="dxa"/>
          <w:tblLook w:val="04A0"/>
        </w:tblPrEx>
        <w:trPr>
          <w:trHeight w:val="216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30489D" w:rsidP="00B74558" w14:paraId="46B8F59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B74558" w14:paraId="25301CE0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30489D" w:rsidP="00B74558" w14:paraId="0E6A75A6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Spanish"/>
              </w:rPr>
              <w:t xml:space="preserve">ELEMENTOS PARA MEJORAR  </w:t>
            </w: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enumeran las características que se van a resaltar </w:t>
            </w:r>
          </w:p>
        </w:tc>
      </w:tr>
      <w:tr w:rsidTr="00C96A0A" w14:paraId="76D93218" w14:textId="77777777">
        <w:tblPrEx>
          <w:tblW w:w="10980" w:type="dxa"/>
          <w:tblLook w:val="04A0"/>
        </w:tblPrEx>
        <w:trPr>
          <w:trHeight w:val="216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30489D" w:rsidP="00B74558" w14:paraId="41D0805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B74558" w14:paraId="5DCC99D4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30489D" w:rsidP="00B74558" w14:paraId="0563B969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Spanish"/>
              </w:rPr>
              <w:t xml:space="preserve">ELEMENTOS PARA DISFRAZAR  </w:t>
            </w: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>enumeran cualquier característica a disfrazar, es decir, vigas de soporte, unidades de calefacción / refrigeración, etc.</w:t>
            </w:r>
          </w:p>
        </w:tc>
      </w:tr>
      <w:tr w:rsidTr="00C96A0A" w14:paraId="7710A075" w14:textId="77777777">
        <w:tblPrEx>
          <w:tblW w:w="10980" w:type="dxa"/>
          <w:tblLook w:val="04A0"/>
        </w:tblPrEx>
        <w:trPr>
          <w:trHeight w:val="216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30489D" w:rsidP="00B74558" w14:paraId="0D364C0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B74558" w14:paraId="1B898860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30489D" w:rsidP="00B74558" w14:paraId="53E88D82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  <w:lang w:val="Spanish"/>
              </w:rPr>
              <w:t>NUEVAS CARACTERÍSTICAS</w:t>
            </w:r>
          </w:p>
        </w:tc>
      </w:tr>
      <w:tr w:rsidTr="00B74558" w14:paraId="197F3589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30489D" w:rsidP="00B74558" w14:paraId="06417DAE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Spanish"/>
              </w:rPr>
              <w:t xml:space="preserve">NUEVOS ELEMENTOS  </w:t>
            </w: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>enumeran los nuevos elementos que se incorporarán</w:t>
            </w:r>
          </w:p>
        </w:tc>
      </w:tr>
      <w:tr w:rsidTr="00C96A0A" w14:paraId="5EAA3188" w14:textId="77777777">
        <w:tblPrEx>
          <w:tblW w:w="10980" w:type="dxa"/>
          <w:tblLook w:val="04A0"/>
        </w:tblPrEx>
        <w:trPr>
          <w:trHeight w:val="216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30489D" w:rsidP="00B74558" w14:paraId="40357A8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B74558" w14:paraId="705BAC2A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30489D" w:rsidP="00B74558" w14:paraId="423B19DB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Spanish"/>
              </w:rPr>
              <w:t xml:space="preserve">NUEVO USO DEL ESPACIO  </w:t>
            </w: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>describir cualquier característica que se desee incorporar, como un nuevo flujo de trabajo o patrones de tráfico.</w:t>
            </w:r>
          </w:p>
        </w:tc>
      </w:tr>
      <w:tr w:rsidTr="00C96A0A" w14:paraId="06C03C7C" w14:textId="77777777">
        <w:tblPrEx>
          <w:tblW w:w="10980" w:type="dxa"/>
          <w:tblLook w:val="04A0"/>
        </w:tblPrEx>
        <w:trPr>
          <w:trHeight w:val="216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30489D" w:rsidP="00B74558" w14:paraId="07E8BDA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30489D" w14:paraId="17DD16D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4048C0" w14:paraId="17C2465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0980" w:type="dxa"/>
        <w:tblLook w:val="04A0"/>
      </w:tblPr>
      <w:tblGrid>
        <w:gridCol w:w="10980"/>
      </w:tblGrid>
      <w:tr w:rsidTr="00116DF7" w14:paraId="1E370881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tcBorders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13116AB3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  <w:lang w:val="Spanish"/>
              </w:rPr>
              <w:t>MEDIDAS Y BOCETO DEL PLANO DE PLANTA</w:t>
            </w:r>
          </w:p>
        </w:tc>
      </w:tr>
      <w:tr w:rsidTr="00FE1462" w14:paraId="0D90772A" w14:textId="77777777">
        <w:tblPrEx>
          <w:tblW w:w="10980" w:type="dxa"/>
          <w:tblLook w:val="04A0"/>
        </w:tblPrEx>
        <w:trPr>
          <w:trHeight w:val="144"/>
        </w:trPr>
        <w:tc>
          <w:tcPr>
            <w:tcW w:w="10980" w:type="dxa"/>
            <w:tcBorders>
              <w:top w:val="single" w:color="D6DCE4" w:themeColor="text2" w:themeTint="33" w:sz="18" w:space="0"/>
              <w:left w:val="nil"/>
              <w:bottom w:val="dotted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404E0E89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Tr="004048C0" w14:paraId="584E2703" w14:textId="77777777">
        <w:tblPrEx>
          <w:tblW w:w="10980" w:type="dxa"/>
          <w:tblLook w:val="04A0"/>
        </w:tblPrEx>
        <w:trPr>
          <w:trHeight w:val="12960"/>
        </w:trPr>
        <w:tc>
          <w:tcPr>
            <w:tcW w:w="10980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7A382E1E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A255C6" w14:paraId="493B9081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4048C0" w14:paraId="0D238CB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4048C0" w14:paraId="27DA18E1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0980" w:type="dxa"/>
        <w:tblLook w:val="04A0"/>
      </w:tblPr>
      <w:tblGrid>
        <w:gridCol w:w="10980"/>
      </w:tblGrid>
      <w:tr w:rsidTr="00D12048" w14:paraId="19F5EB09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tcBorders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FE1462" w:rsidP="00B74558" w14:paraId="74F945C1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116DF7">
              <w:rPr>
                <w:rFonts w:cs="Calibri"/>
                <w:color w:val="000000"/>
                <w:sz w:val="28"/>
                <w:szCs w:val="28"/>
                <w:lang w:val="Spanish"/>
              </w:rPr>
              <w:t>HORARIO</w:t>
            </w:r>
          </w:p>
        </w:tc>
      </w:tr>
      <w:tr w:rsidTr="00D12048" w14:paraId="4D523105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D6DCE4" w:themeColor="text2" w:themeTint="33" w:sz="18" w:space="0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FE1462" w:rsidP="00B74558" w14:paraId="0A467DBB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Spanish"/>
              </w:rPr>
              <w:t>RESUMEN DEL CRONOGRAMA</w:t>
            </w:r>
          </w:p>
        </w:tc>
      </w:tr>
      <w:tr w:rsidTr="00D12048" w14:paraId="67B2BEFE" w14:textId="77777777">
        <w:tblPrEx>
          <w:tblW w:w="10980" w:type="dxa"/>
          <w:tblLook w:val="04A0"/>
        </w:tblPrEx>
        <w:trPr>
          <w:trHeight w:val="1296"/>
        </w:trPr>
        <w:tc>
          <w:tcPr>
            <w:tcW w:w="109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116DF7" w:rsidR="00FE1462" w:rsidP="00B74558" w14:paraId="652F6E99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D12048" w14:paraId="325EB260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themeColor="background1" w:themeShade="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D12048" w:rsidP="00D12048" w14:paraId="4F560731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Spanish"/>
              </w:rPr>
              <w:t>HITOS IMPORTANTES / PLAZOS</w:t>
            </w:r>
          </w:p>
        </w:tc>
      </w:tr>
      <w:tr w:rsidTr="00D12048" w14:paraId="4229129E" w14:textId="77777777">
        <w:tblPrEx>
          <w:tblW w:w="10980" w:type="dxa"/>
          <w:tblLook w:val="04A0"/>
        </w:tblPrEx>
        <w:trPr>
          <w:trHeight w:val="1296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D12048" w:rsidP="00B74558" w14:paraId="75EDE2F7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D12048" w14:paraId="3CBC1F0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0980" w:type="dxa"/>
        <w:tblLook w:val="04A0"/>
      </w:tblPr>
      <w:tblGrid>
        <w:gridCol w:w="10980"/>
      </w:tblGrid>
      <w:tr w:rsidTr="00DA188A" w14:paraId="2E573AA7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tcBorders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DA188A" w:rsidP="00DA188A" w14:paraId="17FF0B0A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DA188A">
              <w:rPr>
                <w:rFonts w:cs="Calibri"/>
                <w:color w:val="000000"/>
                <w:sz w:val="28"/>
                <w:szCs w:val="28"/>
                <w:lang w:val="Spanish"/>
              </w:rPr>
              <w:t>PRESUPUESTO</w:t>
            </w:r>
          </w:p>
        </w:tc>
      </w:tr>
      <w:tr w:rsidTr="00DA188A" w14:paraId="2288B865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DA188A" w:rsidP="00DA188A" w14:paraId="6371DF19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DA188A">
              <w:rPr>
                <w:rFonts w:cs="Calibri"/>
                <w:color w:val="000000"/>
                <w:sz w:val="22"/>
                <w:szCs w:val="22"/>
                <w:lang w:val="Spanish"/>
              </w:rPr>
              <w:t>IMPORTE</w:t>
            </w:r>
          </w:p>
        </w:tc>
      </w:tr>
      <w:tr w:rsidTr="004048C0" w14:paraId="6FCD639F" w14:textId="77777777">
        <w:tblPrEx>
          <w:tblW w:w="10980" w:type="dxa"/>
          <w:tblLook w:val="04A0"/>
        </w:tblPrEx>
        <w:trPr>
          <w:trHeight w:val="1296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DA188A" w:rsidP="00DA188A" w14:paraId="7216CD42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DA188A" w14:paraId="32DA1E89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DA188A" w:rsidP="00DA188A" w14:paraId="3573B456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DA188A">
              <w:rPr>
                <w:rFonts w:cs="Calibri"/>
                <w:color w:val="000000"/>
                <w:sz w:val="22"/>
                <w:szCs w:val="22"/>
                <w:lang w:val="Spanish"/>
              </w:rPr>
              <w:t>PROYECCIONES FINANCIERAS ADICIONALES / NOTAS</w:t>
            </w:r>
          </w:p>
        </w:tc>
      </w:tr>
      <w:tr w:rsidTr="004048C0" w14:paraId="3FD5F714" w14:textId="77777777">
        <w:tblPrEx>
          <w:tblW w:w="10980" w:type="dxa"/>
          <w:tblLook w:val="04A0"/>
        </w:tblPrEx>
        <w:trPr>
          <w:trHeight w:val="1296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DA188A" w:rsidP="00DA188A" w14:paraId="74D238B2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4048C0" w14:paraId="2B7F092B" w14:textId="77777777">
        <w:tblPrEx>
          <w:tblW w:w="10980" w:type="dxa"/>
          <w:tblLook w:val="04A0"/>
        </w:tblPrEx>
        <w:trPr>
          <w:trHeight w:val="720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DA188A" w:rsidP="00DA188A" w14:paraId="0E74A232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DA188A">
              <w:rPr>
                <w:rFonts w:cs="Calibri"/>
                <w:color w:val="000000"/>
                <w:sz w:val="28"/>
                <w:szCs w:val="28"/>
                <w:lang w:val="Spanish"/>
              </w:rPr>
              <w:t>ADEMÁS</w:t>
            </w:r>
          </w:p>
        </w:tc>
      </w:tr>
      <w:tr w:rsidTr="004048C0" w14:paraId="74751E3F" w14:textId="77777777">
        <w:tblPrEx>
          <w:tblW w:w="10980" w:type="dxa"/>
          <w:tblLook w:val="04A0"/>
        </w:tblPrEx>
        <w:trPr>
          <w:trHeight w:val="576"/>
        </w:trPr>
        <w:tc>
          <w:tcPr>
            <w:tcW w:w="10980" w:type="dxa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A188A" w:rsidR="00DA188A" w:rsidP="00DA188A" w14:paraId="438F8885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DA188A">
              <w:rPr>
                <w:rFonts w:cs="Calibri"/>
                <w:color w:val="000000"/>
                <w:sz w:val="18"/>
                <w:szCs w:val="18"/>
                <w:lang w:val="Spanish"/>
              </w:rPr>
              <w:t>incluir cualquier información crítica adicional</w:t>
            </w:r>
          </w:p>
        </w:tc>
      </w:tr>
      <w:tr w:rsidTr="004048C0" w14:paraId="0C80087D" w14:textId="77777777">
        <w:tblPrEx>
          <w:tblW w:w="10980" w:type="dxa"/>
          <w:tblLook w:val="04A0"/>
        </w:tblPrEx>
        <w:trPr>
          <w:trHeight w:val="4176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DA188A" w:rsidP="00DA188A" w14:paraId="4C163F1D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DA188A" w14:paraId="26D26BC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DA188A" w14:paraId="717E100D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Sect="00044C3E">
          <w:pgSz w:w="12240" w:h="15840"/>
          <w:pgMar w:top="432" w:right="441" w:bottom="432" w:left="576" w:header="720" w:footer="518" w:gutter="0"/>
          <w:cols w:space="720"/>
          <w:titlePg/>
          <w:docGrid w:linePitch="360"/>
        </w:sectPr>
      </w:pPr>
    </w:p>
    <w:p w:rsidR="00A255C6" w14:paraId="0C3AC39A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14:paraId="456EAE9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14:paraId="422D4AF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967"/>
      </w:tblGrid>
      <w:tr w:rsidTr="00485389" w14:paraId="0BF66229" w14:textId="77777777">
        <w:tblPrEx>
          <w:tblW w:w="9967" w:type="dxa"/>
          <w:tblInd w:w="24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952"/>
        </w:trPr>
        <w:tc>
          <w:tcPr>
            <w:tcW w:w="9967" w:type="dxa"/>
          </w:tcPr>
          <w:p w:rsidR="00A255C6" w:rsidP="00531F82" w14:paraId="5EA2040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14:paraId="08825F83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546C7" w14:paraId="0C96D094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14:paraId="10CC62C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14:paraId="062067A9" w14:textId="77777777">
      <w:pPr>
        <w:rPr>
          <w:b/>
          <w:color w:val="000000" w:themeColor="text1"/>
          <w:sz w:val="32"/>
          <w:szCs w:val="44"/>
        </w:rPr>
      </w:pPr>
    </w:p>
    <w:sectPr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2BE194FC" w14:textId="777777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:rsidR="00036FF2" w:rsidP="00F36FE0" w14:paraId="081D5627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6FF2" w:rsidP="00F36FE0" w14:paraId="60670F01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79D1" w14:paraId="7BB3F845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79D1" w14:paraId="3DF5AA3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79D1" w14:paraId="7A5A0C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79D1" w14:paraId="14B1325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3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D1"/>
    <w:rsid w:val="00002EF5"/>
    <w:rsid w:val="00031AF7"/>
    <w:rsid w:val="00036FF2"/>
    <w:rsid w:val="000413A5"/>
    <w:rsid w:val="00044C3E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16DF7"/>
    <w:rsid w:val="00121D51"/>
    <w:rsid w:val="00126557"/>
    <w:rsid w:val="001472A1"/>
    <w:rsid w:val="00150B91"/>
    <w:rsid w:val="001546C7"/>
    <w:rsid w:val="001962A6"/>
    <w:rsid w:val="001D46A2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0489D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C79E7"/>
    <w:rsid w:val="003D220F"/>
    <w:rsid w:val="003D28EE"/>
    <w:rsid w:val="003D706E"/>
    <w:rsid w:val="003E0399"/>
    <w:rsid w:val="003F787D"/>
    <w:rsid w:val="004048C0"/>
    <w:rsid w:val="00422668"/>
    <w:rsid w:val="0045552B"/>
    <w:rsid w:val="0046242A"/>
    <w:rsid w:val="004654F9"/>
    <w:rsid w:val="004674F6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10B5C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D2F59"/>
    <w:rsid w:val="005F5ABE"/>
    <w:rsid w:val="005F70B0"/>
    <w:rsid w:val="005F7B5D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00C8"/>
    <w:rsid w:val="006D36F2"/>
    <w:rsid w:val="006D6888"/>
    <w:rsid w:val="006E24AA"/>
    <w:rsid w:val="00714325"/>
    <w:rsid w:val="007251D4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1802"/>
    <w:rsid w:val="00863730"/>
    <w:rsid w:val="008A3020"/>
    <w:rsid w:val="008B4152"/>
    <w:rsid w:val="008C3ED9"/>
    <w:rsid w:val="008F0F82"/>
    <w:rsid w:val="009016C1"/>
    <w:rsid w:val="009152A8"/>
    <w:rsid w:val="009179D1"/>
    <w:rsid w:val="00942BD8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03BCD"/>
    <w:rsid w:val="00B1033B"/>
    <w:rsid w:val="00B428E5"/>
    <w:rsid w:val="00B5531F"/>
    <w:rsid w:val="00B74558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81141"/>
    <w:rsid w:val="00C96A0A"/>
    <w:rsid w:val="00CA2CD6"/>
    <w:rsid w:val="00CA6F96"/>
    <w:rsid w:val="00CB4DF0"/>
    <w:rsid w:val="00CB7FA5"/>
    <w:rsid w:val="00CD2479"/>
    <w:rsid w:val="00CF7C60"/>
    <w:rsid w:val="00D022DF"/>
    <w:rsid w:val="00D12048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A188A"/>
    <w:rsid w:val="00DB1AE1"/>
    <w:rsid w:val="00DE1475"/>
    <w:rsid w:val="00E0014C"/>
    <w:rsid w:val="00E06662"/>
    <w:rsid w:val="00E11F52"/>
    <w:rsid w:val="00E1328E"/>
    <w:rsid w:val="00E43919"/>
    <w:rsid w:val="00E54E16"/>
    <w:rsid w:val="00E62BF6"/>
    <w:rsid w:val="00E7322A"/>
    <w:rsid w:val="00E8348B"/>
    <w:rsid w:val="00E85804"/>
    <w:rsid w:val="00E87354"/>
    <w:rsid w:val="00E97F89"/>
    <w:rsid w:val="00EA33CC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E1462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41B4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theme" Target="theme/theme1.xml"/><Relationship Id="rId17" Type="http://schemas.openxmlformats.org/officeDocument/2006/relationships/numbering" Target="numbering.xml"/><Relationship Id="rId18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es.smartsheet.com/try-it?trp=27295&amp;utm_language=ES&amp;utm_source=integrated+content&amp;utm_campaign=/design-briefs-templates&amp;utm_medium=ic+design+brief+for+interior+design+27295+word+es&amp;lpa=ic+design+brief+for+interior+design+27295+word+es&amp;lx=pQhW3PqqrwhJVef8td3gU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EEDE62-65A6-4C7B-A118-8FA1DF35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IC-Design-Brief-for-Interior-Design-Template_WORD.dotx</Template>
  <TotalTime>0</TotalTime>
  <Pages>6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2019-11-24T23:54:00Z</cp:lastPrinted>
  <dcterms:created xsi:type="dcterms:W3CDTF">2020-01-29T21:27:00Z</dcterms:created>
  <dcterms:modified xsi:type="dcterms:W3CDTF">2020-01-29T21:27:00Z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