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E399E0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4471525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C1017">
        <w:rPr>
          <w:b/>
          <w:color w:val="808080" w:themeColor="background1" w:themeShade="80"/>
          <w:sz w:val="36"/>
          <w:szCs w:val="44"/>
          <w:lang w:val="Spanish"/>
        </w:rPr>
        <w:t xml:space="preserve">RESUMEN DE DISEÑO PARA EL DISEÑO DE LOGOTIPOS</w:t>
      </w:r>
    </w:p>
    <w:p w:rsidRPr="00740D3C" w:rsidR="003605BE" w:rsidP="003D220F" w14:paraId="63712380" w14:textId="77777777">
      <w:pPr>
        <w:bidi w:val="false"/>
        <w:outlineLvl w:val="0"/>
        <w:rPr>
          <w:bCs/>
          <w:color w:val="808080" w:themeColor="background1" w:themeShade="80"/>
          <w:sz w:val="10"/>
          <w:szCs w:val="10"/>
        </w:rPr>
      </w:pPr>
    </w:p>
    <w:p w:rsidRPr="003605BE" w:rsidR="00116DF7" w:rsidP="003605BE" w14:paraId="066BC9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Spanish"/>
        </w:rPr>
        <w:t>CLIENTE</w:t>
      </w:r>
    </w:p>
    <w:tbl>
      <w:tblPr>
        <w:tblW w:w="10885" w:type="dxa"/>
        <w:tblLook w:val="04A0"/>
      </w:tblPr>
      <w:tblGrid>
        <w:gridCol w:w="2050"/>
        <w:gridCol w:w="3545"/>
        <w:gridCol w:w="1060"/>
        <w:gridCol w:w="4230"/>
      </w:tblGrid>
      <w:tr w:rsidTr="00740D3C" w14:paraId="40CD6D2B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0306B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CA8BF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5CD14DE0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23E1DB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AC18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425395D2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4A57A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MARCA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B6C3C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0DE3937C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BA766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00D00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4D0434A2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6E9DB0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28BC5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718F6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42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3A3C6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740D3C" w14:paraId="3D0A222F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56413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B5C51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7FB7E0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42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C3234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bookmarkStart w:name="_GoBack" w:id="5"/>
        <w:bookmarkEnd w:id="5"/>
      </w:tr>
    </w:tbl>
    <w:p w:rsidRPr="00740D3C" w:rsidR="00DA188A" w14:paraId="48CE36BF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="00D00A4F" w:rsidP="00D00A4F" w14:paraId="2A1716C7" w14:textId="77777777">
      <w:pPr>
        <w:bidi w:val="false"/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color w:val="000000" w:themeColor="text1"/>
          <w:sz w:val="28"/>
          <w:szCs w:val="28"/>
          <w:lang w:val="Spanish"/>
        </w:rPr>
        <w:t>INFORMACIÓN COMERCIAL</w:t>
      </w:r>
    </w:p>
    <w:tbl>
      <w:tblPr>
        <w:tblW w:w="108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50"/>
        <w:gridCol w:w="8830"/>
      </w:tblGrid>
      <w:tr w:rsidTr="00740D3C" w14:paraId="7BCA1E83" w14:textId="77777777">
        <w:tblPrEx>
          <w:tblW w:w="1088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52D19E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VISIÓN GENERAL DEL NEGOCIO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¿Qué haces? ¿Qué tiene de único tu negocio?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4EBB20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719BCBDA" w14:textId="77777777">
        <w:tblPrEx>
          <w:tblW w:w="10880" w:type="dxa"/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14018E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PÚBLICO OBJETIVO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¿A quién estás tratando de llegar?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1AD1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740D3C" w:rsidR="00D00A4F" w14:paraId="00E85785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Pr="00D00A4F" w:rsidR="00D00A4F" w:rsidP="00D00A4F" w14:paraId="6C723D6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Spanish"/>
        </w:rPr>
        <w:t>CREATIVO</w:t>
      </w:r>
    </w:p>
    <w:tbl>
      <w:tblPr>
        <w:tblW w:w="10885" w:type="dxa"/>
        <w:tblInd w:w="-5" w:type="dxa"/>
        <w:tblLook w:val="04A0"/>
      </w:tblPr>
      <w:tblGrid>
        <w:gridCol w:w="2055"/>
        <w:gridCol w:w="8830"/>
      </w:tblGrid>
      <w:tr w:rsidTr="00740D3C" w14:paraId="6F553158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75AA08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>VERBIAGE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¿Qué nombre debe incluirse en el logotipo?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B4711" w:rsidR="00D00A4F" w:rsidP="00B74558" w14:paraId="171081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31C12130" w14:textId="77777777">
        <w:tblPrEx>
          <w:tblW w:w="10885" w:type="dxa"/>
          <w:tblInd w:w="-5" w:type="dxa"/>
          <w:tblLook w:val="04A0"/>
        </w:tblPrEx>
        <w:trPr>
          <w:trHeight w:val="576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="00D00A4F" w:rsidP="00B74558" w14:paraId="3252EB6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ESLOGAN </w:t>
            </w:r>
          </w:p>
          <w:p w:rsidR="00D00A4F" w:rsidP="00B74558" w14:paraId="321E117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si procede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DB4711" w:rsidR="00D00A4F" w:rsidP="00B74558" w14:paraId="469088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40D3C" w14:paraId="3A1422C0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5922F1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IMÁGENES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 xml:space="preserve">¿Qué imágenes, si las hay, deben incluirse en el logotipo? 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2C9A6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13179216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3185EF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ESTILO DE DISEÑO DESEADO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incluir imágenes de referencia, si corresponde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7A43B8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7295D37F" w14:textId="77777777">
        <w:tblPrEx>
          <w:tblW w:w="10885" w:type="dxa"/>
          <w:tblInd w:w="-5" w:type="dxa"/>
          <w:tblLook w:val="04A0"/>
        </w:tblPrEx>
        <w:trPr>
          <w:trHeight w:val="1008"/>
        </w:trPr>
        <w:tc>
          <w:tcPr>
            <w:tcW w:w="205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40D3C" w:rsidP="00B74558" w14:paraId="0A4C187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COLORES </w:t>
            </w:r>
          </w:p>
          <w:p w:rsidRPr="00DB4711" w:rsidR="00D00A4F" w:rsidP="00B74558" w14:paraId="2452F8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>Y OTRAS CONSIDERACIONES VISUALES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1E104E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740D3C" w14:paraId="288273CE" w14:textId="77777777">
        <w:tblPrEx>
          <w:tblW w:w="10885" w:type="dxa"/>
          <w:tblInd w:w="-5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008"/>
        </w:trPr>
        <w:tc>
          <w:tcPr>
            <w:tcW w:w="2055" w:type="dxa"/>
            <w:shd w:val="clear" w:color="000000" w:fill="EAEEF3"/>
            <w:vAlign w:val="center"/>
            <w:hideMark/>
          </w:tcPr>
          <w:p w:rsidRPr="00DB4711" w:rsidR="00740D3C" w:rsidP="00B74558" w14:paraId="78DF93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Spanish"/>
              </w:rPr>
              <w:t xml:space="preserve">SEÑALIZACIÓN DE USO PREVISTO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, tarjetas de visita, etc.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740D3C" w:rsidP="00B74558" w14:paraId="34291E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00A4F" w:rsidP="00D00A4F" w14:paraId="2FA15E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00A4F" w14:paraId="5CB83A8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22AB1A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934B89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699243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5154267E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0C0EF2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4770C0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5615268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4732B6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24558C16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0"/>
      <w:footerReference w:type="default" r:id="rId11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8B1BC55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0592F9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21567E8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D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05B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0D3C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100D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46D5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2E3E"/>
    <w:rsid w:val="00C81141"/>
    <w:rsid w:val="00CA2CD6"/>
    <w:rsid w:val="00CA6F96"/>
    <w:rsid w:val="00CB4DF0"/>
    <w:rsid w:val="00CB7FA5"/>
    <w:rsid w:val="00CD2479"/>
    <w:rsid w:val="00CF7C60"/>
    <w:rsid w:val="00D00A4F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B471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101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962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95&amp;utm_language=ES&amp;utm_source=integrated+content&amp;utm_campaign=/design-briefs-templates&amp;utm_medium=ic+design+brief+for+logo+design+27295+word+es&amp;lpa=ic+design+brief+for+logo+design+2729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C137F-1F8D-461F-8BE4-AC68475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IC-Design-Brief-for-Logo-Design-Template_WORD.dotx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2020-01-29T21:29:00Z</dcterms:created>
  <dcterms:modified xsi:type="dcterms:W3CDTF">2020-01-29T21:29:00Z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