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5C77468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4650885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16DF7">
        <w:rPr>
          <w:b/>
          <w:color w:val="808080" w:themeColor="background1" w:themeShade="80"/>
          <w:sz w:val="36"/>
          <w:szCs w:val="44"/>
          <w:lang w:val="Spanish"/>
        </w:rPr>
        <w:t>RESUMEN DE DISEÑO PARA EL DISEÑO DE PRODUCTOS</w:t>
      </w:r>
    </w:p>
    <w:p w:rsidRPr="00116DF7" w:rsidR="00116DF7" w:rsidP="003D220F" w14:paraId="66DA4E9C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116DF7" w14:paraId="7AB9D707" w14:textId="77777777">
        <w:tblPrEx>
          <w:tblW w:w="10980" w:type="dxa"/>
          <w:tblLook w:val="04A0"/>
        </w:tblPrEx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6006AA2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CLIENTE</w:t>
            </w:r>
          </w:p>
        </w:tc>
      </w:tr>
      <w:tr w:rsidTr="00116DF7" w14:paraId="7F208B94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67B315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TÍTULO DEL PROYECTO</w:t>
            </w:r>
          </w:p>
        </w:tc>
      </w:tr>
      <w:tr w:rsidTr="00116DF7" w14:paraId="387DBE5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1E9796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27B12401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AFB59C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CLIENTE</w:t>
            </w:r>
          </w:p>
        </w:tc>
      </w:tr>
      <w:tr w:rsidTr="00116DF7" w14:paraId="29FB4620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14:paraId="51BF10F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24429C2C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7BE046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MARCA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3FBBC7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21F08C4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5836D5FA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A6DFA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3845F239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ABBBFD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PRODUCTO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1FBAB9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96FFCE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00F4EFC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E6A59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373E719C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F9F8F0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INFORMACIÓN DE CONTACTO</w:t>
            </w:r>
          </w:p>
        </w:tc>
      </w:tr>
      <w:tr w:rsidTr="00116DF7" w14:paraId="2DCBD68B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19934D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PUNTO DE CONTACTO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D8D7E7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DIRECCIÓN DE CORREO ELECTRÓNICO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8396B0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bookmarkStart w:name="_GoBack" w:id="5"/>
        <w:bookmarkEnd w:id="5"/>
      </w:tr>
      <w:tr w:rsidTr="00116DF7" w14:paraId="7B4148F2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FF25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EA699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866651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  <w:tr w:rsidTr="00116DF7" w14:paraId="70FB1676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298561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DIRECCIÓN POSTAL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792B72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12DADA7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7F7215CD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B999E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6A722A5A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6BB4C7D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 xml:space="preserve">VISIÓN GENERAL DEL PROYECTO  </w:t>
            </w:r>
          </w:p>
        </w:tc>
      </w:tr>
      <w:tr w:rsidTr="00116DF7" w14:paraId="154B6A3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8CFC1D2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PROPÓSITO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¿Por qué?</w:t>
            </w:r>
          </w:p>
        </w:tc>
      </w:tr>
      <w:tr w:rsidTr="00476B87" w14:paraId="5F91DE00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9355F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33C8C94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9FE81D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¿OPORTUNIDAD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de impacto final?</w:t>
            </w:r>
          </w:p>
        </w:tc>
      </w:tr>
      <w:tr w:rsidTr="00476B87" w14:paraId="574A0825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8DED2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551191B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E274F1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OBJETIVO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¿Para qué trabaja el proyecto?</w:t>
            </w:r>
          </w:p>
        </w:tc>
      </w:tr>
      <w:tr w:rsidTr="00476B87" w14:paraId="72D182DF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E104F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116DF7" w:rsidP="003D220F" w14:paraId="6A968F5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="00476B87" w:rsidP="003D220F" w14:paraId="2D05A67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07C15C5C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CD0F7DB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PÚBLICO OBJETIVO</w:t>
            </w:r>
          </w:p>
        </w:tc>
      </w:tr>
      <w:tr w:rsidTr="00116DF7" w14:paraId="6085D39C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000FA0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OBJETIVO DEL PRODUCTO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¿A quién estamos tratando de llegar?</w:t>
            </w:r>
          </w:p>
        </w:tc>
      </w:tr>
      <w:tr w:rsidTr="00476B87" w14:paraId="5CFB3686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913F0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1F0A5383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C67A3F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BRAND TARGET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¿Con quién habla la marca?</w:t>
            </w:r>
          </w:p>
        </w:tc>
      </w:tr>
      <w:tr w:rsidTr="00476B87" w14:paraId="2FE7F1AA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A328A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50D885D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02EDCC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REACCIÓN DESEADA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¿Qué acciones desea que tome su mercado?</w:t>
            </w:r>
          </w:p>
        </w:tc>
      </w:tr>
      <w:tr w:rsidTr="00476B87" w14:paraId="48790C1E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D93C1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3D9D3AA0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6D2BCAE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ACTITUD</w:t>
            </w:r>
          </w:p>
        </w:tc>
      </w:tr>
      <w:tr w:rsidTr="00116DF7" w14:paraId="26DEA0C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3DED6A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TONE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¿Qué rasgos estamos tratando de transmitir?</w:t>
            </w:r>
          </w:p>
        </w:tc>
      </w:tr>
      <w:tr w:rsidTr="00116DF7" w14:paraId="1AF5C810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45CB15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06FCEDC3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208CF1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PERSONALIDAD DE LA MARCA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¿Qué características definen la marca e informan el producto?</w:t>
            </w:r>
          </w:p>
        </w:tc>
      </w:tr>
      <w:tr w:rsidTr="00116DF7" w14:paraId="3E32775B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03A0D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4135554C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119AE0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ANÁLISIS COMPETITIVO</w:t>
            </w:r>
          </w:p>
        </w:tc>
      </w:tr>
      <w:tr w:rsidTr="00116DF7" w14:paraId="0A922855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61624E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REFERENCIAS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investigación, inspiración y estilos</w:t>
            </w:r>
          </w:p>
        </w:tc>
      </w:tr>
      <w:tr w:rsidTr="00116DF7" w14:paraId="44D19D49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421EEC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3C79E7" w14:paraId="65B7136C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388BC952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LA MORALEJA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¿Cuál es la idea clave para ser recordada?</w:t>
            </w:r>
          </w:p>
        </w:tc>
      </w:tr>
      <w:tr w:rsidTr="00116DF7" w14:paraId="78EA4139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B70FEC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3C79E7" w14:paraId="05072BCB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4DD5255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Copia preparada por TAG LINE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, palabras clave o tema</w:t>
            </w:r>
          </w:p>
        </w:tc>
      </w:tr>
      <w:tr w:rsidTr="00116DF7" w14:paraId="31B3CE26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F27B76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116DF7" w:rsidP="003D220F" w14:paraId="59F858A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3C09658C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76DD82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PROTOTIPO Y MARKETING</w:t>
            </w:r>
          </w:p>
        </w:tc>
      </w:tr>
      <w:tr w:rsidTr="00106F52" w14:paraId="67207520" w14:textId="77777777">
        <w:tblPrEx>
          <w:tblW w:w="10980" w:type="dxa"/>
          <w:tblLook w:val="04A0"/>
        </w:tblPrEx>
        <w:trPr>
          <w:trHeight w:val="403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4F89737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B74558" w14:paraId="49698ED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06F52" w:rsidP="00B74558" w14:paraId="633A29FC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PRUEBAS DE MERCADO</w:t>
            </w:r>
          </w:p>
        </w:tc>
      </w:tr>
      <w:tr w:rsidTr="00106F52" w14:paraId="1774AD75" w14:textId="77777777">
        <w:tblPrEx>
          <w:tblW w:w="10980" w:type="dxa"/>
          <w:tblLook w:val="04A0"/>
        </w:tblPrEx>
        <w:trPr>
          <w:trHeight w:val="403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106F52" w:rsidP="00B74558" w14:paraId="71990C2A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B74558" w14:paraId="151C1DA6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06F52" w:rsidP="00B74558" w14:paraId="722F214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LANZAR</w:t>
            </w:r>
          </w:p>
        </w:tc>
      </w:tr>
      <w:tr w:rsidTr="00106F52" w14:paraId="0546DD80" w14:textId="77777777">
        <w:tblPrEx>
          <w:tblW w:w="10980" w:type="dxa"/>
          <w:tblLook w:val="04A0"/>
        </w:tblPrEx>
        <w:trPr>
          <w:trHeight w:val="403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106F52" w:rsidP="00B74558" w14:paraId="72AA2B2A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2F3832" w14:paraId="0AAC3911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tbl>
      <w:tblPr>
        <w:tblW w:w="10980" w:type="dxa"/>
        <w:tblLook w:val="04A0"/>
      </w:tblPr>
      <w:tblGrid>
        <w:gridCol w:w="10980"/>
      </w:tblGrid>
      <w:tr w:rsidTr="002F3832" w14:paraId="1D36489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="002F3832" w:rsidP="00B74558" w14:paraId="0C15F22F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</w:p>
          <w:p w:rsidRPr="00116DF7" w:rsidR="002F3832" w:rsidP="00B74558" w14:paraId="40F8A09C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HORARIO</w:t>
            </w:r>
          </w:p>
        </w:tc>
      </w:tr>
      <w:tr w:rsidTr="00B74558" w14:paraId="095478DD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2F3832" w:rsidP="00B74558" w14:paraId="468C242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RESUMEN DEL CRONOGRAMA</w:t>
            </w:r>
          </w:p>
        </w:tc>
      </w:tr>
      <w:tr w:rsidTr="002F3832" w14:paraId="01D5D776" w14:textId="77777777">
        <w:tblPrEx>
          <w:tblW w:w="10980" w:type="dxa"/>
          <w:tblLook w:val="04A0"/>
        </w:tblPrEx>
        <w:trPr>
          <w:trHeight w:val="144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F3832" w:rsidP="00B74558" w14:paraId="08AD77B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B74558" w14:paraId="315BEA2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2F3832" w:rsidP="00B74558" w14:paraId="03B77DA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HITOS IMPORTANTES / PLAZOS</w:t>
            </w:r>
          </w:p>
        </w:tc>
      </w:tr>
      <w:tr w:rsidTr="002F3832" w14:paraId="42DACB74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F3832" w:rsidP="00B74558" w14:paraId="2E31AD8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B74558" w14:paraId="6B941C9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5EBBF43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Spanish"/>
              </w:rPr>
              <w:t>PRESUPUESTO</w:t>
            </w:r>
          </w:p>
        </w:tc>
      </w:tr>
      <w:tr w:rsidTr="00B74558" w14:paraId="7977152B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2C19EBC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IMPORTE</w:t>
            </w:r>
          </w:p>
        </w:tc>
      </w:tr>
      <w:tr w:rsidTr="002F3832" w14:paraId="48BDD1EB" w14:textId="77777777">
        <w:tblPrEx>
          <w:tblW w:w="10980" w:type="dxa"/>
          <w:tblLook w:val="04A0"/>
        </w:tblPrEx>
        <w:trPr>
          <w:trHeight w:val="144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2F3832" w:rsidP="00B74558" w14:paraId="687417B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B74558" w14:paraId="4D6FCEE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352AFE7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PROYECCIONES FINANCIERAS ADICIONALES / NOTAS</w:t>
            </w:r>
          </w:p>
        </w:tc>
      </w:tr>
      <w:tr w:rsidTr="002F3832" w14:paraId="0F055344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2F3832" w:rsidP="00B74558" w14:paraId="556140F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B74558" w14:paraId="00BFBDB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5A5818E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Spanish"/>
              </w:rPr>
              <w:t>ADEMÁS</w:t>
            </w:r>
          </w:p>
        </w:tc>
      </w:tr>
      <w:tr w:rsidTr="00B74558" w14:paraId="1D18B89C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2F3832" w:rsidP="00B74558" w14:paraId="56DDFBF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Spanish"/>
              </w:rPr>
              <w:t>incluir cualquier información crítica adicional</w:t>
            </w:r>
          </w:p>
        </w:tc>
      </w:tr>
      <w:tr w:rsidTr="002F3832" w14:paraId="3329B6AF" w14:textId="77777777">
        <w:tblPrEx>
          <w:tblW w:w="10980" w:type="dxa"/>
          <w:tblLook w:val="04A0"/>
        </w:tblPrEx>
        <w:trPr>
          <w:trHeight w:val="504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2F3832" w:rsidP="00B74558" w14:paraId="586EF13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A188A" w14:paraId="6252254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046CD62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5E5F98D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14:paraId="147641D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17C8027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F13354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0704EA44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4EF0629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770283A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14:paraId="3680BCB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03D46A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14:paraId="629BEB6C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8475E48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44F8D98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057D0876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DAB" w14:paraId="7C27942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DAB" w14:paraId="7EE071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DAB" w14:paraId="2A193CC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DAB" w14:paraId="6CBC384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AB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06F52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832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76B87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7744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1918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0525C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35DA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8E5"/>
    <w:rsid w:val="00B5531F"/>
    <w:rsid w:val="00B74558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805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295&amp;utm_language=ES&amp;utm_source=integrated+content&amp;utm_campaign=/design-briefs-templates&amp;utm_medium=ic+design+brief+for+product+design+27295+word+es&amp;lpa=ic+design+brief+for+product+design+2729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B5ECB7D-AE57-4EF9-8886-0AD277C2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IC-Design-Brief-for-Product-Design-Template_WORD.dotx</Template>
  <TotalTime>1</TotalTime>
  <Pages>6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2020-01-29T21:24:00Z</dcterms:created>
  <dcterms:modified xsi:type="dcterms:W3CDTF">2020-01-29T21:25:00Z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