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0ED6760D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643731">
        <w:rPr>
          <w:rFonts w:ascii="Century Gothic" w:hAnsi="Century Gothic"/>
          <w:b/>
          <w:noProof/>
          <w:color w:val="595959" w:themeColor="text1" w:themeTint="A6"/>
          <w:sz w:val="44"/>
          <w:szCs w:val="44"/>
          <w:lang w:val="Spanish"/>
        </w:rPr>
        <w:drawing>
          <wp:anchor distT="0" distB="0" distL="114300" distR="114300" simplePos="0" relativeHeight="251659264" behindDoc="1" locked="0" layoutInCell="1" allowOverlap="1" wp14:editId="45C9B112" wp14:anchorId="2C2FBB6E">
            <wp:simplePos x="0" y="0"/>
            <wp:positionH relativeFrom="column">
              <wp:posOffset>4409440</wp:posOffset>
            </wp:positionH>
            <wp:positionV relativeFrom="paragraph">
              <wp:posOffset>-48260</wp:posOffset>
            </wp:positionV>
            <wp:extent cx="2529205" cy="350520"/>
            <wp:effectExtent l="0" t="0" r="0" b="5080"/>
            <wp:wrapNone/>
            <wp:docPr id="3" name="Picture 2" descr="Un letrero verde con texto blanco&#10;&#10;Descripción generada automáticamente con confianza media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31" w:rsidR="00643731">
        <w:rPr>
          <w:rFonts w:ascii="Century Gothic" w:hAnsi="Century Gothic"/>
          <w:b/>
          <w:noProof/>
          <w:color w:val="595959" w:themeColor="text1" w:themeTint="A6"/>
          <w:sz w:val="44"/>
          <w:szCs w:val="44"/>
          <w:lang w:val="Spanish"/>
        </w:rPr>
        <w:t>DE FIN DE DÍA</w:t>
      </w:r>
      <w:r w:rsidR="008B439A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val="Spanish"/>
        </w:rPr>
        <w:t xml:space="preserve"> INFORME 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91"/>
        <w:gridCol w:w="5255"/>
        <w:gridCol w:w="2834"/>
      </w:tblGrid>
      <w:tr w:rsidRPr="00AD6ABD" w:rsidR="00AD6ABD" w:rsidTr="00AD6ABD" w14:paraId="76B791F5" w14:textId="77777777">
        <w:trPr>
          <w:trHeight w:val="23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47B93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NOMBRE DEL EMPLEADO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23D5CF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C9261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NOMBRE DEL DEPARTAMENTO</w:t>
            </w:r>
          </w:p>
        </w:tc>
      </w:tr>
      <w:tr w:rsidRPr="00AD6ABD" w:rsidR="00AD6ABD" w:rsidTr="00AD6ABD" w14:paraId="2E5760AF" w14:textId="77777777">
        <w:trPr>
          <w:trHeight w:val="501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D6ABD" w:rsidR="00AD6ABD" w:rsidP="00AD6ABD" w:rsidRDefault="00AD6ABD" w14:paraId="7B6760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4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D6ABD" w:rsidR="00AD6ABD" w:rsidP="00AD6ABD" w:rsidRDefault="00AD6ABD" w14:paraId="47F21D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4102F448" w14:textId="77777777">
        <w:trPr>
          <w:trHeight w:val="30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6924D8A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FECHA DE HOY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4598C9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1171422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6339B58D" w14:textId="77777777">
        <w:trPr>
          <w:trHeight w:val="501"/>
        </w:trPr>
        <w:tc>
          <w:tcPr>
            <w:tcW w:w="2891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6ABD" w:rsidR="00AD6ABD" w:rsidP="00AD6ABD" w:rsidRDefault="00AD6ABD" w14:paraId="296257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D6ABD" w:rsidR="00AD6ABD" w:rsidP="00AD6ABD" w:rsidRDefault="00AD6ABD" w14:paraId="3CC3D8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D6ABD" w:rsidR="00AD6ABD" w:rsidP="00AD6ABD" w:rsidRDefault="00AD6ABD" w14:paraId="4056F67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1B51AA" w14:paraId="322DA01F" w14:textId="77777777">
        <w:trPr>
          <w:trHeight w:val="346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7F6D444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>TAREAS COMPLETADAS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339F9B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ACA3A9A" w14:textId="77777777">
        <w:trPr>
          <w:trHeight w:val="321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AD6ABD" w:rsidR="00AD6ABD" w:rsidP="00AD6ABD" w:rsidRDefault="00AD6ABD" w14:paraId="1B649969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  <w:tc>
          <w:tcPr>
            <w:tcW w:w="28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AD6ABD" w:rsidR="00AD6ABD" w:rsidP="00AD6ABD" w:rsidRDefault="00AD6ABD" w14:paraId="7D5E03F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TIEMPO DEDICADO</w:t>
            </w:r>
          </w:p>
        </w:tc>
      </w:tr>
      <w:tr w:rsidRPr="00AD6ABD" w:rsidR="00AD6ABD" w:rsidTr="00AD6ABD" w14:paraId="4BF0E51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B36D7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20098C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116CCE20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390F6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1B43C1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28D93200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162C60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3F75E4D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0816C72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2F5FE3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0CA098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31D5F9BA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CE24EC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40F5D4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513852A9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8DA35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63318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5CA59B29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8C7ED9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28F1BB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569880D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83E65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CC82D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0B07F0FA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392F0B3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>ÉXITOS CLAVE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2728D8E6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6515A92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05015B63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4AB461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5E4F31BD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201B9C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290B68C2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1F3400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6E3B2E9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5BEA7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270D079A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F7643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475C474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9E954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1B7CFD64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3A2794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2F7BE45F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25119B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51AA10B9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EF4D91E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>PRINCIPALES RETOS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23A2E1C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D07DCB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97EE5D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045059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3F43D07A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44467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7EBE7D46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27A1A1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57233176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6CD8E05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735D457E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C2D5D3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1809643B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C3FD6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111C6684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3B56EF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4827F9BF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099585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FC1877" w14:paraId="65E67E35" w14:textId="77777777">
        <w:trPr>
          <w:trHeight w:val="346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40A4EA4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>PLANES PARA MAÑANA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1BB9F9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37C78B7E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68497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7E53A3B8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7D3F3EA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0BB3F3B2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9BCD1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277F0B31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1198A1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72A5C08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4FDD2A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5BBC0D5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BD6D5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321E83C1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8578F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4A05B14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7B15B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6ABD" w:rsidR="00AD6ABD" w:rsidTr="00AD6ABD" w14:paraId="6D7A300B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76F28F7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>COMENTARIOS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E8377B3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749404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6C67023" w14:textId="77777777">
        <w:trPr>
          <w:trHeight w:val="1079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AD6ABD" w:rsidR="00AD6ABD" w:rsidP="00AD6ABD" w:rsidRDefault="00AD6ABD" w14:paraId="039218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1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1759F5" w:rsidTr="001759F5" w14:paraId="0E9DEB14" w14:textId="77777777">
        <w:trPr>
          <w:trHeight w:val="3168"/>
        </w:trPr>
        <w:tc>
          <w:tcPr>
            <w:tcW w:w="10530" w:type="dxa"/>
          </w:tcPr>
          <w:p w:rsidRPr="00C04D51" w:rsidR="001759F5" w:rsidP="001759F5" w:rsidRDefault="001759F5" w14:paraId="55C8BE4A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1759F5" w:rsidP="001759F5" w:rsidRDefault="001759F5" w14:paraId="1138F2FB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C04D51" w:rsidR="001759F5" w:rsidP="001759F5" w:rsidRDefault="001759F5" w14:paraId="50CE2F58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1759F5" w:rsidP="001759F5" w:rsidRDefault="001759F5" w14:paraId="10FB2A9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04D51" w:rsidR="0063503B" w:rsidP="0063503B" w:rsidRDefault="0063503B" w14:paraId="5B501A48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63503B" w:rsidP="0063503B" w:rsidRDefault="0063503B" w14:paraId="2B0D28F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32E8E897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D236" w14:textId="77777777" w:rsidR="00FD120A" w:rsidRDefault="00FD120A" w:rsidP="00DB2412">
      <w:r>
        <w:separator/>
      </w:r>
    </w:p>
  </w:endnote>
  <w:endnote w:type="continuationSeparator" w:id="0">
    <w:p w14:paraId="7E35F8C4" w14:textId="77777777" w:rsidR="00FD120A" w:rsidRDefault="00FD120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E805" w14:textId="77777777" w:rsidR="00FD120A" w:rsidRDefault="00FD120A" w:rsidP="00DB2412">
      <w:r>
        <w:separator/>
      </w:r>
    </w:p>
  </w:footnote>
  <w:footnote w:type="continuationSeparator" w:id="0">
    <w:p w14:paraId="14985A46" w14:textId="77777777" w:rsidR="00FD120A" w:rsidRDefault="00FD120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623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33"/>
    <w:rsid w:val="00005410"/>
    <w:rsid w:val="000102CA"/>
    <w:rsid w:val="0003687C"/>
    <w:rsid w:val="000707ED"/>
    <w:rsid w:val="000911DB"/>
    <w:rsid w:val="000F4104"/>
    <w:rsid w:val="00107A05"/>
    <w:rsid w:val="00117C74"/>
    <w:rsid w:val="001759F5"/>
    <w:rsid w:val="0018470F"/>
    <w:rsid w:val="00204662"/>
    <w:rsid w:val="00232DC6"/>
    <w:rsid w:val="00246934"/>
    <w:rsid w:val="00251BD5"/>
    <w:rsid w:val="00272F97"/>
    <w:rsid w:val="002851E9"/>
    <w:rsid w:val="003801B6"/>
    <w:rsid w:val="0039336F"/>
    <w:rsid w:val="003B3D01"/>
    <w:rsid w:val="003E41B1"/>
    <w:rsid w:val="003E4F0D"/>
    <w:rsid w:val="00437607"/>
    <w:rsid w:val="004557F2"/>
    <w:rsid w:val="00455D00"/>
    <w:rsid w:val="00457433"/>
    <w:rsid w:val="00462715"/>
    <w:rsid w:val="00471C74"/>
    <w:rsid w:val="0047532A"/>
    <w:rsid w:val="004937B7"/>
    <w:rsid w:val="004A2939"/>
    <w:rsid w:val="004B520D"/>
    <w:rsid w:val="00523965"/>
    <w:rsid w:val="0055349F"/>
    <w:rsid w:val="00566BCB"/>
    <w:rsid w:val="005A40D8"/>
    <w:rsid w:val="005A42B5"/>
    <w:rsid w:val="005B1E6A"/>
    <w:rsid w:val="0061480B"/>
    <w:rsid w:val="00615FC9"/>
    <w:rsid w:val="0063503B"/>
    <w:rsid w:val="00643731"/>
    <w:rsid w:val="0065609B"/>
    <w:rsid w:val="006A2E1D"/>
    <w:rsid w:val="006E1896"/>
    <w:rsid w:val="00706918"/>
    <w:rsid w:val="0073516A"/>
    <w:rsid w:val="007436B0"/>
    <w:rsid w:val="0074716D"/>
    <w:rsid w:val="00754E93"/>
    <w:rsid w:val="00820539"/>
    <w:rsid w:val="008B439A"/>
    <w:rsid w:val="008D5831"/>
    <w:rsid w:val="00942DA6"/>
    <w:rsid w:val="00966596"/>
    <w:rsid w:val="00985675"/>
    <w:rsid w:val="00991B59"/>
    <w:rsid w:val="009E6439"/>
    <w:rsid w:val="009F41AF"/>
    <w:rsid w:val="00A02960"/>
    <w:rsid w:val="00AC1F87"/>
    <w:rsid w:val="00AD6ABD"/>
    <w:rsid w:val="00AE27BE"/>
    <w:rsid w:val="00AF55BB"/>
    <w:rsid w:val="00B110FC"/>
    <w:rsid w:val="00B36E9F"/>
    <w:rsid w:val="00B6399F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652B3"/>
    <w:rsid w:val="00F76C42"/>
    <w:rsid w:val="00F85A65"/>
    <w:rsid w:val="00FD120A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C5BD"/>
  <w15:chartTrackingRefBased/>
  <w15:docId w15:val="{9074373D-9C11-D046-B525-0E975FEE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293&amp;utm_language=ES&amp;utm_source=integrated+content&amp;utm_campaign=/daily-progress-reports&amp;utm_medium=ic+end+of+day+report+27293+word+es&amp;lpa=ic+end+of+day+report+27293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End-of-Day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IC-End-of-Day-Report-11246_WORD.dotx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2022-02-26T00:35:00Z</dcterms:created>
  <dcterms:modified xsi:type="dcterms:W3CDTF">2022-02-26T00:35:00Z</dcterms:modified>
</cp:coreProperties>
</file>