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4691941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CF03F6">
        <w:rPr>
          <w:b/>
          <w:color w:val="808080" w:themeColor="background1" w:themeShade="80"/>
          <w:sz w:val="36"/>
          <w:lang w:val="Spanish"/>
        </w:rPr>
        <w:t xml:space="preserve">PLANTILLA DE EVALUACIÓN DE RIESGOS DE GESTIÓN DE EVENTOS</w:t>
      </w:r>
    </w:p>
    <w:p w:rsidR="002F6070" w:rsidP="006B4529" w14:paraId="0EFAAA35" w14:textId="77777777">
      <w:pPr>
        <w:bidi w:val="false"/>
        <w:rPr>
          <w:szCs w:val="20"/>
        </w:rPr>
      </w:pPr>
    </w:p>
    <w:tbl>
      <w:tblPr>
        <w:tblW w:w="14522" w:type="dxa"/>
        <w:tblLook w:val="04A0"/>
      </w:tblPr>
      <w:tblGrid>
        <w:gridCol w:w="11883"/>
        <w:gridCol w:w="2723"/>
      </w:tblGrid>
      <w:tr w:rsidTr="00CF03F6" w14:paraId="2877D3C9" w14:textId="77777777">
        <w:tblPrEx>
          <w:tblW w:w="14522" w:type="dxa"/>
          <w:tblLook w:val="04A0"/>
        </w:tblPrEx>
        <w:trPr>
          <w:trHeight w:val="269"/>
        </w:trPr>
        <w:tc>
          <w:tcPr>
            <w:tcW w:w="1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16073B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Spanish"/>
              </w:rPr>
              <w:t>NOMBRE DEL EVENTO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2C432F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Spanish"/>
              </w:rPr>
              <w:t>GESTOR DE EVENTOS</w:t>
            </w:r>
          </w:p>
        </w:tc>
      </w:tr>
      <w:tr w:rsidTr="00CF03F6" w14:paraId="6A419AF0" w14:textId="77777777">
        <w:tblPrEx>
          <w:tblW w:w="14522" w:type="dxa"/>
          <w:tblLook w:val="04A0"/>
        </w:tblPrEx>
        <w:trPr>
          <w:trHeight w:val="628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180488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3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00EEF5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CF03F6" w14:paraId="36DB3F6B" w14:textId="77777777">
        <w:tblPrEx>
          <w:tblW w:w="14522" w:type="dxa"/>
          <w:tblLook w:val="04A0"/>
        </w:tblPrEx>
        <w:trPr>
          <w:trHeight w:val="359"/>
        </w:trPr>
        <w:tc>
          <w:tcPr>
            <w:tcW w:w="118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71E1DB3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Spanish"/>
              </w:rPr>
              <w:t>DIRECCIÓN DEL EVENTO / LUGAR</w:t>
            </w:r>
          </w:p>
        </w:tc>
        <w:tc>
          <w:tcPr>
            <w:tcW w:w="263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00A43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Spanish"/>
              </w:rPr>
              <w:t>FECHA DEL EVENTO</w:t>
            </w:r>
          </w:p>
        </w:tc>
      </w:tr>
      <w:tr w:rsidTr="00CF03F6" w14:paraId="43D03557" w14:textId="77777777">
        <w:tblPrEx>
          <w:tblW w:w="14522" w:type="dxa"/>
          <w:tblLook w:val="04A0"/>
        </w:tblPrEx>
        <w:trPr>
          <w:trHeight w:val="628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141CBD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3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2D94E2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CF03F6" w14:paraId="35E1D587" w14:textId="77777777">
        <w:tblPrEx>
          <w:tblW w:w="14522" w:type="dxa"/>
          <w:tblLook w:val="04A0"/>
        </w:tblPrEx>
        <w:trPr>
          <w:trHeight w:val="359"/>
        </w:trPr>
        <w:tc>
          <w:tcPr>
            <w:tcW w:w="118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259B2A8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Spanish"/>
              </w:rPr>
              <w:t>DESCRIPCIÓN DEL EVENTO</w:t>
            </w:r>
          </w:p>
        </w:tc>
        <w:tc>
          <w:tcPr>
            <w:tcW w:w="263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CBAD0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CF03F6" w14:paraId="3C9795F7" w14:textId="77777777">
        <w:tblPrEx>
          <w:tblW w:w="14522" w:type="dxa"/>
          <w:tblLook w:val="04A0"/>
        </w:tblPrEx>
        <w:trPr>
          <w:trHeight w:val="2177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33C962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FCB1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noProof/>
                <w:color w:val="000000"/>
                <w:szCs w:val="20"/>
                <w:lang w:val="Spanish"/>
              </w:rPr>
            </w:r>
          </w:p>
        </w:tc>
      </w:tr>
    </w:tbl>
    <w:p w:rsidR="00E46E90" w:rsidP="006B4529" w14:paraId="1E6103E4" w14:textId="77777777">
      <w:pPr>
        <w:bidi w:val="false"/>
        <w:rPr>
          <w:szCs w:val="20"/>
        </w:rPr>
      </w:pPr>
    </w:p>
    <w:tbl>
      <w:tblPr>
        <w:tblW w:w="14538" w:type="dxa"/>
        <w:tblLook w:val="04A0"/>
      </w:tblPr>
      <w:tblGrid>
        <w:gridCol w:w="2380"/>
        <w:gridCol w:w="2367"/>
        <w:gridCol w:w="901"/>
        <w:gridCol w:w="965"/>
        <w:gridCol w:w="1282"/>
        <w:gridCol w:w="2367"/>
        <w:gridCol w:w="1634"/>
        <w:gridCol w:w="2642"/>
      </w:tblGrid>
      <w:tr w:rsidTr="00EC4C48" w14:paraId="6C5D07B7" w14:textId="77777777">
        <w:tblPrEx>
          <w:tblW w:w="14538" w:type="dxa"/>
          <w:tblLook w:val="04A0"/>
        </w:tblPrEx>
        <w:trPr>
          <w:trHeight w:val="576"/>
        </w:trPr>
        <w:tc>
          <w:tcPr>
            <w:tcW w:w="255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0ADF0F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CATEGORÍA / ÁREA DE PREOCUPACIÓN</w:t>
            </w:r>
          </w:p>
        </w:tc>
        <w:tc>
          <w:tcPr>
            <w:tcW w:w="236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A6395B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PELIGRO(S) POTENCIAL(ES)</w:t>
            </w:r>
          </w:p>
        </w:tc>
        <w:tc>
          <w:tcPr>
            <w:tcW w:w="90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97482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90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5CC9D1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GRAVEDAD</w:t>
            </w:r>
          </w:p>
        </w:tc>
        <w:tc>
          <w:tcPr>
            <w:tcW w:w="117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65B3688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PROBABILIDAD</w:t>
            </w:r>
          </w:p>
        </w:tc>
        <w:tc>
          <w:tcPr>
            <w:tcW w:w="236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EBDCF7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3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2CD12E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264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505BC9E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</w:tr>
      <w:tr w:rsidTr="00E46E90" w14:paraId="05FAB6C6" w14:textId="77777777">
        <w:tblPrEx>
          <w:tblW w:w="14538" w:type="dxa"/>
          <w:tblLook w:val="04A0"/>
        </w:tblPrEx>
        <w:trPr>
          <w:trHeight w:val="44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47FDFA2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RIESGOS GENERALES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572A1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49BCDE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6DB720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57470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F0C39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3148D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6884C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480E9B71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E428B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>Tropiezo y caída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9F3F7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F7962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6ECE75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017160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59DD6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3418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4098F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1B22D07E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36E23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3468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2346A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69A0D1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990BD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0B6B7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C9934A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3C86D1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13C4391B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21A52E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8EEAA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570718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652DE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742A43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47010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A467E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6D6697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7736B118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69CF7A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7A41B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4DAF51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9E17A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A23F7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6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0C8B2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E7640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4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199B5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46E90" w:rsidP="006B4529" w14:paraId="0834E4F3" w14:textId="77777777">
      <w:pPr>
        <w:bidi w:val="false"/>
        <w:rPr>
          <w:szCs w:val="20"/>
        </w:rPr>
      </w:pPr>
    </w:p>
    <w:p w:rsidR="00E46E90" w:rsidP="006B4529" w14:paraId="7040023C" w14:textId="77777777">
      <w:pPr>
        <w:bidi w:val="false"/>
        <w:rPr>
          <w:szCs w:val="20"/>
        </w:rPr>
      </w:pPr>
    </w:p>
    <w:p w:rsidR="00E46E90" w:rsidP="006B4529" w14:paraId="62A2AE55" w14:textId="77777777">
      <w:pPr>
        <w:bidi w:val="false"/>
        <w:rPr>
          <w:szCs w:val="20"/>
        </w:rPr>
      </w:pPr>
    </w:p>
    <w:tbl>
      <w:tblPr>
        <w:tblW w:w="14627" w:type="dxa"/>
        <w:tblLook w:val="04A0"/>
      </w:tblPr>
      <w:tblGrid>
        <w:gridCol w:w="2408"/>
        <w:gridCol w:w="2382"/>
        <w:gridCol w:w="906"/>
        <w:gridCol w:w="965"/>
        <w:gridCol w:w="1282"/>
        <w:gridCol w:w="2382"/>
        <w:gridCol w:w="1644"/>
        <w:gridCol w:w="2658"/>
      </w:tblGrid>
      <w:tr w:rsidTr="00EC4C48" w14:paraId="7BC9EEF1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606DA8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CATEGORÍA / ÁREA DE PREOCUPACIÓN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FF968B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PELIGRO(S) POTENCIAL(ES)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3E333D3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EC0A08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GRAVEDAD</w:t>
            </w:r>
          </w:p>
        </w:tc>
        <w:tc>
          <w:tcPr>
            <w:tcW w:w="118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EDA44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PROBABILIDAD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68EB22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4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B54A2A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265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08F00A5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</w:tr>
      <w:tr w:rsidTr="00E46E90" w14:paraId="492A2490" w14:textId="77777777">
        <w:tblPrEx>
          <w:tblW w:w="14627" w:type="dxa"/>
          <w:tblLook w:val="04A0"/>
        </w:tblPrEx>
        <w:trPr>
          <w:trHeight w:val="430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0CE082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GESTIÓN DEL TRÁFICO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BE7E3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A12C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CF87A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5370D4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A8A38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3A9E7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81B44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477611E9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0C990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>Personas que cruzan la carretera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FC64A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5249B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186365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849D9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42D3A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63AF5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EDBF5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1B98EE83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1799F3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82B0FB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70685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04989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0256D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6E48E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9460C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7F4881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4F8CF145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5502E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AEF71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EF1DD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1FDB7E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28A1D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7887E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A679A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3967E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184D0E8E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6D10C4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75D92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1BDA67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4D2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F1C58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D74C3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374B9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0026E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0D810A32" w14:textId="77777777">
        <w:tblPrEx>
          <w:tblW w:w="14627" w:type="dxa"/>
          <w:tblLook w:val="04A0"/>
        </w:tblPrEx>
        <w:trPr>
          <w:trHeight w:val="430"/>
        </w:trPr>
        <w:tc>
          <w:tcPr>
            <w:tcW w:w="2566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5F342DF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SERVICIOS PARA HUÉSPEDES</w:t>
            </w:r>
          </w:p>
        </w:tc>
        <w:tc>
          <w:tcPr>
            <w:tcW w:w="23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6FD4F2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576A6C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8C6FF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53B49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E6ECC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BABBE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06BFF7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170BF5FC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2A70D3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>Instalaciones de baño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55FED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0C19E76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8CF4C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3B230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5E87F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6FB2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F136B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24BB0DD6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40E874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0C756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6A3D5C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F1F3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7C0053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39EEF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34599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02133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0E03C2BC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370E88E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A809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208225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BDA3F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ECA30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DA74E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67A31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8D568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46E90" w14:paraId="6067873B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41526E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252EF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12C1E5D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39A43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01168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6F50A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18F56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62EE05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46E90" w:rsidP="006B4529" w14:paraId="7EBBCC9A" w14:textId="77777777">
      <w:pPr>
        <w:bidi w:val="false"/>
        <w:rPr>
          <w:szCs w:val="20"/>
        </w:rPr>
      </w:pPr>
    </w:p>
    <w:p w:rsidR="00EC4C48" w:rsidP="006B4529" w14:paraId="05A53EEA" w14:textId="77777777">
      <w:pPr>
        <w:bidi w:val="false"/>
        <w:rPr>
          <w:szCs w:val="20"/>
        </w:rPr>
      </w:pPr>
    </w:p>
    <w:p w:rsidR="00EC4C48" w:rsidP="006B4529" w14:paraId="2F6B3A00" w14:textId="77777777">
      <w:pPr>
        <w:bidi w:val="false"/>
        <w:rPr>
          <w:szCs w:val="20"/>
        </w:rPr>
      </w:pPr>
    </w:p>
    <w:p w:rsidR="00EC4C48" w:rsidP="006B4529" w14:paraId="3F9CE52C" w14:textId="77777777">
      <w:pPr>
        <w:bidi w:val="false"/>
        <w:rPr>
          <w:szCs w:val="20"/>
        </w:rPr>
      </w:pPr>
    </w:p>
    <w:tbl>
      <w:tblPr>
        <w:tblW w:w="14683" w:type="dxa"/>
        <w:tblLook w:val="04A0"/>
      </w:tblPr>
      <w:tblGrid>
        <w:gridCol w:w="2426"/>
        <w:gridCol w:w="2391"/>
        <w:gridCol w:w="910"/>
        <w:gridCol w:w="965"/>
        <w:gridCol w:w="1282"/>
        <w:gridCol w:w="2391"/>
        <w:gridCol w:w="1650"/>
        <w:gridCol w:w="2668"/>
      </w:tblGrid>
      <w:tr w:rsidTr="00EC4C48" w14:paraId="34AFB86A" w14:textId="77777777">
        <w:tblPrEx>
          <w:tblW w:w="14683" w:type="dxa"/>
          <w:tblLook w:val="04A0"/>
        </w:tblPrEx>
        <w:trPr>
          <w:trHeight w:val="576"/>
        </w:trPr>
        <w:tc>
          <w:tcPr>
            <w:tcW w:w="257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0110944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CATEGORÍA / ÁREA DE PREOCUPACIÓN</w:t>
            </w:r>
          </w:p>
        </w:tc>
        <w:tc>
          <w:tcPr>
            <w:tcW w:w="239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415A36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PELIGRO(S) POTENCIAL(ES)</w:t>
            </w:r>
          </w:p>
        </w:tc>
        <w:tc>
          <w:tcPr>
            <w:tcW w:w="91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D2AEC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91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2C985F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GRAVEDAD</w:t>
            </w:r>
          </w:p>
        </w:tc>
        <w:tc>
          <w:tcPr>
            <w:tcW w:w="118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826786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PROBABILIDAD</w:t>
            </w:r>
          </w:p>
        </w:tc>
        <w:tc>
          <w:tcPr>
            <w:tcW w:w="239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6E5EF7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2E219A1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266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5A20BAE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</w:tr>
      <w:tr w:rsidTr="00020C22" w14:paraId="46962096" w14:textId="77777777">
        <w:tblPrEx>
          <w:tblW w:w="14683" w:type="dxa"/>
          <w:tblLook w:val="04A0"/>
        </w:tblPrEx>
        <w:trPr>
          <w:trHeight w:val="576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54429BB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EMERGENCIA / AYUDA MÉDICA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A5B9F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7FC45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33F15D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D91AC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894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B0A641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8AE022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11EDD349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086CE2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>Puestos de primeros auxilios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44590D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BD15A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97E19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5B11E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6F56B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03030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BBAD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4489A71A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6BCF5A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CCFEF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2025518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2B5A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D71B1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DA610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6E3C2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7AA91B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784CC674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6FDC5E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425D8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AEA5E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C3437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A36E9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7A71B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0D10A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3E7DB9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61C172E0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46655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4DA29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507C68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FCE1D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15CEF3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5511C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3B830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C24FB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723E337D" w14:textId="77777777">
        <w:tblPrEx>
          <w:tblW w:w="14683" w:type="dxa"/>
          <w:tblLook w:val="04A0"/>
        </w:tblPrEx>
        <w:trPr>
          <w:trHeight w:val="478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5560ED3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ESTRUCTURAS TEMPORALES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27847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B52E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75D9E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D98C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A3DD7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178B8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F4CD9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1F180403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574A3D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>Carpas y casetas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61B5C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72A8DA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2E20BF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4F199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39DD2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89ABB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0E85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48C46377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75EB9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80B28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2F1A723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249C0C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1A610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AE0D5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E68C8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4D48A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50E3DD66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128A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F4134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38E5F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7E296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AAAE5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924C8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3223D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539D34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737787B1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50B185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564B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438A08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218655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978C5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94F2E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DC09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6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0069BC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C4C48" w:rsidP="006B4529" w14:paraId="4B9D8B83" w14:textId="77777777">
      <w:pPr>
        <w:bidi w:val="false"/>
        <w:rPr>
          <w:szCs w:val="20"/>
        </w:rPr>
      </w:pPr>
    </w:p>
    <w:p w:rsidR="00EC4C48" w:rsidP="006B4529" w14:paraId="75FDEC57" w14:textId="77777777">
      <w:pPr>
        <w:bidi w:val="false"/>
        <w:rPr>
          <w:szCs w:val="20"/>
        </w:rPr>
      </w:pPr>
    </w:p>
    <w:p w:rsidR="00EC4C48" w:rsidP="006B4529" w14:paraId="2960B7F3" w14:textId="77777777">
      <w:pPr>
        <w:bidi w:val="false"/>
        <w:rPr>
          <w:szCs w:val="20"/>
        </w:rPr>
      </w:pPr>
    </w:p>
    <w:tbl>
      <w:tblPr>
        <w:tblW w:w="14735" w:type="dxa"/>
        <w:tblLook w:val="04A0"/>
      </w:tblPr>
      <w:tblGrid>
        <w:gridCol w:w="2443"/>
        <w:gridCol w:w="2399"/>
        <w:gridCol w:w="913"/>
        <w:gridCol w:w="965"/>
        <w:gridCol w:w="1282"/>
        <w:gridCol w:w="2399"/>
        <w:gridCol w:w="1656"/>
        <w:gridCol w:w="2678"/>
      </w:tblGrid>
      <w:tr w:rsidTr="00EC4C48" w14:paraId="14450972" w14:textId="77777777">
        <w:tblPrEx>
          <w:tblW w:w="14735" w:type="dxa"/>
          <w:tblLook w:val="04A0"/>
        </w:tblPrEx>
        <w:trPr>
          <w:trHeight w:val="576"/>
        </w:trPr>
        <w:tc>
          <w:tcPr>
            <w:tcW w:w="2585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E7D9F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CATEGORÍA / ÁREA DE PREOCUPACIÓN</w:t>
            </w:r>
          </w:p>
        </w:tc>
        <w:tc>
          <w:tcPr>
            <w:tcW w:w="239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46DE95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PELIGRO(S) POTENCIAL(ES)</w:t>
            </w:r>
          </w:p>
        </w:tc>
        <w:tc>
          <w:tcPr>
            <w:tcW w:w="91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79EAF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91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1DAED29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GRAVEDAD</w:t>
            </w:r>
          </w:p>
        </w:tc>
        <w:tc>
          <w:tcPr>
            <w:tcW w:w="119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56D142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PROBABILIDAD</w:t>
            </w:r>
          </w:p>
        </w:tc>
        <w:tc>
          <w:tcPr>
            <w:tcW w:w="239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4F592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5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4C0F547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267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0327431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</w:tr>
      <w:tr w:rsidTr="00EC4C48" w14:paraId="5CA2F740" w14:textId="77777777">
        <w:tblPrEx>
          <w:tblW w:w="14735" w:type="dxa"/>
          <w:tblLook w:val="04A0"/>
        </w:tblPrEx>
        <w:trPr>
          <w:trHeight w:val="440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3788103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SERVICIOS DE ALIMENTACIÓN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9E2E8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0FE13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E4A5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47F84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2B070B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85134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E58B84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6C156148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2F442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020C22">
              <w:rPr>
                <w:rFonts w:cs="Calibri"/>
                <w:color w:val="000000"/>
                <w:sz w:val="18"/>
                <w:szCs w:val="18"/>
                <w:lang w:val="Spanish"/>
              </w:rPr>
              <w:t>Requisitos de licencia alimentaria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FAA99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EC53D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FCCCC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ED2C51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6E072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B90B7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9D6AF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0B921C78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0B42023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E5ACF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7CCA75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E0676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8F6A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9ADAF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72325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A6479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03C430F4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F5AD5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ACF9C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9A0B7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5B004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CB905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104D7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1C9B1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1A14A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3118EE43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1896C5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B2C36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1A2752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19DCF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E3B20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6A27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C8B23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00D2C6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219A1C84" w14:textId="77777777">
        <w:tblPrEx>
          <w:tblW w:w="14735" w:type="dxa"/>
          <w:tblLook w:val="04A0"/>
        </w:tblPrEx>
        <w:trPr>
          <w:trHeight w:val="440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247959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SERVICIOS DE ALCOHOL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E7154C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3CCEA7E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F0C3B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34A33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0B453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20F1EB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BEBD6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5128D535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044BB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020C22">
              <w:rPr>
                <w:rFonts w:cs="Calibri"/>
                <w:color w:val="000000"/>
                <w:sz w:val="18"/>
                <w:szCs w:val="18"/>
                <w:lang w:val="Spanish"/>
              </w:rPr>
              <w:t>Requisitos de licencia de alcohol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7EB953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3C78E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9AA48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4A4C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0175A3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AEC6C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2B03F0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2891E01F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26883F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3FEA4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AFED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DDE9C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03989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A637D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5D928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76FED0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1141DABA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F4FD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 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50987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4998B9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30EF2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6F7719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711EF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622791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8CF2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C4C48" w14:paraId="21214B41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2670BA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A921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C77F8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195A7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554B3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82B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9DB1A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5589C3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C4C48" w:rsidP="006B4529" w14:paraId="1550B676" w14:textId="77777777">
      <w:pPr>
        <w:bidi w:val="false"/>
        <w:rPr>
          <w:szCs w:val="20"/>
        </w:rPr>
      </w:pPr>
    </w:p>
    <w:p w:rsidR="003A4E83" w:rsidP="006B4529" w14:paraId="54748909" w14:textId="77777777">
      <w:pPr>
        <w:bidi w:val="false"/>
        <w:rPr>
          <w:szCs w:val="20"/>
        </w:rPr>
      </w:pPr>
    </w:p>
    <w:tbl>
      <w:tblPr>
        <w:tblW w:w="14627" w:type="dxa"/>
        <w:tblLook w:val="04A0"/>
      </w:tblPr>
      <w:tblGrid>
        <w:gridCol w:w="2408"/>
        <w:gridCol w:w="2382"/>
        <w:gridCol w:w="906"/>
        <w:gridCol w:w="965"/>
        <w:gridCol w:w="1282"/>
        <w:gridCol w:w="2382"/>
        <w:gridCol w:w="1644"/>
        <w:gridCol w:w="2658"/>
      </w:tblGrid>
      <w:tr w:rsidTr="003A4E83" w14:paraId="2974F118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15B9F2A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CATEGORÍA / ÁREA DE PREOCUPACIÓN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199E454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PELIGRO(S) POTENCIAL(ES)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67D4D4D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6AF6155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GRAVEDAD</w:t>
            </w:r>
          </w:p>
        </w:tc>
        <w:tc>
          <w:tcPr>
            <w:tcW w:w="118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7D9DB7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PROBABILIDAD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269A22E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DE CONTROL</w:t>
            </w:r>
          </w:p>
        </w:tc>
        <w:tc>
          <w:tcPr>
            <w:tcW w:w="164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0239F78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  <w:tc>
          <w:tcPr>
            <w:tcW w:w="265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04D98FF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NOTAS</w:t>
            </w:r>
          </w:p>
        </w:tc>
      </w:tr>
      <w:tr w:rsidTr="00020C22" w14:paraId="01A76C45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4E83" w:rsidR="003A4E83" w:rsidP="003A4E83" w14:paraId="0651E19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PRODUCTOS QUÍMICOS Y SUSTANCIAS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E47BA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0C5E1A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26DE37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CBD67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927A8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516E9E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BC578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75598190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0EF136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>Productos de limpieza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6C20F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6DEBAC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53314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3B3012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53F08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6E4875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6CD653C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3007A1C1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05CC64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0D263D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0F248D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84498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4A9DF9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96FC8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068853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04CC63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60244538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2FD542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35F5D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1C8CF3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665FA8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ED968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59C09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E2AD0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4BA04F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38529CD1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6A806C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BC2FD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628B7F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CA5BD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D7670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63D4EC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A7A6F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461896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19BE33C9" w14:textId="77777777">
        <w:tblPrEx>
          <w:tblW w:w="14627" w:type="dxa"/>
          <w:tblLook w:val="04A0"/>
        </w:tblPrEx>
        <w:trPr>
          <w:trHeight w:val="316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4E83" w:rsidR="003A4E83" w:rsidP="003A4E83" w14:paraId="5456E27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243B59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3E0D0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329D5F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5A629F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48D05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108B0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4566F4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207897B9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30D552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02D75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1AB0C4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A6851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5EF9AF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BD0493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09524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249FC5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3A8C66F7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4D6155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A15DE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2408BA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DDEAF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62F132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A1BAA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25754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1B4B80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544BDB1F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3756F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E445E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3FE7EE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3FAA93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DEFB8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09434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0A480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11E333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3A4E83" w14:paraId="7E1B7BE4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7D220D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E784D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084729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2D1E51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F17BE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CE9AF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3C0C36E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3BA32DA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3A4E83" w:rsidP="006B4529" w14:paraId="7F6CCF50" w14:textId="77777777">
      <w:pPr>
        <w:bidi w:val="false"/>
        <w:rPr>
          <w:szCs w:val="20"/>
        </w:rPr>
        <w:sectPr w:rsidSect="001769CA">
          <w:footerReference w:type="even" r:id="rId11"/>
          <w:footerReference w:type="default" r:id="rId12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0C5A2913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79E67EDD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1A9DD0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1AB0B54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359A38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0E25EB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5759281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1263D36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0826855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8D5FE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48B6875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1D4E02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1EA709AA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3C30DC2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397BDA4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7B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C197B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C4C48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41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event+management+risk+assessment+27335+word+es&amp;lpa=ic+event+management+risk+assessment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IC-Event-Management-Risk-Assessment-Template_WORD.dotx</Template>
  <TotalTime>1</TotalTime>
  <Pages>6</Pages>
  <Words>223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2020-08-25T16:16:00Z</dcterms:created>
  <dcterms:modified xsi:type="dcterms:W3CDTF">2020-08-25T16:17:00Z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