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06CF6E38" w14:textId="4C0D0C52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PLANTILLA DE GRÁFICO DE OBJETIVOS</w:t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BC067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>
            <wp:extent cx="3114798" cy="432780"/>
            <wp:effectExtent l="0" t="0" r="0" b="5715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1BBB" w:rsidR="00A12BBB" w14:paraId="5EC41A1B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0"/>
          <w:szCs w:val="44"/>
        </w:rPr>
      </w:pPr>
    </w:p>
    <w:tbl>
      <w:tblPr>
        <w:tblW w:w="14935" w:type="dxa"/>
        <w:tblLayout w:type="fixed"/>
        <w:tblLook w:val="04A0"/>
      </w:tblPr>
      <w:tblGrid>
        <w:gridCol w:w="3505"/>
        <w:gridCol w:w="2286"/>
        <w:gridCol w:w="2286"/>
        <w:gridCol w:w="2286"/>
        <w:gridCol w:w="2286"/>
        <w:gridCol w:w="2286"/>
      </w:tblGrid>
      <w:tr w:rsidTr="00324E01" w14:paraId="4159A4C3" w14:textId="77777777">
        <w:tblPrEx>
          <w:tblW w:w="14935" w:type="dxa"/>
          <w:tblLayout w:type="fixed"/>
          <w:tblLook w:val="04A0"/>
        </w:tblPrEx>
        <w:trPr>
          <w:trHeight w:val="360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242A6D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0AC146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33C6F1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723D0D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2B41D51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17981B3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78AF42B2" w14:textId="77777777">
        <w:tblPrEx>
          <w:tblW w:w="14935" w:type="dxa"/>
          <w:tblLayout w:type="fixed"/>
          <w:tblLook w:val="04A0"/>
        </w:tblPrEx>
        <w:trPr>
          <w:trHeight w:val="360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2712B0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12FB6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101FF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4BBE68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4788653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6A0FA4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0FE0536D" w14:textId="77777777">
        <w:tblPrEx>
          <w:tblW w:w="14935" w:type="dxa"/>
          <w:tblLayout w:type="fixed"/>
          <w:tblLook w:val="04A0"/>
        </w:tblPrEx>
        <w:trPr>
          <w:trHeight w:val="22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769EA7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3F9F828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655F6B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18A654A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400984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483763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02359495" w14:textId="77777777">
        <w:tblPrEx>
          <w:tblW w:w="14935" w:type="dxa"/>
          <w:tblLayout w:type="fixed"/>
          <w:tblLook w:val="04A0"/>
        </w:tblPrEx>
        <w:trPr>
          <w:trHeight w:val="341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bottom"/>
            <w:hideMark/>
          </w:tcPr>
          <w:p w:rsidRPr="00324E01" w:rsidR="00324E01" w:rsidP="00324E01" w14:paraId="2BED44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INTENCIÓN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487097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ESPECÍFICO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225E12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MENSURABLE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0E012B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ALCANZABLE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5DF78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PERTINENTE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bottom"/>
            <w:hideMark/>
          </w:tcPr>
          <w:p w:rsidRPr="00324E01" w:rsidR="00324E01" w:rsidP="00324E01" w14:paraId="7D0349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BASADO EN EL TIEMPO</w:t>
            </w:r>
          </w:p>
        </w:tc>
      </w:tr>
      <w:tr w:rsidTr="00324E01" w14:paraId="6F98A88B" w14:textId="77777777">
        <w:tblPrEx>
          <w:tblW w:w="14935" w:type="dxa"/>
          <w:tblLayout w:type="fixed"/>
          <w:tblLook w:val="04A0"/>
        </w:tblPrEx>
        <w:trPr>
          <w:trHeight w:val="576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5C91B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¿Qué es lo que desea lograr?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324E01" w:rsidP="00324E01" w14:paraId="5E2BE2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 xml:space="preserve">¿Quién? ¿Qué? ¿Por qué? </w:t>
            </w:r>
          </w:p>
          <w:p w:rsidRPr="00324E01" w:rsidR="00324E01" w:rsidP="00324E01" w14:paraId="54A7D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¿Dónde? ¿Cuando?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457120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¿Cuánto? ¿Con qué frecuencia? ¿Cuántos?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1FFD15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 xml:space="preserve">¿Alcanzable?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4B395E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 xml:space="preserve">¿Es crucial para lo que desea lograr en última instancia?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324E01" w:rsidR="00324E01" w:rsidP="00324E01" w14:paraId="72FD04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Spanish"/>
              </w:rPr>
              <w:t>¿Cuando?</w:t>
            </w:r>
          </w:p>
        </w:tc>
      </w:tr>
      <w:tr w:rsidTr="00324E01" w14:paraId="44AE4A7C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4E86DD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26F00F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6284D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C9E8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9F0EA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A5FB4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324E01" w14:paraId="58787D7B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6D6C60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1BDCB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92AAF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59C12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F6C5D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B48F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324E01" w14:paraId="6848503F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2172B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95EA4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ED3D8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3021BA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905B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C530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324E01" w14:paraId="2DF05F44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393B72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38A39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7613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6804A1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4B4E6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AFF4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324E01" w14:paraId="6D354821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79837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34208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574EF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A861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550D67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E571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Pr="00100034" w:rsidR="00650422" w14:paraId="301D0D4E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14:paraId="659431CA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14:paraId="0147050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3882"/>
      </w:tblGrid>
      <w:tr w:rsidTr="00283CD7" w14:paraId="64AD81FC" w14:textId="77777777">
        <w:tblPrEx>
          <w:tblW w:w="13882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455"/>
        </w:trPr>
        <w:tc>
          <w:tcPr>
            <w:tcW w:w="13882" w:type="dxa"/>
          </w:tcPr>
          <w:p w:rsidRPr="00692C04" w:rsidR="00B63006" w:rsidP="00C45E04" w14:paraId="1C988D9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14:paraId="237C047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7C31F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14:paraId="4395CB85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F608420" w14:textId="77777777">
      <w:pPr>
        <w:rPr>
          <w:rFonts w:ascii="Century Gothic" w:hAnsi="Century Gothic" w:cs="Times New Roman"/>
        </w:rPr>
      </w:pPr>
    </w:p>
    <w:p w:rsidR="00B63006" w:rsidP="00B63006" w14:paraId="64B9A8D3" w14:textId="77777777">
      <w:pPr>
        <w:rPr>
          <w:rFonts w:ascii="Century Gothic" w:hAnsi="Century Gothic" w:cs="Times New Roman"/>
        </w:rPr>
      </w:pPr>
    </w:p>
    <w:p w:rsidR="00B63006" w:rsidP="00B63006" w14:paraId="418E8164" w14:textId="77777777">
      <w:pPr>
        <w:rPr>
          <w:rFonts w:ascii="Century Gothic" w:hAnsi="Century Gothic" w:cs="Times New Roman"/>
        </w:rPr>
      </w:pPr>
    </w:p>
    <w:p w:rsidR="00B63006" w:rsidP="00B63006" w14:paraId="1306B1E5" w14:textId="77777777">
      <w:pPr>
        <w:rPr>
          <w:rFonts w:ascii="Century Gothic" w:hAnsi="Century Gothic" w:cs="Times New Roman"/>
        </w:rPr>
      </w:pPr>
    </w:p>
    <w:p w:rsidR="00B63006" w:rsidP="00B63006" w14:paraId="02E36C7F" w14:textId="77777777">
      <w:pPr>
        <w:rPr>
          <w:rFonts w:ascii="Century Gothic" w:hAnsi="Century Gothic" w:cs="Times New Roman"/>
        </w:rPr>
      </w:pPr>
    </w:p>
    <w:p w:rsidRPr="00B63006" w:rsidR="00B63006" w:rsidP="00B63006" w14:paraId="69C5F07E" w14:textId="77777777">
      <w:pPr>
        <w:rPr>
          <w:rFonts w:ascii="Century Gothic" w:hAnsi="Century Gothic" w:cs="Times New Roman"/>
        </w:rPr>
      </w:pPr>
    </w:p>
    <w:sectPr w:rsidSect="00B02B23">
      <w:headerReference w:type="default" r:id="rId7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6526943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76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0422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0676"/>
    <w:rsid w:val="00BC1A20"/>
    <w:rsid w:val="00C01A37"/>
    <w:rsid w:val="00C21BBB"/>
    <w:rsid w:val="00C45E04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24D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11&amp;utm_language=ES&amp;utm_source=integrated+content&amp;utm_campaign=/okr-vs-smart-goals&amp;utm_medium=ic+goal+chart+27311+word+es&amp;lpa=ic+goal+chart+27311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52368-3570-407D-9A69-41001B9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IC-Goal-Chart-Template_WORD.dotx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2020-04-15T19:27:00Z</dcterms:created>
  <dcterms:modified xsi:type="dcterms:W3CDTF">2020-04-15T19:27:00Z</dcterms:modified>
</cp:coreProperties>
</file>