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3D220F" w14:paraId="6E5FC1B4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4650885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16DF7">
        <w:rPr>
          <w:b/>
          <w:color w:val="808080" w:themeColor="background1" w:themeShade="80"/>
          <w:sz w:val="36"/>
          <w:szCs w:val="44"/>
          <w:lang w:val="Spanish"/>
        </w:rPr>
        <w:t>RESUMEN CREATIVO DE DISEÑO GRÁFICO</w:t>
      </w:r>
    </w:p>
    <w:p w:rsidRPr="00116DF7" w:rsidR="00116DF7" w:rsidP="003D220F" w14:paraId="6A96FBD7" w14:textId="77777777">
      <w:pPr>
        <w:bidi w:val="false"/>
        <w:outlineLvl w:val="0"/>
        <w:rPr>
          <w:bCs/>
          <w:color w:val="808080" w:themeColor="background1" w:themeShade="80"/>
          <w:sz w:val="15"/>
          <w:szCs w:val="15"/>
        </w:rPr>
      </w:pPr>
    </w:p>
    <w:tbl>
      <w:tblPr>
        <w:tblW w:w="10980" w:type="dxa"/>
        <w:tblLook w:val="04A0"/>
      </w:tblPr>
      <w:tblGrid>
        <w:gridCol w:w="3340"/>
        <w:gridCol w:w="5140"/>
        <w:gridCol w:w="2500"/>
      </w:tblGrid>
      <w:tr w:rsidTr="00116DF7" w14:paraId="1D5F96FF" w14:textId="77777777">
        <w:tblPrEx>
          <w:tblW w:w="10980" w:type="dxa"/>
          <w:tblLook w:val="04A0"/>
        </w:tblPrEx>
        <w:trPr>
          <w:trHeight w:val="234"/>
        </w:trPr>
        <w:tc>
          <w:tcPr>
            <w:tcW w:w="10980" w:type="dxa"/>
            <w:gridSpan w:val="3"/>
            <w:tcBorders>
              <w:top w:val="nil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3D486536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Spanish"/>
              </w:rPr>
              <w:t>CLIENTE</w:t>
            </w:r>
          </w:p>
        </w:tc>
      </w:tr>
      <w:tr w:rsidTr="00116DF7" w14:paraId="17113278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gridSpan w:val="3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73067F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TÍTULO DEL PROYECTO</w:t>
            </w:r>
          </w:p>
        </w:tc>
      </w:tr>
      <w:tr w:rsidTr="00116DF7" w14:paraId="20C44BC3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16DF7" w:rsidR="00116DF7" w:rsidP="00116DF7" w14:paraId="09C9E0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518B1E0A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59B4AA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NOMBRE DEL CLIENTE</w:t>
            </w:r>
          </w:p>
        </w:tc>
      </w:tr>
      <w:tr w:rsidTr="00116DF7" w14:paraId="2E6A50F1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16DF7" w:rsidR="00116DF7" w:rsidP="00116DF7" w14:paraId="610C42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032113E9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3FAFEB11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MARCA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5AD9C9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7022D3B7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Tr="00116DF7" w14:paraId="1BBF31B2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70592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7E8618DC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0E2316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PRODUCTO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508E686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024725E9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Tr="00116DF7" w14:paraId="09232C15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97499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7FA7B434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55ED1C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NOMBRE DEL AUTOR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1A3C42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TÍTULO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2A99A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  <w:bookmarkStart w:name="_GoBack" w:id="5"/>
        <w:bookmarkEnd w:id="5"/>
      </w:tr>
      <w:tr w:rsidTr="00116DF7" w14:paraId="168FAEE6" w14:textId="77777777">
        <w:tblPrEx>
          <w:tblW w:w="10980" w:type="dxa"/>
          <w:tblLook w:val="04A0"/>
        </w:tblPrEx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FB922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C6D933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2B4A0F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</w:tr>
      <w:tr w:rsidTr="00116DF7" w14:paraId="1839FD2F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1356395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>INFORMACIÓN DE CONTACTO</w:t>
            </w:r>
          </w:p>
        </w:tc>
      </w:tr>
      <w:tr w:rsidTr="00116DF7" w14:paraId="680D8C4D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03B2B471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NOMBRE DEL PUNTO DE CONTACTO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9C107A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DIRECCIÓN DE CORREO ELECTRÓNICO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D4F58C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TELÉFONO</w:t>
            </w:r>
          </w:p>
        </w:tc>
      </w:tr>
      <w:tr w:rsidTr="00116DF7" w14:paraId="1D41C552" w14:textId="77777777">
        <w:tblPrEx>
          <w:tblW w:w="10980" w:type="dxa"/>
          <w:tblLook w:val="04A0"/>
        </w:tblPrEx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ACC673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3EA0DC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3C2CC9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</w:tr>
      <w:tr w:rsidTr="00116DF7" w14:paraId="1697E706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F3B9B9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DIRECCIÓN POSTAL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2CCD415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595114CD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Tr="00116DF7" w14:paraId="314B1F4E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C868FE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61A0114B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9FCC862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Spanish"/>
              </w:rPr>
              <w:t xml:space="preserve">VISIÓN GENERAL DEL PROYECTO  </w:t>
            </w:r>
          </w:p>
        </w:tc>
      </w:tr>
      <w:tr w:rsidTr="00116DF7" w14:paraId="0D6B5881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4C4653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PROPÓSITO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¿Por qué?</w:t>
            </w:r>
          </w:p>
        </w:tc>
      </w:tr>
      <w:tr w:rsidTr="00116DF7" w14:paraId="2B1839A7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A2F13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5692AA04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B6897C1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¿OPORTUNIDAD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de impacto final?</w:t>
            </w:r>
          </w:p>
        </w:tc>
      </w:tr>
      <w:tr w:rsidTr="00116DF7" w14:paraId="091D1D3A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39152A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6751AD8C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3CF6E8E7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OBJETIVO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¿Para qué trabaja el proyecto?</w:t>
            </w:r>
          </w:p>
        </w:tc>
      </w:tr>
      <w:tr w:rsidTr="00116DF7" w14:paraId="7E7DD2C2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437BC69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6BAA5136" w14:textId="77777777">
        <w:tblPrEx>
          <w:tblW w:w="10980" w:type="dxa"/>
          <w:tblLook w:val="04A0"/>
        </w:tblPrEx>
        <w:trPr>
          <w:trHeight w:val="76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="00116DF7" w:rsidP="00116DF7" w14:paraId="3C0B691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ELEMENTOS CREATIVOS / DE DISEÑO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¿Cuáles son los componentes creativos / de diseño fundamentales del proyecto? </w:t>
            </w:r>
          </w:p>
          <w:p w:rsidRPr="00116DF7" w:rsidR="00116DF7" w:rsidP="00116DF7" w14:paraId="1CCC7B7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es decir, guías de estilo, apariencia, piezas impresas específicas</w:t>
            </w:r>
          </w:p>
        </w:tc>
      </w:tr>
      <w:tr w:rsidTr="00116DF7" w14:paraId="443CF249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FFA66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</w:tr>
    </w:tbl>
    <w:p w:rsidR="00116DF7" w:rsidP="003D220F" w14:paraId="7127A3DF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tbl>
      <w:tblPr>
        <w:tblW w:w="10980" w:type="dxa"/>
        <w:tblLook w:val="04A0"/>
      </w:tblPr>
      <w:tblGrid>
        <w:gridCol w:w="10980"/>
      </w:tblGrid>
      <w:tr w:rsidTr="00116DF7" w14:paraId="164A1551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8C69B8C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Spanish"/>
              </w:rPr>
              <w:t>PÚBLICO OBJETIVO</w:t>
            </w:r>
          </w:p>
        </w:tc>
      </w:tr>
      <w:tr w:rsidTr="00116DF7" w14:paraId="7F235068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3320748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PROJECT TARGET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¿A quién estamos tratando de llegar?</w:t>
            </w:r>
          </w:p>
        </w:tc>
      </w:tr>
      <w:tr w:rsidTr="00116DF7" w14:paraId="4676F1FD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8D09F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7680D711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C2E47A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BRAND TARGET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¿Con quién habla la marca?</w:t>
            </w:r>
          </w:p>
        </w:tc>
      </w:tr>
      <w:tr w:rsidTr="00116DF7" w14:paraId="5158E6D1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47C7A6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21B41714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A9BAFC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REACCIÓN DESEADA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¿Qué acciones desea que tome su mercado?</w:t>
            </w:r>
          </w:p>
        </w:tc>
      </w:tr>
      <w:tr w:rsidTr="00116DF7" w14:paraId="5A3F5176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14E618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060A1CE8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A24EFA3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Spanish"/>
              </w:rPr>
              <w:t>ACTITUD</w:t>
            </w:r>
          </w:p>
        </w:tc>
      </w:tr>
      <w:tr w:rsidTr="00116DF7" w14:paraId="1DE50FB7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D0397D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TONO DEL PROYECTO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¿Qué rasgos estamos tratando de transmitir?</w:t>
            </w:r>
          </w:p>
        </w:tc>
      </w:tr>
      <w:tr w:rsidTr="00116DF7" w14:paraId="33AF2E27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798959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6E58595A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628A4A7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PERSONALIDAD DE LA MARCA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¿Qué características definen la marca?</w:t>
            </w:r>
          </w:p>
        </w:tc>
      </w:tr>
      <w:tr w:rsidTr="00116DF7" w14:paraId="225563D4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4E68B7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701F279B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0E36ED1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Spanish"/>
              </w:rPr>
              <w:t>ANÁLISIS COMPETITIVO</w:t>
            </w:r>
          </w:p>
        </w:tc>
      </w:tr>
      <w:tr w:rsidTr="00116DF7" w14:paraId="78E4073C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63F63C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REFERENCIAS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investigación, inspiración y estilos</w:t>
            </w:r>
          </w:p>
        </w:tc>
      </w:tr>
      <w:tr w:rsidTr="00116DF7" w14:paraId="2FD93A71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EF6745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3C79E7" w14:paraId="1705DA88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3C79E7" w14:paraId="3BA3D3E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LA MORALEJA  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¿Cuál es la idea clave para ser recordada?</w:t>
            </w:r>
          </w:p>
        </w:tc>
      </w:tr>
      <w:tr w:rsidTr="00116DF7" w14:paraId="6A957F32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69D460F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3C79E7" w14:paraId="469EBBC9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3C79E7" w14:paraId="043D8187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>Copia preparada por TAG LINE</w:t>
            </w: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, palabras clave o tema</w:t>
            </w:r>
          </w:p>
        </w:tc>
      </w:tr>
      <w:tr w:rsidTr="00116DF7" w14:paraId="003BAC44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296DA25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116DF7" w:rsidP="003D220F" w14:paraId="0C4C529F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p w:rsidR="00116DF7" w14:paraId="670A4DCA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044C3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tbl>
      <w:tblPr>
        <w:tblW w:w="10980" w:type="dxa"/>
        <w:tblLook w:val="04A0"/>
      </w:tblPr>
      <w:tblGrid>
        <w:gridCol w:w="8480"/>
        <w:gridCol w:w="2500"/>
      </w:tblGrid>
      <w:tr w:rsidTr="00116DF7" w14:paraId="59EBE2F4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2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1573729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Spanish"/>
              </w:rPr>
              <w:t>REQUISITOS DE IMAGEN</w:t>
            </w:r>
          </w:p>
        </w:tc>
      </w:tr>
      <w:tr w:rsidTr="00116DF7" w14:paraId="3321AEB9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2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96E9A4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>GRAFISMO</w:t>
            </w:r>
          </w:p>
        </w:tc>
      </w:tr>
      <w:tr w:rsidTr="00116DF7" w14:paraId="51F61502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E38BEA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14CEFCA7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6890C47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>FOTOGRAFÍA</w:t>
            </w:r>
          </w:p>
        </w:tc>
      </w:tr>
      <w:tr w:rsidTr="00116DF7" w14:paraId="3E34911F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3BF553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5B207B14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01B014F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>MULTIMEDIA</w:t>
            </w:r>
          </w:p>
        </w:tc>
      </w:tr>
      <w:tr w:rsidTr="00116DF7" w14:paraId="1763B075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81E8F1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3C861B6B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2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66754933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Spanish"/>
              </w:rPr>
              <w:t>HORARIO</w:t>
            </w:r>
          </w:p>
        </w:tc>
      </w:tr>
      <w:tr w:rsidTr="00116DF7" w14:paraId="6AF65E94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2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FD6B54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>RESUMEN DEL CRONOGRAMA</w:t>
            </w:r>
          </w:p>
        </w:tc>
      </w:tr>
      <w:tr w:rsidTr="00116DF7" w14:paraId="2F8BADB5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8974DA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695FB84D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C93B3A6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>CRONOGRAMA PROYECTADO DETALLADO</w:t>
            </w:r>
          </w:p>
        </w:tc>
      </w:tr>
      <w:tr w:rsidTr="00116DF7" w14:paraId="1C42F166" w14:textId="77777777">
        <w:tblPrEx>
          <w:tblW w:w="10980" w:type="dxa"/>
          <w:tblLook w:val="04A0"/>
        </w:tblPrEx>
        <w:trPr>
          <w:trHeight w:val="44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16DF7" w:rsidR="00116DF7" w:rsidP="003C79E7" w14:paraId="182E4960" w14:textId="77777777">
            <w:pPr>
              <w:bidi w:val="false"/>
              <w:ind w:firstLine="71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16DF7" w:rsidR="00116DF7" w:rsidP="00116DF7" w14:paraId="42C1B4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Tr="00116DF7" w14:paraId="5BC362A2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3C79E7" w14:paraId="4F339B5D" w14:textId="77777777">
            <w:pPr>
              <w:bidi w:val="false"/>
              <w:ind w:firstLine="71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9DC194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5A945BB8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3C79E7" w14:paraId="71ABBB83" w14:textId="77777777">
            <w:pPr>
              <w:bidi w:val="false"/>
              <w:ind w:firstLine="71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445888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2B70F70B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3C79E7" w14:paraId="088F7B29" w14:textId="77777777">
            <w:pPr>
              <w:bidi w:val="false"/>
              <w:ind w:firstLine="71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3749B2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2E2C25AC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3C79E7" w14:paraId="27C22C9A" w14:textId="77777777">
            <w:pPr>
              <w:bidi w:val="false"/>
              <w:ind w:firstLine="71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F35CDF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66EFECF9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3C79E7" w:rsidP="003C79E7" w14:paraId="6EAE0B40" w14:textId="77777777">
            <w:pPr>
              <w:bidi w:val="false"/>
              <w:ind w:firstLine="71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3C79E7" w:rsidP="00116DF7" w14:paraId="25F2994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1D9617A1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3C79E7" w14:paraId="1D62E9AC" w14:textId="77777777">
            <w:pPr>
              <w:bidi w:val="false"/>
              <w:ind w:firstLine="71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6AB1D7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22868218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215345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>HITOS IMPORTANTES / PLAZOS</w:t>
            </w:r>
          </w:p>
        </w:tc>
      </w:tr>
      <w:tr w:rsidTr="00116DF7" w14:paraId="592199EB" w14:textId="77777777">
        <w:tblPrEx>
          <w:tblW w:w="10980" w:type="dxa"/>
          <w:tblLook w:val="04A0"/>
        </w:tblPrEx>
        <w:trPr>
          <w:trHeight w:val="44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16DF7" w:rsidR="00116DF7" w:rsidP="003C79E7" w14:paraId="1D398FF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16DF7" w:rsidR="00116DF7" w:rsidP="00116DF7" w14:paraId="4453AD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Tr="00116DF7" w14:paraId="5613E334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3C79E7" w14:paraId="791AA4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E36597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704D5BCA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3C79E7" w14:paraId="540037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74DD76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116DF7" w14:paraId="43BD39D9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3C79E7" w:rsidP="003C79E7" w14:paraId="62C7384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3C79E7" w:rsidP="00116DF7" w14:paraId="0FC6412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6599789B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3C79E7" w:rsidP="003C79E7" w14:paraId="4D610F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3C79E7" w:rsidP="00116DF7" w14:paraId="1FA705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20CFE41B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3C79E7" w14:paraId="4BB4B3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E53D2E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A255C6" w14:paraId="626EAC2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116DF7" w14:paraId="4ACF7E4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/>
      </w:tblPr>
      <w:tblGrid>
        <w:gridCol w:w="10980"/>
      </w:tblGrid>
      <w:tr w:rsidTr="00DA188A" w14:paraId="3D8A2758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152B69E5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Spanish"/>
              </w:rPr>
              <w:t>PRESUPUESTO</w:t>
            </w:r>
          </w:p>
        </w:tc>
      </w:tr>
      <w:tr w:rsidTr="00DA188A" w14:paraId="3B20B087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78143ACD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Spanish"/>
              </w:rPr>
              <w:t>IMPORTE</w:t>
            </w:r>
          </w:p>
        </w:tc>
      </w:tr>
      <w:tr w:rsidTr="00DA188A" w14:paraId="3A4FCB9B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14:paraId="7020EDC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DA188A" w14:paraId="791E254D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2242D626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Spanish"/>
              </w:rPr>
              <w:t>FUENTES DE FINANCIACIÓN</w:t>
            </w:r>
          </w:p>
        </w:tc>
      </w:tr>
      <w:tr w:rsidTr="00DA188A" w14:paraId="0AAF9388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14:paraId="1489EF57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DA188A" w14:paraId="105E3556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0CBB815B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Spanish"/>
              </w:rPr>
              <w:t>PROYECCIONES FINANCIERAS ADICIONALES / NOTAS</w:t>
            </w:r>
          </w:p>
        </w:tc>
      </w:tr>
      <w:tr w:rsidTr="00DA188A" w14:paraId="32A815D1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14:paraId="0930DD57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DA188A" w14:paraId="10ACB168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7559CA24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Spanish"/>
              </w:rPr>
              <w:t>ADEMÁS</w:t>
            </w:r>
          </w:p>
        </w:tc>
      </w:tr>
      <w:tr w:rsidTr="00DA188A" w14:paraId="4B074434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A188A" w:rsidR="00DA188A" w:rsidP="00DA188A" w14:paraId="4C1E8CA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Spanish"/>
              </w:rPr>
              <w:t>incluir cualquier información crítica adicional</w:t>
            </w:r>
          </w:p>
        </w:tc>
      </w:tr>
      <w:tr w:rsidTr="00DA188A" w14:paraId="0267A0F0" w14:textId="77777777">
        <w:tblPrEx>
          <w:tblW w:w="10980" w:type="dxa"/>
          <w:tblLook w:val="04A0"/>
        </w:tblPrEx>
        <w:trPr>
          <w:trHeight w:val="417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14:paraId="70D04EB0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DA188A" w14:paraId="5C95D95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14:paraId="7BC01415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044C3E"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tbl>
      <w:tblPr>
        <w:tblW w:w="10980" w:type="dxa"/>
        <w:tblLook w:val="04A0"/>
      </w:tblPr>
      <w:tblGrid>
        <w:gridCol w:w="3340"/>
        <w:gridCol w:w="5140"/>
        <w:gridCol w:w="2500"/>
      </w:tblGrid>
      <w:tr w:rsidTr="00DA188A" w14:paraId="376CE0F6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12CF57ED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Spanish"/>
              </w:rPr>
              <w:t>COMENTARIOS Y APROBACIÓN</w:t>
            </w:r>
          </w:p>
        </w:tc>
      </w:tr>
      <w:tr w:rsidTr="00DA188A" w14:paraId="0566E490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single" w:color="D6DCE4" w:themeColor="text2" w:themeTint="33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66FF0A3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Spanish"/>
              </w:rPr>
              <w:t>NOMBRE DEL PUNTO DE CONTACTO</w:t>
            </w:r>
          </w:p>
        </w:tc>
        <w:tc>
          <w:tcPr>
            <w:tcW w:w="5140" w:type="dxa"/>
            <w:tcBorders>
              <w:top w:val="single" w:color="D6DCE4" w:themeColor="text2" w:themeTint="33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6138D44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Spanish"/>
              </w:rPr>
              <w:t>DIRECCIÓN DE CORREO ELECTRÓNICO</w:t>
            </w:r>
          </w:p>
        </w:tc>
        <w:tc>
          <w:tcPr>
            <w:tcW w:w="2500" w:type="dxa"/>
            <w:tcBorders>
              <w:top w:val="single" w:color="D6DCE4" w:themeColor="text2" w:themeTint="33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5C35576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Spanish"/>
              </w:rPr>
              <w:t>TELÉFONO</w:t>
            </w:r>
          </w:p>
        </w:tc>
      </w:tr>
      <w:tr w:rsidTr="00B74558" w14:paraId="62EE940E" w14:textId="77777777">
        <w:tblPrEx>
          <w:tblW w:w="10980" w:type="dxa"/>
          <w:tblLook w:val="04A0"/>
        </w:tblPrEx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B74558" w14:paraId="575B092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B74558" w14:paraId="5A7A264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B74558" w14:paraId="1B1A81B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</w:tr>
      <w:tr w:rsidTr="00DA188A" w14:paraId="66F1F34F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75B2C9BB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Spanish"/>
              </w:rPr>
              <w:t>COMENTARIOS DE LOS CLIENTES</w:t>
            </w:r>
          </w:p>
        </w:tc>
      </w:tr>
      <w:tr w:rsidTr="00DA188A" w14:paraId="5EC078FE" w14:textId="77777777">
        <w:tblPrEx>
          <w:tblW w:w="10980" w:type="dxa"/>
          <w:tblLook w:val="04A0"/>
        </w:tblPrEx>
        <w:trPr>
          <w:trHeight w:val="864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B74558" w14:paraId="6B0FF89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DA188A" w14:paraId="13CB4423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18EE94B3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Spanish"/>
              </w:rPr>
              <w:t>APROBACIÓN</w:t>
            </w:r>
          </w:p>
        </w:tc>
      </w:tr>
      <w:tr w:rsidTr="00DA188A" w14:paraId="097E86BA" w14:textId="77777777">
        <w:tblPrEx>
          <w:tblW w:w="10980" w:type="dxa"/>
          <w:tblLook w:val="04A0"/>
        </w:tblPrEx>
        <w:trPr>
          <w:trHeight w:val="7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B74558" w14:paraId="7801B38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B74558" w14:paraId="74512073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B74558" w14:paraId="6756D6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DA188A" w14:paraId="5D63021B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A188A" w:rsidR="00DA188A" w:rsidP="00B74558" w14:paraId="5603534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51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A188A" w:rsidR="00DA188A" w:rsidP="00B74558" w14:paraId="589DBB9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Spanish"/>
              </w:rPr>
              <w:t>NOMBRE Y TÍTULO</w:t>
            </w:r>
          </w:p>
        </w:tc>
        <w:tc>
          <w:tcPr>
            <w:tcW w:w="250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A188A" w:rsidR="00DA188A" w:rsidP="00B74558" w14:paraId="3632FE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</w:tbl>
    <w:p w:rsidR="00DA188A" w14:paraId="3A54AC2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14:paraId="5D5D7F6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14:paraId="66EC87F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14:paraId="1B285BB5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044C3E"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:rsidR="00A255C6" w14:paraId="7652EDD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667B4F0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2394D95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67"/>
      </w:tblGrid>
      <w:tr w:rsidTr="00485389" w14:paraId="6DF6A6F9" w14:textId="77777777">
        <w:tblPrEx>
          <w:tblW w:w="9967" w:type="dxa"/>
          <w:tblInd w:w="2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9967" w:type="dxa"/>
          </w:tcPr>
          <w:p w:rsidR="00A255C6" w:rsidP="00531F82" w14:paraId="20622E0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14:paraId="718D8DF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14:paraId="5E8B8C5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2A933F7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14:paraId="2A708A21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22807E3E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3677CC3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23D2F0D9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A52" w14:paraId="401E5E6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A52" w14:paraId="5BF4166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A52" w14:paraId="634AF02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A52" w14:paraId="1B67F85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52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6DF7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1A52"/>
    <w:rsid w:val="00394B27"/>
    <w:rsid w:val="00394B8A"/>
    <w:rsid w:val="003C79E7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428E5"/>
    <w:rsid w:val="00B5531F"/>
    <w:rsid w:val="00B74558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A188A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3B29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295&amp;utm_language=ES&amp;utm_source=integrated+content&amp;utm_campaign=/design-briefs-templates&amp;utm_medium=ic+graphic+design+creative+brief+27295+word+es&amp;lpa=ic+graphic+design+creative+brief+2729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A24A04A-3AFD-400A-BB69-DF688700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IC-Graphic-Design-Creative-Brief-Template_WORD.dotx</Template>
  <TotalTime>1</TotalTime>
  <Pages>6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2020-01-29T21:35:00Z</dcterms:created>
  <dcterms:modified xsi:type="dcterms:W3CDTF">2020-01-29T21:36:00Z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