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032AD" w14:paraId="7B7E3F95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Spanish"/>
        </w:rPr>
        <w:t xml:space="preserve">LISTA DE VERIFICACIÓN DE INICIO DE IT PMO</w:t>
      </w:r>
    </w:p>
    <w:p w:rsidRPr="001032AD" w:rsidR="002A6488" w:rsidP="001032AD" w14:paraId="355A35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0885" w:type="dxa"/>
        <w:tblLook w:val="04A0"/>
      </w:tblPr>
      <w:tblGrid>
        <w:gridCol w:w="540"/>
        <w:gridCol w:w="10345"/>
      </w:tblGrid>
      <w:tr w:rsidTr="001032AD" w14:paraId="0CFC01FA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B06D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032AD" w:rsidR="001032AD" w:rsidP="001032AD" w14:paraId="6B67ED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Obtenga apoyo de liderazgo sénior</w:t>
            </w:r>
          </w:p>
        </w:tc>
      </w:tr>
      <w:tr w:rsidTr="001032AD" w14:paraId="6EEA607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AE499B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ANALIZAR EL ESTADO ACTUAL</w:t>
            </w:r>
          </w:p>
        </w:tc>
      </w:tr>
      <w:tr w:rsidTr="001032AD" w14:paraId="35682C64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083A4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5052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sus proyectos actuales?</w:t>
            </w:r>
          </w:p>
        </w:tc>
      </w:tr>
      <w:tr w:rsidTr="001032AD" w14:paraId="2E20BD1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87BBB3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DCAF4D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sus fortalezas de PM?</w:t>
            </w:r>
          </w:p>
        </w:tc>
        <w:bookmarkStart w:name="_GoBack" w:id="5"/>
        <w:bookmarkEnd w:id="5"/>
      </w:tr>
      <w:tr w:rsidTr="001032AD" w14:paraId="10532172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0310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98C1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sus debilidades de PM?</w:t>
            </w:r>
          </w:p>
        </w:tc>
      </w:tr>
      <w:tr w:rsidTr="001032AD" w14:paraId="54268B55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36CF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1B6FD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las herramientas actuales de PMO?</w:t>
            </w:r>
          </w:p>
        </w:tc>
      </w:tr>
      <w:tr w:rsidTr="001032AD" w14:paraId="7B12EB9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65BC1232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DEFINIR LOS OBJETIVOS DE LA PMO DE TI</w:t>
            </w:r>
          </w:p>
        </w:tc>
      </w:tr>
      <w:tr w:rsidTr="001032AD" w14:paraId="771D4750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FE501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2F76AE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los objetivos de la PMO de TI?</w:t>
            </w:r>
          </w:p>
        </w:tc>
      </w:tr>
      <w:tr w:rsidTr="001032AD" w14:paraId="56758CB9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45BB8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33800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¿Qué entregará y qué no entregará la PMO de TI?</w:t>
            </w:r>
          </w:p>
        </w:tc>
      </w:tr>
      <w:tr w:rsidTr="001032AD" w14:paraId="76F8B56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A46C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DD75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las competencias de la PMO de TI?</w:t>
            </w:r>
          </w:p>
        </w:tc>
      </w:tr>
      <w:tr w:rsidTr="001032AD" w14:paraId="53888AA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E533F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AAF56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¿Qué servicios ofrecerá la PMO de TI?</w:t>
            </w:r>
          </w:p>
        </w:tc>
      </w:tr>
      <w:tr w:rsidTr="001032AD" w14:paraId="4EE2D260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83B1D61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PARTICIPANTES</w:t>
            </w:r>
          </w:p>
        </w:tc>
      </w:tr>
      <w:tr w:rsidTr="001032AD" w14:paraId="4248029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EAD9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4DECC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¿Quién se ve afectado por la PMO de TI?</w:t>
            </w:r>
          </w:p>
        </w:tc>
      </w:tr>
      <w:tr w:rsidTr="001032AD" w14:paraId="73FB819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5F9847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FF062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¿Quiénes son los clientes de IT PMO?</w:t>
            </w:r>
          </w:p>
        </w:tc>
      </w:tr>
      <w:tr w:rsidTr="001032AD" w14:paraId="01A0E38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2A8B5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3ABE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¿Quién está en el equipo de PMO de TI?</w:t>
            </w:r>
          </w:p>
        </w:tc>
      </w:tr>
      <w:tr w:rsidTr="001032AD" w14:paraId="3DEB871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4469DD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742155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¿Quién es el patrocinador de LA PMO de TI?</w:t>
            </w:r>
          </w:p>
        </w:tc>
      </w:tr>
      <w:tr w:rsidTr="001032AD" w14:paraId="0DE3FB48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FAA2898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DESARROLLAR LA DECLARACIÓN Y EL CONCEPTO DE LA VISIÓN DE PMO</w:t>
            </w:r>
          </w:p>
        </w:tc>
      </w:tr>
      <w:tr w:rsidTr="001032AD" w14:paraId="07EF552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E2BA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B6B217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Spanish"/>
              </w:rPr>
              <w:t>¿Cuál es la visión y la misión de la PMO de TI?</w:t>
            </w:r>
          </w:p>
        </w:tc>
      </w:tr>
      <w:tr w:rsidTr="001032AD" w14:paraId="0F6CFFB6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3A2964F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CRITERIOS DE ÉXITO</w:t>
            </w:r>
          </w:p>
        </w:tc>
      </w:tr>
      <w:tr w:rsidTr="001032AD" w14:paraId="3619259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39AA6A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EF773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¿Cómo sabrá la PMO de TI si tiene éxito?</w:t>
            </w:r>
          </w:p>
        </w:tc>
      </w:tr>
      <w:tr w:rsidTr="001032AD" w14:paraId="3DC00A3D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7DC305BC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HOJA DE RUTA</w:t>
            </w:r>
          </w:p>
        </w:tc>
      </w:tr>
      <w:tr w:rsidTr="001032AD" w14:paraId="186CDB77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0B55934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CFF47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 es el marco de tiempo de implementación de IT PMO?</w:t>
            </w:r>
          </w:p>
        </w:tc>
      </w:tr>
      <w:tr w:rsidTr="001032AD" w14:paraId="577F10C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232C19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CFC9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¿Cuáles son los objetivos a corto, mediano y largo plazo de la PMO de TI?</w:t>
            </w:r>
          </w:p>
        </w:tc>
      </w:tr>
      <w:tr w:rsidTr="001032AD" w14:paraId="62912FB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40B45E4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CONFIGURAR Y ADMINISTRAR LAS OPERACIONES DE PMO</w:t>
            </w:r>
          </w:p>
        </w:tc>
      </w:tr>
      <w:tr w:rsidTr="001032AD" w14:paraId="1339543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E077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58BC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Implementar procesos de PMO de TI.</w:t>
            </w:r>
          </w:p>
        </w:tc>
      </w:tr>
      <w:tr w:rsidTr="001032AD" w14:paraId="7C5D148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9615B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70DED8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Spanish"/>
              </w:rPr>
              <w:t>Implementar soluciones tecnológicas.</w:t>
            </w:r>
          </w:p>
        </w:tc>
      </w:tr>
    </w:tbl>
    <w:p w:rsidR="00977EFD" w:rsidP="001032AD" w14:paraId="19E94E6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Sect="00103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14:paraId="267139F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14:paraId="60C9277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1FFD15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4B2F55C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07C0D20E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1032AD" w14:paraId="71F97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A4B839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0E04650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9A41B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0B4705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EACE15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94DAEC2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527C56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1CDBDA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AD606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45C753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3082B7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7858A5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1A19B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82FE7"/>
    <w:rsid w:val="001962A6"/>
    <w:rsid w:val="001E1863"/>
    <w:rsid w:val="00206944"/>
    <w:rsid w:val="00206A92"/>
    <w:rsid w:val="002453A2"/>
    <w:rsid w:val="002507EE"/>
    <w:rsid w:val="00260AD4"/>
    <w:rsid w:val="00262454"/>
    <w:rsid w:val="002763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D45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76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01&amp;utm_language=ES&amp;utm_source=integrated+content&amp;utm_campaign=/it-pmo&amp;utm_medium=ic+it+pmo+getting+started+checklist+27301+word+es&amp;lpa=ic+it+pmo+getting+started+checklist+27301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0A844-6FE0-4ABF-8F6A-866C6AD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IC-IT-Program-Management-Office-PMO-Getting-Started-Checklist_WORD - SR edits.dotx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2020-02-14T21:22:00Z</dcterms:created>
  <dcterms:modified xsi:type="dcterms:W3CDTF">2020-02-14T21:22:00Z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