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B65434" w:rsidR="00F569CF" w:rsidP="00D73EEA" w14:paraId="206029ED" w14:textId="77777777">
      <w:pPr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  <w:r w:rsidRPr="00B65434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627</wp:posOffset>
            </wp:positionV>
            <wp:extent cx="1315220" cy="294648"/>
            <wp:effectExtent l="0" t="0" r="0" b="0"/>
            <wp:wrapThrough wrapText="bothSides">
              <wp:wrapPolygon>
                <wp:start x="2816" y="0"/>
                <wp:lineTo x="0" y="0"/>
                <wp:lineTo x="0" y="19552"/>
                <wp:lineTo x="1252" y="19552"/>
                <wp:lineTo x="21277" y="15362"/>
                <wp:lineTo x="21277" y="2793"/>
                <wp:lineTo x="4693" y="0"/>
                <wp:lineTo x="2816" y="0"/>
              </wp:wrapPolygon>
            </wp:wrapThrough>
            <wp:docPr id="2" name="Picture 2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20" cy="294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434" w:rsidR="00426070">
        <w:rPr>
          <w:rFonts w:ascii="Century Gothic" w:hAnsi="Century Gothic" w:cs="Arial"/>
          <w:b/>
          <w:noProof/>
          <w:color w:val="A6A6A6" w:themeColor="background1" w:themeShade="A6"/>
          <w:sz w:val="32"/>
          <w:szCs w:val="36"/>
          <w:lang w:val="Spanish"/>
        </w:rPr>
        <w:t>PLANTILLA DE LISTA DE VERIFICACIÓN 5S PARA OFICINAS</w:t>
      </w:r>
    </w:p>
    <w:p w:rsidRPr="001430C2" w:rsidR="001430C2" w:rsidP="00D73EEA" w14:paraId="24352365" w14:textId="77777777">
      <w:pPr>
        <w:bidi w:val="false"/>
        <w:rPr>
          <w:rFonts w:ascii="Century Gothic" w:hAnsi="Century Gothic" w:eastAsia="Times New Roman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248" w:type="dxa"/>
        <w:tblLayout w:type="fixed"/>
        <w:tblLook w:val="04A0"/>
      </w:tblPr>
      <w:tblGrid>
        <w:gridCol w:w="696"/>
        <w:gridCol w:w="6435"/>
        <w:gridCol w:w="1417"/>
        <w:gridCol w:w="1350"/>
        <w:gridCol w:w="1350"/>
      </w:tblGrid>
      <w:tr w:rsidTr="00464224" w14:paraId="0D3C564B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713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259B99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ÁREA DE TRABAJO</w:t>
            </w:r>
          </w:p>
        </w:tc>
        <w:tc>
          <w:tcPr>
            <w:tcW w:w="276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5D5527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AUDITOR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464224" w14:paraId="26D324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Spanish"/>
              </w:rPr>
              <w:t>FECHA</w:t>
            </w:r>
          </w:p>
        </w:tc>
      </w:tr>
      <w:tr w:rsidTr="00464224" w14:paraId="68AE7479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713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B65434" w14:paraId="5EC725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76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464224" w14:paraId="18F990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464224" w14:paraId="392F5A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Tr="00464224" w14:paraId="60118B02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64224" w:rsidR="00464224" w:rsidP="00464224" w14:paraId="07B73F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1C142FB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4D76557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4FB9B0F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464224" w14:paraId="21C6BB7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464224" w14:paraId="1D240AE2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55C7D"/>
            <w:noWrap/>
            <w:vAlign w:val="center"/>
            <w:hideMark/>
          </w:tcPr>
          <w:p w:rsidRPr="00464224" w:rsidR="00464224" w:rsidP="00464224" w14:paraId="1C0EA4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Spanish"/>
              </w:rPr>
              <w:t>s1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548BB8"/>
            <w:noWrap/>
            <w:vAlign w:val="center"/>
            <w:hideMark/>
          </w:tcPr>
          <w:p w:rsidRPr="00464224" w:rsidR="00464224" w:rsidP="00464224" w14:paraId="78DB7E6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Spanish"/>
              </w:rPr>
              <w:t xml:space="preserve">S O R T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(SEIRI) ordenar útil de innecesario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178C49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AÚN NO HA COMENZADO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7BF03D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 CURSO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94B6D2"/>
            <w:vAlign w:val="center"/>
            <w:hideMark/>
          </w:tcPr>
          <w:p w:rsidRPr="00464224" w:rsidR="00464224" w:rsidP="00464224" w14:paraId="4A82F5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ÍNTEGRO</w:t>
            </w:r>
          </w:p>
        </w:tc>
      </w:tr>
      <w:tr w:rsidTr="00464224" w14:paraId="4FCBCF9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AC252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Spanish"/>
              </w:rPr>
              <w:t>S1-1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DEF1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Área libre de exceso de equipo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2DB51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2C4A0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C5ABB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13698D6B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8E6E8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Spanish"/>
              </w:rPr>
              <w:t>S1-2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D662C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Área libre de exceso de trabajo, papeles, suministros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3BBFF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E52D9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B721A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Tr="00464224" w14:paraId="191C399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36307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Spanish"/>
              </w:rPr>
              <w:t>S1-3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92889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Área libre de exceso de artículos personales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32DD2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FE0FF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5C2B1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46B8D5A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AD973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Spanish"/>
              </w:rPr>
              <w:t>S1-4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3359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Área libre de materiales obsoletos, obsoletos y no utilizados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29C630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32EDD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27E63C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10F003B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BE84C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Spanish"/>
              </w:rPr>
              <w:t>S1-5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9DC90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Áreas de almacenamiento definidas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7D8DDA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46107D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1A423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6B28009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2CC15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Spanish"/>
              </w:rPr>
              <w:t>S1-6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4A6CF1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Archivos físicos y electrónicos perfectamente organizados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07BF7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3EC67F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01D9D4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12C0C877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78AC73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Spanish"/>
              </w:rPr>
              <w:t>S1-7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AEA42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7FB36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B6DB7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1B1F16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043DB21F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8D742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55C7D"/>
                <w:sz w:val="18"/>
                <w:szCs w:val="18"/>
                <w:lang w:val="Spanish"/>
              </w:rPr>
              <w:t>S1-8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452642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67CDB1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5928C7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9F0F5"/>
            <w:noWrap/>
            <w:vAlign w:val="center"/>
            <w:hideMark/>
          </w:tcPr>
          <w:p w:rsidRPr="00464224" w:rsidR="00464224" w:rsidP="00464224" w14:paraId="0C85CE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57B938A7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noWrap/>
            <w:vAlign w:val="center"/>
            <w:hideMark/>
          </w:tcPr>
          <w:p w:rsidRPr="00464224" w:rsidR="00464224" w:rsidP="00464224" w14:paraId="4DE6FE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Spanish"/>
              </w:rPr>
              <w:t>s2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808659"/>
            <w:noWrap/>
            <w:vAlign w:val="center"/>
            <w:hideMark/>
          </w:tcPr>
          <w:p w:rsidRPr="00464224" w:rsidR="00464224" w:rsidP="00464224" w14:paraId="31D124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Spanish"/>
              </w:rPr>
              <w:t xml:space="preserve">S Y S T E M I Z E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(SEITON) enderezar, poner en orden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3F7D8D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AÚN NO HA COMENZADO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4EB347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 CURSO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5AB81"/>
            <w:vAlign w:val="center"/>
            <w:hideMark/>
          </w:tcPr>
          <w:p w:rsidRPr="00464224" w:rsidR="00464224" w:rsidP="00464224" w14:paraId="4EBD85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ÍNTEGRO</w:t>
            </w:r>
          </w:p>
        </w:tc>
      </w:tr>
      <w:tr w:rsidTr="00464224" w14:paraId="1318066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7BF54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Spanish"/>
              </w:rPr>
              <w:t>S2-1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22BF3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Equipos, computadoras, periféricos colocados correctamente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B3313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181B2F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7BA59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11A2DDF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BB97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Spanish"/>
              </w:rPr>
              <w:t>S2-2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5F1A1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Suministros identificados y almacenados correctamente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1BEB7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C8B79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DCDF7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6B4A26C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02A49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Spanish"/>
              </w:rPr>
              <w:t>S2-3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14C44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Archivos organizados y claramente etiquetados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45F48C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1C96A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708E5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49C2570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6BDB42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Spanish"/>
              </w:rPr>
              <w:t>S2-4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6B5D1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Trabajo priorizado y organizado visualmente como actual, urgente, en espera, etc.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83D98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E08E0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59755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0508C3F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F91C0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Spanish"/>
              </w:rPr>
              <w:t>S2-5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591B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Etiquetado electrónico de archivos uniforme y cumplimiento de las normas de nomenclatura de la empresa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14EC4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5DF1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B71BA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56EAA1BB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3C524C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Spanish"/>
              </w:rPr>
              <w:t>S2-6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3C5BC9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Archivos libres de desorden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855A4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78A139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5C3421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14BCBFF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24B54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Spanish"/>
              </w:rPr>
              <w:t>S2-7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EF997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Equipos de seguridad actualizados y accesibles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683D7C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19D4AC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EE57B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4932425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81C54F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55593C"/>
                <w:sz w:val="18"/>
                <w:szCs w:val="18"/>
                <w:lang w:val="Spanish"/>
              </w:rPr>
              <w:t>S2-8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1F589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23A1914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084E90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EE6"/>
            <w:noWrap/>
            <w:vAlign w:val="center"/>
            <w:hideMark/>
          </w:tcPr>
          <w:p w:rsidRPr="00464224" w:rsidR="00464224" w:rsidP="00464224" w14:paraId="491BC3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22209B01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601E"/>
            <w:noWrap/>
            <w:vAlign w:val="center"/>
            <w:hideMark/>
          </w:tcPr>
          <w:p w:rsidRPr="00464224" w:rsidR="00464224" w:rsidP="00464224" w14:paraId="282710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Spanish"/>
              </w:rPr>
              <w:t>s3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B98E2D"/>
            <w:noWrap/>
            <w:vAlign w:val="center"/>
            <w:hideMark/>
          </w:tcPr>
          <w:p w:rsidRPr="00464224" w:rsidR="00464224" w:rsidP="00464224" w14:paraId="7DBFD1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Spanish"/>
              </w:rPr>
              <w:t xml:space="preserve">S H I N I N G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(SEISO) desinfectar, barrer y brillar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42C75BD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AÚN NO HA COMENZADO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751C55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 CURSO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8B25C"/>
            <w:vAlign w:val="center"/>
            <w:hideMark/>
          </w:tcPr>
          <w:p w:rsidRPr="00464224" w:rsidR="00464224" w:rsidP="00464224" w14:paraId="5B0321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ÍNTEGRO</w:t>
            </w:r>
          </w:p>
        </w:tc>
      </w:tr>
      <w:tr w:rsidTr="00464224" w14:paraId="65D0E4C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7E732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8F20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Pisos limpios y en buen estado, libres de peligros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CEB88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2DB0A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8295C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46A3DEF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9E609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9093CD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Paredes, techos, divisores limpios y en buen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26FDD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87FE0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CC683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34BF621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7ADA6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7BE16D0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Racks, estanterías, armarios limpios y en buen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221A3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F7FCCB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4DCC6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6E4292D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D222A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2BF8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Equipos, suministros, herramientas limpias y en buen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7ED38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2935E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A9341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087046ED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B085F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B540F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Escritorios, mesas, sillas limpias y en buen estado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2E112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F8DD3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EE529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5DA7401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65DB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3ED4F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La iluminación es suficiente para el área de trabajo y adecuada para la acción de trabajo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21C0C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908E8A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5D168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6D2EC5F2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45302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2FA53E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Flujo de aire suficiente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16926E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A0679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57CBB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663E622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66CB9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0405A2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Suficientes contenedores de basura y reciclaje, contenedores limpiados con frecuencia y en buenas condiciones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72534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95013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FFF0A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00830379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0247C1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S3-9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15D00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Amplios materiales de limpieza disponibles y accesibles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691410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1D677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BAC6A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0C2FA256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D28E4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S3-10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64DDFD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3346FD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457D69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73D77F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26D3DDA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1A7376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  <w:lang w:val="Spanish"/>
              </w:rPr>
              <w:t>S3-11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464224" w14:paraId="5AA3C9E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5885D0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2097DF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000000" w:fill="F8F0DE"/>
            <w:noWrap/>
            <w:vAlign w:val="center"/>
            <w:hideMark/>
          </w:tcPr>
          <w:p w:rsidRPr="00464224" w:rsidR="00464224" w:rsidP="00464224" w14:paraId="7D7259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464224" w14:paraId="420F9EE8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="00464224" w:rsidP="00464224" w14:paraId="28EC16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="00464224" w:rsidP="00464224" w14:paraId="0436983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="00464224" w:rsidP="00464224" w14:paraId="3D7983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  <w:p w:rsidRPr="00464224" w:rsidR="00464224" w:rsidP="00464224" w14:paraId="79B91D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B601E"/>
                <w:sz w:val="18"/>
                <w:szCs w:val="18"/>
              </w:rPr>
            </w:pPr>
          </w:p>
        </w:tc>
        <w:tc>
          <w:tcPr>
            <w:tcW w:w="6435" w:type="dxa"/>
            <w:tcBorders>
              <w:top w:val="single" w:color="BFBFBF" w:themeColor="background1" w:themeShade="BF" w:sz="4" w:space="0"/>
            </w:tcBorders>
            <w:shd w:val="clear" w:color="auto" w:fill="auto"/>
            <w:vAlign w:val="center"/>
          </w:tcPr>
          <w:p w:rsidRPr="00464224" w:rsidR="00464224" w:rsidP="00464224" w14:paraId="4DADB0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1B64D2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05DA7F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464224" w:rsidR="00464224" w:rsidP="00464224" w14:paraId="2A4C09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</w:tr>
      <w:tr w:rsidTr="00464224" w14:paraId="76718A0A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464224" w:rsidR="00464224" w:rsidP="00464224" w14:paraId="6C5002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224" w:rsidP="00464224" w14:paraId="54816D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045366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0E9203E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="00464224" w:rsidP="00464224" w14:paraId="12AC256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464224" w:rsidR="00464224" w:rsidP="00464224" w14:paraId="7123EFF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0ABA4AE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27D9186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64224" w:rsidR="00464224" w:rsidP="00464224" w14:paraId="4E88F0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835D2D" w14:paraId="59C0D54F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95751"/>
            <w:noWrap/>
            <w:vAlign w:val="center"/>
            <w:hideMark/>
          </w:tcPr>
          <w:p w:rsidRPr="00464224" w:rsidR="00464224" w:rsidP="00835D2D" w14:paraId="7CC990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Spanish"/>
              </w:rPr>
              <w:t>s4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578278"/>
            <w:noWrap/>
            <w:vAlign w:val="center"/>
            <w:hideMark/>
          </w:tcPr>
          <w:p w:rsidRPr="00464224" w:rsidR="00464224" w:rsidP="00835D2D" w14:paraId="5BAEDE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Spanish"/>
              </w:rPr>
              <w:t xml:space="preserve">S T A N D A R D I Z E       </w:t>
            </w:r>
            <w:r w:rsidR="005F4148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(SEIKETSU) mantenimiento preventivo rutinario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5EA667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AÚN NO HA COMENZADO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30E3D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EN CURSO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7BA79D"/>
            <w:vAlign w:val="center"/>
            <w:hideMark/>
          </w:tcPr>
          <w:p w:rsidRPr="00464224" w:rsidR="00464224" w:rsidP="00835D2D" w14:paraId="2F6F3E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Spanish"/>
              </w:rPr>
              <w:t>ÍNTEGRO</w:t>
            </w:r>
          </w:p>
        </w:tc>
      </w:tr>
      <w:tr w:rsidTr="00835D2D" w14:paraId="14C8203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5C4293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Spanish"/>
              </w:rPr>
              <w:t>S4-1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16E03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El empleado tiene una sólida comprensión del valor y las prácticas de la lista de verificación 5S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499E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FA663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D3EFE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6EBFC471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C880F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Spanish"/>
              </w:rPr>
              <w:t>S4-2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AC8A7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La lista de verificación está fácilmente disponible y es visible si corresponde.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ECBE4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F033B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A0938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4DDCD1EA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4DE011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Spanish"/>
              </w:rPr>
              <w:t>S4-3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7FAC5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Tableros de visualización actualizados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A7FB4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703B92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873CF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242ABEA7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B6DE41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Spanish"/>
              </w:rPr>
              <w:t>S4-4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31D2FC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Tareas de limpieza específicas delegadas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062AA7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D660B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EE2F7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3BD8176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6E0C5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Spanish"/>
              </w:rPr>
              <w:t>S4-5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809F3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Tiempos específicos establecidos para las tareas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40D5ECF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9EFC3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E1D79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34B231F4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C07A7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Spanish"/>
              </w:rPr>
              <w:t>S4-6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CA3AA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Auditorías periódicas establecidas y llevadas a cabo para garantizar el cumplimiento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DDD5B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FF94D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A1AE4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40C6405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33332F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Spanish"/>
              </w:rPr>
              <w:t>S4-7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DC1E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22FE24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0ACAC4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FE21E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71A3F41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109E93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395751"/>
                <w:sz w:val="18"/>
                <w:szCs w:val="18"/>
                <w:lang w:val="Spanish"/>
              </w:rPr>
              <w:t>S4-8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E9376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A2CC7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52E2C7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4EDEB"/>
            <w:noWrap/>
            <w:vAlign w:val="center"/>
            <w:hideMark/>
          </w:tcPr>
          <w:p w:rsidRPr="00464224" w:rsidR="00464224" w:rsidP="00835D2D" w14:paraId="6114AFA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4186A7BA" w14:textId="77777777">
        <w:tblPrEx>
          <w:tblW w:w="11248" w:type="dxa"/>
          <w:tblLayout w:type="fixed"/>
          <w:tblLook w:val="04A0"/>
        </w:tblPrEx>
        <w:trPr>
          <w:trHeight w:val="40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75A22"/>
            <w:noWrap/>
            <w:vAlign w:val="center"/>
            <w:hideMark/>
          </w:tcPr>
          <w:p w:rsidRPr="00464224" w:rsidR="00464224" w:rsidP="00835D2D" w14:paraId="39D7B5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2F2F2"/>
                <w:sz w:val="48"/>
                <w:szCs w:val="4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48"/>
                <w:szCs w:val="48"/>
                <w:lang w:val="Spanish"/>
              </w:rPr>
              <w:t>s5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B75A22"/>
            <w:noWrap/>
            <w:vAlign w:val="center"/>
            <w:hideMark/>
          </w:tcPr>
          <w:p w:rsidRPr="00464224" w:rsidR="00464224" w:rsidP="00835D2D" w14:paraId="236D04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2F2F2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22"/>
                <w:szCs w:val="22"/>
                <w:lang w:val="Spanish"/>
              </w:rPr>
              <w:t xml:space="preserve">S U S T A I N       </w:t>
            </w:r>
            <w:r w:rsidRPr="00464224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(SHITSUKE) rutina definida</w:t>
            </w:r>
          </w:p>
        </w:tc>
        <w:tc>
          <w:tcPr>
            <w:tcW w:w="14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285168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AÚN NO HA COMENZADO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562F62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EN CURSO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8047"/>
            <w:vAlign w:val="center"/>
            <w:hideMark/>
          </w:tcPr>
          <w:p w:rsidRPr="00464224" w:rsidR="00464224" w:rsidP="00835D2D" w14:paraId="72EE78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ÍNTEGRO</w:t>
            </w:r>
          </w:p>
        </w:tc>
      </w:tr>
      <w:tr w:rsidTr="00835D2D" w14:paraId="7ADA6FDE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5DD6B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Spanish"/>
              </w:rPr>
              <w:t>S5-1</w:t>
            </w:r>
          </w:p>
        </w:tc>
        <w:tc>
          <w:tcPr>
            <w:tcW w:w="64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A5ED6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La lista de verificación 5S se arraiga, parte de la experiencia laboral del día a día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3554E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AB8CB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E666F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097219FC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90284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Spanish"/>
              </w:rPr>
              <w:t>S5-2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609A19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Casos de éxito mostrados: antes y después, etc.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2DB83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A4991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43680A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0A042E4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795B9A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Spanish"/>
              </w:rPr>
              <w:t>S5-3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4A311B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Reconocimiento de la adherencia a 5S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8FF45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40F1D8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2EBC5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563B1505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D6FC9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Spanish"/>
              </w:rPr>
              <w:t>S5-4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248217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Recompensas por la adherencia a 5S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DC980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26554D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18855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5B7A6880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33A25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Spanish"/>
              </w:rPr>
              <w:t>S5-5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7600DF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Mejoras a los sistemas / estándares existentes observados e implementados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1A7978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411BEE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A5B76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2FF864E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207CE2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Spanish"/>
              </w:rPr>
              <w:t>S5-6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007D0F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8B65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2846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F223F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36E4DA83" w14:textId="77777777">
        <w:tblPrEx>
          <w:tblW w:w="11248" w:type="dxa"/>
          <w:tblLayout w:type="fixed"/>
          <w:tblLook w:val="04A0"/>
        </w:tblPrEx>
        <w:trPr>
          <w:trHeight w:val="340"/>
        </w:trPr>
        <w:tc>
          <w:tcPr>
            <w:tcW w:w="69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674338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7A3C16"/>
                <w:sz w:val="18"/>
                <w:szCs w:val="18"/>
                <w:lang w:val="Spanish"/>
              </w:rPr>
              <w:t>S5-7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4224" w:rsidR="00464224" w:rsidP="00835D2D" w14:paraId="18D681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783423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0339878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8E6DA"/>
            <w:noWrap/>
            <w:vAlign w:val="center"/>
            <w:hideMark/>
          </w:tcPr>
          <w:p w:rsidRPr="00464224" w:rsidR="00464224" w:rsidP="00835D2D" w14:paraId="5111E7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Tr="00835D2D" w14:paraId="43D3C665" w14:textId="77777777">
        <w:tblPrEx>
          <w:tblW w:w="11248" w:type="dxa"/>
          <w:tblLayout w:type="fixed"/>
          <w:tblLook w:val="04A0"/>
        </w:tblPrEx>
        <w:trPr>
          <w:trHeight w:val="2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464224" w:rsidR="00464224" w:rsidP="00835D2D" w14:paraId="049F9F4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AADDF1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B53C0E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571C586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64224" w:rsidR="00464224" w:rsidP="00835D2D" w14:paraId="757926D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835D2D" w14:paraId="6F4DBEE7" w14:textId="77777777">
        <w:tblPrEx>
          <w:tblW w:w="11248" w:type="dxa"/>
          <w:tblLayout w:type="fixed"/>
          <w:tblLook w:val="04A0"/>
        </w:tblPrEx>
        <w:trPr>
          <w:trHeight w:val="460"/>
        </w:trPr>
        <w:tc>
          <w:tcPr>
            <w:tcW w:w="1124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noWrap/>
            <w:vAlign w:val="center"/>
            <w:hideMark/>
          </w:tcPr>
          <w:p w:rsidRPr="00464224" w:rsidR="00464224" w:rsidP="00835D2D" w14:paraId="2E6EE4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464224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Spanish"/>
              </w:rPr>
              <w:t>A D D I T I O N A L C O M M E N T S</w:t>
            </w:r>
          </w:p>
        </w:tc>
      </w:tr>
      <w:tr w:rsidTr="00835D2D" w14:paraId="190240EC" w14:textId="77777777">
        <w:tblPrEx>
          <w:tblW w:w="11248" w:type="dxa"/>
          <w:tblLayout w:type="fixed"/>
          <w:tblLook w:val="04A0"/>
        </w:tblPrEx>
        <w:trPr>
          <w:trHeight w:val="1380"/>
        </w:trPr>
        <w:tc>
          <w:tcPr>
            <w:tcW w:w="11248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8E8"/>
            <w:noWrap/>
            <w:vAlign w:val="center"/>
            <w:hideMark/>
          </w:tcPr>
          <w:p w:rsidRPr="00464224" w:rsidR="00464224" w:rsidP="00835D2D" w14:paraId="14A1A9F8" w14:textId="77777777">
            <w:pPr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6422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513F89" w:rsidP="00D73EEA" w14:paraId="06816F8F" w14:textId="77777777">
      <w:pPr>
        <w:rPr>
          <w:rFonts w:ascii="Century Gothic" w:hAnsi="Century Gothic" w:eastAsia="Times New Roman" w:cs="Times New Roman"/>
          <w:b/>
          <w:bCs/>
          <w:color w:val="548AB7" w:themeColor="accent1" w:themeShade="BF"/>
          <w:sz w:val="20"/>
          <w:szCs w:val="20"/>
        </w:rPr>
      </w:pPr>
    </w:p>
    <w:sectPr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584994"/>
    <w:multiLevelType w:val="hybridMultilevel"/>
    <w:tmpl w:val="EAC2C4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B"/>
    <w:rsid w:val="000D3136"/>
    <w:rsid w:val="000D5651"/>
    <w:rsid w:val="000E4456"/>
    <w:rsid w:val="001430C2"/>
    <w:rsid w:val="0016438F"/>
    <w:rsid w:val="00190874"/>
    <w:rsid w:val="00197AA4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43574"/>
    <w:rsid w:val="00355C1F"/>
    <w:rsid w:val="003B789B"/>
    <w:rsid w:val="003F50F4"/>
    <w:rsid w:val="00405E4D"/>
    <w:rsid w:val="00426070"/>
    <w:rsid w:val="00464224"/>
    <w:rsid w:val="0047172B"/>
    <w:rsid w:val="00471C74"/>
    <w:rsid w:val="004937B7"/>
    <w:rsid w:val="004C6C01"/>
    <w:rsid w:val="00513F89"/>
    <w:rsid w:val="005449AA"/>
    <w:rsid w:val="005A6272"/>
    <w:rsid w:val="005F4148"/>
    <w:rsid w:val="005F4987"/>
    <w:rsid w:val="00624110"/>
    <w:rsid w:val="006806AD"/>
    <w:rsid w:val="006D26C3"/>
    <w:rsid w:val="00710BDD"/>
    <w:rsid w:val="007D01DF"/>
    <w:rsid w:val="00835D2D"/>
    <w:rsid w:val="008471A8"/>
    <w:rsid w:val="00857E67"/>
    <w:rsid w:val="00871614"/>
    <w:rsid w:val="008A027A"/>
    <w:rsid w:val="008A2577"/>
    <w:rsid w:val="00924670"/>
    <w:rsid w:val="00952FBA"/>
    <w:rsid w:val="00981DED"/>
    <w:rsid w:val="0098227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733DE"/>
    <w:rsid w:val="00A95281"/>
    <w:rsid w:val="00AE65BE"/>
    <w:rsid w:val="00B30812"/>
    <w:rsid w:val="00B65434"/>
    <w:rsid w:val="00BD050D"/>
    <w:rsid w:val="00C132D0"/>
    <w:rsid w:val="00C45631"/>
    <w:rsid w:val="00CE768F"/>
    <w:rsid w:val="00D57248"/>
    <w:rsid w:val="00D73EEA"/>
    <w:rsid w:val="00DE2996"/>
    <w:rsid w:val="00E51764"/>
    <w:rsid w:val="00F17AD3"/>
    <w:rsid w:val="00F569CF"/>
    <w:rsid w:val="00F67D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56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353&amp;utm_language=ES&amp;utm_source=integrated+content&amp;utm_campaign=/guide-to-lean-project-management&amp;utm_medium=ic+lean+project+management+5s+checklist+for+offices+template+word+es&amp;lpa=ic+lean+project+management+5s+checklist+for+offices+template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IC-5S-Checklist-for-Offices-Template_WORD - SR edits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2017-06-26T19:32:00Z</dcterms:created>
  <dcterms:modified xsi:type="dcterms:W3CDTF">2017-06-26T19:33:00Z</dcterms:modified>
</cp:coreProperties>
</file>