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6ABCD169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14:paraId="68BA9317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Spanish"/>
        </w:rPr>
        <w:t>PLANTILLA DE PLAN DE MARKETING</w:t>
      </w:r>
    </w:p>
    <w:p w:rsidRPr="006A0235" w:rsidR="00C805C2" w:rsidP="00C805C2" w14:paraId="58A9D36A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06205F3B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22F2061E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39E182C4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1B627930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2BCFF411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Pr="00D0504F" w:rsidR="000F6E6F" w:rsidP="000F6E6F" w14:paraId="63D2EA8B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Spanish"/>
        </w:rPr>
        <w:t>MARKETING PLAN</w:t>
      </w:r>
    </w:p>
    <w:p w:rsidR="000F6E6F" w:rsidP="000F6E6F" w14:paraId="2D7CC37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Spanish"/>
        </w:rPr>
        <w:t>NOMBRE DE LA EMPRESA</w:t>
      </w:r>
    </w:p>
    <w:p w:rsidR="000F6E6F" w:rsidP="000F6E6F" w14:paraId="2662A3F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3137F885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Dirección de la calle</w:t>
      </w:r>
    </w:p>
    <w:p w:rsidR="000F6E6F" w:rsidP="000F6E6F" w14:paraId="4B45C0FC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Ciudad, Estado y Zip</w:t>
      </w:r>
    </w:p>
    <w:p w:rsidR="000F6E6F" w:rsidP="000F6E6F" w14:paraId="4E096601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599B01C3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webaddress.com</w:t>
      </w:r>
    </w:p>
    <w:p w:rsidRPr="0037789A" w:rsidR="000F6E6F" w:rsidP="000F6E6F" w14:paraId="2A9F8808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45326DDA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Versión 0.0.0</w:t>
      </w:r>
    </w:p>
    <w:p w:rsidR="000F6E6F" w:rsidP="000F6E6F" w14:paraId="3AAD20F5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1ED62BE6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00/00/0000</w:t>
      </w:r>
    </w:p>
    <w:p w:rsidR="000F6E6F" w:rsidP="000F6E6F" w14:paraId="195EE8A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91111A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EE0427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0C6190B1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15F88D2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7E577681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B4BC324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PREPARADO POR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248A4234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671A7DC2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FECHA</w:t>
            </w:r>
          </w:p>
        </w:tc>
      </w:tr>
      <w:tr w:rsidTr="000F6E6F" w14:paraId="3A32870E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C6A3CCE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2AB941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5B5DD7F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7F158342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F73EEA4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CORREO ELECTRÓNICO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D96D927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TELÉFONO</w:t>
            </w:r>
          </w:p>
        </w:tc>
      </w:tr>
      <w:tr w:rsidTr="008C2DF3" w14:paraId="5CD0C49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77596FD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3D2558E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1BEEEFC9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501224C0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APROBADO POR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6318C26C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47E79FEC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FECHA</w:t>
            </w:r>
          </w:p>
        </w:tc>
      </w:tr>
      <w:tr w:rsidTr="008C2DF3" w14:paraId="3EA6E093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871BDB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7E87410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25D6DB4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2302409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2873DA5C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7F8CD389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Spanish"/>
        </w:rPr>
        <w:t>tabla de contenidos</w:t>
      </w:r>
    </w:p>
    <w:p w:rsidRPr="000844EC" w:rsidR="000844EC" w:rsidP="000844EC" w14:paraId="589C1FFC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r w:rsidRPr="000844EC">
        <w:rPr>
          <w:sz w:val="20"/>
          <w:szCs w:val="20"/>
          <w:lang w:val="Spanish"/>
        </w:rPr>
        <w:fldChar w:fldCharType="begin"/>
      </w:r>
      <w:r w:rsidRPr="000844EC">
        <w:rPr>
          <w:sz w:val="20"/>
          <w:szCs w:val="20"/>
          <w:lang w:val="Spanish"/>
        </w:rPr>
        <w:instrText xml:space="preserve"> TOC \o "1-3" \h \z \u </w:instrText>
      </w:r>
      <w:r w:rsidRPr="000844EC">
        <w:rPr>
          <w:sz w:val="20"/>
          <w:szCs w:val="20"/>
          <w:lang w:val="Spanish"/>
        </w:rPr>
        <w:fldChar w:fldCharType="separate"/>
      </w:r>
      <w:hyperlink w:history="1" w:anchor="_Toc22670101">
        <w:r w:rsidRPr="000844EC">
          <w:rPr>
            <w:rStyle w:val="Hyperlink"/>
            <w:noProof/>
            <w:szCs w:val="18"/>
            <w:lang w:val="Spanish"/>
          </w:rPr>
          <w:t xml:space="preserve">1.RESUMEN 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Spanish"/>
          </w:rPr>
          <w:tab/>
        </w:r>
        <w:r w:rsidRPr="000844EC">
          <w:rPr>
            <w:rStyle w:val="Hyperlink"/>
            <w:noProof/>
            <w:szCs w:val="18"/>
            <w:lang w:val="Spanish"/>
          </w:rPr>
          <w:t>EJECUTIVO3</w:t>
        </w:r>
        <w:r w:rsidRPr="000844EC">
          <w:rPr>
            <w:noProof/>
            <w:webHidden/>
            <w:szCs w:val="18"/>
            <w:lang w:val="Spanish"/>
          </w:rPr>
          <w:tab/>
        </w:r>
        <w:r w:rsidRPr="000844EC">
          <w:rPr>
            <w:noProof/>
            <w:webHidden/>
            <w:szCs w:val="18"/>
            <w:lang w:val="Spanish"/>
          </w:rPr>
          <w:fldChar w:fldCharType="begin"/>
        </w:r>
        <w:r w:rsidRPr="000844EC">
          <w:rPr>
            <w:noProof/>
            <w:webHidden/>
            <w:szCs w:val="18"/>
            <w:lang w:val="Spanish"/>
          </w:rPr>
          <w:instrText xml:space="preserve"> PAGEREF _Toc22670101 \h </w:instrText>
        </w:r>
        <w:r w:rsidRPr="000844EC">
          <w:rPr>
            <w:noProof/>
            <w:webHidden/>
            <w:szCs w:val="18"/>
            <w:lang w:val="Spanish"/>
          </w:rPr>
          <w:fldChar w:fldCharType="separate"/>
        </w:r>
        <w:r w:rsidR="00C21A87">
          <w:rPr>
            <w:noProof/>
            <w:webHidden/>
            <w:szCs w:val="18"/>
            <w:lang w:val="Spanish"/>
          </w:rPr>
          <w:t/>
        </w:r>
        <w:r w:rsidRPr="000844EC">
          <w:rPr>
            <w:noProof/>
            <w:webHidden/>
            <w:szCs w:val="18"/>
            <w:lang w:val="Spanish"/>
          </w:rPr>
          <w:fldChar w:fldCharType="end"/>
        </w:r>
      </w:hyperlink>
    </w:p>
    <w:p w:rsidRPr="000844EC" w:rsidR="000844EC" w:rsidP="000844EC" w14:paraId="7883F211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02">
        <w:r w:rsidRPr="000844EC">
          <w:rPr>
            <w:rStyle w:val="Hyperlink"/>
            <w:noProof/>
            <w:szCs w:val="18"/>
            <w:lang w:val="Spanish"/>
          </w:rPr>
          <w:t>2.DECLARACIÓN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Spanish"/>
          </w:rPr>
          <w:tab/>
        </w:r>
        <w:r w:rsidRPr="000844EC">
          <w:rPr>
            <w:rStyle w:val="Hyperlink"/>
            <w:noProof/>
            <w:szCs w:val="18"/>
            <w:lang w:val="Spanish"/>
          </w:rPr>
          <w:t xml:space="preserve"> DE LA MISIÓN3</w:t>
        </w:r>
        <w:r w:rsidRPr="000844EC">
          <w:rPr>
            <w:noProof/>
            <w:webHidden/>
            <w:szCs w:val="18"/>
            <w:lang w:val="Spanish"/>
          </w:rPr>
          <w:tab/>
        </w:r>
        <w:r w:rsidRPr="000844EC">
          <w:rPr>
            <w:noProof/>
            <w:webHidden/>
            <w:szCs w:val="18"/>
            <w:lang w:val="Spanish"/>
          </w:rPr>
          <w:fldChar w:fldCharType="begin"/>
        </w:r>
        <w:r w:rsidRPr="000844EC">
          <w:rPr>
            <w:noProof/>
            <w:webHidden/>
            <w:szCs w:val="18"/>
            <w:lang w:val="Spanish"/>
          </w:rPr>
          <w:instrText xml:space="preserve"> PAGEREF _Toc22670102 \h </w:instrText>
        </w:r>
        <w:r w:rsidRPr="000844EC">
          <w:rPr>
            <w:noProof/>
            <w:webHidden/>
            <w:szCs w:val="18"/>
            <w:lang w:val="Spanish"/>
          </w:rPr>
          <w:fldChar w:fldCharType="separate"/>
        </w:r>
        <w:r>
          <w:rPr>
            <w:noProof/>
            <w:webHidden/>
            <w:szCs w:val="18"/>
            <w:lang w:val="Spanish"/>
          </w:rPr>
          <w:t/>
        </w:r>
        <w:r w:rsidRPr="000844EC">
          <w:rPr>
            <w:noProof/>
            <w:webHidden/>
            <w:szCs w:val="18"/>
            <w:lang w:val="Spanish"/>
          </w:rPr>
          <w:fldChar w:fldCharType="end"/>
        </w:r>
      </w:hyperlink>
    </w:p>
    <w:p w:rsidRPr="000844EC" w:rsidR="000844EC" w:rsidP="000844EC" w14:paraId="78EA691D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03">
        <w:r w:rsidRPr="000844EC">
          <w:rPr>
            <w:rStyle w:val="Hyperlink"/>
            <w:noProof/>
            <w:szCs w:val="18"/>
            <w:lang w:val="Spanish"/>
          </w:rPr>
          <w:t>3.DECLARACIÓN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Spanish"/>
          </w:rPr>
          <w:tab/>
        </w:r>
        <w:r w:rsidRPr="000844EC">
          <w:rPr>
            <w:rStyle w:val="Hyperlink"/>
            <w:noProof/>
            <w:szCs w:val="18"/>
            <w:lang w:val="Spanish"/>
          </w:rPr>
          <w:t xml:space="preserve"> DE VISIÓN3</w:t>
        </w:r>
        <w:r w:rsidRPr="000844EC">
          <w:rPr>
            <w:noProof/>
            <w:webHidden/>
            <w:szCs w:val="18"/>
            <w:lang w:val="Spanish"/>
          </w:rPr>
          <w:tab/>
        </w:r>
        <w:r w:rsidRPr="000844EC">
          <w:rPr>
            <w:noProof/>
            <w:webHidden/>
            <w:szCs w:val="18"/>
            <w:lang w:val="Spanish"/>
          </w:rPr>
          <w:fldChar w:fldCharType="begin"/>
        </w:r>
        <w:r w:rsidRPr="000844EC">
          <w:rPr>
            <w:noProof/>
            <w:webHidden/>
            <w:szCs w:val="18"/>
            <w:lang w:val="Spanish"/>
          </w:rPr>
          <w:instrText xml:space="preserve"> PAGEREF _Toc22670103 \h </w:instrText>
        </w:r>
        <w:r w:rsidRPr="000844EC">
          <w:rPr>
            <w:noProof/>
            <w:webHidden/>
            <w:szCs w:val="18"/>
            <w:lang w:val="Spanish"/>
          </w:rPr>
          <w:fldChar w:fldCharType="separate"/>
        </w:r>
        <w:r>
          <w:rPr>
            <w:noProof/>
            <w:webHidden/>
            <w:szCs w:val="18"/>
            <w:lang w:val="Spanish"/>
          </w:rPr>
          <w:t/>
        </w:r>
        <w:r w:rsidRPr="000844EC">
          <w:rPr>
            <w:noProof/>
            <w:webHidden/>
            <w:szCs w:val="18"/>
            <w:lang w:val="Spanish"/>
          </w:rPr>
          <w:fldChar w:fldCharType="end"/>
        </w:r>
      </w:hyperlink>
    </w:p>
    <w:p w:rsidRPr="000844EC" w:rsidR="000844EC" w:rsidP="000844EC" w14:paraId="53CF6FF3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04">
        <w:r w:rsidRPr="000844EC">
          <w:rPr>
            <w:rStyle w:val="Hyperlink"/>
            <w:noProof/>
            <w:szCs w:val="18"/>
            <w:lang w:val="Spanish"/>
          </w:rPr>
          <w:t xml:space="preserve">4.ANÁLISIS 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Spanish"/>
          </w:rPr>
          <w:tab/>
        </w:r>
        <w:r w:rsidRPr="000844EC">
          <w:rPr>
            <w:rStyle w:val="Hyperlink"/>
            <w:noProof/>
            <w:szCs w:val="18"/>
            <w:lang w:val="Spanish"/>
          </w:rPr>
          <w:t>SITUACIONAL3</w:t>
        </w:r>
        <w:r w:rsidRPr="000844EC">
          <w:rPr>
            <w:noProof/>
            <w:webHidden/>
            <w:szCs w:val="18"/>
            <w:lang w:val="Spanish"/>
          </w:rPr>
          <w:tab/>
        </w:r>
        <w:r w:rsidRPr="000844EC">
          <w:rPr>
            <w:noProof/>
            <w:webHidden/>
            <w:szCs w:val="18"/>
            <w:lang w:val="Spanish"/>
          </w:rPr>
          <w:fldChar w:fldCharType="begin"/>
        </w:r>
        <w:r w:rsidRPr="000844EC">
          <w:rPr>
            <w:noProof/>
            <w:webHidden/>
            <w:szCs w:val="18"/>
            <w:lang w:val="Spanish"/>
          </w:rPr>
          <w:instrText xml:space="preserve"> PAGEREF _Toc22670104 \h </w:instrText>
        </w:r>
        <w:r w:rsidRPr="000844EC">
          <w:rPr>
            <w:noProof/>
            <w:webHidden/>
            <w:szCs w:val="18"/>
            <w:lang w:val="Spanish"/>
          </w:rPr>
          <w:fldChar w:fldCharType="separate"/>
        </w:r>
        <w:r>
          <w:rPr>
            <w:noProof/>
            <w:webHidden/>
            <w:szCs w:val="18"/>
            <w:lang w:val="Spanish"/>
          </w:rPr>
          <w:t/>
        </w:r>
        <w:r w:rsidRPr="000844EC">
          <w:rPr>
            <w:noProof/>
            <w:webHidden/>
            <w:szCs w:val="18"/>
            <w:lang w:val="Spanish"/>
          </w:rPr>
          <w:fldChar w:fldCharType="end"/>
        </w:r>
      </w:hyperlink>
    </w:p>
    <w:p w:rsidRPr="000844EC" w:rsidR="000844EC" w:rsidP="000844EC" w14:paraId="5806A53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5">
        <w:r w:rsidRPr="000844EC">
          <w:rPr>
            <w:rStyle w:val="Hyperlink"/>
            <w:noProof/>
            <w:sz w:val="18"/>
            <w:szCs w:val="18"/>
            <w:lang w:val="Spanish"/>
          </w:rPr>
          <w:t xml:space="preserve">4.15C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>ANÁLISIS3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_Toc22670105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11FC934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6">
        <w:r w:rsidRPr="000844EC">
          <w:rPr>
            <w:rStyle w:val="Hyperlink"/>
            <w:noProof/>
            <w:sz w:val="18"/>
            <w:szCs w:val="18"/>
            <w:lang w:val="Spanish"/>
          </w:rPr>
          <w:t>4.1.1EMPRESA3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_Toc22670106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21AA1CE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7">
        <w:r w:rsidRPr="000844EC">
          <w:rPr>
            <w:rStyle w:val="Hyperlink"/>
            <w:noProof/>
            <w:sz w:val="18"/>
            <w:szCs w:val="18"/>
            <w:lang w:val="Spanish"/>
          </w:rPr>
          <w:t>4.1.2COLABORADORES3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_Toc22670107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1622854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8">
        <w:r w:rsidRPr="000844EC">
          <w:rPr>
            <w:rStyle w:val="Hyperlink"/>
            <w:noProof/>
            <w:sz w:val="18"/>
            <w:szCs w:val="18"/>
            <w:lang w:val="Spanish"/>
          </w:rPr>
          <w:t>4.1.3CLIENTES3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_Toc22670108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4560E99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09">
        <w:r w:rsidRPr="000844EC">
          <w:rPr>
            <w:rStyle w:val="Hyperlink"/>
            <w:noProof/>
            <w:sz w:val="18"/>
            <w:szCs w:val="18"/>
            <w:lang w:val="Spanish"/>
          </w:rPr>
          <w:t>4.1.4COMPETIDORES3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_Toc22670109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31ED063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0">
        <w:r w:rsidRPr="000844EC">
          <w:rPr>
            <w:rStyle w:val="Hyperlink"/>
            <w:noProof/>
            <w:sz w:val="18"/>
            <w:szCs w:val="18"/>
            <w:lang w:val="Spanish"/>
          </w:rPr>
          <w:t>4.1.5CLIMA3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_Toc22670110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6D13473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1">
        <w:r w:rsidRPr="000844EC">
          <w:rPr>
            <w:rStyle w:val="Hyperlink"/>
            <w:noProof/>
            <w:sz w:val="18"/>
            <w:szCs w:val="18"/>
            <w:lang w:val="Spanish"/>
          </w:rPr>
          <w:t>4.2ANÁLISIS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 xml:space="preserve"> DE TEJIDOS3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_Toc22670111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179FD26A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12">
        <w:r w:rsidRPr="000844EC">
          <w:rPr>
            <w:rStyle w:val="Hyperlink"/>
            <w:noProof/>
            <w:szCs w:val="18"/>
            <w:lang w:val="Spanish"/>
          </w:rPr>
          <w:t>5.CAPACIDADES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Spanish"/>
          </w:rPr>
          <w:tab/>
        </w:r>
        <w:r w:rsidRPr="000844EC">
          <w:rPr>
            <w:rStyle w:val="Hyperlink"/>
            <w:noProof/>
            <w:szCs w:val="18"/>
            <w:lang w:val="Spanish"/>
          </w:rPr>
          <w:t xml:space="preserve"> PRINCIPALES3</w:t>
        </w:r>
        <w:r w:rsidRPr="000844EC">
          <w:rPr>
            <w:noProof/>
            <w:webHidden/>
            <w:szCs w:val="18"/>
            <w:lang w:val="Spanish"/>
          </w:rPr>
          <w:tab/>
        </w:r>
        <w:r w:rsidRPr="000844EC">
          <w:rPr>
            <w:noProof/>
            <w:webHidden/>
            <w:szCs w:val="18"/>
            <w:lang w:val="Spanish"/>
          </w:rPr>
          <w:fldChar w:fldCharType="begin"/>
        </w:r>
        <w:r w:rsidRPr="000844EC">
          <w:rPr>
            <w:noProof/>
            <w:webHidden/>
            <w:szCs w:val="18"/>
            <w:lang w:val="Spanish"/>
          </w:rPr>
          <w:instrText xml:space="preserve"> PAGEREF _Toc22670112 \h </w:instrText>
        </w:r>
        <w:r w:rsidRPr="000844EC">
          <w:rPr>
            <w:noProof/>
            <w:webHidden/>
            <w:szCs w:val="18"/>
            <w:lang w:val="Spanish"/>
          </w:rPr>
          <w:fldChar w:fldCharType="separate"/>
        </w:r>
        <w:r>
          <w:rPr>
            <w:noProof/>
            <w:webHidden/>
            <w:szCs w:val="18"/>
            <w:lang w:val="Spanish"/>
          </w:rPr>
          <w:t/>
        </w:r>
        <w:r w:rsidRPr="000844EC">
          <w:rPr>
            <w:noProof/>
            <w:webHidden/>
            <w:szCs w:val="18"/>
            <w:lang w:val="Spanish"/>
          </w:rPr>
          <w:fldChar w:fldCharType="end"/>
        </w:r>
      </w:hyperlink>
    </w:p>
    <w:p w:rsidRPr="000844EC" w:rsidR="000844EC" w:rsidP="000844EC" w14:paraId="6957E048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13">
        <w:r w:rsidRPr="000844EC">
          <w:rPr>
            <w:rStyle w:val="Hyperlink"/>
            <w:noProof/>
            <w:szCs w:val="18"/>
            <w:lang w:val="Spanish"/>
          </w:rPr>
          <w:t>6.OBJETIVOS3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Spanish"/>
          </w:rPr>
          <w:tab/>
        </w:r>
        <w:r w:rsidRPr="000844EC">
          <w:rPr>
            <w:rStyle w:val="Hyperlink"/>
            <w:noProof/>
            <w:szCs w:val="18"/>
            <w:lang w:val="Spanish"/>
          </w:rPr>
          <w:t/>
        </w:r>
        <w:r w:rsidRPr="000844EC">
          <w:rPr>
            <w:noProof/>
            <w:webHidden/>
            <w:szCs w:val="18"/>
            <w:lang w:val="Spanish"/>
          </w:rPr>
          <w:tab/>
        </w:r>
        <w:r w:rsidRPr="000844EC">
          <w:rPr>
            <w:noProof/>
            <w:webHidden/>
            <w:szCs w:val="18"/>
            <w:lang w:val="Spanish"/>
          </w:rPr>
          <w:fldChar w:fldCharType="begin"/>
        </w:r>
        <w:r w:rsidRPr="000844EC">
          <w:rPr>
            <w:noProof/>
            <w:webHidden/>
            <w:szCs w:val="18"/>
            <w:lang w:val="Spanish"/>
          </w:rPr>
          <w:instrText xml:space="preserve"> PAGEREF _Toc22670113 \h </w:instrText>
        </w:r>
        <w:r w:rsidRPr="000844EC">
          <w:rPr>
            <w:noProof/>
            <w:webHidden/>
            <w:szCs w:val="18"/>
            <w:lang w:val="Spanish"/>
          </w:rPr>
          <w:fldChar w:fldCharType="separate"/>
        </w:r>
        <w:r>
          <w:rPr>
            <w:noProof/>
            <w:webHidden/>
            <w:szCs w:val="18"/>
            <w:lang w:val="Spanish"/>
          </w:rPr>
          <w:t/>
        </w:r>
        <w:r w:rsidRPr="000844EC">
          <w:rPr>
            <w:noProof/>
            <w:webHidden/>
            <w:szCs w:val="18"/>
            <w:lang w:val="Spanish"/>
          </w:rPr>
          <w:fldChar w:fldCharType="end"/>
        </w:r>
      </w:hyperlink>
    </w:p>
    <w:p w:rsidRPr="000844EC" w:rsidR="000844EC" w:rsidP="000844EC" w14:paraId="6B4417B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4">
        <w:r w:rsidRPr="000844EC">
          <w:rPr>
            <w:rStyle w:val="Hyperlink"/>
            <w:noProof/>
            <w:sz w:val="18"/>
            <w:szCs w:val="18"/>
            <w:lang w:val="Spanish"/>
          </w:rPr>
          <w:t>6.1OBJETIVOS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 xml:space="preserve"> DEL 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_Toc22670114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>NEGOCIO3</w: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2E4E1D4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5">
        <w:r w:rsidRPr="000844EC">
          <w:rPr>
            <w:rStyle w:val="Hyperlink"/>
            <w:noProof/>
            <w:sz w:val="18"/>
            <w:szCs w:val="18"/>
            <w:lang w:val="Spanish"/>
          </w:rPr>
          <w:t>6.2OBJETIVOS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 xml:space="preserve"> DE VENTAS3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_Toc22670115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05C6BC6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6">
        <w:r w:rsidRPr="000844EC">
          <w:rPr>
            <w:rStyle w:val="Hyperlink"/>
            <w:noProof/>
            <w:sz w:val="18"/>
            <w:szCs w:val="18"/>
            <w:lang w:val="Spanish"/>
          </w:rPr>
          <w:t>6.3OBJETIVOS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 xml:space="preserve"> FINANCIEROS3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_Toc22670116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3436CCC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7">
        <w:r w:rsidRPr="000844EC">
          <w:rPr>
            <w:rStyle w:val="Hyperlink"/>
            <w:noProof/>
            <w:sz w:val="18"/>
            <w:szCs w:val="18"/>
            <w:lang w:val="Spanish"/>
          </w:rPr>
          <w:t>6.4OFICIALIZACIÓN3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_Toc22670117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355AD6D2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18">
        <w:r w:rsidRPr="000844EC">
          <w:rPr>
            <w:rStyle w:val="Hyperlink"/>
            <w:noProof/>
            <w:szCs w:val="18"/>
            <w:lang w:val="Spanish"/>
          </w:rPr>
          <w:t>7.MERCADO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Spanish"/>
          </w:rPr>
          <w:tab/>
        </w:r>
        <w:r w:rsidRPr="000844EC">
          <w:rPr>
            <w:rStyle w:val="Hyperlink"/>
            <w:noProof/>
            <w:szCs w:val="18"/>
            <w:lang w:val="Spanish"/>
          </w:rPr>
          <w:t xml:space="preserve"> OBJETIVO3</w:t>
        </w:r>
        <w:r w:rsidRPr="000844EC">
          <w:rPr>
            <w:noProof/>
            <w:webHidden/>
            <w:szCs w:val="18"/>
            <w:lang w:val="Spanish"/>
          </w:rPr>
          <w:tab/>
        </w:r>
        <w:r w:rsidRPr="000844EC">
          <w:rPr>
            <w:noProof/>
            <w:webHidden/>
            <w:szCs w:val="18"/>
            <w:lang w:val="Spanish"/>
          </w:rPr>
          <w:fldChar w:fldCharType="begin"/>
        </w:r>
        <w:r w:rsidRPr="000844EC">
          <w:rPr>
            <w:noProof/>
            <w:webHidden/>
            <w:szCs w:val="18"/>
            <w:lang w:val="Spanish"/>
          </w:rPr>
          <w:instrText xml:space="preserve"> PAGEREF _Toc22670118 \h </w:instrText>
        </w:r>
        <w:r w:rsidRPr="000844EC">
          <w:rPr>
            <w:noProof/>
            <w:webHidden/>
            <w:szCs w:val="18"/>
            <w:lang w:val="Spanish"/>
          </w:rPr>
          <w:fldChar w:fldCharType="separate"/>
        </w:r>
        <w:r>
          <w:rPr>
            <w:noProof/>
            <w:webHidden/>
            <w:szCs w:val="18"/>
            <w:lang w:val="Spanish"/>
          </w:rPr>
          <w:t/>
        </w:r>
        <w:r w:rsidRPr="000844EC">
          <w:rPr>
            <w:noProof/>
            <w:webHidden/>
            <w:szCs w:val="18"/>
            <w:lang w:val="Spanish"/>
          </w:rPr>
          <w:fldChar w:fldCharType="end"/>
        </w:r>
      </w:hyperlink>
    </w:p>
    <w:p w:rsidRPr="000844EC" w:rsidR="000844EC" w:rsidP="000844EC" w14:paraId="78EFF8A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19">
        <w:r w:rsidRPr="000844EC">
          <w:rPr>
            <w:rStyle w:val="Hyperlink"/>
            <w:noProof/>
            <w:sz w:val="18"/>
            <w:szCs w:val="18"/>
            <w:lang w:val="Spanish"/>
          </w:rPr>
          <w:t xml:space="preserve">7.1RECOLECCIÓN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>DE INFORMACIÓN3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_Toc22670119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2923DC2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0">
        <w:r w:rsidRPr="000844EC">
          <w:rPr>
            <w:rStyle w:val="Hyperlink"/>
            <w:noProof/>
            <w:sz w:val="18"/>
            <w:szCs w:val="18"/>
            <w:lang w:val="Spanish"/>
          </w:rPr>
          <w:t xml:space="preserve">7.2PUNTOS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>DE LA PINTURA3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_Toc22670120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5FC11C1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1">
        <w:r w:rsidRPr="000844EC">
          <w:rPr>
            <w:rStyle w:val="Hyperlink"/>
            <w:noProof/>
            <w:sz w:val="18"/>
            <w:szCs w:val="18"/>
            <w:lang w:val="Spanish"/>
          </w:rPr>
          <w:t>7.3SOLUCIONES3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_Toc22670121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0E5F24A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2">
        <w:r w:rsidRPr="000844EC">
          <w:rPr>
            <w:rStyle w:val="Hyperlink"/>
            <w:noProof/>
            <w:sz w:val="18"/>
            <w:szCs w:val="18"/>
            <w:lang w:val="Spanish"/>
          </w:rPr>
          <w:t>7.4PERSONA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 xml:space="preserve"> COMPRADOR3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_Toc22670122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730DD808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23">
        <w:r w:rsidRPr="000844EC">
          <w:rPr>
            <w:rStyle w:val="Hyperlink"/>
            <w:noProof/>
            <w:szCs w:val="18"/>
            <w:lang w:val="Spanish"/>
          </w:rPr>
          <w:t>8.ESTRATEGIA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Spanish"/>
          </w:rPr>
          <w:tab/>
        </w:r>
        <w:r w:rsidRPr="000844EC">
          <w:rPr>
            <w:rStyle w:val="Hyperlink"/>
            <w:noProof/>
            <w:szCs w:val="18"/>
            <w:lang w:val="Spanish"/>
          </w:rPr>
          <w:t xml:space="preserve"> DE </w:t>
        </w:r>
        <w:r w:rsidRPr="000844EC">
          <w:rPr>
            <w:noProof/>
            <w:webHidden/>
            <w:szCs w:val="18"/>
            <w:lang w:val="Spanish"/>
          </w:rPr>
          <w:tab/>
        </w:r>
        <w:r w:rsidRPr="000844EC">
          <w:rPr>
            <w:noProof/>
            <w:webHidden/>
            <w:szCs w:val="18"/>
            <w:lang w:val="Spanish"/>
          </w:rPr>
          <w:fldChar w:fldCharType="begin"/>
        </w:r>
        <w:r w:rsidRPr="000844EC">
          <w:rPr>
            <w:noProof/>
            <w:webHidden/>
            <w:szCs w:val="18"/>
            <w:lang w:val="Spanish"/>
          </w:rPr>
          <w:instrText xml:space="preserve"> PAGEREF _Toc22670123 \h </w:instrText>
        </w:r>
        <w:r w:rsidRPr="000844EC">
          <w:rPr>
            <w:noProof/>
            <w:webHidden/>
            <w:szCs w:val="18"/>
            <w:lang w:val="Spanish"/>
          </w:rPr>
          <w:fldChar w:fldCharType="separate"/>
        </w:r>
        <w:r>
          <w:rPr>
            <w:noProof/>
            <w:webHidden/>
            <w:szCs w:val="18"/>
            <w:lang w:val="Spanish"/>
          </w:rPr>
          <w:t>MARKETING3</w:t>
        </w:r>
        <w:r w:rsidRPr="000844EC">
          <w:rPr>
            <w:noProof/>
            <w:webHidden/>
            <w:szCs w:val="18"/>
            <w:lang w:val="Spanish"/>
          </w:rPr>
          <w:fldChar w:fldCharType="end"/>
        </w:r>
      </w:hyperlink>
    </w:p>
    <w:p w:rsidRPr="000844EC" w:rsidR="000844EC" w:rsidP="000844EC" w14:paraId="7525A20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4">
        <w:r w:rsidRPr="000844EC">
          <w:rPr>
            <w:rStyle w:val="Hyperlink"/>
            <w:noProof/>
            <w:sz w:val="18"/>
            <w:szCs w:val="18"/>
            <w:lang w:val="Spanish"/>
          </w:rPr>
          <w:t xml:space="preserve">8.1CICLO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>DE COMPRA DEL COMPRADOR3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_Toc22670124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3FC652A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5">
        <w:r w:rsidRPr="000844EC">
          <w:rPr>
            <w:rStyle w:val="Hyperlink"/>
            <w:noProof/>
            <w:sz w:val="18"/>
            <w:szCs w:val="18"/>
            <w:lang w:val="Spanish"/>
          </w:rPr>
          <w:t xml:space="preserve">8.2PROPUESTA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>DE VENTA ÚNICA (USP)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_Toc22670125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>3</w: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365D44E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6">
        <w:r w:rsidRPr="000844EC">
          <w:rPr>
            <w:rStyle w:val="Hyperlink"/>
            <w:noProof/>
            <w:sz w:val="18"/>
            <w:szCs w:val="18"/>
            <w:lang w:val="Spanish"/>
          </w:rPr>
          <w:t>8.3MARCAJE3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_Toc22670126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33293E4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7">
        <w:r w:rsidRPr="000844EC">
          <w:rPr>
            <w:rStyle w:val="Hyperlink"/>
            <w:noProof/>
            <w:sz w:val="18"/>
            <w:szCs w:val="18"/>
            <w:lang w:val="Spanish"/>
          </w:rPr>
          <w:t xml:space="preserve">8.4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>MIX DE MARKETING – 4Ps3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_Toc22670127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5046833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8">
        <w:r w:rsidRPr="000844EC">
          <w:rPr>
            <w:rStyle w:val="Hyperlink"/>
            <w:noProof/>
            <w:sz w:val="18"/>
            <w:szCs w:val="18"/>
            <w:lang w:val="Spanish"/>
          </w:rPr>
          <w:t>8.4.1PRODUCTO3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_Toc22670128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3C244D3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29">
        <w:r w:rsidRPr="000844EC">
          <w:rPr>
            <w:rStyle w:val="Hyperlink"/>
            <w:noProof/>
            <w:sz w:val="18"/>
            <w:szCs w:val="18"/>
            <w:lang w:val="Spanish"/>
          </w:rPr>
          <w:t>8.4.2PRECIO3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_Toc22670129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57B20879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0">
        <w:r w:rsidRPr="000844EC">
          <w:rPr>
            <w:rStyle w:val="Hyperlink"/>
            <w:noProof/>
            <w:sz w:val="18"/>
            <w:szCs w:val="18"/>
            <w:lang w:val="Spanish"/>
          </w:rPr>
          <w:t>8.4.3PLACE3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_Toc22670130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63FBE23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1">
        <w:r w:rsidRPr="000844EC">
          <w:rPr>
            <w:rStyle w:val="Hyperlink"/>
            <w:noProof/>
            <w:sz w:val="18"/>
            <w:szCs w:val="18"/>
            <w:lang w:val="Spanish"/>
          </w:rPr>
          <w:t>8.4.4PROMOCIÓN3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_Toc22670131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51227D7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2">
        <w:r w:rsidRPr="000844EC">
          <w:rPr>
            <w:rStyle w:val="Hyperlink"/>
            <w:noProof/>
            <w:sz w:val="18"/>
            <w:szCs w:val="18"/>
            <w:lang w:val="Spanish"/>
          </w:rPr>
          <w:t xml:space="preserve">8.5CANALES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>DE COMERCIALIZACIÓN3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_Toc22670132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3335545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3">
        <w:r w:rsidRPr="000844EC">
          <w:rPr>
            <w:rStyle w:val="Hyperlink"/>
            <w:noProof/>
            <w:sz w:val="18"/>
            <w:szCs w:val="18"/>
            <w:lang w:val="Spanish"/>
          </w:rPr>
          <w:t>8.6PRESUPUESTARIO3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_Toc22670133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1FF17A54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34">
        <w:r w:rsidRPr="000844EC">
          <w:rPr>
            <w:rStyle w:val="Hyperlink"/>
            <w:noProof/>
            <w:szCs w:val="18"/>
            <w:lang w:val="Spanish"/>
          </w:rPr>
          <w:t xml:space="preserve">9.NORMAS 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Spanish"/>
          </w:rPr>
          <w:tab/>
        </w:r>
        <w:r w:rsidRPr="000844EC">
          <w:rPr>
            <w:rStyle w:val="Hyperlink"/>
            <w:noProof/>
            <w:szCs w:val="18"/>
            <w:lang w:val="Spanish"/>
          </w:rPr>
          <w:t>DE RENDIMIENTO Y MÉTODOS DE MEDICIÓN3</w:t>
        </w:r>
        <w:r w:rsidRPr="000844EC">
          <w:rPr>
            <w:noProof/>
            <w:webHidden/>
            <w:szCs w:val="18"/>
            <w:lang w:val="Spanish"/>
          </w:rPr>
          <w:tab/>
        </w:r>
        <w:r w:rsidRPr="000844EC">
          <w:rPr>
            <w:noProof/>
            <w:webHidden/>
            <w:szCs w:val="18"/>
            <w:lang w:val="Spanish"/>
          </w:rPr>
          <w:fldChar w:fldCharType="begin"/>
        </w:r>
        <w:r w:rsidRPr="000844EC">
          <w:rPr>
            <w:noProof/>
            <w:webHidden/>
            <w:szCs w:val="18"/>
            <w:lang w:val="Spanish"/>
          </w:rPr>
          <w:instrText xml:space="preserve"> PAGEREF _Toc22670134 \h </w:instrText>
        </w:r>
        <w:r w:rsidRPr="000844EC">
          <w:rPr>
            <w:noProof/>
            <w:webHidden/>
            <w:szCs w:val="18"/>
            <w:lang w:val="Spanish"/>
          </w:rPr>
          <w:fldChar w:fldCharType="separate"/>
        </w:r>
        <w:r>
          <w:rPr>
            <w:noProof/>
            <w:webHidden/>
            <w:szCs w:val="18"/>
            <w:lang w:val="Spanish"/>
          </w:rPr>
          <w:t/>
        </w:r>
        <w:r w:rsidRPr="000844EC">
          <w:rPr>
            <w:noProof/>
            <w:webHidden/>
            <w:szCs w:val="18"/>
            <w:lang w:val="Spanish"/>
          </w:rPr>
          <w:fldChar w:fldCharType="end"/>
        </w:r>
      </w:hyperlink>
    </w:p>
    <w:p w:rsidRPr="000844EC" w:rsidR="000844EC" w:rsidP="000844EC" w14:paraId="0DEEB18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5">
        <w:r w:rsidRPr="000844EC">
          <w:rPr>
            <w:rStyle w:val="Hyperlink"/>
            <w:noProof/>
            <w:sz w:val="18"/>
            <w:szCs w:val="18"/>
            <w:lang w:val="Spanish"/>
          </w:rPr>
          <w:t xml:space="preserve">9.1NORMAS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>DE RENDIMIENTO3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_Toc22670135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191C2BD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6">
        <w:r w:rsidRPr="000844EC">
          <w:rPr>
            <w:rStyle w:val="Hyperlink"/>
            <w:noProof/>
            <w:sz w:val="18"/>
            <w:szCs w:val="18"/>
            <w:lang w:val="Spanish"/>
          </w:rPr>
          <w:t>9.2MARCAS3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_Toc22670136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68CA43E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7">
        <w:r w:rsidRPr="000844EC">
          <w:rPr>
            <w:rStyle w:val="Hyperlink"/>
            <w:noProof/>
            <w:sz w:val="18"/>
            <w:szCs w:val="18"/>
            <w:lang w:val="Spanish"/>
          </w:rPr>
          <w:t xml:space="preserve">9.3MÉTRICAS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>DE MARKETING PARA MEDIR EL ÉXITO3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_Toc22670137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329CA1C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38">
        <w:r w:rsidRPr="000844EC">
          <w:rPr>
            <w:rStyle w:val="Hyperlink"/>
            <w:noProof/>
            <w:sz w:val="18"/>
            <w:szCs w:val="18"/>
            <w:lang w:val="Spanish"/>
          </w:rPr>
          <w:t xml:space="preserve">9.4MÉTODOS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>DE MEDICIÓN3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_Toc22670138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3DF64DF8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39">
        <w:r w:rsidRPr="000844EC">
          <w:rPr>
            <w:rStyle w:val="Hyperlink"/>
            <w:noProof/>
            <w:szCs w:val="18"/>
            <w:lang w:val="Spanish"/>
          </w:rPr>
          <w:t>10.RESUMEN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Spanish"/>
          </w:rPr>
          <w:tab/>
        </w:r>
        <w:r w:rsidRPr="000844EC">
          <w:rPr>
            <w:rStyle w:val="Hyperlink"/>
            <w:noProof/>
            <w:szCs w:val="18"/>
            <w:lang w:val="Spanish"/>
          </w:rPr>
          <w:t xml:space="preserve"> </w:t>
        </w:r>
        <w:r w:rsidRPr="000844EC">
          <w:rPr>
            <w:noProof/>
            <w:webHidden/>
            <w:szCs w:val="18"/>
            <w:lang w:val="Spanish"/>
          </w:rPr>
          <w:tab/>
        </w:r>
        <w:r w:rsidRPr="000844EC">
          <w:rPr>
            <w:noProof/>
            <w:webHidden/>
            <w:szCs w:val="18"/>
            <w:lang w:val="Spanish"/>
          </w:rPr>
          <w:fldChar w:fldCharType="begin"/>
        </w:r>
        <w:r w:rsidRPr="000844EC">
          <w:rPr>
            <w:noProof/>
            <w:webHidden/>
            <w:szCs w:val="18"/>
            <w:lang w:val="Spanish"/>
          </w:rPr>
          <w:instrText xml:space="preserve"> PAGEREF _Toc22670139 \h </w:instrText>
        </w:r>
        <w:r w:rsidRPr="000844EC">
          <w:rPr>
            <w:noProof/>
            <w:webHidden/>
            <w:szCs w:val="18"/>
            <w:lang w:val="Spanish"/>
          </w:rPr>
          <w:fldChar w:fldCharType="separate"/>
        </w:r>
        <w:r>
          <w:rPr>
            <w:noProof/>
            <w:webHidden/>
            <w:szCs w:val="18"/>
            <w:lang w:val="Spanish"/>
          </w:rPr>
          <w:t>FINANCIERO3</w:t>
        </w:r>
        <w:r w:rsidRPr="000844EC">
          <w:rPr>
            <w:noProof/>
            <w:webHidden/>
            <w:szCs w:val="18"/>
            <w:lang w:val="Spanish"/>
          </w:rPr>
          <w:fldChar w:fldCharType="end"/>
        </w:r>
      </w:hyperlink>
    </w:p>
    <w:p w:rsidRPr="000844EC" w:rsidR="000844EC" w:rsidP="000844EC" w14:paraId="2D19E94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0">
        <w:r w:rsidRPr="000844EC">
          <w:rPr>
            <w:rStyle w:val="Hyperlink"/>
            <w:noProof/>
            <w:sz w:val="18"/>
            <w:szCs w:val="18"/>
            <w:lang w:val="Spanish"/>
          </w:rPr>
          <w:t>10.1PRESIONES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 xml:space="preserve"> FINANCIERAS3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_Toc22670140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5618106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1">
        <w:r w:rsidRPr="000844EC">
          <w:rPr>
            <w:rStyle w:val="Hyperlink"/>
            <w:noProof/>
            <w:sz w:val="18"/>
            <w:szCs w:val="18"/>
            <w:lang w:val="Spanish"/>
          </w:rPr>
          <w:t xml:space="preserve">10.2ANÁLISIS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>DE PUNTOS DE EQUILIBRIO3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_Toc22670141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7439382B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2">
        <w:r w:rsidRPr="000844EC">
          <w:rPr>
            <w:rStyle w:val="Hyperlink"/>
            <w:noProof/>
            <w:sz w:val="18"/>
            <w:szCs w:val="18"/>
            <w:lang w:val="Spanish"/>
          </w:rPr>
          <w:t xml:space="preserve">10.3ESTADOS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>FINANCIEROS3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_Toc22670142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522CCF24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3">
        <w:r w:rsidRPr="000844EC">
          <w:rPr>
            <w:rStyle w:val="Hyperlink"/>
            <w:noProof/>
            <w:sz w:val="18"/>
            <w:szCs w:val="18"/>
            <w:lang w:val="Spanish"/>
          </w:rPr>
          <w:t>10.3.1DECLARACIÓN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 xml:space="preserve"> DE INGRESOS3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_Toc22670143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1C138C4B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4">
        <w:r w:rsidRPr="000844EC">
          <w:rPr>
            <w:rStyle w:val="Hyperlink"/>
            <w:noProof/>
            <w:sz w:val="18"/>
            <w:szCs w:val="18"/>
            <w:lang w:val="Spanish"/>
          </w:rPr>
          <w:t xml:space="preserve">10.3.2PROYECCIÓN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="00A23C3B">
          <w:rPr>
            <w:rStyle w:val="Hyperlink"/>
            <w:noProof/>
            <w:sz w:val="18"/>
            <w:szCs w:val="18"/>
            <w:lang w:val="Spanish"/>
          </w:rPr>
          <w:t>DE FLUJO EN EFECTIVO3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_Toc22670144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34F9E885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5">
        <w:r w:rsidRPr="000844EC">
          <w:rPr>
            <w:rStyle w:val="Hyperlink"/>
            <w:noProof/>
            <w:sz w:val="18"/>
            <w:szCs w:val="18"/>
            <w:lang w:val="Spanish"/>
          </w:rPr>
          <w:t>10.3.3BALANCELETA3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_Toc22670145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725A16E5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Cs w:val="18"/>
        </w:rPr>
      </w:pPr>
      <w:hyperlink w:history="1" w:anchor="_Toc22670146">
        <w:r w:rsidRPr="000844EC">
          <w:rPr>
            <w:rStyle w:val="Hyperlink"/>
            <w:noProof/>
            <w:szCs w:val="18"/>
            <w:lang w:val="Spanish"/>
          </w:rPr>
          <w:t>11.APÉNDICE3</w:t>
        </w:r>
        <w:r w:rsidRPr="000844EC">
          <w:rPr>
            <w:rFonts w:asciiTheme="minorHAnsi" w:hAnsiTheme="minorHAnsi" w:eastAsiaTheme="minorEastAsia" w:cstheme="minorBidi"/>
            <w:noProof/>
            <w:szCs w:val="18"/>
            <w:lang w:val="Spanish"/>
          </w:rPr>
          <w:tab/>
        </w:r>
        <w:r w:rsidRPr="000844EC">
          <w:rPr>
            <w:rStyle w:val="Hyperlink"/>
            <w:noProof/>
            <w:szCs w:val="18"/>
            <w:lang w:val="Spanish"/>
          </w:rPr>
          <w:t/>
        </w:r>
        <w:r w:rsidRPr="000844EC">
          <w:rPr>
            <w:noProof/>
            <w:webHidden/>
            <w:szCs w:val="18"/>
            <w:lang w:val="Spanish"/>
          </w:rPr>
          <w:tab/>
        </w:r>
        <w:r w:rsidRPr="000844EC">
          <w:rPr>
            <w:noProof/>
            <w:webHidden/>
            <w:szCs w:val="18"/>
            <w:lang w:val="Spanish"/>
          </w:rPr>
          <w:fldChar w:fldCharType="begin"/>
        </w:r>
        <w:r w:rsidRPr="000844EC">
          <w:rPr>
            <w:noProof/>
            <w:webHidden/>
            <w:szCs w:val="18"/>
            <w:lang w:val="Spanish"/>
          </w:rPr>
          <w:instrText xml:space="preserve"> PAGEREF _Toc22670146 \h </w:instrText>
        </w:r>
        <w:r w:rsidRPr="000844EC">
          <w:rPr>
            <w:noProof/>
            <w:webHidden/>
            <w:szCs w:val="18"/>
            <w:lang w:val="Spanish"/>
          </w:rPr>
          <w:fldChar w:fldCharType="separate"/>
        </w:r>
        <w:r>
          <w:rPr>
            <w:noProof/>
            <w:webHidden/>
            <w:szCs w:val="18"/>
            <w:lang w:val="Spanish"/>
          </w:rPr>
          <w:t/>
        </w:r>
        <w:r w:rsidRPr="000844EC">
          <w:rPr>
            <w:noProof/>
            <w:webHidden/>
            <w:szCs w:val="18"/>
            <w:lang w:val="Spanish"/>
          </w:rPr>
          <w:fldChar w:fldCharType="end"/>
        </w:r>
      </w:hyperlink>
    </w:p>
    <w:p w:rsidRPr="000844EC" w:rsidR="000844EC" w:rsidP="000844EC" w14:paraId="052D549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18"/>
          <w:szCs w:val="18"/>
        </w:rPr>
      </w:pPr>
      <w:hyperlink w:history="1" w:anchor="_Toc22670147">
        <w:r w:rsidRPr="000844EC">
          <w:rPr>
            <w:rStyle w:val="Hyperlink"/>
            <w:noProof/>
            <w:sz w:val="18"/>
            <w:szCs w:val="18"/>
            <w:lang w:val="Spanish"/>
          </w:rPr>
          <w:t xml:space="preserve">11.1RESULTADOS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>DE LA INVESTIGACIÓN3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_Toc22670147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0844EC" w:rsidR="000844EC" w:rsidP="000844EC" w14:paraId="3711FE7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670148">
        <w:r w:rsidRPr="000844EC">
          <w:rPr>
            <w:rStyle w:val="Hyperlink"/>
            <w:noProof/>
            <w:sz w:val="18"/>
            <w:szCs w:val="18"/>
            <w:lang w:val="Spanish"/>
          </w:rPr>
          <w:t xml:space="preserve">11.2ESPECIFICACIONES </w:t>
        </w:r>
        <w:r w:rsidRPr="000844EC">
          <w:rPr>
            <w:rFonts w:asciiTheme="minorHAnsi" w:hAnsiTheme="minorHAnsi" w:eastAsiaTheme="minorEastAsia"/>
            <w:noProof/>
            <w:sz w:val="18"/>
            <w:szCs w:val="18"/>
            <w:lang w:val="Spanish"/>
          </w:rPr>
          <w:tab/>
        </w:r>
        <w:r w:rsidRPr="000844EC">
          <w:rPr>
            <w:rStyle w:val="Hyperlink"/>
            <w:noProof/>
            <w:sz w:val="18"/>
            <w:szCs w:val="18"/>
            <w:lang w:val="Spanish"/>
          </w:rPr>
          <w:t>E IMÁGENES DEL PRODUCTO3</w:t>
        </w:r>
        <w:r w:rsidRPr="000844EC">
          <w:rPr>
            <w:noProof/>
            <w:webHidden/>
            <w:sz w:val="18"/>
            <w:szCs w:val="18"/>
            <w:lang w:val="Spanish"/>
          </w:rPr>
          <w:tab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begin"/>
        </w:r>
        <w:r w:rsidRPr="000844EC">
          <w:rPr>
            <w:noProof/>
            <w:webHidden/>
            <w:sz w:val="18"/>
            <w:szCs w:val="18"/>
            <w:lang w:val="Spanish"/>
          </w:rPr>
          <w:instrText xml:space="preserve"> PAGEREF _Toc22670148 \h </w:instrText>
        </w:r>
        <w:r w:rsidRPr="000844EC">
          <w:rPr>
            <w:noProof/>
            <w:webHidden/>
            <w:sz w:val="18"/>
            <w:szCs w:val="18"/>
            <w:lang w:val="Spanish"/>
          </w:rPr>
          <w:fldChar w:fldCharType="separate"/>
        </w:r>
        <w:r>
          <w:rPr>
            <w:noProof/>
            <w:webHidden/>
            <w:sz w:val="18"/>
            <w:szCs w:val="18"/>
            <w:lang w:val="Spanish"/>
          </w:rPr>
          <w:t/>
        </w:r>
        <w:r w:rsidRPr="000844EC">
          <w:rPr>
            <w:noProof/>
            <w:webHidden/>
            <w:sz w:val="18"/>
            <w:szCs w:val="18"/>
            <w:lang w:val="Spanish"/>
          </w:rPr>
          <w:fldChar w:fldCharType="end"/>
        </w:r>
      </w:hyperlink>
    </w:p>
    <w:p w:rsidRPr="005D0142" w:rsidR="007F1D65" w:rsidP="000844EC" w14:paraId="485AFEA1" w14:textId="77777777">
      <w:pPr>
        <w:pStyle w:val="Heading2"/>
        <w:bidi w:val="false"/>
        <w:spacing w:after="0" w:line="480" w:lineRule="auto"/>
        <w:rPr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0844EC">
        <w:rPr>
          <w:rFonts w:cs="Times New Roman (Body CS)"/>
          <w:sz w:val="20"/>
          <w:szCs w:val="20"/>
          <w:lang w:val="Spanish"/>
        </w:rPr>
        <w:fldChar w:fldCharType="end"/>
      </w:r>
    </w:p>
    <w:p w:rsidRPr="009B3F85" w:rsidR="001B18BA" w:rsidP="009B3F85" w14:paraId="65E74E9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70101" w:id="6"/>
      <w:r>
        <w:rPr>
          <w:szCs w:val="20"/>
          <w:lang w:val="Spanish"/>
        </w:rPr>
        <w:t>RESUMEN EJECUTIVO</w:t>
      </w:r>
      <w:bookmarkEnd w:id="6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65D2A3D7" w14:textId="77777777">
        <w:tblPrEx>
          <w:tblW w:w="0" w:type="auto"/>
          <w:tblInd w:w="-10" w:type="dxa"/>
          <w:tblLook w:val="04A0"/>
        </w:tblPrEx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75BDCF9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0DD2AA0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5CE45741" w14:textId="77777777">
      <w:pPr>
        <w:bidi w:val="false"/>
        <w:ind w:left="360"/>
      </w:pPr>
    </w:p>
    <w:p w:rsidRPr="0090624C" w:rsidR="0090624C" w:rsidP="009B3F85" w14:paraId="3EF444E3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0102" w:id="7"/>
      <w:r>
        <w:rPr>
          <w:lang w:val="Spanish"/>
        </w:rPr>
        <w:t>DECLARACIÓN DE OBJETIVOS</w:t>
      </w:r>
      <w:bookmarkEnd w:id="7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094DE9C0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3C037E0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6D058F0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0D0D2054" w14:textId="77777777"/>
    <w:p w:rsidRPr="0090624C" w:rsidR="0090624C" w:rsidP="009B3F85" w14:paraId="4B9DE51F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0103" w:id="8"/>
      <w:r>
        <w:rPr>
          <w:lang w:val="Spanish"/>
        </w:rPr>
        <w:t>DECLARACIÓN DE VISIÓN</w:t>
      </w:r>
      <w:bookmarkEnd w:id="8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1D0AE062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036BAF5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5532E86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454EDA15" w14:textId="77777777">
      <w:pPr>
        <w:bidi w:val="false"/>
        <w:ind w:left="360"/>
      </w:pPr>
    </w:p>
    <w:p w:rsidRPr="000F6E6F" w:rsidR="006A0235" w:rsidP="00C805C2" w14:paraId="7D11203B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150E780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04" w:id="9"/>
      <w:r>
        <w:rPr>
          <w:szCs w:val="28"/>
          <w:lang w:val="Spanish"/>
        </w:rPr>
        <w:t>ANÁLISIS SITUACIONAL</w:t>
      </w:r>
      <w:bookmarkEnd w:id="9"/>
    </w:p>
    <w:p w:rsidR="00AD6304" w:rsidP="00E62E7D" w14:paraId="671ED9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05" w:id="10"/>
      <w:r>
        <w:rPr>
          <w:lang w:val="Spanish"/>
        </w:rPr>
        <w:t>ANÁLISIS 5C</w:t>
      </w:r>
      <w:bookmarkEnd w:id="10"/>
    </w:p>
    <w:p w:rsidR="00AD6304" w:rsidP="00E62E7D" w14:paraId="2580E44F" w14:textId="77777777">
      <w:pPr>
        <w:pStyle w:val="Heading3"/>
        <w:numPr>
          <w:ilvl w:val="2"/>
          <w:numId w:val="1"/>
        </w:numPr>
        <w:bidi w:val="false"/>
      </w:pPr>
      <w:bookmarkStart w:name="_Toc22670106" w:id="11"/>
      <w:r>
        <w:rPr>
          <w:lang w:val="Spanish"/>
        </w:rPr>
        <w:t>COMPAÑÍA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965B971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CC37AC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24AC49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E87E7EF" w14:textId="77777777">
      <w:pPr>
        <w:bidi w:val="false"/>
        <w:ind w:left="360"/>
      </w:pPr>
    </w:p>
    <w:p w:rsidR="00AD6304" w:rsidP="00E62E7D" w14:paraId="6ED9AB64" w14:textId="77777777">
      <w:pPr>
        <w:pStyle w:val="Heading3"/>
        <w:numPr>
          <w:ilvl w:val="2"/>
          <w:numId w:val="1"/>
        </w:numPr>
        <w:bidi w:val="false"/>
      </w:pPr>
      <w:bookmarkStart w:name="_Toc22670107" w:id="12"/>
      <w:r>
        <w:rPr>
          <w:lang w:val="Spanish"/>
        </w:rPr>
        <w:t>COLABORADORES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B341C7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F91070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69C6659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9359797" w14:textId="77777777"/>
    <w:p w:rsidR="00AD6304" w:rsidP="009F19C0" w14:paraId="38054DE7" w14:textId="77777777">
      <w:pPr>
        <w:pStyle w:val="Heading3"/>
        <w:numPr>
          <w:ilvl w:val="2"/>
          <w:numId w:val="1"/>
        </w:numPr>
        <w:bidi w:val="false"/>
      </w:pPr>
      <w:bookmarkStart w:name="_Toc22670108" w:id="13"/>
      <w:r>
        <w:rPr>
          <w:lang w:val="Spanish"/>
        </w:rPr>
        <w:t>CLIENTELA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3BF062FD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E8A6CC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F7C3B0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01264A5" w14:textId="77777777">
      <w:pPr>
        <w:bidi w:val="false"/>
        <w:ind w:left="900" w:hanging="540"/>
      </w:pPr>
    </w:p>
    <w:p w:rsidR="0021346C" w:rsidP="009F19C0" w14:paraId="2CABD486" w14:textId="77777777">
      <w:pPr>
        <w:pStyle w:val="Heading3"/>
        <w:numPr>
          <w:ilvl w:val="2"/>
          <w:numId w:val="1"/>
        </w:numPr>
        <w:bidi w:val="false"/>
      </w:pPr>
      <w:bookmarkStart w:name="_Toc22670109" w:id="14"/>
      <w:r>
        <w:rPr>
          <w:lang w:val="Spanish"/>
        </w:rPr>
        <w:t>COMPETIDORES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CD87E66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704F69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7473E30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3875CB39" w14:textId="77777777">
      <w:pPr>
        <w:bidi w:val="false"/>
        <w:ind w:left="900" w:hanging="540"/>
      </w:pPr>
    </w:p>
    <w:p w:rsidRPr="009F19C0" w:rsidR="009F19C0" w:rsidP="009F19C0" w14:paraId="1A021E14" w14:textId="77777777">
      <w:pPr>
        <w:pStyle w:val="Heading3"/>
        <w:numPr>
          <w:ilvl w:val="2"/>
          <w:numId w:val="1"/>
        </w:numPr>
        <w:bidi w:val="false"/>
      </w:pPr>
      <w:bookmarkStart w:name="_Toc22670110" w:id="15"/>
      <w:r>
        <w:rPr>
          <w:lang w:val="Spanish"/>
        </w:rPr>
        <w:t>CLIMA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6F9E6E88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E48ACF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25209FC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2C033E0F" w14:textId="77777777"/>
    <w:p w:rsidRPr="00E62E7D" w:rsidR="00E62E7D" w:rsidP="00E62E7D" w14:paraId="13709999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61C1356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1" w:id="16"/>
      <w:r>
        <w:rPr>
          <w:lang w:val="Spanish"/>
        </w:rPr>
        <w:t>ANÁLISIS DAFO</w:t>
      </w:r>
      <w:bookmarkEnd w:id="16"/>
    </w:p>
    <w:p w:rsidRPr="00D43FC2" w:rsidR="006A0235" w:rsidP="00D43FC2" w14:paraId="4C29D049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55DD3011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7B2858A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INTERNOS</w:t>
            </w:r>
          </w:p>
        </w:tc>
      </w:tr>
      <w:tr w:rsidTr="002E7B3A" w14:paraId="57F42836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2189E7B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FORTALEZAS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428A8A9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DEBILIDADES (-)</w:t>
            </w:r>
          </w:p>
        </w:tc>
      </w:tr>
      <w:tr w:rsidTr="002E7B3A" w14:paraId="5C1FB4A0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4CB77988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5BE2F0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7BBD6195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4761531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EXTERNOS</w:t>
            </w:r>
          </w:p>
        </w:tc>
      </w:tr>
      <w:tr w:rsidTr="002E7B3A" w14:paraId="060ACBC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2B55953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OPORTUNIDADES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0D4AB4E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AMENAZAS (-)</w:t>
            </w:r>
          </w:p>
        </w:tc>
      </w:tr>
      <w:tr w:rsidTr="002E7B3A" w14:paraId="6A7A5B33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7392EB1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7C1377C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7309947B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5192348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70F63D5D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12" w:id="17"/>
      <w:bookmarkStart w:name="_Hlk536359917" w:id="18"/>
      <w:r>
        <w:rPr>
          <w:szCs w:val="28"/>
          <w:lang w:val="Spanish"/>
        </w:rPr>
        <w:t>CAPACIDADES PRINCIPALES</w:t>
      </w:r>
      <w:bookmarkEnd w:id="17"/>
    </w:p>
    <w:p w:rsidRPr="005D0142" w:rsidR="00A87F35" w:rsidP="005D0142" w14:paraId="319D1192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Spanish"/>
        </w:rPr>
        <w:t>CAPACIDAD UNO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37C85C9E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71B7E06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3628015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95F676" w14:textId="77777777">
      <w:pPr>
        <w:bidi w:val="false"/>
        <w:ind w:left="360"/>
      </w:pPr>
    </w:p>
    <w:p w:rsidRPr="005D0142" w:rsidR="00FD76BD" w:rsidP="005D0142" w14:paraId="401CD745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Spanish"/>
        </w:rPr>
        <w:t>CAPACIDAD DOS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26C19B5E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2D7B5A1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703B1C8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6C722D9A" w14:textId="77777777">
      <w:pPr>
        <w:bidi w:val="false"/>
        <w:ind w:left="360"/>
      </w:pPr>
    </w:p>
    <w:p w:rsidRPr="005D0142" w:rsidR="00A87F35" w:rsidP="005D0142" w14:paraId="734C5F95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val="Spanish"/>
        </w:rPr>
        <w:t>CAPACIDAD TRES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1DE0C4C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53FBD40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7F022F5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0E8A7962" w14:textId="77777777">
      <w:pPr>
        <w:pStyle w:val="ListParagraph"/>
        <w:bidi w:val="false"/>
      </w:pPr>
    </w:p>
    <w:p w:rsidRPr="00E62E7D" w:rsidR="00E62E7D" w:rsidP="00E62E7D" w14:paraId="715F59CC" w14:textId="77777777"/>
    <w:p w:rsidR="0064485A" w:rsidP="00C805C2" w14:paraId="7204E5F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13" w:id="19"/>
      <w:bookmarkEnd w:id="18"/>
      <w:r>
        <w:rPr>
          <w:szCs w:val="28"/>
          <w:lang w:val="Spanish"/>
        </w:rPr>
        <w:t>METAS</w:t>
      </w:r>
      <w:bookmarkEnd w:id="19"/>
    </w:p>
    <w:p w:rsidR="00881D2F" w:rsidP="00E62E7D" w14:paraId="40F6FC2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4" w:id="20"/>
      <w:r>
        <w:rPr>
          <w:lang w:val="Spanish"/>
        </w:rPr>
        <w:t>OBJETIVOS DE NEGOCIO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3BA9EC76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5E33A8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ED7E64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00E14D67" w14:textId="77777777">
      <w:pPr>
        <w:bidi w:val="false"/>
        <w:ind w:left="900" w:hanging="540"/>
      </w:pPr>
    </w:p>
    <w:p w:rsidR="00881D2F" w:rsidP="00E62E7D" w14:paraId="5E63166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5" w:id="21"/>
      <w:r>
        <w:rPr>
          <w:lang w:val="Spanish"/>
        </w:rPr>
        <w:t>OBJETIVOS DE VENTAS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69B9C7B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1A601B4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4045E1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ACF16FD" w14:textId="77777777"/>
    <w:p w:rsidR="00881D2F" w:rsidP="00E62E7D" w14:paraId="75B1CED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6" w:id="22"/>
      <w:r>
        <w:rPr>
          <w:lang w:val="Spanish"/>
        </w:rPr>
        <w:t>OBJETIVOS FINANCIEROS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50FE8B7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159BDF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AD88F4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03A0051" w14:textId="77777777">
      <w:pPr>
        <w:bidi w:val="false"/>
        <w:ind w:left="900" w:hanging="540"/>
      </w:pPr>
    </w:p>
    <w:p w:rsidR="006A0235" w:rsidP="00E62E7D" w14:paraId="5C2B0F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7" w:id="23"/>
      <w:bookmarkStart w:name="_Hlk536359919" w:id="24"/>
      <w:r w:rsidR="00BF39E1">
        <w:rPr>
          <w:lang w:val="Spanish"/>
        </w:rPr>
        <w:t xml:space="preserve">OBJETIVOS DE MARKETING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42C4CEF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AF7AC3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0A964AE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343EEE3" w14:textId="77777777">
      <w:pPr>
        <w:pStyle w:val="ListParagraph"/>
        <w:bidi w:val="false"/>
      </w:pPr>
    </w:p>
    <w:p w:rsidR="00D45F6C" w:rsidP="00E62E7D" w14:paraId="30302D31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4342898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18" w:id="25"/>
      <w:r>
        <w:rPr>
          <w:szCs w:val="28"/>
          <w:lang w:val="Spanish"/>
        </w:rPr>
        <w:t>MERCADO OBJETIVO</w:t>
      </w:r>
      <w:bookmarkEnd w:id="25"/>
    </w:p>
    <w:p w:rsidR="00D45F6C" w:rsidP="00D45F6C" w14:paraId="6AA2693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19" w:id="26"/>
      <w:r>
        <w:rPr>
          <w:lang w:val="Spanish"/>
        </w:rPr>
        <w:t>RECOPILACIÓN DE INFORMACIÓN</w:t>
      </w:r>
      <w:bookmarkEnd w:id="2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282DC2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3AA474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67D5DC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143B31C" w14:textId="77777777">
      <w:pPr>
        <w:bidi w:val="false"/>
        <w:ind w:left="900" w:hanging="540"/>
      </w:pPr>
    </w:p>
    <w:p w:rsidR="00D45F6C" w:rsidP="00D45F6C" w14:paraId="3D3AF9D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0" w:id="27"/>
      <w:r>
        <w:rPr>
          <w:lang w:val="Spanish"/>
        </w:rPr>
        <w:t>PUNTOS DÉBILES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A7EAE8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A8F573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811B5F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8FA5D2A" w14:textId="77777777"/>
    <w:p w:rsidR="00D45F6C" w:rsidP="00D45F6C" w14:paraId="17D4F23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1" w:id="28"/>
      <w:r>
        <w:rPr>
          <w:lang w:val="Spanish"/>
        </w:rPr>
        <w:t xml:space="preserve">SOLUCIONES 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759A53E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5F5D1FA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293B37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5250567" w14:textId="77777777">
      <w:pPr>
        <w:bidi w:val="false"/>
        <w:ind w:left="900" w:hanging="540"/>
      </w:pPr>
    </w:p>
    <w:p w:rsidR="00D45F6C" w:rsidP="00D45F6C" w14:paraId="084D1E0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2" w:id="29"/>
      <w:r>
        <w:rPr>
          <w:lang w:val="Spanish"/>
        </w:rPr>
        <w:t>BUYER PERSONA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1D7FF90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184E12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1BF933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51815D08" w14:textId="77777777">
      <w:pPr>
        <w:pStyle w:val="ListParagraph"/>
        <w:bidi w:val="false"/>
      </w:pPr>
    </w:p>
    <w:p w:rsidR="00D45F6C" w:rsidP="00E62E7D" w14:paraId="6ADACD6D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6707C06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23" w:id="30"/>
      <w:r>
        <w:rPr>
          <w:szCs w:val="28"/>
          <w:lang w:val="Spanish"/>
        </w:rPr>
        <w:t>ESTRATEGIA DE MARKETING</w:t>
      </w:r>
      <w:bookmarkEnd w:id="30"/>
    </w:p>
    <w:p w:rsidR="00D45F6C" w:rsidP="00D45F6C" w14:paraId="2F6D790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4" w:id="31"/>
      <w:r>
        <w:rPr>
          <w:lang w:val="Spanish"/>
        </w:rPr>
        <w:t>CICLO DE COMPRA DEL COMPRADOR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4B3686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5C9B9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76E5B08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51B99E1F" w14:textId="77777777">
      <w:pPr>
        <w:bidi w:val="false"/>
        <w:ind w:left="900" w:hanging="540"/>
      </w:pPr>
    </w:p>
    <w:p w:rsidR="00D45F6C" w:rsidP="00D45F6C" w14:paraId="58F3EF8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5" w:id="32"/>
      <w:r>
        <w:rPr>
          <w:lang w:val="Spanish"/>
        </w:rPr>
        <w:t>PROPUESTA DE VENTA ÚNICA (USP)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CA914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138762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E191F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A34BF38" w14:textId="77777777"/>
    <w:p w:rsidRPr="00E62E7D" w:rsidR="0044499B" w:rsidP="0044499B" w14:paraId="74987A38" w14:textId="77777777">
      <w:pPr>
        <w:bidi w:val="false"/>
        <w:ind w:left="900" w:hanging="540"/>
      </w:pPr>
    </w:p>
    <w:p w:rsidR="0044499B" w:rsidP="0044499B" w14:paraId="18959D0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6" w:id="33"/>
      <w:r>
        <w:rPr>
          <w:lang w:val="Spanish"/>
        </w:rPr>
        <w:t>BRANDING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5012AF9" w14:textId="77777777">
        <w:tblPrEx>
          <w:tblW w:w="0" w:type="auto"/>
          <w:tblInd w:w="350" w:type="dxa"/>
          <w:tblLook w:val="04A0"/>
        </w:tblPrEx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4499B" w:rsidP="00104AF3" w14:paraId="3EB4B6C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4499B" w:rsidP="00104AF3" w14:paraId="35D4EFD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4499B" w:rsidP="0044499B" w14:paraId="58DA6A92" w14:textId="77777777"/>
    <w:p w:rsidR="00D45F6C" w:rsidP="00D45F6C" w14:paraId="4E37544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27" w:id="34"/>
      <w:r>
        <w:rPr>
          <w:lang w:val="Spanish"/>
        </w:rPr>
        <w:t>MARKETING MIX – 4Ps</w:t>
      </w:r>
      <w:bookmarkEnd w:id="34"/>
    </w:p>
    <w:p w:rsidRPr="00427A17" w:rsidR="00427A17" w:rsidP="00427A17" w14:paraId="3BA82D10" w14:textId="77777777">
      <w:pPr>
        <w:pStyle w:val="Heading3"/>
        <w:numPr>
          <w:ilvl w:val="2"/>
          <w:numId w:val="1"/>
        </w:numPr>
        <w:bidi w:val="false"/>
      </w:pPr>
      <w:bookmarkStart w:name="_Toc22670128" w:id="35"/>
      <w:r>
        <w:rPr>
          <w:lang w:val="Spanish"/>
        </w:rPr>
        <w:t>PRODUCTO</w:t>
      </w:r>
      <w:bookmarkEnd w:id="3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6D920483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3DD5846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345F34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5C4181E" w14:textId="77777777"/>
    <w:p w:rsidRPr="00427A17" w:rsidR="00427A17" w:rsidP="00427A17" w14:paraId="1EDDFA90" w14:textId="77777777">
      <w:pPr>
        <w:pStyle w:val="Heading3"/>
        <w:numPr>
          <w:ilvl w:val="2"/>
          <w:numId w:val="1"/>
        </w:numPr>
        <w:bidi w:val="false"/>
      </w:pPr>
      <w:bookmarkStart w:name="_Toc22670129" w:id="36"/>
      <w:r>
        <w:rPr>
          <w:lang w:val="Spanish"/>
        </w:rPr>
        <w:t>PRECIO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5217B46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44E21A9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123CAA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3082FEC7" w14:textId="77777777"/>
    <w:p w:rsidRPr="00427A17" w:rsidR="00427A17" w:rsidP="00427A17" w14:paraId="2C74E3AC" w14:textId="77777777">
      <w:pPr>
        <w:pStyle w:val="Heading3"/>
        <w:numPr>
          <w:ilvl w:val="2"/>
          <w:numId w:val="1"/>
        </w:numPr>
        <w:bidi w:val="false"/>
      </w:pPr>
      <w:bookmarkStart w:name="_Toc22670130" w:id="37"/>
      <w:r>
        <w:rPr>
          <w:lang w:val="Spanish"/>
        </w:rPr>
        <w:t>LUGAR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3F1E0F21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1B4F0CF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42B1EEA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7F374C3C" w14:textId="77777777">
      <w:pPr>
        <w:bidi w:val="false"/>
        <w:ind w:left="360"/>
      </w:pPr>
    </w:p>
    <w:p w:rsidR="008469E6" w:rsidP="00427A17" w14:paraId="0774A58B" w14:textId="77777777">
      <w:pPr>
        <w:pStyle w:val="Heading3"/>
        <w:numPr>
          <w:ilvl w:val="2"/>
          <w:numId w:val="1"/>
        </w:numPr>
        <w:bidi w:val="false"/>
      </w:pPr>
      <w:bookmarkStart w:name="_Toc22670131" w:id="38"/>
      <w:r>
        <w:rPr>
          <w:lang w:val="Spanish"/>
        </w:rPr>
        <w:t>PROMOCIÓN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6BF2E6B7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0FF6FD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027209E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089E7BA" w14:textId="77777777">
      <w:pPr>
        <w:bidi w:val="false"/>
        <w:ind w:left="900" w:hanging="540"/>
      </w:pPr>
    </w:p>
    <w:p w:rsidR="00D45F6C" w:rsidP="00D45F6C" w14:paraId="258BB50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2" w:id="39"/>
      <w:r>
        <w:rPr>
          <w:lang w:val="Spanish"/>
        </w:rPr>
        <w:t>CANALES DE COMERCIALIZACIÓN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44499B" w14:paraId="751206BD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7BAD45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140FC0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4F996B35" w14:textId="77777777">
      <w:pPr>
        <w:pStyle w:val="ListParagraph"/>
        <w:bidi w:val="false"/>
      </w:pPr>
    </w:p>
    <w:p w:rsidR="00DF2B42" w:rsidP="00DF2B42" w14:paraId="4BB2B57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3" w:id="40"/>
      <w:r>
        <w:rPr>
          <w:lang w:val="Spanish"/>
        </w:rPr>
        <w:t>PRESUPUESTO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CA4ECE4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21E918B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0666B11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4E20B461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57B4C70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34" w:id="41"/>
      <w:bookmarkStart w:name="_Hlk536359920" w:id="42"/>
      <w:bookmarkEnd w:id="24"/>
      <w:r>
        <w:rPr>
          <w:szCs w:val="28"/>
          <w:lang w:val="Spanish"/>
        </w:rPr>
        <w:t>ESTÁNDARES DE DESEMPEÑO Y MÉTODOS DE MEDICIÓN</w:t>
      </w:r>
      <w:bookmarkEnd w:id="41"/>
    </w:p>
    <w:p w:rsidR="006A0235" w:rsidP="00E62E7D" w14:paraId="4D433C1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5" w:id="43"/>
      <w:bookmarkStart w:name="_Hlk536359921" w:id="44"/>
      <w:bookmarkEnd w:id="42"/>
      <w:r>
        <w:rPr>
          <w:lang w:val="Spanish"/>
        </w:rPr>
        <w:t>NORMAS DE ACTUACIÓN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3CE30AA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76435B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A6C6EC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D1CAF9D" w14:textId="77777777">
      <w:pPr>
        <w:bidi w:val="false"/>
        <w:ind w:left="900" w:hanging="540"/>
      </w:pPr>
    </w:p>
    <w:p w:rsidR="00881D2F" w:rsidP="00E62E7D" w14:paraId="0089F90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6" w:id="45"/>
      <w:r>
        <w:rPr>
          <w:lang w:val="Spanish"/>
        </w:rPr>
        <w:t>REFERENCIA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0497A86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4824012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284BF23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4925613F" w14:textId="77777777">
      <w:pPr>
        <w:bidi w:val="false"/>
        <w:ind w:left="900" w:hanging="540"/>
      </w:pPr>
    </w:p>
    <w:p w:rsidR="00722999" w:rsidP="00722999" w14:paraId="3A108D3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7" w:id="46"/>
      <w:r>
        <w:rPr>
          <w:lang w:val="Spanish"/>
        </w:rPr>
        <w:t>MÉTRICAS DE MARKETING PARA MEDIR EL ÉXITO</w:t>
      </w:r>
      <w:bookmarkEnd w:id="4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699A110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280592C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78DDA1E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568C5D8F" w14:textId="77777777">
      <w:pPr>
        <w:pStyle w:val="ListParagraph"/>
        <w:bidi w:val="false"/>
      </w:pPr>
    </w:p>
    <w:p w:rsidR="00DC17AA" w:rsidP="00DC17AA" w14:paraId="61EE28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38" w:id="47"/>
      <w:r>
        <w:rPr>
          <w:lang w:val="Spanish"/>
        </w:rPr>
        <w:t>MÉTODOS DE MEDICIÓN</w:t>
      </w:r>
      <w:bookmarkEnd w:id="4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13BD6F0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088A9E9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48F2554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65589C1B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1369A5BB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39" w:id="48"/>
      <w:r>
        <w:rPr>
          <w:szCs w:val="28"/>
          <w:lang w:val="Spanish"/>
        </w:rPr>
        <w:t>RESUMEN FINANCIERO</w:t>
      </w:r>
      <w:bookmarkEnd w:id="48"/>
    </w:p>
    <w:p w:rsidR="006C6666" w:rsidP="006C6666" w14:paraId="5707BC5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0" w:id="49"/>
      <w:r>
        <w:rPr>
          <w:lang w:val="Spanish"/>
        </w:rPr>
        <w:t>PREVISIONES FINANCIERAS</w:t>
      </w:r>
      <w:bookmarkEnd w:id="4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B3F781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ED050E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8BCBA2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4CEFBEAF" w14:textId="77777777">
      <w:pPr>
        <w:bidi w:val="false"/>
        <w:ind w:left="900" w:hanging="540"/>
      </w:pPr>
    </w:p>
    <w:p w:rsidR="006C6666" w:rsidP="006C6666" w14:paraId="24732AC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1" w:id="50"/>
      <w:r w:rsidR="00A23C3B">
        <w:rPr>
          <w:lang w:val="Spanish"/>
        </w:rPr>
        <w:t>ANÁLISIS DE PUNTO DE EQUILIBRIO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FCE39C9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713DAB2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5DCB9B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058BC1B8" w14:textId="77777777">
      <w:pPr>
        <w:bidi w:val="false"/>
        <w:ind w:left="900" w:hanging="540"/>
      </w:pPr>
    </w:p>
    <w:p w:rsidR="006C6666" w:rsidP="006C6666" w14:paraId="5D93605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2" w:id="51"/>
      <w:r>
        <w:rPr>
          <w:lang w:val="Spanish"/>
        </w:rPr>
        <w:t>ESTADOS FINANCIEROS</w:t>
      </w:r>
      <w:bookmarkEnd w:id="51"/>
    </w:p>
    <w:p w:rsidRPr="006B1626" w:rsidR="006B1626" w:rsidP="006B1626" w14:paraId="79E317A1" w14:textId="77777777">
      <w:pPr>
        <w:pStyle w:val="Heading3"/>
        <w:numPr>
          <w:ilvl w:val="2"/>
          <w:numId w:val="1"/>
        </w:numPr>
        <w:bidi w:val="false"/>
      </w:pPr>
      <w:bookmarkStart w:name="_Toc22670143" w:id="52"/>
      <w:r>
        <w:rPr>
          <w:lang w:val="Spanish"/>
        </w:rPr>
        <w:t>CUENTA DE RESULTADOS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0CBF9BC2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80E86A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004FB42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2DC7158E" w14:textId="77777777">
      <w:pPr>
        <w:pStyle w:val="Heading3"/>
        <w:bidi w:val="false"/>
      </w:pPr>
    </w:p>
    <w:p w:rsidRPr="006B1626" w:rsidR="006B1626" w:rsidP="006B1626" w14:paraId="4992B3A8" w14:textId="77777777">
      <w:pPr>
        <w:pStyle w:val="Heading3"/>
        <w:numPr>
          <w:ilvl w:val="2"/>
          <w:numId w:val="1"/>
        </w:numPr>
        <w:bidi w:val="false"/>
      </w:pPr>
      <w:bookmarkStart w:name="_Toc22670144" w:id="53"/>
      <w:r w:rsidR="006C6666">
        <w:rPr>
          <w:lang w:val="Spanish"/>
        </w:rPr>
        <w:t>PROYECCIÓN DE FLUJO DE CAJA</w:t>
      </w:r>
      <w:bookmarkEnd w:id="5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7D6B4B0E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C02FEC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39F4BFB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182B6328" w14:textId="77777777">
      <w:pPr>
        <w:pStyle w:val="Heading3"/>
        <w:bidi w:val="false"/>
      </w:pPr>
    </w:p>
    <w:p w:rsidRPr="006B1626" w:rsidR="006B1626" w:rsidP="006B1626" w14:paraId="5387ADCD" w14:textId="77777777">
      <w:pPr>
        <w:pStyle w:val="Heading3"/>
        <w:numPr>
          <w:ilvl w:val="2"/>
          <w:numId w:val="1"/>
        </w:numPr>
        <w:bidi w:val="false"/>
      </w:pPr>
      <w:bookmarkStart w:name="_Toc22670145" w:id="54"/>
      <w:r>
        <w:rPr>
          <w:lang w:val="Spanish"/>
        </w:rPr>
        <w:t>BALANCE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2B97259E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17237B2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737327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608AEEF2" w14:textId="77777777">
      <w:pPr>
        <w:pStyle w:val="ListParagraph"/>
        <w:bidi w:val="false"/>
      </w:pPr>
    </w:p>
    <w:p w:rsidR="00897ABF" w:rsidP="00E62E7D" w14:paraId="4CFD9DDE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389E335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0146" w:id="55"/>
      <w:r>
        <w:rPr>
          <w:szCs w:val="28"/>
          <w:lang w:val="Spanish"/>
        </w:rPr>
        <w:t>APÉNDICE</w:t>
      </w:r>
      <w:bookmarkEnd w:id="55"/>
    </w:p>
    <w:p w:rsidR="00897ABF" w:rsidP="00897ABF" w14:paraId="2823E3A6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7" w:id="56"/>
      <w:r>
        <w:rPr>
          <w:lang w:val="Spanish"/>
        </w:rPr>
        <w:t>RESULTADOS DE LA INVESTIGACIÓN</w:t>
      </w:r>
      <w:bookmarkEnd w:id="5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8BAC30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03E131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713E291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2FD99B05" w14:textId="77777777">
      <w:pPr>
        <w:bidi w:val="false"/>
        <w:ind w:left="900" w:hanging="540"/>
      </w:pPr>
    </w:p>
    <w:p w:rsidR="00897ABF" w:rsidP="00897ABF" w14:paraId="4A1CEBC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0148" w:id="57"/>
      <w:r>
        <w:rPr>
          <w:lang w:val="Spanish"/>
        </w:rPr>
        <w:t>ESPECIFICACIONES E IMÁGENES DEL PRODUCTO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B7E2F6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528F014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5330A03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02ED2D5B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4"/>
    <w:p w:rsidRPr="00491059" w:rsidR="006A0235" w:rsidP="00A64F9A" w14:paraId="5FF1B29B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5206F840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565DC724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6AD90F5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916890" w14:paraId="2B9F01E3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0E18371C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14:paraId="706E893C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A87" w14:paraId="265DD3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07752412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 xml:space="preserve">Página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PAGE  \* Arabic  \* MERGEFORMAT </w:instrText>
    </w:r>
    <w:r w:rsidRPr="00770091">
      <w:rPr>
        <w:sz w:val="20"/>
        <w:lang w:val="Spanish"/>
      </w:rPr>
      <w:fldChar w:fldCharType="separate"/>
    </w:r>
    <w:r w:rsidR="00A23C3B">
      <w:rPr>
        <w:noProof/>
        <w:sz w:val="20"/>
        <w:lang w:val="Spanish"/>
      </w:rPr>
      <w:t>19</w:t>
    </w:r>
    <w:r w:rsidRPr="00770091">
      <w:rPr>
        <w:sz w:val="20"/>
        <w:lang w:val="Spanis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567BB418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Spanish"/>
      </w:rPr>
      <w:tab/>
    </w:r>
    <w:r w:rsidRPr="00C805C2">
      <w:rPr>
        <w:bCs/>
        <w:sz w:val="20"/>
        <w:lang w:val="Spanish"/>
      </w:rPr>
      <w:tab/>
    </w:r>
    <w:r w:rsidRPr="00C805C2">
      <w:rPr>
        <w:sz w:val="20"/>
        <w:lang w:val="Spanish"/>
      </w:rPr>
      <w:t xml:space="preserve">Página </w:t>
    </w:r>
    <w:r w:rsidRPr="00C805C2">
      <w:rPr>
        <w:bCs/>
        <w:sz w:val="20"/>
        <w:lang w:val="Spanish"/>
      </w:rPr>
      <w:fldChar w:fldCharType="begin"/>
    </w:r>
    <w:r w:rsidRPr="00C805C2">
      <w:rPr>
        <w:bCs/>
        <w:sz w:val="20"/>
        <w:lang w:val="Spanish"/>
      </w:rPr>
      <w:instrText xml:space="preserve"> PAGE  \* Arabic  \* MERGEFORMAT </w:instrText>
    </w:r>
    <w:r w:rsidRPr="00C805C2">
      <w:rPr>
        <w:bCs/>
        <w:sz w:val="20"/>
        <w:lang w:val="Spanish"/>
      </w:rPr>
      <w:fldChar w:fldCharType="separate"/>
    </w:r>
    <w:r w:rsidR="00A23C3B">
      <w:rPr>
        <w:bCs/>
        <w:noProof/>
        <w:sz w:val="20"/>
        <w:lang w:val="Spanish"/>
      </w:rPr>
      <w:t>18</w:t>
    </w:r>
    <w:r w:rsidRPr="00C805C2">
      <w:rPr>
        <w:bCs/>
        <w:sz w:val="20"/>
        <w:lang w:val="Spanis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1A87" w14:paraId="50C08C46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6EA091BB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6E591A77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87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F428F"/>
    <w:rsid w:val="00517CA8"/>
    <w:rsid w:val="0053041A"/>
    <w:rsid w:val="00541C9F"/>
    <w:rsid w:val="00541D2D"/>
    <w:rsid w:val="00563D5D"/>
    <w:rsid w:val="00570608"/>
    <w:rsid w:val="005D0142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3F85"/>
    <w:rsid w:val="009B4796"/>
    <w:rsid w:val="009E4124"/>
    <w:rsid w:val="009F19C0"/>
    <w:rsid w:val="009F740D"/>
    <w:rsid w:val="009F7F67"/>
    <w:rsid w:val="00A11A26"/>
    <w:rsid w:val="00A122C8"/>
    <w:rsid w:val="00A15E56"/>
    <w:rsid w:val="00A23C3B"/>
    <w:rsid w:val="00A54153"/>
    <w:rsid w:val="00A64F9A"/>
    <w:rsid w:val="00A6517C"/>
    <w:rsid w:val="00A72DB9"/>
    <w:rsid w:val="00A87F35"/>
    <w:rsid w:val="00AC41EA"/>
    <w:rsid w:val="00AC78FF"/>
    <w:rsid w:val="00AD6304"/>
    <w:rsid w:val="00AE4F63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21A87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7D4E"/>
    <w:rsid w:val="00D0504F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C17AA"/>
    <w:rsid w:val="00DF2B42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109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49&amp;utm_language=ES&amp;utm_source=integrated+content&amp;utm_campaign=/free-marketing-plan-templates-excel&amp;utm_medium=ic+marketing+plan+27349+word+es&amp;lpa=ic+marketing+plan+27349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F7F3-C7BA-4E80-97F7-5091DE6C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IC-Marketing-Plan-Template_WORD - SR edits.dotx</Template>
  <TotalTime>1</TotalTime>
  <Pages>21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2019-10-24T16:53:00Z</dcterms:created>
  <dcterms:modified xsi:type="dcterms:W3CDTF">2019-10-24T16:54:00Z</dcterms:modified>
</cp:coreProperties>
</file>