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825A7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7887E9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PLAN DE MARKETING PARA STARTUPS</w:t>
      </w:r>
    </w:p>
    <w:p w:rsidRPr="006A0235" w:rsidR="00C805C2" w:rsidP="00C805C2" w14:paraId="0A6D4126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1C68FD90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02D43DFB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235A704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F92CA3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D653A3D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F77F2D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MARKETING PLAN</w:t>
      </w:r>
    </w:p>
    <w:p w:rsidR="000F6E6F" w:rsidP="000F6E6F" w14:paraId="47AC73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14:paraId="3DEA356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5D0FACB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3D621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77DF1A6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5049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5CE7BA5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0E3A51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0F6E6F" w:rsidP="000F6E6F" w14:paraId="78406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B0B9B7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675752E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C1571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DB394B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D5DB2D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EA27A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382938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46756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13F717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FB308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2C277205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36250A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DBCC96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E8700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5FBDA83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04DF44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9A1D03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8C2DF3" w14:paraId="4F608EB9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9EA62B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D9536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738E1C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6502A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C8E3FA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82D6474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8C2DF3" w14:paraId="6CC5CF6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C1F851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04190A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E584E7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7BB20B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87843F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38D46EDD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310D69" w:rsidR="00310D69" w:rsidP="00310D69" w14:paraId="48ADF2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val="Spanish"/>
        </w:rPr>
        <w:fldChar w:fldCharType="begin"/>
      </w:r>
      <w:r w:rsidRPr="00310D69">
        <w:rPr>
          <w:sz w:val="20"/>
          <w:szCs w:val="20"/>
          <w:lang w:val="Spanish"/>
        </w:rPr>
        <w:instrText xml:space="preserve"> TOC \o "1-3" \h \z \u </w:instrText>
      </w:r>
      <w:r w:rsidRPr="00310D69">
        <w:rPr>
          <w:sz w:val="20"/>
          <w:szCs w:val="20"/>
          <w:lang w:val="Spanish"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1.RESUMEN 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EJECUTIVO3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0F3513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4304C50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val="Spanish"/>
          </w:rPr>
          <w:t>2.DECLARACIÓN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LA MISIÓN3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BEC7A1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val="Spanish"/>
          </w:rPr>
          <w:t>3.DECLARACIÓN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VISIÓN3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A14CD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4.ANÁLISIS 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SITUACIONAL3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B1004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4.15C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ANÁLISIS3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093059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val="Spanish"/>
          </w:rPr>
          <w:t>4.1.1EMPRESA3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349D1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val="Spanish"/>
          </w:rPr>
          <w:t>4.1.2COLABORADORES3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1FF0F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val="Spanish"/>
          </w:rPr>
          <w:t>4.1.3CLIENTES3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110FFA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val="Spanish"/>
          </w:rPr>
          <w:t>4.1.4COMPETIDORES3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42BBBF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val="Spanish"/>
          </w:rPr>
          <w:t>4.1.5CLIMA3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CD733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val="Spanish"/>
          </w:rPr>
          <w:t>4.2ANÁLISIS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TEJIDOS3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6D7BD8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val="Spanish"/>
          </w:rPr>
          <w:t>5.CAPACIDADES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PRINCIPALES3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D8FCD5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val="Spanish"/>
          </w:rPr>
          <w:t>6.OBJETIVOS3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0C5A4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6.1OBJETIVOS A CORTO PLAZO3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 xml:space="preserve"> 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93FD6E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val="Spanish"/>
          </w:rPr>
          <w:t>6.1.1FINANCIAL3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12563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val="Spanish"/>
          </w:rPr>
          <w:t>6.1.2PRODUCTO3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263DC7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val="Spanish"/>
          </w:rPr>
          <w:t>6.1.3RECURSOS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HUMANOS3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C0E480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val="Spanish"/>
          </w:rPr>
          <w:t>6.1.4MARKETING3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AED34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val="Spanish"/>
          </w:rPr>
          <w:t>6.2OBJETIVOS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A LARGO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PLAZO3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8F97FC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val="Spanish"/>
          </w:rPr>
          <w:t>6.2.1FINANCIAL3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6A8E54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val="Spanish"/>
          </w:rPr>
          <w:t>6.2.2PRODUCTO3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8703CF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val="Spanish"/>
          </w:rPr>
          <w:t>6.2.3RECURSOS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HUMANOS3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4DFB2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val="Spanish"/>
          </w:rPr>
          <w:t>6.2.4MARKETING3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4D7C7E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val="Spanish"/>
          </w:rPr>
          <w:t>7.MERCADO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OBJETIVO3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51DF1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7.1RECOLECCIÓN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INFORMACIÓN3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8B9D4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7.2PUNTOS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LA PINTURA3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C0E1F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val="Spanish"/>
          </w:rPr>
          <w:t>7.3SOLUCIONES3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4EB0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6">
        <w:r w:rsidRPr="00310D69">
          <w:rPr>
            <w:rStyle w:val="Hyperlink"/>
            <w:noProof/>
            <w:sz w:val="20"/>
            <w:szCs w:val="20"/>
            <w:lang w:val="Spanish"/>
          </w:rPr>
          <w:t>7.4PERSONA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COMPRADOR3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831AA3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val="Spanish"/>
          </w:rPr>
          <w:t>8.ESTRATEGIA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MARKETING3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45BF6E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8.1CICLO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COMPRA DEL COMPRADOR3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71B6CC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8.2PROPUESTA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VENTA ÚNICA (USP)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3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2291A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val="Spanish"/>
          </w:rPr>
          <w:t>8.3MARCAJE3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DE41B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8.4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MIX DE MARKETING – 4Ps3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2FB0C5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val="Spanish"/>
          </w:rPr>
          <w:t>8.4.1PRODUCTO3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4143C1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val="Spanish"/>
          </w:rPr>
          <w:t>8.4.2PRECIO3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75329B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val="Spanish"/>
          </w:rPr>
          <w:t>8.4.3PLACE3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C72EFC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val="Spanish"/>
          </w:rPr>
          <w:t>8.4.4PROMOCIÓN3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0663B0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8.5CANALES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COMERCIALIZACIÓN3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CF44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val="Spanish"/>
          </w:rPr>
          <w:t>8.6PRESUPUESTARIO3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294DE5A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9.NORMAS 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RENDIMIENTO Y MÉTODOS DE MEDICIÓN3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42312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9.1NORMAS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RENDIMIENTO3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08080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val="Spanish"/>
          </w:rPr>
          <w:t>9.2MARCAS3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CBBCD9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9.3MÉTRICAS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MARKETING PARA MEDIR EL ÉXITO3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BCB76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9.4MÉTODOS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MEDICIÓN3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79FE2C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val="Spanish"/>
          </w:rPr>
          <w:t>10.RESUMEN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FINANCIERO3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BCAFE1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val="Spanish"/>
          </w:rPr>
          <w:t>10.1PRESIONES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FINANCIERAS3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581F15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10.2ANÁLISIS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PUNTOS DE EQUILIBRIO3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513CF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10.3ESTADOS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FINANCIEROS3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40C2CE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val="Spanish"/>
          </w:rPr>
          <w:t>10.3.1DECLARACIÓN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INGRESOS3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222833E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10.3.2PROYECCIÓN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="00D87BC1">
          <w:rPr>
            <w:rStyle w:val="Hyperlink"/>
            <w:noProof/>
            <w:sz w:val="20"/>
            <w:szCs w:val="20"/>
            <w:lang w:val="Spanish"/>
          </w:rPr>
          <w:t>DE FLUJO EN EFECTIVO3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1118A4A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val="Spanish"/>
          </w:rPr>
          <w:t>10.3.3BALANCELETA3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8F2E5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val="Spanish"/>
          </w:rPr>
          <w:t>11.APÉNDICE3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94E7A8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11.1RESULTADOS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LA INVESTIGACIÓN3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2BE966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11.2ESPECIFICACIONES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E IMÁGENES DEL PRODUCTO3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5D0142" w:rsidR="007F1D65" w:rsidP="00310D69" w14:paraId="349D2D9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val="Spanish"/>
        </w:rPr>
        <w:fldChar w:fldCharType="end"/>
      </w:r>
    </w:p>
    <w:p w:rsidRPr="009B3F85" w:rsidR="001B18BA" w:rsidP="009B3F85" w14:paraId="0CEB8F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6"/>
      <w:r>
        <w:rPr>
          <w:szCs w:val="20"/>
          <w:lang w:val="Spanish"/>
        </w:rPr>
        <w:t>RESUMEN EJECUTIVO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3FFBBBA1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3FFC0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582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3759E74E" w14:textId="77777777">
      <w:pPr>
        <w:bidi w:val="false"/>
        <w:ind w:left="360"/>
      </w:pPr>
    </w:p>
    <w:p w:rsidRPr="0090624C" w:rsidR="0090624C" w:rsidP="009B3F85" w14:paraId="0F0B70A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7"/>
      <w:r>
        <w:rPr>
          <w:lang w:val="Spanish"/>
        </w:rPr>
        <w:t>DECLARACIÓN DE OBJETIVOS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F25E14F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EE98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067F4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B41994B" w14:textId="77777777"/>
    <w:p w:rsidRPr="0090624C" w:rsidR="0090624C" w:rsidP="009B3F85" w14:paraId="4EA2CD5A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8"/>
      <w:r>
        <w:rPr>
          <w:lang w:val="Spanish"/>
        </w:rPr>
        <w:t>DECLARACIÓN DE VISIÓN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A8F4BF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6A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1266F7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66617EB2" w14:textId="77777777">
      <w:pPr>
        <w:bidi w:val="false"/>
        <w:ind w:left="360"/>
      </w:pPr>
    </w:p>
    <w:p w:rsidRPr="000F6E6F" w:rsidR="006A0235" w:rsidP="00C805C2" w14:paraId="45464F33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5593D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9"/>
      <w:r>
        <w:rPr>
          <w:szCs w:val="28"/>
          <w:lang w:val="Spanish"/>
        </w:rPr>
        <w:t>ANÁLISIS SITUACIONAL</w:t>
      </w:r>
      <w:bookmarkEnd w:id="9"/>
    </w:p>
    <w:p w:rsidR="00AD6304" w:rsidP="00E62E7D" w14:paraId="3BA7BF3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10"/>
      <w:r>
        <w:rPr>
          <w:lang w:val="Spanish"/>
        </w:rPr>
        <w:t>ANÁLISIS 5C</w:t>
      </w:r>
      <w:bookmarkEnd w:id="10"/>
    </w:p>
    <w:p w:rsidR="00AD6304" w:rsidP="00E62E7D" w14:paraId="2D5FC96C" w14:textId="77777777">
      <w:pPr>
        <w:pStyle w:val="Heading3"/>
        <w:numPr>
          <w:ilvl w:val="2"/>
          <w:numId w:val="1"/>
        </w:numPr>
        <w:bidi w:val="false"/>
      </w:pPr>
      <w:bookmarkStart w:name="_Toc22671334" w:id="11"/>
      <w:r>
        <w:rPr>
          <w:lang w:val="Spanish"/>
        </w:rPr>
        <w:t>COMPAÑÍA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7C9566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EBEF44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AEE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2049439" w14:textId="77777777">
      <w:pPr>
        <w:bidi w:val="false"/>
        <w:ind w:left="360"/>
      </w:pPr>
    </w:p>
    <w:p w:rsidR="00AD6304" w:rsidP="00E62E7D" w14:paraId="74B70A46" w14:textId="77777777">
      <w:pPr>
        <w:pStyle w:val="Heading3"/>
        <w:numPr>
          <w:ilvl w:val="2"/>
          <w:numId w:val="1"/>
        </w:numPr>
        <w:bidi w:val="false"/>
      </w:pPr>
      <w:bookmarkStart w:name="_Toc22671335" w:id="12"/>
      <w:r>
        <w:rPr>
          <w:lang w:val="Spanish"/>
        </w:rPr>
        <w:t>COLABORADORES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C69942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D1208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7E7A3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965AFB3" w14:textId="77777777"/>
    <w:p w:rsidR="00AD6304" w:rsidP="009F19C0" w14:paraId="4D1258E4" w14:textId="77777777">
      <w:pPr>
        <w:pStyle w:val="Heading3"/>
        <w:numPr>
          <w:ilvl w:val="2"/>
          <w:numId w:val="1"/>
        </w:numPr>
        <w:bidi w:val="false"/>
      </w:pPr>
      <w:bookmarkStart w:name="_Toc22671336" w:id="13"/>
      <w:r>
        <w:rPr>
          <w:lang w:val="Spanish"/>
        </w:rPr>
        <w:t>CLIENTELA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3EF88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3E90E3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ED29F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D21263" w14:textId="77777777">
      <w:pPr>
        <w:bidi w:val="false"/>
        <w:ind w:left="900" w:hanging="540"/>
      </w:pPr>
    </w:p>
    <w:p w:rsidR="0021346C" w:rsidP="009F19C0" w14:paraId="61183FA6" w14:textId="77777777">
      <w:pPr>
        <w:pStyle w:val="Heading3"/>
        <w:numPr>
          <w:ilvl w:val="2"/>
          <w:numId w:val="1"/>
        </w:numPr>
        <w:bidi w:val="false"/>
      </w:pPr>
      <w:bookmarkStart w:name="_Toc22671337" w:id="14"/>
      <w:r>
        <w:rPr>
          <w:lang w:val="Spanish"/>
        </w:rPr>
        <w:t>COMPETIDORES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6D9BC8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7A4E9B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4AD49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A21E088" w14:textId="77777777">
      <w:pPr>
        <w:bidi w:val="false"/>
        <w:ind w:left="900" w:hanging="540"/>
      </w:pPr>
    </w:p>
    <w:p w:rsidRPr="009F19C0" w:rsidR="009F19C0" w:rsidP="009F19C0" w14:paraId="20AF8D76" w14:textId="77777777">
      <w:pPr>
        <w:pStyle w:val="Heading3"/>
        <w:numPr>
          <w:ilvl w:val="2"/>
          <w:numId w:val="1"/>
        </w:numPr>
        <w:bidi w:val="false"/>
      </w:pPr>
      <w:bookmarkStart w:name="_Toc22671338" w:id="15"/>
      <w:r>
        <w:rPr>
          <w:lang w:val="Spanish"/>
        </w:rPr>
        <w:t>CLIMA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4F7D68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09D2A9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1B7D8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2ED9A3D" w14:textId="77777777"/>
    <w:p w:rsidRPr="00E62E7D" w:rsidR="00E62E7D" w:rsidP="00E62E7D" w14:paraId="1042DB8C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FED44F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6"/>
      <w:r>
        <w:rPr>
          <w:lang w:val="Spanish"/>
        </w:rPr>
        <w:t>ANÁLISIS DAFO</w:t>
      </w:r>
      <w:bookmarkEnd w:id="16"/>
    </w:p>
    <w:p w:rsidRPr="00D43FC2" w:rsidR="006A0235" w:rsidP="00D43FC2" w14:paraId="7C7C10B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4049309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E9A643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4F12C5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E89AB6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0281F7F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2E7B3A" w14:paraId="45F958D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65CD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26953A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3D7F01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D10C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7690BA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E22B1C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40A9F5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2E7B3A" w14:paraId="4B62D59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293D996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B33C03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9A94EF0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F4606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C71A17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7"/>
      <w:bookmarkStart w:name="_Hlk536359917" w:id="18"/>
      <w:r>
        <w:rPr>
          <w:szCs w:val="28"/>
          <w:lang w:val="Spanish"/>
        </w:rPr>
        <w:t>CAPACIDADES PRINCIPALES</w:t>
      </w:r>
      <w:bookmarkEnd w:id="17"/>
    </w:p>
    <w:p w:rsidRPr="005D0142" w:rsidR="00A87F35" w:rsidP="005D0142" w14:paraId="4E4C6DEE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UNO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DF58A2F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5222E8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B6006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C304D1" w14:textId="77777777">
      <w:pPr>
        <w:bidi w:val="false"/>
        <w:ind w:left="360"/>
      </w:pPr>
    </w:p>
    <w:p w:rsidRPr="005D0142" w:rsidR="00FD76BD" w:rsidP="005D0142" w14:paraId="679C944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DOS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FD8B68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CF227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E868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FD9E254" w14:textId="77777777">
      <w:pPr>
        <w:bidi w:val="false"/>
        <w:ind w:left="360"/>
      </w:pPr>
    </w:p>
    <w:p w:rsidRPr="005D0142" w:rsidR="00A87F35" w:rsidP="005D0142" w14:paraId="64CCB0A4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TRES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924F2C5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1BA174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C0A7B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8265F3" w14:textId="77777777">
      <w:pPr>
        <w:pStyle w:val="ListParagraph"/>
        <w:bidi w:val="false"/>
      </w:pPr>
    </w:p>
    <w:p w:rsidRPr="00E62E7D" w:rsidR="00E62E7D" w:rsidP="00E62E7D" w14:paraId="1A8E1B2F" w14:textId="77777777"/>
    <w:p w:rsidR="0064485A" w:rsidP="00C805C2" w14:paraId="58B58FF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9"/>
      <w:bookmarkEnd w:id="18"/>
      <w:r>
        <w:rPr>
          <w:szCs w:val="28"/>
          <w:lang w:val="Spanish"/>
        </w:rPr>
        <w:t>METAS</w:t>
      </w:r>
      <w:bookmarkEnd w:id="19"/>
    </w:p>
    <w:p w:rsidR="00881D2F" w:rsidP="00E62E7D" w14:paraId="486027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20"/>
      <w:r>
        <w:rPr>
          <w:lang w:val="Spanish"/>
        </w:rPr>
        <w:t>OBJETIVOS A CORTO PLAZO</w:t>
      </w:r>
      <w:bookmarkEnd w:id="20"/>
    </w:p>
    <w:p w:rsidRPr="002731D3" w:rsidR="002731D3" w:rsidP="002731D3" w14:paraId="2BE20615" w14:textId="77777777">
      <w:pPr>
        <w:pStyle w:val="Heading3"/>
        <w:numPr>
          <w:ilvl w:val="2"/>
          <w:numId w:val="1"/>
        </w:numPr>
        <w:bidi w:val="false"/>
      </w:pPr>
      <w:bookmarkStart w:name="_Toc22671343" w:id="21"/>
      <w:r>
        <w:rPr>
          <w:lang w:val="Spanish"/>
        </w:rPr>
        <w:t>FINANCIERO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6101E98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9102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1CBB859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21696FF6" w14:textId="77777777">
      <w:pPr>
        <w:bidi w:val="false"/>
        <w:spacing w:after="0" w:line="240" w:lineRule="auto"/>
      </w:pPr>
    </w:p>
    <w:p w:rsidRPr="002731D3" w:rsidR="002731D3" w:rsidP="002731D3" w14:paraId="64F8EA82" w14:textId="77777777">
      <w:pPr>
        <w:pStyle w:val="Heading3"/>
        <w:numPr>
          <w:ilvl w:val="2"/>
          <w:numId w:val="1"/>
        </w:numPr>
        <w:bidi w:val="false"/>
      </w:pPr>
      <w:bookmarkStart w:name="_Toc22671344" w:id="22"/>
      <w:r>
        <w:rPr>
          <w:lang w:val="Spanish"/>
        </w:rPr>
        <w:t>PRODUCTO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519A50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3C497B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A18B9B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281D19E2" w14:textId="77777777">
      <w:pPr>
        <w:bidi w:val="false"/>
        <w:spacing w:after="0"/>
      </w:pPr>
    </w:p>
    <w:p w:rsidRPr="002731D3" w:rsidR="002731D3" w:rsidP="002731D3" w14:paraId="7F76C6A5" w14:textId="77777777">
      <w:pPr>
        <w:pStyle w:val="Heading3"/>
        <w:numPr>
          <w:ilvl w:val="2"/>
          <w:numId w:val="1"/>
        </w:numPr>
        <w:bidi w:val="false"/>
      </w:pPr>
      <w:bookmarkStart w:name="_Toc22671345" w:id="23"/>
      <w:r>
        <w:rPr>
          <w:lang w:val="Spanish"/>
        </w:rPr>
        <w:t>RECURSOS HUMANOS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539F3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0AAF96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0D1DA4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5B2CBF3C" w14:textId="77777777">
      <w:pPr>
        <w:bidi w:val="false"/>
        <w:spacing w:after="0"/>
      </w:pPr>
    </w:p>
    <w:p w:rsidRPr="002731D3" w:rsidR="002731D3" w:rsidP="002731D3" w14:paraId="5EB15862" w14:textId="77777777">
      <w:pPr>
        <w:pStyle w:val="Heading3"/>
        <w:numPr>
          <w:ilvl w:val="2"/>
          <w:numId w:val="1"/>
        </w:numPr>
        <w:bidi w:val="false"/>
      </w:pPr>
      <w:bookmarkStart w:name="_Toc22671346" w:id="24"/>
      <w:r>
        <w:rPr>
          <w:lang w:val="Spanish"/>
        </w:rPr>
        <w:t>MARKETING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3B24194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4987D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91524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2EAC056" w14:textId="77777777">
      <w:pPr>
        <w:bidi w:val="false"/>
        <w:ind w:left="900" w:hanging="540"/>
      </w:pPr>
    </w:p>
    <w:p w:rsidR="004C5D63" w:rsidP="004C5D63" w14:paraId="32E193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5"/>
      <w:bookmarkStart w:name="_Hlk536359919" w:id="26"/>
      <w:r>
        <w:rPr>
          <w:lang w:val="Spanish"/>
        </w:rPr>
        <w:t>OBJETIVOS A LARGO PLAZO</w:t>
      </w:r>
      <w:bookmarkEnd w:id="25"/>
    </w:p>
    <w:p w:rsidRPr="002731D3" w:rsidR="004C5D63" w:rsidP="004C5D63" w14:paraId="12E99960" w14:textId="77777777">
      <w:pPr>
        <w:pStyle w:val="Heading3"/>
        <w:numPr>
          <w:ilvl w:val="2"/>
          <w:numId w:val="1"/>
        </w:numPr>
        <w:bidi w:val="false"/>
      </w:pPr>
      <w:bookmarkStart w:name="_Toc22671348" w:id="27"/>
      <w:r>
        <w:rPr>
          <w:lang w:val="Spanish"/>
        </w:rPr>
        <w:t>FINANCIERO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FC19E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26ADC4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7356620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097AD84A" w14:textId="77777777">
      <w:pPr>
        <w:bidi w:val="false"/>
        <w:spacing w:after="0" w:line="240" w:lineRule="auto"/>
      </w:pPr>
    </w:p>
    <w:p w:rsidRPr="002731D3" w:rsidR="004C5D63" w:rsidP="004C5D63" w14:paraId="48C83DCA" w14:textId="77777777">
      <w:pPr>
        <w:pStyle w:val="Heading3"/>
        <w:numPr>
          <w:ilvl w:val="2"/>
          <w:numId w:val="1"/>
        </w:numPr>
        <w:bidi w:val="false"/>
      </w:pPr>
      <w:bookmarkStart w:name="_Toc22671349" w:id="28"/>
      <w:r>
        <w:rPr>
          <w:lang w:val="Spanish"/>
        </w:rPr>
        <w:t>PRODUCTO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934B0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44F73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5BEB57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23B22E4D" w14:textId="77777777">
      <w:pPr>
        <w:bidi w:val="false"/>
        <w:spacing w:after="0"/>
      </w:pPr>
    </w:p>
    <w:p w:rsidRPr="002731D3" w:rsidR="004C5D63" w:rsidP="004C5D63" w14:paraId="05A7030A" w14:textId="77777777">
      <w:pPr>
        <w:pStyle w:val="Heading3"/>
        <w:numPr>
          <w:ilvl w:val="2"/>
          <w:numId w:val="1"/>
        </w:numPr>
        <w:bidi w:val="false"/>
      </w:pPr>
      <w:bookmarkStart w:name="_Toc22671350" w:id="29"/>
      <w:r>
        <w:rPr>
          <w:lang w:val="Spanish"/>
        </w:rPr>
        <w:t>RECURSOS HUMANOS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A6BFF1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32C398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2A8A2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3C263136" w14:textId="77777777">
      <w:pPr>
        <w:bidi w:val="false"/>
        <w:spacing w:after="0"/>
      </w:pPr>
    </w:p>
    <w:p w:rsidRPr="002731D3" w:rsidR="004C5D63" w:rsidP="004C5D63" w14:paraId="203AA7E8" w14:textId="77777777">
      <w:pPr>
        <w:pStyle w:val="Heading3"/>
        <w:numPr>
          <w:ilvl w:val="2"/>
          <w:numId w:val="1"/>
        </w:numPr>
        <w:bidi w:val="false"/>
      </w:pPr>
      <w:bookmarkStart w:name="_Toc22671351" w:id="30"/>
      <w:r>
        <w:rPr>
          <w:lang w:val="Spanish"/>
        </w:rPr>
        <w:t>MARKETING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D30ED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5482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3C10F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48EDA526" w14:textId="77777777">
      <w:pPr>
        <w:bidi w:val="false"/>
        <w:ind w:left="900" w:hanging="540"/>
      </w:pPr>
    </w:p>
    <w:p w:rsidR="00D45F6C" w:rsidP="00E62E7D" w14:paraId="5FE588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782E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1"/>
      <w:r>
        <w:rPr>
          <w:szCs w:val="28"/>
          <w:lang w:val="Spanish"/>
        </w:rPr>
        <w:t>MERCADO OBJETIVO</w:t>
      </w:r>
      <w:bookmarkEnd w:id="31"/>
    </w:p>
    <w:p w:rsidR="00D45F6C" w:rsidP="00D45F6C" w14:paraId="322669E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2"/>
      <w:r>
        <w:rPr>
          <w:lang w:val="Spanish"/>
        </w:rPr>
        <w:t>RECOPILACIÓN DE INFORMACIÓN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96956C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6BAB3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37C0F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9335D13" w14:textId="77777777">
      <w:pPr>
        <w:bidi w:val="false"/>
        <w:ind w:left="900" w:hanging="540"/>
      </w:pPr>
    </w:p>
    <w:p w:rsidR="00D45F6C" w:rsidP="00D45F6C" w14:paraId="328665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3"/>
      <w:r>
        <w:rPr>
          <w:lang w:val="Spanish"/>
        </w:rPr>
        <w:t>PUNTOS DÉBILES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C23AA7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8F5FF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064F5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5098F5" w14:textId="77777777"/>
    <w:p w:rsidR="00D45F6C" w:rsidP="00D45F6C" w14:paraId="5208F28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4"/>
      <w:r>
        <w:rPr>
          <w:lang w:val="Spanish"/>
        </w:rPr>
        <w:t xml:space="preserve">SOLUCIONES 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F4E82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4C10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D1A91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EF4068" w14:textId="77777777">
      <w:pPr>
        <w:bidi w:val="false"/>
        <w:ind w:left="900" w:hanging="540"/>
      </w:pPr>
    </w:p>
    <w:p w:rsidR="00D45F6C" w:rsidP="00D45F6C" w14:paraId="6286AC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5"/>
      <w:r>
        <w:rPr>
          <w:lang w:val="Spanish"/>
        </w:rPr>
        <w:t>BUYER PERSONA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F218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38DBE1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FC3A08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8ADA445" w14:textId="77777777">
      <w:pPr>
        <w:pStyle w:val="ListParagraph"/>
        <w:bidi w:val="false"/>
      </w:pPr>
    </w:p>
    <w:p w:rsidR="00D45F6C" w:rsidP="00E62E7D" w14:paraId="4883CF5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557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6"/>
      <w:r>
        <w:rPr>
          <w:szCs w:val="28"/>
          <w:lang w:val="Spanish"/>
        </w:rPr>
        <w:t>ESTRATEGIA DE MARKETING</w:t>
      </w:r>
      <w:bookmarkEnd w:id="36"/>
    </w:p>
    <w:p w:rsidR="00D45F6C" w:rsidP="00D45F6C" w14:paraId="5EFCEDD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7"/>
      <w:r>
        <w:rPr>
          <w:lang w:val="Spanish"/>
        </w:rPr>
        <w:t>CICLO DE COMPRA DEL COMPRADOR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29F3C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83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76586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7A185F" w14:textId="77777777">
      <w:pPr>
        <w:bidi w:val="false"/>
        <w:ind w:left="900" w:hanging="540"/>
      </w:pPr>
    </w:p>
    <w:p w:rsidR="00D45F6C" w:rsidP="00D45F6C" w14:paraId="5405D0B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8"/>
      <w:r>
        <w:rPr>
          <w:lang w:val="Spanish"/>
        </w:rPr>
        <w:t>PROPUESTA DE VENTA ÚNICA 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93899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E2620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7AF40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B75C7DA" w14:textId="77777777"/>
    <w:p w:rsidRPr="00E62E7D" w:rsidR="0044499B" w:rsidP="0044499B" w14:paraId="0080DD3A" w14:textId="77777777">
      <w:pPr>
        <w:bidi w:val="false"/>
        <w:ind w:left="900" w:hanging="540"/>
      </w:pPr>
    </w:p>
    <w:p w:rsidR="0044499B" w:rsidP="0044499B" w14:paraId="6AB3A42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9"/>
      <w:r>
        <w:rPr>
          <w:lang w:val="Spanish"/>
        </w:rPr>
        <w:t>BRANDING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B1DA234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08AE5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231A82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4AE47224" w14:textId="77777777"/>
    <w:p w:rsidR="00D45F6C" w:rsidP="00D45F6C" w14:paraId="38FBB35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40"/>
      <w:r>
        <w:rPr>
          <w:lang w:val="Spanish"/>
        </w:rPr>
        <w:t>MARKETING MIX – 4Ps</w:t>
      </w:r>
      <w:bookmarkEnd w:id="40"/>
    </w:p>
    <w:p w:rsidRPr="00427A17" w:rsidR="00427A17" w:rsidP="00427A17" w14:paraId="2B1B9F11" w14:textId="77777777">
      <w:pPr>
        <w:pStyle w:val="Heading3"/>
        <w:numPr>
          <w:ilvl w:val="2"/>
          <w:numId w:val="1"/>
        </w:numPr>
        <w:bidi w:val="false"/>
      </w:pPr>
      <w:bookmarkStart w:name="_Toc22671362" w:id="41"/>
      <w:r>
        <w:rPr>
          <w:lang w:val="Spanish"/>
        </w:rPr>
        <w:t>PRODUCTO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1AF4B3D9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DB22B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72FAC6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8A43E8F" w14:textId="77777777"/>
    <w:p w:rsidRPr="00427A17" w:rsidR="00427A17" w:rsidP="00427A17" w14:paraId="1000CCAB" w14:textId="77777777">
      <w:pPr>
        <w:pStyle w:val="Heading3"/>
        <w:numPr>
          <w:ilvl w:val="2"/>
          <w:numId w:val="1"/>
        </w:numPr>
        <w:bidi w:val="false"/>
      </w:pPr>
      <w:bookmarkStart w:name="_Toc22671363" w:id="42"/>
      <w:r>
        <w:rPr>
          <w:lang w:val="Spanish"/>
        </w:rPr>
        <w:t>PRECIO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2AFC5D8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9B872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3FA0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2E9BF814" w14:textId="77777777"/>
    <w:p w:rsidRPr="00427A17" w:rsidR="00427A17" w:rsidP="00427A17" w14:paraId="3088E56B" w14:textId="77777777">
      <w:pPr>
        <w:pStyle w:val="Heading3"/>
        <w:numPr>
          <w:ilvl w:val="2"/>
          <w:numId w:val="1"/>
        </w:numPr>
        <w:bidi w:val="false"/>
      </w:pPr>
      <w:bookmarkStart w:name="_Toc22671364" w:id="43"/>
      <w:r>
        <w:rPr>
          <w:lang w:val="Spanish"/>
        </w:rPr>
        <w:t>LUGAR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F7297F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ED5FE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97432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7FFC52E" w14:textId="77777777">
      <w:pPr>
        <w:bidi w:val="false"/>
        <w:ind w:left="360"/>
      </w:pPr>
    </w:p>
    <w:p w:rsidR="008469E6" w:rsidP="00427A17" w14:paraId="7A3C3998" w14:textId="77777777">
      <w:pPr>
        <w:pStyle w:val="Heading3"/>
        <w:numPr>
          <w:ilvl w:val="2"/>
          <w:numId w:val="1"/>
        </w:numPr>
        <w:bidi w:val="false"/>
      </w:pPr>
      <w:bookmarkStart w:name="_Toc22671365" w:id="44"/>
      <w:r>
        <w:rPr>
          <w:lang w:val="Spanish"/>
        </w:rPr>
        <w:t>PROMOCIÓN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E6305E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7A6B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A85E9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7E5C674" w14:textId="77777777">
      <w:pPr>
        <w:bidi w:val="false"/>
        <w:ind w:left="900" w:hanging="540"/>
      </w:pPr>
    </w:p>
    <w:p w:rsidR="00D45F6C" w:rsidP="00D45F6C" w14:paraId="44FB4D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5"/>
      <w:r>
        <w:rPr>
          <w:lang w:val="Spanish"/>
        </w:rPr>
        <w:t>CANALES DE COMERCIALIZACIÓN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3B8B2E70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7C7976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F084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65815A3F" w14:textId="77777777">
      <w:pPr>
        <w:pStyle w:val="ListParagraph"/>
        <w:bidi w:val="false"/>
      </w:pPr>
    </w:p>
    <w:p w:rsidR="00DF2B42" w:rsidP="00DF2B42" w14:paraId="2E7021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6"/>
      <w:r>
        <w:rPr>
          <w:lang w:val="Spanish"/>
        </w:rPr>
        <w:t>PRESUPUESTO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5F3F6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ECB3D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75FDA2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71010FC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E6860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7"/>
      <w:bookmarkStart w:name="_Hlk536359920" w:id="48"/>
      <w:bookmarkEnd w:id="26"/>
      <w:r>
        <w:rPr>
          <w:szCs w:val="28"/>
          <w:lang w:val="Spanish"/>
        </w:rPr>
        <w:t>ESTÁNDARES DE DESEMPEÑO Y MÉTODOS DE MEDICIÓN</w:t>
      </w:r>
      <w:bookmarkEnd w:id="47"/>
    </w:p>
    <w:p w:rsidR="006A0235" w:rsidP="00E62E7D" w14:paraId="1553767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9"/>
      <w:bookmarkStart w:name="_Hlk536359921" w:id="50"/>
      <w:bookmarkEnd w:id="48"/>
      <w:r>
        <w:rPr>
          <w:lang w:val="Spanish"/>
        </w:rPr>
        <w:t>NORMAS DE ACTUACIÓN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D4A442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DF59F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2E4C4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525C278" w14:textId="77777777">
      <w:pPr>
        <w:bidi w:val="false"/>
        <w:ind w:left="900" w:hanging="540"/>
      </w:pPr>
    </w:p>
    <w:p w:rsidR="00881D2F" w:rsidP="00E62E7D" w14:paraId="24A2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1"/>
      <w:r>
        <w:rPr>
          <w:lang w:val="Spanish"/>
        </w:rPr>
        <w:t>REFERENCIA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7C1D9E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16C6B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760CD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2D0423E" w14:textId="77777777">
      <w:pPr>
        <w:bidi w:val="false"/>
        <w:ind w:left="900" w:hanging="540"/>
      </w:pPr>
    </w:p>
    <w:p w:rsidR="00722999" w:rsidP="00722999" w14:paraId="0A89EC2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2"/>
      <w:r>
        <w:rPr>
          <w:lang w:val="Spanish"/>
        </w:rPr>
        <w:t>MÉTRICAS DE MARKETING PARA MEDIR EL ÉXITO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6F7AF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6835BE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0CB01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721F5B7" w14:textId="77777777">
      <w:pPr>
        <w:pStyle w:val="ListParagraph"/>
        <w:bidi w:val="false"/>
      </w:pPr>
    </w:p>
    <w:p w:rsidR="00DC17AA" w:rsidP="00DC17AA" w14:paraId="4CDC5E2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3"/>
      <w:r>
        <w:rPr>
          <w:lang w:val="Spanish"/>
        </w:rPr>
        <w:t>MÉTODOS DE MEDICIÓN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B43E0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D159F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01823EE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29BD1E31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573BF5E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4"/>
      <w:r>
        <w:rPr>
          <w:szCs w:val="28"/>
          <w:lang w:val="Spanish"/>
        </w:rPr>
        <w:t>RESUMEN FINANCIERO</w:t>
      </w:r>
      <w:bookmarkEnd w:id="54"/>
    </w:p>
    <w:p w:rsidR="006C6666" w:rsidP="006C6666" w14:paraId="32563A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5"/>
      <w:r>
        <w:rPr>
          <w:lang w:val="Spanish"/>
        </w:rPr>
        <w:t>PREVISIONES FINANCIERAS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5AC038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0D0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CD8D6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310ABEF" w14:textId="77777777">
      <w:pPr>
        <w:bidi w:val="false"/>
        <w:ind w:left="900" w:hanging="540"/>
      </w:pPr>
    </w:p>
    <w:p w:rsidR="006C6666" w:rsidP="006C6666" w14:paraId="21A0D1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6"/>
      <w:r w:rsidR="00D87BC1">
        <w:rPr>
          <w:lang w:val="Spanish"/>
        </w:rPr>
        <w:t>ANÁLISIS DE PUNTO DE EQUILIBRIO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DD1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9BC2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F8011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BD73458" w14:textId="77777777">
      <w:pPr>
        <w:bidi w:val="false"/>
        <w:ind w:left="900" w:hanging="540"/>
      </w:pPr>
    </w:p>
    <w:p w:rsidR="006C6666" w:rsidP="006C6666" w14:paraId="59FFB94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7"/>
      <w:r>
        <w:rPr>
          <w:lang w:val="Spanish"/>
        </w:rPr>
        <w:t>ESTADOS FINANCIEROS</w:t>
      </w:r>
      <w:bookmarkEnd w:id="57"/>
    </w:p>
    <w:p w:rsidRPr="006B1626" w:rsidR="006B1626" w:rsidP="006B1626" w14:paraId="4273EA87" w14:textId="77777777">
      <w:pPr>
        <w:pStyle w:val="Heading3"/>
        <w:numPr>
          <w:ilvl w:val="2"/>
          <w:numId w:val="1"/>
        </w:numPr>
        <w:bidi w:val="false"/>
      </w:pPr>
      <w:bookmarkStart w:name="_Toc22671377" w:id="58"/>
      <w:r>
        <w:rPr>
          <w:lang w:val="Spanish"/>
        </w:rPr>
        <w:t>CUENTA DE RESULTADOS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5E6001A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3F9220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79BFA8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39ECC1A" w14:textId="77777777">
      <w:pPr>
        <w:pStyle w:val="Heading3"/>
        <w:bidi w:val="false"/>
      </w:pPr>
    </w:p>
    <w:p w:rsidRPr="006B1626" w:rsidR="006B1626" w:rsidP="006B1626" w14:paraId="4E08AF3A" w14:textId="77777777">
      <w:pPr>
        <w:pStyle w:val="Heading3"/>
        <w:numPr>
          <w:ilvl w:val="2"/>
          <w:numId w:val="1"/>
        </w:numPr>
        <w:bidi w:val="false"/>
      </w:pPr>
      <w:bookmarkStart w:name="_Toc22671378" w:id="59"/>
      <w:r w:rsidR="006C6666">
        <w:rPr>
          <w:lang w:val="Spanish"/>
        </w:rPr>
        <w:t>PROYECCIÓN DE FLUJO DE CAJA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D8D54C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E371D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369667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1FB0754" w14:textId="77777777">
      <w:pPr>
        <w:pStyle w:val="Heading3"/>
        <w:bidi w:val="false"/>
      </w:pPr>
    </w:p>
    <w:p w:rsidRPr="006B1626" w:rsidR="006B1626" w:rsidP="006B1626" w14:paraId="6654E699" w14:textId="77777777">
      <w:pPr>
        <w:pStyle w:val="Heading3"/>
        <w:numPr>
          <w:ilvl w:val="2"/>
          <w:numId w:val="1"/>
        </w:numPr>
        <w:bidi w:val="false"/>
      </w:pPr>
      <w:bookmarkStart w:name="_Toc22671379" w:id="60"/>
      <w:r>
        <w:rPr>
          <w:lang w:val="Spanish"/>
        </w:rPr>
        <w:t>BALANCE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8A3743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21F678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9D4829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51AE17C7" w14:textId="77777777">
      <w:pPr>
        <w:pStyle w:val="ListParagraph"/>
        <w:bidi w:val="false"/>
      </w:pPr>
    </w:p>
    <w:p w:rsidR="00897ABF" w:rsidP="00E62E7D" w14:paraId="1ED3172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32C995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1"/>
      <w:r>
        <w:rPr>
          <w:szCs w:val="28"/>
          <w:lang w:val="Spanish"/>
        </w:rPr>
        <w:t>APÉNDICE</w:t>
      </w:r>
      <w:bookmarkEnd w:id="61"/>
    </w:p>
    <w:p w:rsidR="00897ABF" w:rsidP="00897ABF" w14:paraId="0103C5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2"/>
      <w:r>
        <w:rPr>
          <w:lang w:val="Spanish"/>
        </w:rPr>
        <w:t>RESULTADOS DE LA INVESTIGACIÓN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8E80F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8AFFA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2FD86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5F637BB" w14:textId="77777777">
      <w:pPr>
        <w:bidi w:val="false"/>
        <w:ind w:left="900" w:hanging="540"/>
      </w:pPr>
    </w:p>
    <w:p w:rsidR="00897ABF" w:rsidP="00897ABF" w14:paraId="61C4DD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3"/>
      <w:r>
        <w:rPr>
          <w:lang w:val="Spanish"/>
        </w:rPr>
        <w:t>ESPECIFICACIONES E IMÁGENES DEL PRODUCTO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61397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85FE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2E2E9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8A9D19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65D97D3E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FC8E6B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63A69DF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A081DC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746A079E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22B3336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6946E512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06B44F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A96943F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D87BC1">
      <w:rPr>
        <w:noProof/>
        <w:sz w:val="20"/>
        <w:lang w:val="Spanish"/>
      </w:rPr>
      <w:t>20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C59084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D87BC1">
      <w:rPr>
        <w:bCs/>
        <w:noProof/>
        <w:sz w:val="20"/>
        <w:lang w:val="Spanish"/>
      </w:rPr>
      <w:t>22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465756CB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709ED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0AAD10DF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13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E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9&amp;utm_language=ES&amp;utm_source=integrated+content&amp;utm_campaign=/free-marketing-plan-templates-excel&amp;utm_medium=ic+marketing+plan+for+startups+27349+word+es&amp;lpa=ic+marketing+plan+for+startups+27349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IC-Marketing-Plan-Template-for-Startups_WORD - SR edits.dotx</Template>
  <TotalTime>1</TotalTime>
  <Pages>22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2019-10-24T17:23:00Z</dcterms:created>
  <dcterms:modified xsi:type="dcterms:W3CDTF">2019-10-24T17:24:00Z</dcterms:modified>
</cp:coreProperties>
</file>