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227FAE" w:rsidR="007D2E46" w:rsidP="007D2E46" w14:paraId="5D972391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 w:rsidRPr="00227FAE">
        <w:rPr>
          <w:rFonts w:ascii="Century Gothic" w:hAnsi="Century Gothic"/>
          <w:b/>
          <w:noProof/>
          <w:color w:val="595959" w:themeColor="text1" w:themeTint="A6"/>
          <w:sz w:val="40"/>
          <w:szCs w:val="48"/>
          <w:lang w:val="Spanis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11521287</wp:posOffset>
            </wp:positionH>
            <wp:positionV relativeFrom="paragraph">
              <wp:posOffset>-45720</wp:posOffset>
            </wp:positionV>
            <wp:extent cx="3111500" cy="431800"/>
            <wp:effectExtent l="0" t="0" r="0" b="0"/>
            <wp:wrapNone/>
            <wp:docPr id="1" name="Picture 1" descr="Un letrero azul con texto blanco&#10;&#10;Descripción generada automáticamente con poca conf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FAE" w:rsidR="00E626BA">
        <w:rPr>
          <w:noProof/>
          <w:color w:val="595959" w:themeColor="text1" w:themeTint="A6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Spanish"/>
                              </w:rPr>
                              <w:t>FASESMULTIPLE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nip Single Corner Rectangle 2" style="width:124.05pt;height:31.5pt;margin-top:-649pt;margin-left:-2.75pt;mso-wrap-distance-bottom:0;mso-wrap-distance-left:9pt;mso-wrap-distance-right:9pt;mso-wrap-distance-top:0;mso-wrap-style:square;position:absolute;visibility:visible;v-text-anchor:middle;z-index:251659264" coordsize="1575581,399854" o:spid="_x0000_s1025" fillcolor="black" stroked="f" strokeweight="0.5pt" o:spt="100" adj="-11796480,,5400" path="m,l1489924,l1575581,85657l1575581,399854,,399854,,xe">
                <v:stroke joinstyle="miter"/>
                <v:shadow on="t" color="black" opacity="26214f" offset="2.12pt,2.12pt" origin="-0.5,-0.5"/>
                <v:formulas/>
                <v:path textboxrect="0,0,1575581,399854" arrowok="t" o:connecttype="custom" o:connectlocs="0,0;1489924,0;1575581,85657;1575581,399854;0,399854;0,0" o:connectangles="0,0,0,0,0,0"/>
                <v:textbox>
                  <w:txbxContent>
                    <w:p w:rsidR="006A18A3" w:rsidP="006A18A3" w14:paraId="44978A5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val="Spanish"/>
                        </w:rPr>
                        <w:t>FASESMULTIPLE</w:t>
                      </w:r>
                    </w:p>
                  </w:txbxContent>
                </v:textbox>
              </v:shape>
            </w:pict>
          </mc:Fallback>
        </mc:AlternateContent>
      </w:r>
      <w:bookmarkStart w:name="_Toc514935351" w:id="0"/>
      <w:r w:rsidRPr="00227FAE" w:rsidR="00227FAE">
        <w:rPr>
          <w:rFonts w:ascii="Century Gothic" w:hAnsi="Century Gothic"/>
          <w:b/>
          <w:noProof/>
          <w:color w:val="595959" w:themeColor="text1" w:themeTint="A6"/>
          <w:sz w:val="40"/>
          <w:szCs w:val="48"/>
          <w:lang w:val="Spanish"/>
        </w:rPr>
        <w:t xml:space="preserve">DE HOJA DE RUTA DEL PROYECTO </w:t>
      </w:r>
      <w:r w:rsidRPr="00227FAE" w:rsidR="007D2E46">
        <w:rPr>
          <w:rFonts w:ascii="Century Gothic" w:hAnsi="Century Gothic"/>
          <w:b/>
          <w:color w:val="595959" w:themeColor="text1" w:themeTint="A6"/>
          <w:sz w:val="40"/>
          <w:szCs w:val="48"/>
          <w:lang w:val="Spanish"/>
        </w:rPr>
        <w:t xml:space="preserve"> PLANTILLA </w:t>
      </w:r>
      <w:bookmarkEnd w:id="0"/>
    </w:p>
    <w:p w:rsidR="00227FAE" w14:paraId="0A3C5EDA" w14:textId="77777777">
      <w:pPr>
        <w:bidi w:val="false"/>
        <w:rPr>
          <w:sz w:val="21"/>
          <w:szCs w:val="21"/>
        </w:r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10695940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5" name="TextBox 44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19E3D139-683E-6646-81A5-A387343AE5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4" style="width:49.2pt;height:20.85pt;margin-top:9.6pt;margin-left:842.2pt;mso-wrap-distance-bottom:0;mso-wrap-distance-left:9pt;mso-wrap-distance-right:9pt;mso-wrap-distance-top:0;mso-wrap-style:none;position:absolute;visibility:visible;v-text-anchor:top;z-index:-251631616" o:spid="_x0000_s1026" filled="f" stroked="f" type="#_x0000_t202">
                <v:textbox style="mso-fit-shape-to-text:t">
                  <w:txbxContent>
                    <w:p w:rsidR="00227FAE" w:rsidP="00227FAE" w14:paraId="5E285C3F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121920</wp:posOffset>
                </wp:positionV>
                <wp:extent cx="1180465" cy="264795"/>
                <wp:effectExtent l="0" t="0" r="0" b="0"/>
                <wp:wrapNone/>
                <wp:docPr id="44" name="TextBox 43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4C944A2-3290-0341-90F8-2EC6ADD617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804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Spanish"/>
                              </w:rPr>
                              <w:t>OTROSDESARROLLOTRO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style="width:92.95pt;height:20.85pt;margin-top:9.6pt;margin-left:412.95pt;mso-wrap-distance-bottom:0;mso-wrap-distance-left:9pt;mso-wrap-distance-right:9pt;mso-wrap-distance-top:0;mso-wrap-style:none;position:absolute;visibility:visible;v-text-anchor:top;z-index:-251633664" o:spid="_x0000_s1027" filled="f" stroked="f" type="#_x0000_t202">
                <v:textbox style="mso-fit-shape-to-text:t">
                  <w:txbxContent>
                    <w:p w:rsidR="00227FAE" w:rsidP="00227FAE" w14:paraId="239C9869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Spanish"/>
                        </w:rPr>
                        <w:t>OTROSDESARROLLOTRO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8982710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3" name="TextBox 4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56BCA16C-8833-F14E-8BA0-E4BD774D67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style="width:49.2pt;height:20.85pt;margin-top:9.6pt;margin-left:707.3pt;mso-wrap-distance-bottom:0;mso-wrap-distance-left:9pt;mso-wrap-distance-right:9pt;mso-wrap-distance-top:0;mso-wrap-style:none;position:absolute;visibility:visible;v-text-anchor:top;z-index:-251635712" o:spid="_x0000_s1028" filled="f" stroked="f" type="#_x0000_t202">
                <v:textbox style="mso-fit-shape-to-text:t">
                  <w:txbxContent>
                    <w:p w:rsidR="00227FAE" w:rsidP="00227FAE" w14:paraId="29A7F335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121920</wp:posOffset>
                </wp:positionV>
                <wp:extent cx="943610" cy="264795"/>
                <wp:effectExtent l="0" t="0" r="0" b="0"/>
                <wp:wrapNone/>
                <wp:docPr id="42" name="TextBox 41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7559C27F-7953-2C40-A6F0-B45DFEEFDA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4361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style="width:74.3pt;height:20.85pt;margin-top:9.6pt;margin-left:278.95pt;mso-wrap-distance-bottom:0;mso-wrap-distance-left:9pt;mso-wrap-distance-right:9pt;mso-wrap-distance-top:0;mso-wrap-style:none;position:absolute;visibility:visible;v-text-anchor:top;z-index:-251637760" o:spid="_x0000_s1029" filled="f" stroked="f" type="#_x0000_t202">
                <v:textbox style="mso-fit-shape-to-text:t">
                  <w:txbxContent>
                    <w:p w:rsidR="00227FAE" w:rsidP="00227FAE" w14:paraId="065B8789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121920</wp:posOffset>
                </wp:positionV>
                <wp:extent cx="942340" cy="264795"/>
                <wp:effectExtent l="0" t="0" r="0" b="0"/>
                <wp:wrapNone/>
                <wp:docPr id="41" name="TextBox 40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7B4AAB0-CEFF-8142-803B-B719C87FA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423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Spanish"/>
                              </w:rPr>
                              <w:t>APROBADOLANZAMIENTOPLANIFICACIÓN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style="width:74.2pt;height:20.85pt;margin-top:9.6pt;margin-left:571.5pt;mso-wrap-distance-bottom:0;mso-wrap-distance-left:9pt;mso-wrap-distance-right:9pt;mso-wrap-distance-top:0;mso-wrap-style:none;position:absolute;visibility:visible;v-text-anchor:top;z-index:-251639808" o:spid="_x0000_s1030" filled="f" stroked="f" type="#_x0000_t202">
                <v:textbox style="mso-fit-shape-to-text:t">
                  <w:txbxContent>
                    <w:p w:rsidR="00227FAE" w:rsidP="00227FAE" w14:paraId="2DCBF810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Spanish"/>
                        </w:rPr>
                        <w:t>APROBADOLANZAMIENTOPLANIFICACIÓN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121920</wp:posOffset>
                </wp:positionV>
                <wp:extent cx="904875" cy="264795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Spani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style="width:71.25pt;height:20.85pt;margin-top:9.6pt;margin-left:144.05pt;mso-wrap-distance-bottom:0;mso-wrap-distance-left:9pt;mso-wrap-distance-right:9pt;mso-wrap-distance-top:0;mso-wrap-style:none;position:absolute;visibility:visible;v-text-anchor:top;z-index:-251641856" o:spid="_x0000_s1031" filled="f" stroked="f" type="#_x0000_t202">
                <v:textbox style="mso-fit-shape-to-text:t">
                  <w:txbxContent>
                    <w:p w:rsidR="00227FAE" w:rsidP="00227FAE" w14:paraId="41C9B292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Spanis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146685</wp:posOffset>
                </wp:positionV>
                <wp:extent cx="904875" cy="264795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Pr="00227FAE" w:rsidR="00227FAE" w:rsidP="00227FA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27FAE"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  <w:lang w:val="Spanish"/>
                              </w:rPr>
                              <w:t>CLAVE DE ESTADO</w:t>
                            </w:r>
                          </w:p>
                        </w:txbxContent>
                      </wps:txbx>
                      <wps:bodyPr vertOverflow="clip" horzOverflow="clip" wrap="non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width:71.25pt;height:20.85pt;margin-top:11.55pt;margin-left:2.4pt;mso-wrap-distance-bottom:0;mso-wrap-distance-left:9pt;mso-wrap-distance-right:9pt;mso-wrap-distance-top:0;mso-wrap-style:none;position:absolute;visibility:visible;v-text-anchor:top;z-index:-251629568" filled="f" stroked="f" type="#_x0000_t202">
                <v:textbox style="mso-fit-shape-to-text:t" inset="0,0,0,0">
                  <w:txbxContent>
                    <w:p w:rsidRPr="00227FAE" w:rsidR="00227FAE" w:rsidP="00227FAE" w14:paraId="7E219702" w14:textId="77777777">
                      <w:pPr>
                        <w:bidi w:val="false"/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27FAE"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  <w:lang w:val="Spanish"/>
                        </w:rPr>
                        <w:t>CLAVE DE ESTADO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8" name="Rounded Rectangle 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31F90DC4-34A3-A145-AB1A-C09C97CCC7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7" style="width:36pt;height:25.2pt;margin-top:6.95pt;margin-left:532.5pt;mso-wrap-distance-bottom:0;mso-wrap-distance-left:9pt;mso-wrap-distance-right:9pt;mso-wrap-distance-top:0;mso-wrap-style:square;position:absolute;visibility:visible;v-text-anchor:top;z-index:-251654144" o:spid="_x0000_s1033" fillcolor="#ffc000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9" name="Rounded Rectangle 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828DEEB-9DEC-BC41-BB04-0F72531952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00BD32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8" style="width:36pt;height:25.2pt;margin-top:6.95pt;margin-left:241.75pt;mso-wrap-distance-bottom:0;mso-wrap-distance-left:9pt;mso-wrap-distance-right:9pt;mso-wrap-distance-top:0;mso-wrap-style:square;position:absolute;visibility:visible;v-text-anchor:top;z-index:-251652096" o:spid="_x0000_s1034" fillcolor="#00bd32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8475980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12" name="Rounded Rectangle 11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B0D3FA7E-94BF-1A4D-AC12-93C78043AA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11" style="width:36pt;height:25.2pt;margin-top:6.95pt;margin-left:667.4pt;mso-wrap-distance-bottom:0;mso-wrap-distance-left:9pt;mso-wrap-distance-right:9pt;mso-wrap-distance-top:0;mso-wrap-style:square;position:absolute;visibility:visible;v-text-anchor:top;z-index:-251650048" o:spid="_x0000_s1035" fillcolor="#acb9ca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10188575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8" name="Rounded Rectangle 2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A31AC433-9D00-2748-BB51-6C55D9A458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FF7D3A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27" style="width:36pt;height:25.2pt;margin-top:6.95pt;margin-left:802.25pt;mso-wrap-distance-bottom:0;mso-wrap-distance-left:9pt;mso-wrap-distance-right:9pt;mso-wrap-distance-top:0;mso-wrap-style:square;position:absolute;visibility:visible;v-text-anchor:top;z-index:-251648000" o:spid="_x0000_s1036" fillcolor="#ff7d3a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9" name="Rounded Rectangle 2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400F283-9CAE-C843-A704-B795FC8E0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A1F4EF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28" style="width:36pt;height:25.2pt;margin-top:6.95pt;margin-left:376.65pt;mso-wrap-distance-bottom:0;mso-wrap-distance-left:9pt;mso-wrap-distance-right:9pt;mso-wrap-distance-top:0;mso-wrap-style:square;position:absolute;visibility:visible;v-text-anchor:top;z-index:-251645952" o:spid="_x0000_s1037" fillcolor="#a1f4ef" stroked="f" strokeweight="1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88755</wp:posOffset>
                </wp:positionV>
                <wp:extent cx="457200" cy="320040"/>
                <wp:effectExtent l="25400" t="25400" r="88900" b="86360"/>
                <wp:wrapNone/>
                <wp:docPr id="40" name="Rounded Rectangle 39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87DAD5A4-0BA0-1442-83D7-B152C5CF51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E1EA15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id="Rounded Rectangle 39" style="width:36pt;height:25.2pt;margin-top:7pt;margin-left:106.9pt;mso-wrap-distance-bottom:0;mso-wrap-distance-left:9pt;mso-wrap-distance-right:9pt;mso-wrap-distance-top:0;mso-wrap-style:square;position:absolute;visibility:visible;v-text-anchor:top;z-index:-251643904" o:spid="_x0000_s1038" fillcolor="#e1ea15" stroked="f" strokeweight="0.5pt" arcsize="10923f">
                <v:stroke joinstyle="miter"/>
                <v:shadow on="t" color="black" opacity="26214f" offset="2.12pt,2.12pt" origin="-0.5,-0.5"/>
              </v:roundrect>
            </w:pict>
          </mc:Fallback>
        </mc:AlternateContent>
      </w:r>
    </w:p>
    <w:p w:rsidR="00227FAE" w14:paraId="490F7742" w14:textId="77777777">
      <w:pPr>
        <w:bidi w:val="false"/>
        <w:rPr>
          <w:sz w:val="21"/>
          <w:szCs w:val="21"/>
        </w:rPr>
      </w:pPr>
    </w:p>
    <w:p w:rsidR="00227FAE" w14:paraId="715F034E" w14:textId="77777777">
      <w:pPr>
        <w:bidi w:val="false"/>
        <w:rPr>
          <w:sz w:val="21"/>
          <w:szCs w:val="21"/>
        </w:r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-64625</wp:posOffset>
                </wp:positionH>
                <wp:positionV relativeFrom="paragraph">
                  <wp:posOffset>162560</wp:posOffset>
                </wp:positionV>
                <wp:extent cx="1063753" cy="312393"/>
                <wp:effectExtent l="0" t="0" r="0" b="0"/>
                <wp:wrapNone/>
                <wp:docPr id="49" name="TextBox 4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220F1C4-8047-CF43-A8F5-20AB6A57E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63753" cy="3123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  <w:lang w:val="Spanish"/>
                              </w:rPr>
                              <w:t>NIVEL DE RIESGO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style="width:83.75pt;height:24.6pt;margin-top:12.8pt;margin-left:-5.1pt;mso-wrap-distance-bottom:0;mso-wrap-distance-left:9pt;mso-wrap-distance-right:9pt;mso-wrap-distance-top:0;mso-wrap-style:none;position:absolute;visibility:visible;v-text-anchor:top;z-index:251742208" o:spid="_x0000_s1039" filled="f" stroked="f" type="#_x0000_t202">
                <v:textbox style="mso-fit-shape-to-text:t">
                  <w:txbxContent>
                    <w:p w:rsidR="000F2986" w:rsidP="000F2986" w14:paraId="62F74BEF" w14:textId="77777777">
                      <w:pPr>
                        <w:bidi w:val="false"/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  <w:lang w:val="Spanish"/>
                        </w:rPr>
                        <w:t>NIVEL DE RIESGO</w:t>
                      </w:r>
                    </w:p>
                  </w:txbxContent>
                </v:textbox>
              </v:shape>
            </w:pict>
          </mc:Fallback>
        </mc:AlternateContent>
      </w:r>
    </w:p>
    <w:p w:rsidR="00227FAE" w14:paraId="650EA97D" w14:textId="77777777">
      <w:pPr>
        <w:bidi w:val="false"/>
        <w:rPr>
          <w:sz w:val="21"/>
          <w:szCs w:val="21"/>
        </w:r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4125105</wp:posOffset>
                </wp:positionH>
                <wp:positionV relativeFrom="paragraph">
                  <wp:posOffset>12700</wp:posOffset>
                </wp:positionV>
                <wp:extent cx="507365" cy="264795"/>
                <wp:effectExtent l="0" t="0" r="0" b="0"/>
                <wp:wrapNone/>
                <wp:docPr id="48" name="TextBox 4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32C7841-FD64-174C-90A4-91FEB82D1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73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7" style="width:39.95pt;height:20.85pt;margin-top:1pt;margin-left:324.8pt;mso-height-percent:0;mso-height-relative:margin;mso-width-percent:0;mso-width-relative:margin;mso-wrap-distance-bottom:0;mso-wrap-distance-left:9pt;mso-wrap-distance-right:9pt;mso-wrap-distance-top:0;mso-wrap-style:none;position:absolute;visibility:visible;v-text-anchor:top;z-index:251740160" o:spid="_x0000_s1040" filled="f" stroked="f" type="#_x0000_t202">
                <v:textbox style="mso-fit-shape-to-text:t">
                  <w:txbxContent>
                    <w:p w:rsidR="000F2986" w:rsidP="000F2986" w14:paraId="747E638D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3901761</wp:posOffset>
                </wp:positionH>
                <wp:positionV relativeFrom="paragraph">
                  <wp:posOffset>12065</wp:posOffset>
                </wp:positionV>
                <wp:extent cx="228600" cy="228600"/>
                <wp:effectExtent l="12700" t="0" r="25400" b="25400"/>
                <wp:wrapNone/>
                <wp:docPr id="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6CD5FC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36" style="width:18pt;height:18pt;margin-top:0.95pt;margin-left:307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1968" o:spid="_x0000_s1041" fillcolor="#6cd5fc" strokecolor="white" strokeweight="1pt" type="#_x0000_t67" adj="10800"/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12700</wp:posOffset>
                </wp:positionV>
                <wp:extent cx="748665" cy="264795"/>
                <wp:effectExtent l="0" t="0" r="0" b="0"/>
                <wp:wrapNone/>
                <wp:docPr id="47" name="TextBox 46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FF27281E-E365-CF4F-B443-A1393D93D1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86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Spanish"/>
                              </w:rPr>
                              <w:t>BAJAMEDIUMALTA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6" style="width:58.95pt;height:20.85pt;margin-top:1pt;margin-left:219.75pt;mso-height-percent:0;mso-height-relative:margin;mso-width-percent:0;mso-width-relative:margin;mso-wrap-distance-bottom:0;mso-wrap-distance-left:9pt;mso-wrap-distance-right:9pt;mso-wrap-distance-top:0;mso-wrap-style:none;position:absolute;visibility:visible;v-text-anchor:top;z-index:251738112" o:spid="_x0000_s1042" filled="f" stroked="f" type="#_x0000_t202">
                <v:textbox style="mso-fit-shape-to-text:t">
                  <w:txbxContent>
                    <w:p w:rsidR="000F2986" w:rsidP="000F2986" w14:paraId="29155248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Spanish"/>
                        </w:rPr>
                        <w:t>BAJAMEDIUMALTA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700" t="12700" r="25400" b="25400"/>
                <wp:wrapNone/>
                <wp:docPr id="3" name="Left-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leftRightArrow">
                          <a:avLst/>
                        </a:prstGeom>
                        <a:solidFill>
                          <a:srgbClr val="A799DD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textboxrect="@5,@1,@6,@3" o:connecttype="custom" o:connectlocs="@2,0;10800,@1;@0,0;0,10800;@0,21600;10800,@3;@2,21600;21600,10800" o:connectangles="270,270,270,180,90,90,90,0"/>
                <v:handles>
                  <v:h position="#0,#1" xrange="0,10800" yrange="0,10800"/>
                </v:handles>
              </v:shapetype>
              <v:shape id="Left-Right Arrow 35" style="width:18pt;height:18pt;margin-top:1.95pt;margin-left:19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29920" o:spid="_x0000_s1043" fillcolor="#a799dd" strokecolor="white" strokeweight="0.5pt" type="#_x0000_t69" adj="10800"/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12700</wp:posOffset>
                </wp:positionV>
                <wp:extent cx="532130" cy="264795"/>
                <wp:effectExtent l="0" t="0" r="0" b="0"/>
                <wp:wrapNone/>
                <wp:docPr id="46" name="TextBox 45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70179B2B-22F5-3849-ACAD-3B90D7D7D6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213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2986" w:rsidP="000F2986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style="width:41.9pt;height:20.85pt;margin-top:1pt;margin-left:127.5pt;mso-wrap-distance-bottom:0;mso-wrap-distance-left:9pt;mso-wrap-distance-right:9pt;mso-wrap-distance-top:0;mso-wrap-style:none;position:absolute;visibility:visible;v-text-anchor:top;z-index:251736064" o:spid="_x0000_s1044" filled="f" stroked="f" type="#_x0000_t202">
                <v:textbox style="mso-fit-shape-to-text:t">
                  <w:txbxContent>
                    <w:p w:rsidR="000F2986" w:rsidP="000F2986" w14:paraId="20FDCFED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Spanis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700" t="12700" r="25400" b="12700"/>
                <wp:wrapNone/>
                <wp:docPr id="39" name="Up Arrow 38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D0BB97E-5051-774F-9549-B8FA60773B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Up Arrow 38" style="width:18pt;height:18pt;margin-top:1.95pt;margin-left:10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734016" o:spid="_x0000_s1045" fillcolor="red" strokecolor="white" strokeweight="0.5pt" type="#_x0000_t68" adj="10800"/>
            </w:pict>
          </mc:Fallback>
        </mc:AlternateContent>
      </w:r>
    </w:p>
    <w:p w:rsidR="000F2986" w14:paraId="7E891ED0" w14:textId="77777777">
      <w:pPr>
        <w:bidi w:val="false"/>
        <w:rPr>
          <w:sz w:val="21"/>
          <w:szCs w:val="21"/>
        </w:rPr>
      </w:pPr>
    </w:p>
    <w:tbl>
      <w:tblPr>
        <w:tblW w:w="23100" w:type="dxa"/>
        <w:tblLayout w:type="fixed"/>
        <w:tblLook w:val="04A0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Tr="00227FAE" w14:paraId="742A2CD9" w14:textId="77777777">
        <w:tblPrEx>
          <w:tblW w:w="23100" w:type="dxa"/>
          <w:tblLayout w:type="fixed"/>
          <w:tblLook w:val="04A0"/>
        </w:tblPrEx>
        <w:trPr>
          <w:trHeight w:val="440"/>
        </w:trPr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6D6FFBCF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Spanish"/>
              </w:rPr>
              <w:t>20XX - Q3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7C1C23EA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Spanish"/>
              </w:rPr>
              <w:t>20XX - T4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5E9AC19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Spanish"/>
              </w:rPr>
              <w:t>20XX - Q1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72029CB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Spanish"/>
              </w:rPr>
              <w:t>20XX - Q2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27FAE" w:rsidR="00227FAE" w:rsidP="00227FAE" w14:paraId="694416C3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lang w:val="Spanish"/>
              </w:rPr>
              <w:t>20XX - Q3</w:t>
            </w:r>
          </w:p>
        </w:tc>
      </w:tr>
      <w:tr w:rsidTr="00227FAE" w14:paraId="0A9C1E99" w14:textId="77777777">
        <w:tblPrEx>
          <w:tblW w:w="23100" w:type="dxa"/>
          <w:tblLayout w:type="fixed"/>
          <w:tblLook w:val="04A0"/>
        </w:tblPrEx>
        <w:trPr>
          <w:trHeight w:val="500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10784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JUL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869A28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AGOSTO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78D0AF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SEPT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8EB154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OCT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2D9C135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NOV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79DF2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DIC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15BBE9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ENERO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7AB162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FEB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97D76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D2DD2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ABR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1E24E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MAYO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1F3AF7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JUN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C9EEC9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JUL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7E6B1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AGOSTO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83EC1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SEPT</w:t>
            </w:r>
          </w:p>
        </w:tc>
      </w:tr>
      <w:tr w:rsidTr="00227FAE" w14:paraId="4B349544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24E955F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>PROYECTO 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BC5236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4ECABC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6866D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E284A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ABBED0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680C64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543C6D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42F3A2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2D60E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8E42C8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48D340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811A31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7ABA70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F340F1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227FAE" w14:paraId="3CD3B2CB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B4F21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5BF56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noProof/>
                <w:lang w:val="Spanis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8701A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FC411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1FE95D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6C7CD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noProof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A2303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noProof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C51312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1D7AA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19B656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031811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D744C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1A596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893F1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EA4A17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227FAE" w14:paraId="4D1A0704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07ED7C3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>PROYECTO 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D2808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3D2DE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0BAB790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C4FBAD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9BECEA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8099CC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3D0512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9C68E0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14461B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76661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DB3B3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1EC365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DED34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014E8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227FAE" w14:paraId="778D04C1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A8BF3C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614E70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AEFAC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7AEAE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36623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05B7D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0FB66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79F23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3F16AE1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42103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1A103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919B6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A75F0E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9A826D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52E6B3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227FAE" w14:paraId="5B70E97B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7FC6A47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>PROYECTO 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98623E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A1BFD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C5F00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A95D5C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137AE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0037EC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C682C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38BB28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14BD4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52A0A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8D040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8382C2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E0337B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5C7DA6B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227FAE" w14:paraId="0567D106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5BA06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C9174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330E2E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57D425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1669A3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1837C4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E6A8D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8C198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61554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B6240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434FFDD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EC99D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7B508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712AF0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2D235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227FAE" w14:paraId="4BE02899" w14:textId="77777777">
        <w:tblPrEx>
          <w:tblW w:w="23100" w:type="dxa"/>
          <w:tblLayout w:type="fixed"/>
          <w:tblLook w:val="04A0"/>
        </w:tblPrEx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ACA7FE9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>PROYECTO 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599F85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D914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8F8EAA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04E1E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7FFA78F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6FF20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4498462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20C94A2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652E5BC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8503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0FE0027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1FCAB79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EF0FB9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227FAE" w:rsidR="00227FAE" w:rsidP="00227FAE" w14:paraId="3DF06F0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227FAE" w14:paraId="67DB2C0B" w14:textId="77777777">
        <w:tblPrEx>
          <w:tblW w:w="23100" w:type="dxa"/>
          <w:tblLayout w:type="fixed"/>
          <w:tblLook w:val="04A0"/>
        </w:tblPrEx>
        <w:trPr>
          <w:trHeight w:val="2592"/>
        </w:trPr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182533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FC04D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7F62BD2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0A0002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3D7CEB9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C6670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00F3A90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1EA8BB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4A273F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5EAB1AF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65368F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27FAE" w:rsidR="00227FAE" w:rsidP="00227FAE" w14:paraId="793117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6B5179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F9CB6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27FAE" w:rsidR="00227FAE" w:rsidP="00227FAE" w14:paraId="2A1E4F7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27FAE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1E0211" w:rsidR="00A2592D" w14:paraId="5E359B74" w14:textId="77777777">
      <w:pPr>
        <w:bidi w:val="false"/>
        <w:rPr>
          <w:sz w:val="21"/>
          <w:szCs w:val="21"/>
        </w:rPr>
        <w:sectPr w:rsidSect="00441604">
          <w:pgSz w:w="24480" w:h="15840"/>
          <w:pgMar w:top="562" w:right="432" w:bottom="432" w:left="720" w:header="720" w:footer="720" w:gutter="0"/>
          <w:cols w:space="720"/>
          <w:docGrid w:linePitch="360"/>
        </w:sectPr>
      </w:pPr>
      <w:r w:rsidRPr="001E0211">
        <w:rPr>
          <w:sz w:val="21"/>
          <w:szCs w:val="21"/>
          <w:lang w:val="Spanish"/>
        </w:rPr>
        <w:br w:type="page"/>
      </w:r>
    </w:p>
    <w:p w:rsidR="0053070A" w14:paraId="49999BD7" w14:textId="77777777"/>
    <w:p w:rsidRPr="001962A6" w:rsidR="0053070A" w:rsidP="0053070A" w14:paraId="24FC53C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9270" w:type="dxa"/>
        <w:tblInd w:w="23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270"/>
      </w:tblGrid>
      <w:tr w:rsidTr="00A2592D" w14:paraId="6EB5146F" w14:textId="77777777">
        <w:tblPrEx>
          <w:tblW w:w="9270" w:type="dxa"/>
          <w:tblInd w:w="231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041"/>
        </w:trPr>
        <w:tc>
          <w:tcPr>
            <w:tcW w:w="9270" w:type="dxa"/>
          </w:tcPr>
          <w:p w:rsidR="00A2592D" w:rsidP="00B91D45" w14:paraId="7F260C5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1962A6" w:rsidR="0053070A" w:rsidP="00B91D45" w14:paraId="71B4881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1962A6" w:rsidR="0053070A" w:rsidP="00B91D45" w14:paraId="35D70CB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53070A" w:rsidP="00B91D45" w14:paraId="160FA14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1962A6">
              <w:rPr>
                <w:rFonts w:ascii="Century Gothic" w:hAnsi="Century Gothic" w:cs="Arial"/>
                <w:szCs w:val="20"/>
                <w:lang w:val="Spanish"/>
              </w:rPr>
              <w:t xml:space="preserve"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 </w:t>
            </w:r>
          </w:p>
          <w:p w:rsidR="00A2592D" w:rsidP="00B91D45" w14:paraId="70AAB745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1962A6" w:rsidR="00A2592D" w:rsidP="00B91D45" w14:paraId="6045BEC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1962A6" w:rsidR="0053070A" w:rsidP="0053070A" w14:paraId="33DDEA59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14:paraId="63743444" w14:textId="77777777"/>
    <w:sectPr w:rsidSect="00A2592D">
      <w:pgSz w:w="15840" w:h="2448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93"/>
    <w:rsid w:val="000D64BE"/>
    <w:rsid w:val="000F2986"/>
    <w:rsid w:val="001962A6"/>
    <w:rsid w:val="001E0211"/>
    <w:rsid w:val="00227FAE"/>
    <w:rsid w:val="002A0093"/>
    <w:rsid w:val="00363555"/>
    <w:rsid w:val="00441604"/>
    <w:rsid w:val="00464265"/>
    <w:rsid w:val="00480B2E"/>
    <w:rsid w:val="004B21AB"/>
    <w:rsid w:val="0053070A"/>
    <w:rsid w:val="00550373"/>
    <w:rsid w:val="00555C1C"/>
    <w:rsid w:val="00654DF2"/>
    <w:rsid w:val="006A18A3"/>
    <w:rsid w:val="006C05D6"/>
    <w:rsid w:val="006C5B04"/>
    <w:rsid w:val="006F71F2"/>
    <w:rsid w:val="00773264"/>
    <w:rsid w:val="00787881"/>
    <w:rsid w:val="007D2E46"/>
    <w:rsid w:val="00930FF9"/>
    <w:rsid w:val="00995143"/>
    <w:rsid w:val="00A03EB3"/>
    <w:rsid w:val="00A2592D"/>
    <w:rsid w:val="00B25996"/>
    <w:rsid w:val="00B27F09"/>
    <w:rsid w:val="00B91D45"/>
    <w:rsid w:val="00C43655"/>
    <w:rsid w:val="00CC7EBA"/>
    <w:rsid w:val="00DD62E7"/>
    <w:rsid w:val="00E25ABC"/>
    <w:rsid w:val="00E626BA"/>
    <w:rsid w:val="00E85706"/>
    <w:rsid w:val="00F8359B"/>
    <w:rsid w:val="00FB1998"/>
    <w:rsid w:val="00FB2AC4"/>
    <w:rsid w:val="00FD37CA"/>
    <w:rsid w:val="00FD5F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05D2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3070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image" Target="media/image1.png"/><Relationship Id="rId5" Type="http://schemas.openxmlformats.org/officeDocument/2006/relationships/theme" Target="theme/theme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IC-Multiple-Project-Roadmap-Template_WORD.dotx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2021-07-08T17:29:00Z</dcterms:created>
  <dcterms:modified xsi:type="dcterms:W3CDTF">2021-07-08T17:29:00Z</dcterms:modified>
</cp:coreProperties>
</file>