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C3A1F" w:rsidR="003C7519" w:rsidP="002A3CCC" w:rsidRDefault="004B6908" w14:paraId="5AA5A3D9" w14:textId="1BF25506">
      <w:pPr>
        <w:pStyle w:val="a3"/>
        <w:bidi w:val="false"/>
        <w:rPr>
          <w:rFonts w:ascii="Arial" w:hAnsi="Arial" w:cs="Arial"/>
          <w:b/>
          <w:color w:val="3A5750" w:themeColor="accent5" w:themeShade="80"/>
          <w:sz w:val="36"/>
          <w:szCs w:val="36"/>
        </w:rPr>
      </w:pPr>
      <w:r w:rsidRPr="003C3A1F">
        <w:rPr>
          <w:rFonts w:ascii="Arial" w:hAnsi="Arial" w:cs="Arial"/>
          <w:b/>
          <w:noProof/>
          <w:color w:val="3A5750" w:themeColor="accent5" w:themeShade="80"/>
          <w:sz w:val="36"/>
          <w:szCs w:val="36"/>
          <w:lang w:val="Spanish"/>
        </w:rPr>
        <w:t xml:space="preserve">de plan de gestión del cambio organizacional </w:t>
      </w:r>
      <w:r w:rsidRPr="003C3A1F" w:rsidR="002A3CCC">
        <w:rPr>
          <w:rFonts w:ascii="Arial" w:hAnsi="Arial" w:cs="Arial"/>
          <w:b/>
          <w:color w:val="3A5750" w:themeColor="accent5" w:themeShade="80"/>
          <w:sz w:val="36"/>
          <w:szCs w:val="36"/>
          <w:lang w:val="Spanish"/>
        </w:rPr>
        <w:t xml:space="preserve">Plantilla  </w:t>
      </w:r>
      <w:r w:rsidR="00A6714F">
        <w:rPr>
          <w:rFonts w:ascii="Arial" w:hAnsi="Arial" w:cs="Arial"/>
          <w:b/>
          <w:noProof/>
          <w:color w:val="3A5750" w:themeColor="accent5" w:themeShade="80"/>
          <w:sz w:val="36"/>
          <w:szCs w:val="36"/>
          <w:lang w:val="Spanish"/>
        </w:rPr>
        <w:drawing>
          <wp:inline distT="0" distB="0" distL="0" distR="0" wp14:anchorId="3AB487D8" wp14:editId="20284C9A">
            <wp:extent cx="2055040" cy="285534"/>
            <wp:effectExtent l="0" t="0" r="2540" b="635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524" cy="28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C3A1F" w:rsidR="00FD3860" w:rsidP="002D4552" w:rsidRDefault="00FD3860" w14:paraId="5AA5A3DA" w14:textId="77777777">
      <w:pPr>
        <w:bidi w:val="false"/>
        <w:rPr>
          <w:rFonts w:ascii="Arial" w:hAnsi="Arial" w:cs="Arial"/>
        </w:rPr>
      </w:pPr>
    </w:p>
    <w:p w:rsidRPr="003C3A1F" w:rsidR="00FD3860" w:rsidP="002D4552" w:rsidRDefault="00FD3860" w14:paraId="5AA5A3DB" w14:textId="77777777">
      <w:pPr>
        <w:bidi w:val="false"/>
        <w:rPr>
          <w:rFonts w:ascii="Arial" w:hAnsi="Arial" w:cs="Arial"/>
        </w:rPr>
      </w:pPr>
    </w:p>
    <w:p w:rsidRPr="003C3A1F" w:rsidR="005620D4" w:rsidP="002D4552" w:rsidRDefault="005620D4" w14:paraId="5AA5A3DC" w14:textId="77777777">
      <w:pPr>
        <w:bidi w:val="false"/>
        <w:rPr>
          <w:rFonts w:ascii="Arial" w:hAnsi="Arial" w:cs="Arial"/>
        </w:rPr>
      </w:pPr>
    </w:p>
    <w:p w:rsidRPr="003C3A1F" w:rsidR="005620D4" w:rsidP="002D4552" w:rsidRDefault="005620D4" w14:paraId="5AA5A3DD" w14:textId="77777777">
      <w:pPr>
        <w:bidi w:val="false"/>
        <w:rPr>
          <w:rFonts w:ascii="Arial" w:hAnsi="Arial" w:cs="Arial"/>
        </w:rPr>
      </w:pPr>
    </w:p>
    <w:p w:rsidRPr="003C3A1F" w:rsidR="005620D4" w:rsidP="002D4552" w:rsidRDefault="005620D4" w14:paraId="5AA5A3DE" w14:textId="77777777">
      <w:pPr>
        <w:bidi w:val="false"/>
        <w:rPr>
          <w:rFonts w:ascii="Arial" w:hAnsi="Arial" w:cs="Arial"/>
        </w:rPr>
      </w:pPr>
    </w:p>
    <w:p w:rsidRPr="003C3A1F" w:rsidR="005620D4" w:rsidP="002D4552" w:rsidRDefault="005620D4" w14:paraId="5AA5A3DF" w14:textId="77777777">
      <w:pPr>
        <w:bidi w:val="false"/>
        <w:rPr>
          <w:rFonts w:ascii="Arial" w:hAnsi="Arial" w:cs="Arial"/>
        </w:rPr>
      </w:pPr>
    </w:p>
    <w:p w:rsidRPr="003C3A1F" w:rsidR="005620D4" w:rsidP="002D4552" w:rsidRDefault="005620D4" w14:paraId="5AA5A3E0" w14:textId="77777777">
      <w:pPr>
        <w:bidi w:val="false"/>
        <w:rPr>
          <w:rFonts w:ascii="Arial" w:hAnsi="Arial" w:cs="Arial"/>
        </w:rPr>
      </w:pPr>
    </w:p>
    <w:p w:rsidRPr="003C3A1F" w:rsidR="005620D4" w:rsidP="002D4552" w:rsidRDefault="005620D4" w14:paraId="5AA5A3E1" w14:textId="77777777">
      <w:pPr>
        <w:bidi w:val="false"/>
        <w:rPr>
          <w:rFonts w:ascii="Arial" w:hAnsi="Arial" w:cs="Arial"/>
        </w:rPr>
      </w:pPr>
      <w:r w:rsidRPr="003C3A1F">
        <w:rPr>
          <w:rFonts w:ascii="Arial" w:hAnsi="Arial" w:cs="Arial"/>
          <w:noProof/>
          <w:lang w:val="Spanis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5AA5A509" wp14:anchorId="5AA5A508">
                <wp:simplePos x="0" y="0"/>
                <wp:positionH relativeFrom="column">
                  <wp:posOffset>2070100</wp:posOffset>
                </wp:positionH>
                <wp:positionV relativeFrom="paragraph">
                  <wp:posOffset>148590</wp:posOffset>
                </wp:positionV>
                <wp:extent cx="2667000" cy="137160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371600"/>
                        </a:xfrm>
                        <a:prstGeom prst="roundRect">
                          <a:avLst>
                            <a:gd name="adj" fmla="val 9259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style="position:absolute;margin-left:163pt;margin-top:11.7pt;width:210pt;height:10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cadbd7 [1304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" arcsize="6068f" w14:anchorId="55A68141">
                <v:stroke joinstyle="miter"/>
              </v:roundrect>
            </w:pict>
          </mc:Fallback>
        </mc:AlternateContent>
      </w:r>
    </w:p>
    <w:p w:rsidRPr="003C3A1F" w:rsidR="005620D4" w:rsidP="002D4552" w:rsidRDefault="005620D4" w14:paraId="5AA5A3E2" w14:textId="77777777">
      <w:pPr>
        <w:bidi w:val="false"/>
        <w:rPr>
          <w:rFonts w:ascii="Arial" w:hAnsi="Arial" w:cs="Arial"/>
        </w:rPr>
      </w:pPr>
    </w:p>
    <w:p w:rsidRPr="003C3A1F" w:rsidR="005620D4" w:rsidP="002D4552" w:rsidRDefault="005620D4" w14:paraId="5AA5A3E3" w14:textId="77777777">
      <w:pPr>
        <w:bidi w:val="false"/>
        <w:rPr>
          <w:rFonts w:ascii="Arial" w:hAnsi="Arial" w:cs="Arial"/>
        </w:rPr>
      </w:pPr>
    </w:p>
    <w:p w:rsidRPr="003C3A1F" w:rsidR="005620D4" w:rsidP="002D4552" w:rsidRDefault="005620D4" w14:paraId="5AA5A3E4" w14:textId="77777777">
      <w:pPr>
        <w:bidi w:val="false"/>
        <w:rPr>
          <w:rFonts w:ascii="Arial" w:hAnsi="Arial" w:cs="Arial"/>
        </w:rPr>
      </w:pPr>
    </w:p>
    <w:p w:rsidRPr="003C3A1F" w:rsidR="005620D4" w:rsidP="005620D4" w:rsidRDefault="00717895" w14:paraId="5AA5A3E5" w14:textId="77777777">
      <w:pPr>
        <w:bidi w:val="false"/>
        <w:jc w:val="center"/>
        <w:rPr>
          <w:rFonts w:ascii="Arial" w:hAnsi="Arial" w:cs="Arial"/>
          <w:b/>
          <w:color w:val="FFFFFF" w:themeColor="background1"/>
          <w:sz w:val="44"/>
        </w:rPr>
      </w:pPr>
      <w:r w:rsidRPr="003C3A1F">
        <w:rPr>
          <w:rFonts w:ascii="Arial" w:hAnsi="Arial" w:cs="Arial"/>
          <w:b/>
          <w:color w:val="FFFFFF" w:themeColor="background1"/>
          <w:sz w:val="44"/>
          <w:lang w:val="Spanish"/>
        </w:rPr>
        <w:t>TU LOGO</w:t>
      </w:r>
    </w:p>
    <w:p w:rsidRPr="003C3A1F" w:rsidR="005620D4" w:rsidP="005620D4" w:rsidRDefault="005620D4" w14:paraId="5AA5A3E6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3C3A1F" w:rsidR="005620D4" w:rsidP="005620D4" w:rsidRDefault="005620D4" w14:paraId="5AA5A3E7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3C3A1F" w:rsidR="005620D4" w:rsidP="005620D4" w:rsidRDefault="005620D4" w14:paraId="5AA5A3E8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3C3A1F" w:rsidR="005620D4" w:rsidP="005620D4" w:rsidRDefault="005620D4" w14:paraId="5AA5A3E9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3C3A1F" w:rsidR="002A3CCC" w:rsidP="00D404D2" w:rsidRDefault="002A3CCC" w14:paraId="5AA5A3EA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p w:rsidRPr="003C3A1F" w:rsidR="005620D4" w:rsidP="002A3CCC" w:rsidRDefault="00DF5617" w14:paraId="5AA5A3EB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lang w:val="Spanish"/>
        </w:rPr>
        <w:t>CAMBIO ORGANIZACIONAL</w:t>
      </w:r>
    </w:p>
    <w:p w:rsidRPr="003C3A1F" w:rsidR="005620D4" w:rsidP="005620D4" w:rsidRDefault="005620D4" w14:paraId="5AA5A3EC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Pr="003C3A1F" w:rsidR="005620D4" w:rsidP="00D404D2" w:rsidRDefault="005620D4" w14:paraId="5AA5A3ED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lang w:val="Spanish"/>
        </w:rPr>
        <w:t>AUTOR</w:t>
      </w:r>
    </w:p>
    <w:p w:rsidRPr="003C3A1F" w:rsidR="005620D4" w:rsidP="005620D4" w:rsidRDefault="005620D4" w14:paraId="5AA5A3EE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Pr="003C3A1F" w:rsidR="005620D4" w:rsidP="00D404D2" w:rsidRDefault="005620D4" w14:paraId="5AA5A3EF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lang w:val="Spanish"/>
        </w:rPr>
        <w:t>FECHA</w:t>
      </w:r>
    </w:p>
    <w:p w:rsidRPr="003C3A1F" w:rsidR="005620D4" w:rsidP="005620D4" w:rsidRDefault="005620D4" w14:paraId="5AA5A3F0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Pr="003C3A1F" w:rsidR="00937B38" w:rsidP="00937B38" w:rsidRDefault="005620D4" w14:paraId="5AA5A3F1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lang w:val="Spanish"/>
        </w:rPr>
        <w:t>Versión 0.0.0</w:t>
      </w:r>
    </w:p>
    <w:p w:rsidRPr="003C3A1F" w:rsidR="00937B38" w:rsidP="00937B38" w:rsidRDefault="00937B38" w14:paraId="5AA5A3F2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p w:rsidRPr="003C3A1F" w:rsidR="00937B38" w:rsidP="00937B38" w:rsidRDefault="00937B38" w14:paraId="5AA5A3F3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tbl>
      <w:tblPr>
        <w:tblW w:w="5000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1957"/>
        <w:gridCol w:w="1224"/>
        <w:gridCol w:w="4974"/>
        <w:gridCol w:w="2635"/>
      </w:tblGrid>
      <w:tr w:rsidRPr="003C3A1F" w:rsidR="00937B38" w:rsidTr="00FB42FA" w14:paraId="5AA5A3F5" w14:textId="77777777">
        <w:trPr>
          <w:cantSplit/>
          <w:trHeight w:val="440"/>
          <w:tblHeader/>
        </w:trPr>
        <w:tc>
          <w:tcPr>
            <w:tcW w:w="5000" w:type="pct"/>
            <w:gridSpan w:val="4"/>
            <w:shd w:val="clear" w:color="auto" w:fill="7BA79D" w:themeFill="accent5"/>
            <w:vAlign w:val="bottom"/>
          </w:tcPr>
          <w:p w:rsidRPr="003C3A1F" w:rsidR="00937B38" w:rsidP="00FB42FA" w:rsidRDefault="00937B38" w14:paraId="5AA5A3F4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 w:rsidRPr="003C3A1F">
              <w:rPr>
                <w:color w:val="FFFFFF" w:themeColor="background1"/>
                <w:sz w:val="20"/>
                <w:lang w:val="Spanish"/>
              </w:rPr>
              <w:t>HISTORIAL DE REVISIONES</w:t>
            </w:r>
          </w:p>
        </w:tc>
      </w:tr>
      <w:tr w:rsidRPr="003C3A1F" w:rsidR="00937B38" w:rsidTr="00FB42FA" w14:paraId="5AA5A3FA" w14:textId="77777777">
        <w:trPr>
          <w:cantSplit/>
          <w:tblHeader/>
        </w:trPr>
        <w:tc>
          <w:tcPr>
            <w:tcW w:w="907" w:type="pct"/>
            <w:shd w:val="clear" w:color="auto" w:fill="E4EDEB" w:themeFill="accent5" w:themeFillTint="33"/>
            <w:vAlign w:val="bottom"/>
          </w:tcPr>
          <w:p w:rsidRPr="003C3A1F" w:rsidR="00937B38" w:rsidP="00FB42FA" w:rsidRDefault="00937B38" w14:paraId="5AA5A3F6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bookmarkStart w:name="ColumnTitle_01" w:id="0"/>
            <w:bookmarkEnd w:id="0"/>
            <w:r w:rsidRPr="003C3A1F">
              <w:rPr>
                <w:color w:val="568278" w:themeColor="accent5" w:themeShade="BF"/>
                <w:sz w:val="20"/>
                <w:lang w:val="Spanish"/>
              </w:rPr>
              <w:t>FECHA</w:t>
            </w:r>
          </w:p>
        </w:tc>
        <w:tc>
          <w:tcPr>
            <w:tcW w:w="567" w:type="pct"/>
            <w:shd w:val="clear" w:color="auto" w:fill="E4EDEB" w:themeFill="accent5" w:themeFillTint="33"/>
            <w:vAlign w:val="bottom"/>
          </w:tcPr>
          <w:p w:rsidRPr="003C3A1F" w:rsidR="00937B38" w:rsidP="00FB42FA" w:rsidRDefault="00937B38" w14:paraId="5AA5A3F7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Spanish"/>
              </w:rPr>
              <w:t>VERSIÓN</w:t>
            </w:r>
          </w:p>
        </w:tc>
        <w:tc>
          <w:tcPr>
            <w:tcW w:w="2305" w:type="pct"/>
            <w:shd w:val="clear" w:color="auto" w:fill="E4EDEB" w:themeFill="accent5" w:themeFillTint="33"/>
            <w:vAlign w:val="bottom"/>
          </w:tcPr>
          <w:p w:rsidRPr="003C3A1F" w:rsidR="00937B38" w:rsidP="00FB42FA" w:rsidRDefault="00937B38" w14:paraId="5AA5A3F8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Spanish"/>
              </w:rPr>
              <w:t>DESCRIPCIÓN</w:t>
            </w:r>
          </w:p>
        </w:tc>
        <w:tc>
          <w:tcPr>
            <w:tcW w:w="1221" w:type="pct"/>
            <w:shd w:val="clear" w:color="auto" w:fill="E4EDEB" w:themeFill="accent5" w:themeFillTint="33"/>
            <w:vAlign w:val="bottom"/>
          </w:tcPr>
          <w:p w:rsidRPr="003C3A1F" w:rsidR="00937B38" w:rsidP="00FB42FA" w:rsidRDefault="00937B38" w14:paraId="5AA5A3F9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Spanish"/>
              </w:rPr>
              <w:t>AUTOR</w:t>
            </w:r>
          </w:p>
        </w:tc>
      </w:tr>
      <w:tr w:rsidRPr="003C3A1F" w:rsidR="00937B38" w:rsidTr="00937B38" w14:paraId="5AA5A3FF" w14:textId="77777777">
        <w:trPr>
          <w:cantSplit/>
        </w:trPr>
        <w:tc>
          <w:tcPr>
            <w:tcW w:w="907" w:type="pct"/>
            <w:vAlign w:val="center"/>
          </w:tcPr>
          <w:p w:rsidRPr="003C3A1F" w:rsidR="00937B38" w:rsidP="00937B38" w:rsidRDefault="00937B38" w14:paraId="5AA5A3FB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3C3A1F" w:rsidR="00937B38" w:rsidP="00937B38" w:rsidRDefault="00937B38" w14:paraId="5AA5A3FC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3C3A1F" w:rsidR="00937B38" w:rsidP="00937B38" w:rsidRDefault="00937B38" w14:paraId="5AA5A3F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3C3A1F" w:rsidR="00937B38" w:rsidP="00937B38" w:rsidRDefault="00937B38" w14:paraId="5AA5A3F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37B38" w:rsidTr="00937B38" w14:paraId="5AA5A404" w14:textId="77777777">
        <w:trPr>
          <w:cantSplit/>
        </w:trPr>
        <w:tc>
          <w:tcPr>
            <w:tcW w:w="907" w:type="pct"/>
            <w:vAlign w:val="center"/>
          </w:tcPr>
          <w:p w:rsidRPr="003C3A1F" w:rsidR="00937B38" w:rsidP="00937B38" w:rsidRDefault="00937B38" w14:paraId="5AA5A400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3C3A1F" w:rsidR="00937B38" w:rsidP="00937B38" w:rsidRDefault="00937B38" w14:paraId="5AA5A401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3C3A1F" w:rsidR="00937B38" w:rsidP="00937B38" w:rsidRDefault="00937B38" w14:paraId="5AA5A40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3C3A1F" w:rsidR="00937B38" w:rsidP="00937B38" w:rsidRDefault="00937B38" w14:paraId="5AA5A40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37B38" w:rsidTr="00937B38" w14:paraId="5AA5A409" w14:textId="77777777">
        <w:trPr>
          <w:cantSplit/>
        </w:trPr>
        <w:tc>
          <w:tcPr>
            <w:tcW w:w="907" w:type="pct"/>
            <w:vAlign w:val="center"/>
          </w:tcPr>
          <w:p w:rsidRPr="003C3A1F" w:rsidR="00937B38" w:rsidP="00937B38" w:rsidRDefault="00937B38" w14:paraId="5AA5A405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3C3A1F" w:rsidR="00937B38" w:rsidP="00937B38" w:rsidRDefault="00937B38" w14:paraId="5AA5A406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3C3A1F" w:rsidR="00937B38" w:rsidP="00937B38" w:rsidRDefault="00937B38" w14:paraId="5AA5A407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3C3A1F" w:rsidR="00937B38" w:rsidP="00937B38" w:rsidRDefault="00937B38" w14:paraId="5AA5A40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37B38" w:rsidTr="00937B38" w14:paraId="5AA5A40E" w14:textId="77777777">
        <w:trPr>
          <w:cantSplit/>
        </w:trPr>
        <w:tc>
          <w:tcPr>
            <w:tcW w:w="907" w:type="pct"/>
            <w:vAlign w:val="center"/>
          </w:tcPr>
          <w:p w:rsidRPr="003C3A1F" w:rsidR="00937B38" w:rsidP="00937B38" w:rsidRDefault="00937B38" w14:paraId="5AA5A40A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3C3A1F" w:rsidR="00937B38" w:rsidP="00937B38" w:rsidRDefault="00937B38" w14:paraId="5AA5A40B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3C3A1F" w:rsidR="00937B38" w:rsidP="00937B38" w:rsidRDefault="00937B38" w14:paraId="5AA5A40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3C3A1F" w:rsidR="00937B38" w:rsidP="00937B38" w:rsidRDefault="00937B38" w14:paraId="5AA5A40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37B38" w:rsidTr="00937B38" w14:paraId="5AA5A413" w14:textId="77777777">
        <w:trPr>
          <w:cantSplit/>
        </w:trPr>
        <w:tc>
          <w:tcPr>
            <w:tcW w:w="907" w:type="pct"/>
            <w:vAlign w:val="center"/>
          </w:tcPr>
          <w:p w:rsidRPr="003C3A1F" w:rsidR="00937B38" w:rsidP="00937B38" w:rsidRDefault="00937B38" w14:paraId="5AA5A40F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3C3A1F" w:rsidR="00937B38" w:rsidP="00937B38" w:rsidRDefault="00937B38" w14:paraId="5AA5A410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3C3A1F" w:rsidR="00937B38" w:rsidP="00937B38" w:rsidRDefault="00937B38" w14:paraId="5AA5A41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3C3A1F" w:rsidR="00937B38" w:rsidP="00937B38" w:rsidRDefault="00937B38" w14:paraId="5AA5A41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37B38" w:rsidTr="00937B38" w14:paraId="5AA5A418" w14:textId="77777777">
        <w:trPr>
          <w:cantSplit/>
        </w:trPr>
        <w:tc>
          <w:tcPr>
            <w:tcW w:w="907" w:type="pct"/>
            <w:vAlign w:val="center"/>
          </w:tcPr>
          <w:p w:rsidRPr="003C3A1F" w:rsidR="00937B38" w:rsidP="00937B38" w:rsidRDefault="00937B38" w14:paraId="5AA5A414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3C3A1F" w:rsidR="00937B38" w:rsidP="00937B38" w:rsidRDefault="00937B38" w14:paraId="5AA5A415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3C3A1F" w:rsidR="00937B38" w:rsidP="00937B38" w:rsidRDefault="00937B38" w14:paraId="5AA5A41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3C3A1F" w:rsidR="00937B38" w:rsidP="00937B38" w:rsidRDefault="00937B38" w14:paraId="5AA5A417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37B38" w:rsidTr="00937B38" w14:paraId="5AA5A41D" w14:textId="77777777">
        <w:trPr>
          <w:cantSplit/>
        </w:trPr>
        <w:tc>
          <w:tcPr>
            <w:tcW w:w="907" w:type="pct"/>
            <w:vAlign w:val="center"/>
          </w:tcPr>
          <w:p w:rsidRPr="003C3A1F" w:rsidR="00937B38" w:rsidP="00937B38" w:rsidRDefault="00937B38" w14:paraId="5AA5A419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3C3A1F" w:rsidR="00937B38" w:rsidP="00937B38" w:rsidRDefault="00937B38" w14:paraId="5AA5A41A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3C3A1F" w:rsidR="00937B38" w:rsidP="00937B38" w:rsidRDefault="00937B38" w14:paraId="5AA5A41B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3C3A1F" w:rsidR="00937B38" w:rsidP="00937B38" w:rsidRDefault="00937B38" w14:paraId="5AA5A41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</w:tbl>
    <w:p w:rsidRPr="003C3A1F" w:rsidR="00492C36" w:rsidRDefault="00492C36" w14:paraId="5AA5A41E" w14:textId="77777777">
      <w:pPr>
        <w:bidi w:val="false"/>
        <w:rPr>
          <w:rFonts w:ascii="Arial" w:hAnsi="Arial" w:cs="Arial"/>
          <w:b/>
          <w:color w:val="568278" w:themeColor="accent5" w:themeShade="BF"/>
          <w:sz w:val="32"/>
        </w:rPr>
      </w:pPr>
    </w:p>
    <w:p w:rsidRPr="003C3A1F" w:rsidR="00937B38" w:rsidRDefault="00937B38" w14:paraId="5AA5A41F" w14:textId="77777777">
      <w:pPr>
        <w:bidi w:val="false"/>
        <w:rPr>
          <w:rFonts w:ascii="Arial" w:hAnsi="Arial" w:cs="Arial"/>
          <w:b/>
          <w:color w:val="568278" w:themeColor="accent5" w:themeShade="BF"/>
          <w:sz w:val="32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lang w:val="Spanish"/>
        </w:rPr>
        <w:br w:type="page"/>
      </w:r>
    </w:p>
    <w:p w:rsidRPr="003C3A1F" w:rsidR="00492C36" w:rsidP="00F030B9" w:rsidRDefault="00492C36" w14:paraId="5AA5A420" w14:textId="77777777">
      <w:pPr>
        <w:bidi w:val="false"/>
        <w:spacing w:line="360" w:lineRule="auto"/>
        <w:jc w:val="center"/>
        <w:rPr>
          <w:rFonts w:ascii="Arial" w:hAnsi="Arial" w:cs="Arial"/>
          <w:b/>
          <w:color w:val="3A5750" w:themeColor="accent5" w:themeShade="80"/>
          <w:sz w:val="25"/>
          <w:szCs w:val="25"/>
        </w:rPr>
      </w:pPr>
    </w:p>
    <w:p w:rsidRPr="009C64A1" w:rsidR="009C64A1" w:rsidP="009C64A1" w:rsidRDefault="009C64A1" w14:paraId="5AA5A421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360" w:lineRule="auto"/>
        <w:ind w:left="720"/>
        <w:outlineLvl w:val="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Spanish"/>
        </w:rPr>
        <w:t>1. Introducción</w:t>
      </w: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Spanish"/>
        </w:rPr>
        <w:tab/>
      </w:r>
    </w:p>
    <w:p w:rsidRPr="009C64A1" w:rsidR="009C64A1" w:rsidP="009C64A1" w:rsidRDefault="009C64A1" w14:paraId="5AA5A422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Spanish"/>
        </w:rPr>
        <w:t>1.1 Finalidad</w:t>
      </w:r>
    </w:p>
    <w:p w:rsidRPr="009C64A1" w:rsidR="009C64A1" w:rsidP="009C64A1" w:rsidRDefault="009C64A1" w14:paraId="5AA5A423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Spanish"/>
        </w:rPr>
        <w:t>1.2 Cambio de roles y responsabilidades</w:t>
      </w:r>
    </w:p>
    <w:p w:rsidRPr="009C64A1" w:rsidR="009C64A1" w:rsidP="009C64A1" w:rsidRDefault="009C64A1" w14:paraId="5AA5A424" w14:textId="77777777">
      <w:pPr>
        <w:tabs>
          <w:tab w:val="right" w:leader="dot" w:pos="9270"/>
        </w:tabs>
        <w:bidi w:val="false"/>
        <w:spacing w:line="360" w:lineRule="auto"/>
        <w:ind w:left="72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Spanish"/>
        </w:rPr>
        <w:t>2. Visión general</w:t>
      </w:r>
    </w:p>
    <w:p w:rsidRPr="009C64A1" w:rsidR="009C64A1" w:rsidP="009C64A1" w:rsidRDefault="009C64A1" w14:paraId="5AA5A425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Spanish"/>
        </w:rPr>
        <w:t>2.1 Estado actual</w:t>
      </w:r>
    </w:p>
    <w:p w:rsidRPr="009C64A1" w:rsidR="009C64A1" w:rsidP="009C64A1" w:rsidRDefault="009C64A1" w14:paraId="5AA5A426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Spanish"/>
        </w:rPr>
        <w:t>2.2 Estado futuro</w:t>
      </w:r>
    </w:p>
    <w:p w:rsidRPr="009C64A1" w:rsidR="009C64A1" w:rsidP="009C64A1" w:rsidRDefault="009C64A1" w14:paraId="5AA5A427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Spanish"/>
        </w:rPr>
        <w:t>2.3 Análisis de impacto</w:t>
      </w:r>
    </w:p>
    <w:p w:rsidRPr="009C64A1" w:rsidR="009C64A1" w:rsidP="009C64A1" w:rsidRDefault="009C64A1" w14:paraId="5AA5A428" w14:textId="77777777">
      <w:pPr>
        <w:tabs>
          <w:tab w:val="right" w:leader="dot" w:pos="9270"/>
        </w:tabs>
        <w:bidi w:val="false"/>
        <w:spacing w:line="360" w:lineRule="auto"/>
        <w:ind w:left="72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Spanish"/>
        </w:rPr>
        <w:t>3. Comunicación</w:t>
      </w:r>
    </w:p>
    <w:p w:rsidRPr="009C64A1" w:rsidR="009C64A1" w:rsidP="009C64A1" w:rsidRDefault="009C64A1" w14:paraId="5AA5A429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Spanish"/>
        </w:rPr>
        <w:t>3.1 Estrategia de comunicación</w:t>
      </w:r>
    </w:p>
    <w:p w:rsidRPr="009C64A1" w:rsidR="009C64A1" w:rsidP="009C64A1" w:rsidRDefault="009C64A1" w14:paraId="5AA5A42A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Spanish"/>
        </w:rPr>
        <w:t>3.2 Análisis de las partes interesadas</w:t>
      </w:r>
    </w:p>
    <w:p w:rsidRPr="009C64A1" w:rsidR="009C64A1" w:rsidP="009C64A1" w:rsidRDefault="009C64A1" w14:paraId="5AA5A42B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Spanish"/>
        </w:rPr>
        <w:t>3.3 Actividades de comunicación</w:t>
      </w:r>
    </w:p>
    <w:p w:rsidRPr="009C64A1" w:rsidR="009C64A1" w:rsidP="009C64A1" w:rsidRDefault="009C64A1" w14:paraId="5AA5A42C" w14:textId="77777777">
      <w:pPr>
        <w:tabs>
          <w:tab w:val="right" w:leader="dot" w:pos="9270"/>
        </w:tabs>
        <w:bidi w:val="false"/>
        <w:spacing w:line="360" w:lineRule="auto"/>
        <w:ind w:left="72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Spanish"/>
        </w:rPr>
        <w:t>4. Plan de implementación y objetivos</w:t>
      </w:r>
    </w:p>
    <w:p w:rsidRPr="009C64A1" w:rsidR="009C64A1" w:rsidP="009C64A1" w:rsidRDefault="009C64A1" w14:paraId="5AA5A42D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Spanish"/>
        </w:rPr>
        <w:t>4.1 Métodos de implementación</w:t>
      </w:r>
    </w:p>
    <w:p w:rsidRPr="009C64A1" w:rsidR="009C64A1" w:rsidP="009C64A1" w:rsidRDefault="009C64A1" w14:paraId="5AA5A42E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Spanish"/>
        </w:rPr>
        <w:t>4.2 Actividades de aplicación4.3 Proceso de seguimiento y evaluación</w:t>
      </w:r>
    </w:p>
    <w:p w:rsidRPr="009C64A1" w:rsidR="009C64A1" w:rsidP="009C64A1" w:rsidRDefault="009C64A1" w14:paraId="5AA5A42F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Spanish"/>
        </w:rPr>
        <w:t>4.4 Resultado deseado4.5 Requisitos de documentación</w:t>
      </w:r>
    </w:p>
    <w:p w:rsidRPr="009C64A1" w:rsidR="009C64A1" w:rsidP="009C64A1" w:rsidRDefault="00D645C2" w14:paraId="5AA5A430" w14:textId="77777777">
      <w:pPr>
        <w:tabs>
          <w:tab w:val="right" w:leader="dot" w:pos="9270"/>
        </w:tabs>
        <w:bidi w:val="false"/>
        <w:spacing w:line="360" w:lineRule="auto"/>
        <w:ind w:left="72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>
        <w:rPr>
          <w:rFonts w:ascii="Arial" w:hAnsi="Arial" w:cs="Arial"/>
          <w:b/>
          <w:color w:val="3A5750" w:themeColor="accent5" w:themeShade="80"/>
          <w:sz w:val="28"/>
          <w:szCs w:val="25"/>
          <w:lang w:val="Spanish"/>
        </w:rPr>
        <w:t>5. Plan post-implementación</w:t>
      </w:r>
    </w:p>
    <w:p w:rsidRPr="009C64A1" w:rsidR="009C64A1" w:rsidP="009C64A1" w:rsidRDefault="009C64A1" w14:paraId="5AA5A431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Spanish"/>
        </w:rPr>
        <w:t>5.1 Proceso de monitoreo</w:t>
      </w:r>
    </w:p>
    <w:p w:rsidRPr="009C64A1" w:rsidR="009C64A1" w:rsidP="009C64A1" w:rsidRDefault="009C64A1" w14:paraId="5AA5A432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Spanish"/>
        </w:rPr>
        <w:t xml:space="preserve">5.2 Criterios de evaluación    </w:t>
      </w:r>
    </w:p>
    <w:p w:rsidRPr="009C64A1" w:rsidR="009C64A1" w:rsidP="009C64A1" w:rsidRDefault="009C64A1" w14:paraId="5AA5A433" w14:textId="77777777">
      <w:pPr>
        <w:tabs>
          <w:tab w:val="right" w:leader="dot" w:pos="9270"/>
        </w:tabs>
        <w:bidi w:val="false"/>
        <w:spacing w:line="360" w:lineRule="auto"/>
        <w:ind w:left="72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Spanish"/>
        </w:rPr>
        <w:t>6. Equipo de Gestión del Cambio Organizacional</w:t>
      </w:r>
    </w:p>
    <w:p w:rsidRPr="009C64A1" w:rsidR="009C64A1" w:rsidP="009C64A1" w:rsidRDefault="009C64A1" w14:paraId="5AA5A434" w14:textId="77777777">
      <w:pPr>
        <w:bidi w:val="false"/>
        <w:spacing w:line="360" w:lineRule="auto"/>
        <w:ind w:left="72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Spanish"/>
        </w:rPr>
        <w:t>7. Aprobación</w:t>
      </w:r>
    </w:p>
    <w:p w:rsidRPr="003C3A1F" w:rsidR="00876089" w:rsidP="00F030B9" w:rsidRDefault="00876089" w14:paraId="5AA5A435" w14:textId="77777777">
      <w:pPr>
        <w:tabs>
          <w:tab w:val="right" w:leader="dot" w:pos="9270"/>
        </w:tabs>
        <w:bidi w:val="false"/>
        <w:spacing w:line="360" w:lineRule="auto"/>
        <w:ind w:left="720"/>
        <w:rPr>
          <w:rFonts w:ascii="Arial" w:hAnsi="Arial" w:cs="Arial"/>
          <w:color w:val="3A5750" w:themeColor="accent5" w:themeShade="80"/>
          <w:sz w:val="25"/>
          <w:szCs w:val="25"/>
        </w:rPr>
      </w:pPr>
      <w:r w:rsidRPr="003C3A1F">
        <w:rPr>
          <w:rFonts w:ascii="Arial" w:hAnsi="Arial" w:cs="Arial"/>
          <w:color w:val="3A5750" w:themeColor="accent5" w:themeShade="80"/>
          <w:sz w:val="25"/>
          <w:szCs w:val="25"/>
          <w:lang w:val="Spanish"/>
        </w:rPr>
        <w:br w:type="page"/>
      </w:r>
    </w:p>
    <w:p w:rsidRPr="003C3A1F" w:rsidR="0014046B" w:rsidP="00492C36" w:rsidRDefault="0014046B" w14:paraId="5AA5A436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000000"/>
          <w:szCs w:val="22"/>
        </w:rPr>
      </w:pPr>
    </w:p>
    <w:p w:rsidRPr="003C3A1F" w:rsidR="004B21E8" w:rsidP="00572F55" w:rsidRDefault="004B21E8" w14:paraId="5AA5A437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t>Introducción</w:t>
      </w:r>
    </w:p>
    <w:p w:rsidRPr="003C3A1F" w:rsidR="001433AA" w:rsidP="00572F55" w:rsidRDefault="00CA7D36" w14:paraId="5AA5A438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Spanish"/>
        </w:rPr>
        <w:t>Visión general del plan de gestión del cambio organizacional</w:t>
      </w:r>
    </w:p>
    <w:p w:rsidRPr="003C3A1F" w:rsidR="00572F55" w:rsidP="00572F55" w:rsidRDefault="00572F55" w14:paraId="5AA5A439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572F55" w:rsidP="00B72516" w:rsidRDefault="00750BF6" w14:paraId="5AA5A43A" w14:textId="77777777">
      <w:pPr>
        <w:pStyle w:val="ab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t/>
      </w:r>
      <w:r w:rsidRPr="003C3A1F" w:rsidR="00B366E3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br/>
      </w:r>
      <w:r w:rsidRPr="003C3A1F" w:rsidR="007772D3">
        <w:rPr>
          <w:rFonts w:ascii="Arial" w:hAnsi="Arial" w:cs="Arial"/>
          <w:color w:val="000000" w:themeColor="text1"/>
          <w:sz w:val="28"/>
          <w:szCs w:val="28"/>
          <w:lang w:val="Spanish"/>
        </w:rPr>
        <w:t xml:space="preserve">PropósitoIdentifique el resultado deseado y cómo el cambio será beneficioso. </w:t>
      </w:r>
    </w:p>
    <w:p w:rsidRPr="003C3A1F" w:rsidR="00572F55" w:rsidP="00572F55" w:rsidRDefault="00572F55" w14:paraId="5AA5A43B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3C3A1F" w:rsidR="00572F55" w:rsidP="00C02014" w:rsidRDefault="00DF5617" w14:paraId="5AA5A43C" w14:textId="77777777">
      <w:pPr>
        <w:pStyle w:val="ab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t xml:space="preserve">Cambio de roles y responsabilidades </w:t>
      </w:r>
      <w:r w:rsidRPr="003C3A1F" w:rsidR="00B366E3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br/>
      </w:r>
      <w:r w:rsidRPr="003C3A1F" w:rsidR="009168B2">
        <w:rPr>
          <w:rFonts w:ascii="Arial" w:hAnsi="Arial" w:cs="Arial"/>
          <w:color w:val="000000" w:themeColor="text1"/>
          <w:sz w:val="28"/>
          <w:szCs w:val="28"/>
          <w:lang w:val="Spanish"/>
        </w:rPr>
        <w:t xml:space="preserve">Discuta cómo el cambio afectará las posiciones existentes y nuevas. </w:t>
      </w:r>
    </w:p>
    <w:p w:rsidRPr="003C3A1F" w:rsidR="00572F55" w:rsidP="00DF5617" w:rsidRDefault="00DF5617" w14:paraId="5AA5A43D" w14:textId="77777777">
      <w:pPr>
        <w:pStyle w:val="ab"/>
        <w:widowControl w:val="0"/>
        <w:tabs>
          <w:tab w:val="left" w:pos="7134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28"/>
          <w:szCs w:val="28"/>
          <w:lang w:val="Spanish"/>
        </w:rPr>
        <w:tab/>
      </w:r>
    </w:p>
    <w:p w:rsidRPr="003C3A1F" w:rsidR="005B29EF" w:rsidP="00E75D3C" w:rsidRDefault="005B29EF" w14:paraId="5AA5A43E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E75D3C" w:rsidP="00E75D3C" w:rsidRDefault="00E75D3C" w14:paraId="5AA5A43F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5B29EF" w:rsidP="005B29EF" w:rsidRDefault="00DF5617" w14:paraId="5AA5A440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t>Visión general</w:t>
      </w:r>
    </w:p>
    <w:p w:rsidRPr="003C3A1F" w:rsidR="005B29EF" w:rsidP="005B29EF" w:rsidRDefault="009C2356" w14:paraId="5AA5A441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color w:val="000000" w:themeColor="text1"/>
          <w:sz w:val="28"/>
          <w:szCs w:val="28"/>
          <w:lang w:val="Spanish"/>
        </w:rPr>
        <w:t>Elabore brevemente sobre los estados actuales y futuros y el impacto.</w:t>
      </w:r>
    </w:p>
    <w:p w:rsidRPr="003C3A1F" w:rsidR="005B29EF" w:rsidP="005B29EF" w:rsidRDefault="005B29EF" w14:paraId="5AA5A442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935687" w:rsidP="007B126A" w:rsidRDefault="009C2356" w14:paraId="5AA5A443" w14:textId="77777777">
      <w:pPr>
        <w:pStyle w:val="ab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t xml:space="preserve">Lista de estado actual </w:t>
      </w:r>
      <w:r w:rsidRPr="003C3A1F" w:rsidR="00B366E3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br/>
      </w:r>
      <w:r w:rsidRPr="003C3A1F">
        <w:rPr>
          <w:rFonts w:ascii="Arial" w:hAnsi="Arial" w:cs="Arial"/>
          <w:color w:val="000000" w:themeColor="text1"/>
          <w:sz w:val="28"/>
          <w:szCs w:val="28"/>
          <w:lang w:val="Spanish"/>
        </w:rPr>
        <w:t xml:space="preserve">y detalla todos los procesos afectados por el proyecto. Proporcione cualquier documentación de respaldo, como políticas, estándares, regulaciones, códigos, procedimientos, diagramas de flujo o diagramas.  </w:t>
      </w:r>
    </w:p>
    <w:p w:rsidRPr="003C3A1F" w:rsidR="005B29EF" w:rsidP="005B29EF" w:rsidRDefault="005B29EF" w14:paraId="5AA5A444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3C3A1F" w:rsidR="005B29EF" w:rsidP="00830B2D" w:rsidRDefault="009C2356" w14:paraId="5AA5A445" w14:textId="77777777">
      <w:pPr>
        <w:pStyle w:val="ab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t xml:space="preserve">Estado </w:t>
      </w:r>
      <w:r w:rsidRPr="003C3A1F" w:rsidR="00B366E3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br/>
      </w:r>
      <w:r w:rsidRPr="003C3A1F" w:rsidR="006C620E">
        <w:rPr>
          <w:rFonts w:ascii="Arial" w:hAnsi="Arial" w:cs="Arial"/>
          <w:color w:val="000000" w:themeColor="text1"/>
          <w:sz w:val="28"/>
          <w:szCs w:val="28"/>
          <w:lang w:val="Spanish"/>
        </w:rPr>
        <w:t xml:space="preserve">futuroDiscusión cómo los procesos anteriores se verán afectados por el cambio y el plan para ejecutar e implementar el cambio.</w:t>
      </w:r>
    </w:p>
    <w:p w:rsidRPr="003C3A1F" w:rsidR="005B29EF" w:rsidP="00935687" w:rsidRDefault="006C620E" w14:paraId="5AA5A446" w14:textId="77777777">
      <w:pPr>
        <w:pStyle w:val="ab"/>
        <w:widowControl w:val="0"/>
        <w:tabs>
          <w:tab w:val="left" w:pos="4652"/>
          <w:tab w:val="left" w:pos="8994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28"/>
          <w:szCs w:val="28"/>
          <w:lang w:val="Spanish"/>
        </w:rPr>
        <w:tab/>
      </w:r>
      <w:r w:rsidRPr="003C3A1F" w:rsidR="00935687">
        <w:rPr>
          <w:rFonts w:ascii="Arial" w:hAnsi="Arial" w:cs="Arial"/>
          <w:b/>
          <w:color w:val="568278" w:themeColor="accent5" w:themeShade="BF"/>
          <w:sz w:val="28"/>
          <w:szCs w:val="28"/>
          <w:lang w:val="Spanish"/>
        </w:rPr>
        <w:tab/>
      </w:r>
    </w:p>
    <w:p w:rsidRPr="003C3A1F" w:rsidR="005B29EF" w:rsidP="00B56682" w:rsidRDefault="009C2356" w14:paraId="5AA5A447" w14:textId="77777777">
      <w:pPr>
        <w:pStyle w:val="ab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t xml:space="preserve">Análisis de </w:t>
      </w:r>
      <w:r w:rsidRPr="003C3A1F" w:rsidR="00B366E3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br/>
      </w:r>
      <w:r w:rsidRPr="003C3A1F">
        <w:rPr>
          <w:rFonts w:ascii="Arial" w:hAnsi="Arial" w:cs="Arial"/>
          <w:color w:val="000000" w:themeColor="text1"/>
          <w:sz w:val="28"/>
          <w:szCs w:val="28"/>
          <w:lang w:val="Spanish"/>
        </w:rPr>
        <w:t xml:space="preserve">impactoEvaluar cómo el cambio afectará los procesos, los cambios en las políticas, los intereses de las partes interesadas, el personal, los costos, la financiación, etc.  </w:t>
      </w:r>
    </w:p>
    <w:p w:rsidRPr="003C3A1F" w:rsidR="008D3809" w:rsidP="005B29EF" w:rsidRDefault="008D3809" w14:paraId="5AA5A448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1F2768" w:rsidRDefault="001F2768" w14:paraId="5AA5A449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color w:val="000000" w:themeColor="text1"/>
          <w:sz w:val="28"/>
          <w:szCs w:val="28"/>
          <w:lang w:val="Spanish"/>
        </w:rPr>
        <w:br w:type="page"/>
      </w:r>
    </w:p>
    <w:p w:rsidRPr="003C3A1F" w:rsidR="008D3809" w:rsidP="005B29EF" w:rsidRDefault="008D3809" w14:paraId="5AA5A44A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1F2768" w:rsidP="001F2768" w:rsidRDefault="009C2356" w14:paraId="5AA5A44B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t>Comunicación</w:t>
      </w:r>
    </w:p>
    <w:p w:rsidRPr="003C3A1F" w:rsidR="001F2768" w:rsidP="001F2768" w:rsidRDefault="008E7484" w14:paraId="5AA5A44C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color w:val="000000" w:themeColor="text1"/>
          <w:sz w:val="28"/>
          <w:szCs w:val="28"/>
          <w:lang w:val="Spanish"/>
        </w:rPr>
        <w:t>Describir la estructura y gestión del equipo.</w:t>
      </w:r>
    </w:p>
    <w:p w:rsidRPr="003C3A1F" w:rsidR="001F2768" w:rsidP="001F2768" w:rsidRDefault="001F2768" w14:paraId="5AA5A44D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1F2768" w:rsidP="008E7484" w:rsidRDefault="009C2356" w14:paraId="5AA5A44E" w14:textId="77777777">
      <w:pPr>
        <w:pStyle w:val="ab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t xml:space="preserve">Estrategia de </w:t>
      </w:r>
      <w:r w:rsidRPr="003C3A1F" w:rsidR="008E7484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br/>
      </w:r>
      <w:r w:rsidRPr="003C3A1F" w:rsidR="001F2768">
        <w:rPr>
          <w:rFonts w:ascii="Arial" w:hAnsi="Arial" w:cs="Arial"/>
          <w:color w:val="000000" w:themeColor="text1"/>
          <w:sz w:val="28"/>
          <w:szCs w:val="28"/>
          <w:lang w:val="Spanish"/>
        </w:rPr>
        <w:t xml:space="preserve">ComunicaciónIdentificar los puestos existentes involucrados en el proceso de cambio. </w:t>
      </w:r>
    </w:p>
    <w:p w:rsidRPr="003C3A1F" w:rsidR="001F2768" w:rsidP="001F2768" w:rsidRDefault="001F2768" w14:paraId="5AA5A44F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3C3A1F" w:rsidR="00C12CF8" w:rsidP="00C12CF8" w:rsidRDefault="009C2356" w14:paraId="5AA5A450" w14:textId="77777777">
      <w:pPr>
        <w:pStyle w:val="ab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t xml:space="preserve">Análisis de </w:t>
      </w:r>
      <w:r w:rsidRPr="003C3A1F" w:rsidR="008E7484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br/>
      </w:r>
      <w:r w:rsidRPr="003C3A1F" w:rsidR="00C12CF8">
        <w:rPr>
          <w:rFonts w:ascii="Arial" w:hAnsi="Arial" w:cs="Arial"/>
          <w:color w:val="000000" w:themeColor="text1"/>
          <w:sz w:val="28"/>
          <w:szCs w:val="28"/>
          <w:lang w:val="Spanish"/>
        </w:rPr>
        <w:t xml:space="preserve">partes interesadasIdentifique a las partes interesadas involucradas o afectadas por el cambio propuesto. </w:t>
      </w:r>
    </w:p>
    <w:tbl>
      <w:tblPr>
        <w:tblpPr w:leftFromText="180" w:rightFromText="180" w:vertAnchor="text" w:horzAnchor="page" w:tblpX="1090" w:tblpY="25"/>
        <w:tblW w:w="4799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2582"/>
        <w:gridCol w:w="5197"/>
        <w:gridCol w:w="2577"/>
      </w:tblGrid>
      <w:tr w:rsidRPr="003C3A1F" w:rsidR="00C12CF8" w:rsidTr="003C3A1F" w14:paraId="5AA5A452" w14:textId="77777777">
        <w:trPr>
          <w:cantSplit/>
          <w:trHeight w:val="358"/>
          <w:tblHeader/>
        </w:trPr>
        <w:tc>
          <w:tcPr>
            <w:tcW w:w="5000" w:type="pct"/>
            <w:gridSpan w:val="3"/>
            <w:shd w:val="clear" w:color="auto" w:fill="7BA79D" w:themeFill="accent5"/>
            <w:vAlign w:val="center"/>
          </w:tcPr>
          <w:p w:rsidRPr="003C3A1F" w:rsidR="00C12CF8" w:rsidP="006059C2" w:rsidRDefault="00C12CF8" w14:paraId="5AA5A451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 w:rsidRPr="003C3A1F">
              <w:rPr>
                <w:color w:val="FFFFFF" w:themeColor="background1"/>
                <w:sz w:val="20"/>
                <w:lang w:val="Spanish"/>
              </w:rPr>
              <w:t>REVISIÓN DE LAS PARTES INTERESADAS</w:t>
            </w:r>
          </w:p>
        </w:tc>
      </w:tr>
      <w:tr w:rsidRPr="003C3A1F" w:rsidR="003C3A1F" w:rsidTr="003C3A1F" w14:paraId="5AA5A456" w14:textId="77777777">
        <w:trPr>
          <w:cantSplit/>
          <w:trHeight w:val="400"/>
          <w:tblHeader/>
        </w:trPr>
        <w:tc>
          <w:tcPr>
            <w:tcW w:w="1247" w:type="pct"/>
            <w:shd w:val="clear" w:color="auto" w:fill="E4EDEB" w:themeFill="accent5" w:themeFillTint="33"/>
            <w:vAlign w:val="center"/>
          </w:tcPr>
          <w:p w:rsidRPr="003C3A1F" w:rsidR="00C12CF8" w:rsidP="006059C2" w:rsidRDefault="00C12CF8" w14:paraId="5AA5A453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Spanish"/>
              </w:rPr>
              <w:t>INTERESADO</w:t>
            </w:r>
          </w:p>
        </w:tc>
        <w:tc>
          <w:tcPr>
            <w:tcW w:w="2509" w:type="pct"/>
            <w:shd w:val="clear" w:color="auto" w:fill="E4EDEB" w:themeFill="accent5" w:themeFillTint="33"/>
            <w:vAlign w:val="center"/>
          </w:tcPr>
          <w:p w:rsidRPr="003C3A1F" w:rsidR="00C12CF8" w:rsidP="006059C2" w:rsidRDefault="00C12CF8" w14:paraId="5AA5A454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Spanish"/>
              </w:rPr>
              <w:t>NATURALEZA DEL IMPACTO</w:t>
            </w:r>
          </w:p>
        </w:tc>
        <w:tc>
          <w:tcPr>
            <w:tcW w:w="1244" w:type="pct"/>
            <w:shd w:val="clear" w:color="auto" w:fill="E4EDEB" w:themeFill="accent5" w:themeFillTint="33"/>
            <w:vAlign w:val="center"/>
          </w:tcPr>
          <w:p w:rsidRPr="003C3A1F" w:rsidR="00C12CF8" w:rsidP="006059C2" w:rsidRDefault="00C12CF8" w14:paraId="5AA5A455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Spanish"/>
              </w:rPr>
              <w:t>ALCANCE DEL IMPACTO</w:t>
            </w:r>
          </w:p>
        </w:tc>
      </w:tr>
      <w:tr w:rsidRPr="003C3A1F" w:rsidR="003C3A1F" w:rsidTr="003C3A1F" w14:paraId="5AA5A45A" w14:textId="77777777">
        <w:trPr>
          <w:cantSplit/>
          <w:trHeight w:val="543"/>
        </w:trPr>
        <w:tc>
          <w:tcPr>
            <w:tcW w:w="1247" w:type="pct"/>
            <w:vAlign w:val="center"/>
          </w:tcPr>
          <w:p w:rsidRPr="003C3A1F" w:rsidR="00C12CF8" w:rsidP="006059C2" w:rsidRDefault="00C12CF8" w14:paraId="5AA5A457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09" w:type="pct"/>
            <w:vAlign w:val="center"/>
          </w:tcPr>
          <w:p w:rsidRPr="003C3A1F" w:rsidR="00C12CF8" w:rsidP="006059C2" w:rsidRDefault="00C12CF8" w14:paraId="5AA5A45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4" w:type="pct"/>
            <w:vAlign w:val="center"/>
          </w:tcPr>
          <w:p w:rsidRPr="003C3A1F" w:rsidR="00C12CF8" w:rsidP="006059C2" w:rsidRDefault="00C12CF8" w14:paraId="5AA5A459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3C3A1F" w:rsidTr="003C3A1F" w14:paraId="5AA5A45E" w14:textId="77777777">
        <w:trPr>
          <w:cantSplit/>
          <w:trHeight w:val="543"/>
        </w:trPr>
        <w:tc>
          <w:tcPr>
            <w:tcW w:w="1247" w:type="pct"/>
            <w:vAlign w:val="center"/>
          </w:tcPr>
          <w:p w:rsidRPr="003C3A1F" w:rsidR="00C12CF8" w:rsidP="006059C2" w:rsidRDefault="00C12CF8" w14:paraId="5AA5A45B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09" w:type="pct"/>
            <w:vAlign w:val="center"/>
          </w:tcPr>
          <w:p w:rsidRPr="003C3A1F" w:rsidR="00C12CF8" w:rsidP="006059C2" w:rsidRDefault="00C12CF8" w14:paraId="5AA5A45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4" w:type="pct"/>
            <w:vAlign w:val="center"/>
          </w:tcPr>
          <w:p w:rsidRPr="003C3A1F" w:rsidR="00C12CF8" w:rsidP="006059C2" w:rsidRDefault="00C12CF8" w14:paraId="5AA5A45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3C3A1F" w:rsidTr="003C3A1F" w14:paraId="5AA5A462" w14:textId="77777777">
        <w:trPr>
          <w:cantSplit/>
          <w:trHeight w:val="543"/>
        </w:trPr>
        <w:tc>
          <w:tcPr>
            <w:tcW w:w="1247" w:type="pct"/>
            <w:vAlign w:val="center"/>
          </w:tcPr>
          <w:p w:rsidRPr="003C3A1F" w:rsidR="00C12CF8" w:rsidP="006059C2" w:rsidRDefault="00C12CF8" w14:paraId="5AA5A45F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09" w:type="pct"/>
            <w:vAlign w:val="center"/>
          </w:tcPr>
          <w:p w:rsidRPr="003C3A1F" w:rsidR="00C12CF8" w:rsidP="006059C2" w:rsidRDefault="00C12CF8" w14:paraId="5AA5A460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4" w:type="pct"/>
            <w:vAlign w:val="center"/>
          </w:tcPr>
          <w:p w:rsidRPr="003C3A1F" w:rsidR="00C12CF8" w:rsidP="006059C2" w:rsidRDefault="00C12CF8" w14:paraId="5AA5A46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3C3A1F" w:rsidTr="003C3A1F" w14:paraId="5AA5A466" w14:textId="77777777">
        <w:trPr>
          <w:cantSplit/>
          <w:trHeight w:val="543"/>
        </w:trPr>
        <w:tc>
          <w:tcPr>
            <w:tcW w:w="1247" w:type="pct"/>
            <w:vAlign w:val="center"/>
          </w:tcPr>
          <w:p w:rsidRPr="003C3A1F" w:rsidR="00C12CF8" w:rsidP="006059C2" w:rsidRDefault="00C12CF8" w14:paraId="5AA5A46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09" w:type="pct"/>
            <w:vAlign w:val="center"/>
          </w:tcPr>
          <w:p w:rsidRPr="003C3A1F" w:rsidR="00C12CF8" w:rsidP="006059C2" w:rsidRDefault="00C12CF8" w14:paraId="5AA5A46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4" w:type="pct"/>
            <w:vAlign w:val="center"/>
          </w:tcPr>
          <w:p w:rsidRPr="003C3A1F" w:rsidR="00C12CF8" w:rsidP="006059C2" w:rsidRDefault="00C12CF8" w14:paraId="5AA5A46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</w:tbl>
    <w:p w:rsidRPr="003C3A1F" w:rsidR="00C12CF8" w:rsidP="00C12CF8" w:rsidRDefault="00C12CF8" w14:paraId="5AA5A467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3C3A1F" w:rsidR="001F2768" w:rsidP="00C12CF8" w:rsidRDefault="001F2768" w14:paraId="5AA5A468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3C3A1F" w:rsidR="001F2768" w:rsidP="008E7484" w:rsidRDefault="00C12CF8" w14:paraId="5AA5A469" w14:textId="77777777">
      <w:pPr>
        <w:pStyle w:val="ab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t xml:space="preserve">Actividades de </w:t>
      </w:r>
      <w:r w:rsidRPr="003C3A1F" w:rsidR="008E7484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br/>
      </w:r>
      <w:r w:rsidRPr="003C3A1F">
        <w:rPr>
          <w:rFonts w:ascii="Arial" w:hAnsi="Arial" w:cs="Arial"/>
          <w:color w:val="000000" w:themeColor="text1"/>
          <w:sz w:val="28"/>
          <w:szCs w:val="28"/>
          <w:lang w:val="Spanish"/>
        </w:rPr>
        <w:t xml:space="preserve">comunicaciónDetalle cómo se comunicarán los hitos o resultados a las partes interesadas, incluido el método y la frecuencia.  </w:t>
      </w:r>
    </w:p>
    <w:p w:rsidRPr="003C3A1F" w:rsidR="008E7484" w:rsidP="008E7484" w:rsidRDefault="008E7484" w14:paraId="5AA5A46A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</w:p>
    <w:p w:rsidRPr="003C3A1F" w:rsidR="00B753BF" w:rsidRDefault="00B753BF" w14:paraId="5AA5A46B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E03853" w:rsidRDefault="00E03853" w14:paraId="5AA5A46C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color w:val="000000" w:themeColor="text1"/>
          <w:sz w:val="28"/>
          <w:szCs w:val="28"/>
          <w:lang w:val="Spanish"/>
        </w:rPr>
        <w:br w:type="page"/>
      </w:r>
    </w:p>
    <w:p w:rsidRPr="003C3A1F" w:rsidR="00B753BF" w:rsidP="001F2768" w:rsidRDefault="00B753BF" w14:paraId="5AA5A46D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B753BF" w:rsidP="00B753BF" w:rsidRDefault="00C12CF8" w14:paraId="5AA5A46E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t>Plan de Implementación y Objetivos</w:t>
      </w:r>
    </w:p>
    <w:p w:rsidRPr="003C3A1F" w:rsidR="00B753BF" w:rsidP="00B753BF" w:rsidRDefault="00B753BF" w14:paraId="5AA5A46F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464788" w:rsidP="00150E7F" w:rsidRDefault="00C12CF8" w14:paraId="5AA5A470" w14:textId="77777777">
      <w:pPr>
        <w:pStyle w:val="ab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t xml:space="preserve">Métodos de </w:t>
      </w:r>
      <w:r w:rsidRPr="003C3A1F" w:rsidR="00B366E3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br/>
      </w:r>
      <w:r w:rsidRPr="003C3A1F" w:rsidR="00E03853">
        <w:rPr>
          <w:rFonts w:ascii="Arial" w:hAnsi="Arial" w:cs="Arial"/>
          <w:color w:val="000000" w:themeColor="text1"/>
          <w:sz w:val="28"/>
          <w:szCs w:val="28"/>
          <w:lang w:val="Spanish"/>
        </w:rPr>
        <w:t>implementaciónDestique los métodos y procedimientos para ejecutar el plan.</w:t>
      </w:r>
    </w:p>
    <w:p w:rsidRPr="003C3A1F" w:rsidR="00B753BF" w:rsidP="001C4AE1" w:rsidRDefault="00B753BF" w14:paraId="5AA5A471" w14:textId="77777777">
      <w:pPr>
        <w:bidi w:val="false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3C3A1F" w:rsidR="00B622FB" w:rsidP="00760370" w:rsidRDefault="00C12CF8" w14:paraId="5AA5A472" w14:textId="77777777">
      <w:pPr>
        <w:pStyle w:val="ab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t xml:space="preserve">Actividades de </w:t>
      </w:r>
      <w:r w:rsidRPr="003C3A1F" w:rsidR="00B366E3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br/>
      </w:r>
      <w:r w:rsidRPr="003C3A1F" w:rsidR="00B622FB">
        <w:rPr>
          <w:rFonts w:ascii="Arial" w:hAnsi="Arial" w:cs="Arial"/>
          <w:color w:val="000000" w:themeColor="text1"/>
          <w:szCs w:val="28"/>
          <w:lang w:val="Spanish"/>
        </w:rPr>
        <w:t xml:space="preserve">implementaciónDesborrar los costos operativos. Proporcione información en un esquema completando el siguiente gráfico o proporcione un enlace o archivo adjunto a una hoja de cálculo.</w:t>
      </w:r>
    </w:p>
    <w:tbl>
      <w:tblPr>
        <w:tblpPr w:leftFromText="180" w:rightFromText="180" w:vertAnchor="text" w:horzAnchor="page" w:tblpX="850" w:tblpY="226"/>
        <w:tblW w:w="4915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1673"/>
        <w:gridCol w:w="3891"/>
        <w:gridCol w:w="2124"/>
        <w:gridCol w:w="1489"/>
        <w:gridCol w:w="1430"/>
      </w:tblGrid>
      <w:tr w:rsidRPr="003C3A1F" w:rsidR="009F0408" w:rsidTr="009F0408" w14:paraId="5AA5A474" w14:textId="77777777">
        <w:trPr>
          <w:cantSplit/>
          <w:trHeight w:val="304"/>
          <w:tblHeader/>
        </w:trPr>
        <w:tc>
          <w:tcPr>
            <w:tcW w:w="5000" w:type="pct"/>
            <w:gridSpan w:val="5"/>
            <w:shd w:val="clear" w:color="auto" w:fill="7BA79D" w:themeFill="accent5"/>
          </w:tcPr>
          <w:p w:rsidRPr="003C3A1F" w:rsidR="009F0408" w:rsidP="009F0408" w:rsidRDefault="009F0408" w14:paraId="5AA5A473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 w:rsidRPr="003C3A1F">
              <w:rPr>
                <w:color w:val="FFFFFF" w:themeColor="background1"/>
                <w:sz w:val="20"/>
                <w:lang w:val="Spanish"/>
              </w:rPr>
              <w:t>CRONOGRAMA DE PROCESOS</w:t>
            </w:r>
          </w:p>
        </w:tc>
      </w:tr>
      <w:tr w:rsidRPr="003C3A1F" w:rsidR="009F0408" w:rsidTr="009F0408" w14:paraId="5AA5A47A" w14:textId="77777777">
        <w:trPr>
          <w:cantSplit/>
          <w:trHeight w:val="340"/>
          <w:tblHeader/>
        </w:trPr>
        <w:tc>
          <w:tcPr>
            <w:tcW w:w="789" w:type="pct"/>
            <w:shd w:val="clear" w:color="auto" w:fill="E4EDEB" w:themeFill="accent5" w:themeFillTint="33"/>
            <w:vAlign w:val="center"/>
          </w:tcPr>
          <w:p w:rsidRPr="003C3A1F" w:rsidR="009F0408" w:rsidP="009F0408" w:rsidRDefault="009F0408" w14:paraId="5AA5A475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Spanish"/>
              </w:rPr>
              <w:t>ID DE ACTIVIDAD</w:t>
            </w:r>
          </w:p>
        </w:tc>
        <w:tc>
          <w:tcPr>
            <w:tcW w:w="1834" w:type="pct"/>
            <w:shd w:val="clear" w:color="auto" w:fill="E4EDEB" w:themeFill="accent5" w:themeFillTint="33"/>
            <w:vAlign w:val="center"/>
          </w:tcPr>
          <w:p w:rsidRPr="003C3A1F" w:rsidR="009F0408" w:rsidP="009F0408" w:rsidRDefault="009F0408" w14:paraId="5AA5A476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Spanish"/>
              </w:rPr>
              <w:t>DESCRIPCIÓN DE LA ACTIVIDAD</w:t>
            </w:r>
          </w:p>
        </w:tc>
        <w:tc>
          <w:tcPr>
            <w:tcW w:w="1001" w:type="pct"/>
            <w:shd w:val="clear" w:color="auto" w:fill="E4EDEB" w:themeFill="accent5" w:themeFillTint="33"/>
            <w:vAlign w:val="center"/>
          </w:tcPr>
          <w:p w:rsidRPr="003C3A1F" w:rsidR="009F0408" w:rsidP="009F0408" w:rsidRDefault="009F0408" w14:paraId="5AA5A477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Spanish"/>
              </w:rPr>
              <w:t>RESPONSABLE</w:t>
            </w:r>
          </w:p>
        </w:tc>
        <w:tc>
          <w:tcPr>
            <w:tcW w:w="702" w:type="pct"/>
            <w:shd w:val="clear" w:color="auto" w:fill="E4EDEB" w:themeFill="accent5" w:themeFillTint="33"/>
            <w:vAlign w:val="center"/>
          </w:tcPr>
          <w:p w:rsidRPr="003C3A1F" w:rsidR="009F0408" w:rsidP="009F0408" w:rsidRDefault="009F0408" w14:paraId="5AA5A478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Spanish"/>
              </w:rPr>
              <w:t>FECHA PREVISTA DE INICIO</w:t>
            </w:r>
          </w:p>
        </w:tc>
        <w:tc>
          <w:tcPr>
            <w:tcW w:w="674" w:type="pct"/>
            <w:shd w:val="clear" w:color="auto" w:fill="E4EDEB" w:themeFill="accent5" w:themeFillTint="33"/>
            <w:vAlign w:val="center"/>
          </w:tcPr>
          <w:p w:rsidRPr="003C3A1F" w:rsidR="009F0408" w:rsidP="009F0408" w:rsidRDefault="009F0408" w14:paraId="5AA5A479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Spanish"/>
              </w:rPr>
              <w:t>FECHA DE FINALIZACIÓN PREVISTA</w:t>
            </w:r>
          </w:p>
        </w:tc>
      </w:tr>
      <w:tr w:rsidRPr="003C3A1F" w:rsidR="009F0408" w:rsidTr="009F0408" w14:paraId="5AA5A480" w14:textId="77777777">
        <w:trPr>
          <w:cantSplit/>
          <w:trHeight w:val="463"/>
        </w:trPr>
        <w:tc>
          <w:tcPr>
            <w:tcW w:w="789" w:type="pct"/>
          </w:tcPr>
          <w:p w:rsidRPr="003C3A1F" w:rsidR="009F0408" w:rsidP="009F0408" w:rsidRDefault="009F0408" w14:paraId="5AA5A47B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4" w:type="pct"/>
            <w:vAlign w:val="center"/>
          </w:tcPr>
          <w:p w:rsidRPr="003C3A1F" w:rsidR="009F0408" w:rsidP="009F0408" w:rsidRDefault="009F0408" w14:paraId="5AA5A47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1" w:type="pct"/>
            <w:vAlign w:val="center"/>
          </w:tcPr>
          <w:p w:rsidRPr="003C3A1F" w:rsidR="009F0408" w:rsidP="009F0408" w:rsidRDefault="009F0408" w14:paraId="5AA5A47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2" w:type="pct"/>
            <w:vAlign w:val="center"/>
          </w:tcPr>
          <w:p w:rsidRPr="003C3A1F" w:rsidR="009F0408" w:rsidP="009F0408" w:rsidRDefault="009F0408" w14:paraId="5AA5A47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74" w:type="pct"/>
            <w:vAlign w:val="center"/>
          </w:tcPr>
          <w:p w:rsidRPr="003C3A1F" w:rsidR="009F0408" w:rsidP="009F0408" w:rsidRDefault="009F0408" w14:paraId="5AA5A47F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F0408" w:rsidTr="009F0408" w14:paraId="5AA5A486" w14:textId="77777777">
        <w:trPr>
          <w:cantSplit/>
          <w:trHeight w:val="463"/>
        </w:trPr>
        <w:tc>
          <w:tcPr>
            <w:tcW w:w="789" w:type="pct"/>
          </w:tcPr>
          <w:p w:rsidRPr="003C3A1F" w:rsidR="009F0408" w:rsidP="009F0408" w:rsidRDefault="009F0408" w14:paraId="5AA5A48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4" w:type="pct"/>
            <w:vAlign w:val="center"/>
          </w:tcPr>
          <w:p w:rsidRPr="003C3A1F" w:rsidR="009F0408" w:rsidP="009F0408" w:rsidRDefault="009F0408" w14:paraId="5AA5A48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1" w:type="pct"/>
            <w:vAlign w:val="center"/>
          </w:tcPr>
          <w:p w:rsidRPr="003C3A1F" w:rsidR="009F0408" w:rsidP="009F0408" w:rsidRDefault="009F0408" w14:paraId="5AA5A48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2" w:type="pct"/>
            <w:vAlign w:val="center"/>
          </w:tcPr>
          <w:p w:rsidRPr="003C3A1F" w:rsidR="009F0408" w:rsidP="009F0408" w:rsidRDefault="009F0408" w14:paraId="5AA5A48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74" w:type="pct"/>
            <w:vAlign w:val="center"/>
          </w:tcPr>
          <w:p w:rsidRPr="003C3A1F" w:rsidR="009F0408" w:rsidP="009F0408" w:rsidRDefault="009F0408" w14:paraId="5AA5A48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F0408" w:rsidTr="009F0408" w14:paraId="5AA5A48C" w14:textId="77777777">
        <w:trPr>
          <w:cantSplit/>
          <w:trHeight w:val="463"/>
        </w:trPr>
        <w:tc>
          <w:tcPr>
            <w:tcW w:w="789" w:type="pct"/>
          </w:tcPr>
          <w:p w:rsidRPr="003C3A1F" w:rsidR="009F0408" w:rsidP="009F0408" w:rsidRDefault="009F0408" w14:paraId="5AA5A487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4" w:type="pct"/>
            <w:vAlign w:val="center"/>
          </w:tcPr>
          <w:p w:rsidRPr="003C3A1F" w:rsidR="009F0408" w:rsidP="009F0408" w:rsidRDefault="009F0408" w14:paraId="5AA5A48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1" w:type="pct"/>
            <w:vAlign w:val="center"/>
          </w:tcPr>
          <w:p w:rsidRPr="003C3A1F" w:rsidR="009F0408" w:rsidP="009F0408" w:rsidRDefault="009F0408" w14:paraId="5AA5A489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2" w:type="pct"/>
            <w:vAlign w:val="center"/>
          </w:tcPr>
          <w:p w:rsidRPr="003C3A1F" w:rsidR="009F0408" w:rsidP="009F0408" w:rsidRDefault="009F0408" w14:paraId="5AA5A48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74" w:type="pct"/>
            <w:vAlign w:val="center"/>
          </w:tcPr>
          <w:p w:rsidRPr="003C3A1F" w:rsidR="009F0408" w:rsidP="009F0408" w:rsidRDefault="009F0408" w14:paraId="5AA5A48B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F0408" w:rsidTr="009F0408" w14:paraId="5AA5A492" w14:textId="77777777">
        <w:trPr>
          <w:cantSplit/>
          <w:trHeight w:val="463"/>
        </w:trPr>
        <w:tc>
          <w:tcPr>
            <w:tcW w:w="789" w:type="pct"/>
          </w:tcPr>
          <w:p w:rsidRPr="003C3A1F" w:rsidR="009F0408" w:rsidP="009F0408" w:rsidRDefault="009F0408" w14:paraId="5AA5A48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4" w:type="pct"/>
            <w:vAlign w:val="center"/>
          </w:tcPr>
          <w:p w:rsidRPr="003C3A1F" w:rsidR="009F0408" w:rsidP="009F0408" w:rsidRDefault="009F0408" w14:paraId="5AA5A48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1" w:type="pct"/>
            <w:vAlign w:val="center"/>
          </w:tcPr>
          <w:p w:rsidRPr="003C3A1F" w:rsidR="009F0408" w:rsidP="009F0408" w:rsidRDefault="009F0408" w14:paraId="5AA5A48F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2" w:type="pct"/>
            <w:vAlign w:val="center"/>
          </w:tcPr>
          <w:p w:rsidRPr="003C3A1F" w:rsidR="009F0408" w:rsidP="009F0408" w:rsidRDefault="009F0408" w14:paraId="5AA5A490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74" w:type="pct"/>
            <w:vAlign w:val="center"/>
          </w:tcPr>
          <w:p w:rsidRPr="003C3A1F" w:rsidR="009F0408" w:rsidP="009F0408" w:rsidRDefault="009F0408" w14:paraId="5AA5A49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F0408" w:rsidTr="009F0408" w14:paraId="5AA5A498" w14:textId="77777777">
        <w:trPr>
          <w:cantSplit/>
          <w:trHeight w:val="463"/>
        </w:trPr>
        <w:tc>
          <w:tcPr>
            <w:tcW w:w="789" w:type="pct"/>
          </w:tcPr>
          <w:p w:rsidRPr="003C3A1F" w:rsidR="009F0408" w:rsidP="009F0408" w:rsidRDefault="009F0408" w14:paraId="5AA5A49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4" w:type="pct"/>
            <w:vAlign w:val="center"/>
          </w:tcPr>
          <w:p w:rsidRPr="003C3A1F" w:rsidR="009F0408" w:rsidP="009F0408" w:rsidRDefault="009F0408" w14:paraId="5AA5A49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1" w:type="pct"/>
            <w:vAlign w:val="center"/>
          </w:tcPr>
          <w:p w:rsidRPr="003C3A1F" w:rsidR="009F0408" w:rsidP="009F0408" w:rsidRDefault="009F0408" w14:paraId="5AA5A49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2" w:type="pct"/>
            <w:vAlign w:val="center"/>
          </w:tcPr>
          <w:p w:rsidRPr="003C3A1F" w:rsidR="009F0408" w:rsidP="009F0408" w:rsidRDefault="009F0408" w14:paraId="5AA5A49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74" w:type="pct"/>
            <w:vAlign w:val="center"/>
          </w:tcPr>
          <w:p w:rsidRPr="003C3A1F" w:rsidR="009F0408" w:rsidP="009F0408" w:rsidRDefault="009F0408" w14:paraId="5AA5A497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F0408" w:rsidTr="009F0408" w14:paraId="5AA5A49E" w14:textId="77777777">
        <w:trPr>
          <w:cantSplit/>
          <w:trHeight w:val="463"/>
        </w:trPr>
        <w:tc>
          <w:tcPr>
            <w:tcW w:w="789" w:type="pct"/>
          </w:tcPr>
          <w:p w:rsidRPr="003C3A1F" w:rsidR="009F0408" w:rsidP="009F0408" w:rsidRDefault="009F0408" w14:paraId="5AA5A499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4" w:type="pct"/>
            <w:vAlign w:val="center"/>
          </w:tcPr>
          <w:p w:rsidRPr="003C3A1F" w:rsidR="009F0408" w:rsidP="009F0408" w:rsidRDefault="009F0408" w14:paraId="5AA5A49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1" w:type="pct"/>
            <w:vAlign w:val="center"/>
          </w:tcPr>
          <w:p w:rsidRPr="003C3A1F" w:rsidR="009F0408" w:rsidP="009F0408" w:rsidRDefault="009F0408" w14:paraId="5AA5A49B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2" w:type="pct"/>
            <w:vAlign w:val="center"/>
          </w:tcPr>
          <w:p w:rsidRPr="003C3A1F" w:rsidR="009F0408" w:rsidP="009F0408" w:rsidRDefault="009F0408" w14:paraId="5AA5A49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74" w:type="pct"/>
            <w:vAlign w:val="center"/>
          </w:tcPr>
          <w:p w:rsidRPr="003C3A1F" w:rsidR="009F0408" w:rsidP="009F0408" w:rsidRDefault="009F0408" w14:paraId="5AA5A49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</w:tbl>
    <w:p w:rsidRPr="003C3A1F" w:rsidR="00B622FB" w:rsidP="00B622FB" w:rsidRDefault="00B622FB" w14:paraId="5AA5A49F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440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B622FB" w:rsidP="00B622FB" w:rsidRDefault="00B622FB" w14:paraId="5AA5A4A0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C12CF8" w:rsidP="00C12CF8" w:rsidRDefault="00C12CF8" w14:paraId="5AA5A4A1" w14:textId="77777777">
      <w:pPr>
        <w:pStyle w:val="ab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t>Proceso de Monitoreo y Evaluación</w:t>
      </w:r>
      <w:r w:rsidRPr="003C3A1F" w:rsidR="00E03853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br/>
      </w:r>
      <w:r w:rsidRPr="003C3A1F" w:rsidR="00E03853">
        <w:rPr>
          <w:rFonts w:ascii="Arial" w:hAnsi="Arial" w:cs="Arial"/>
          <w:color w:val="000000" w:themeColor="text1"/>
          <w:sz w:val="28"/>
          <w:szCs w:val="28"/>
          <w:lang w:val="Spanish"/>
        </w:rPr>
        <w:t>¿Quién será responsable y qué métodos se utilizarán para monitorear el proceso? Definir cómo se medirá el éxito a lo largo del proceso.</w:t>
      </w:r>
    </w:p>
    <w:p w:rsidRPr="003C3A1F" w:rsidR="00E03853" w:rsidP="00E03853" w:rsidRDefault="00E03853" w14:paraId="5AA5A4A2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32"/>
          <w:szCs w:val="28"/>
        </w:rPr>
      </w:pPr>
    </w:p>
    <w:p w:rsidRPr="003C3A1F" w:rsidR="00C12CF8" w:rsidP="00C12CF8" w:rsidRDefault="00C12CF8" w14:paraId="5AA5A4A3" w14:textId="77777777">
      <w:pPr>
        <w:pStyle w:val="ab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t xml:space="preserve">Resultado </w:t>
      </w:r>
      <w:r w:rsidRPr="003C3A1F" w:rsidR="003C3A1F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br/>
      </w:r>
      <w:r w:rsidRPr="003C3A1F" w:rsidR="003C3A1F">
        <w:rPr>
          <w:rFonts w:ascii="Arial" w:hAnsi="Arial" w:cs="Arial"/>
          <w:color w:val="000000" w:themeColor="text1"/>
          <w:sz w:val="28"/>
          <w:szCs w:val="28"/>
          <w:lang w:val="Spanish"/>
        </w:rPr>
        <w:t>deseadoCómo el cambio finalizado impactará en la organización y se alineará con la declaración de la misión de la organización.</w:t>
      </w:r>
      <w:r w:rsidRPr="003C3A1F" w:rsidR="003C3A1F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br/>
      </w:r>
    </w:p>
    <w:p w:rsidRPr="003C3A1F" w:rsidR="00C12CF8" w:rsidP="00C12CF8" w:rsidRDefault="00C12CF8" w14:paraId="5AA5A4A4" w14:textId="77777777">
      <w:pPr>
        <w:pStyle w:val="ab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t xml:space="preserve">Requisitos de </w:t>
      </w:r>
      <w:r w:rsidRPr="003C3A1F" w:rsidR="003C3A1F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br/>
      </w:r>
      <w:r w:rsidR="003C3A1F">
        <w:rPr>
          <w:rFonts w:ascii="Arial" w:hAnsi="Arial" w:cs="Arial"/>
          <w:sz w:val="28"/>
          <w:lang w:val="Spanish"/>
        </w:rPr>
        <w:t xml:space="preserve">documentaciónInserte / adjunte todos los documentos de capacitación necesarios requeridos. Indique quién es responsable de la capacitación y quién revisó la capacitación.</w:t>
      </w:r>
    </w:p>
    <w:p w:rsidRPr="003C3A1F" w:rsidR="009D1EDB" w:rsidP="000D7167" w:rsidRDefault="009D1EDB" w14:paraId="5AA5A4A5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3C3A1F" w:rsidRDefault="003C3A1F" w14:paraId="5AA5A4A6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Spanish"/>
        </w:rPr>
        <w:br w:type="page"/>
      </w:r>
    </w:p>
    <w:p w:rsidRPr="003C3A1F" w:rsidR="005B29EF" w:rsidP="005B29EF" w:rsidRDefault="005B29EF" w14:paraId="5AA5A4A7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BF7662" w:rsidP="00BF7662" w:rsidRDefault="001D6987" w14:paraId="5AA5A4A8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t>Plan post-implementación</w:t>
      </w:r>
    </w:p>
    <w:p w:rsidRPr="003C3A1F" w:rsidR="00BF7662" w:rsidP="00BF7662" w:rsidRDefault="008E7484" w14:paraId="5AA5A4A9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color w:val="000000" w:themeColor="text1"/>
          <w:sz w:val="28"/>
          <w:szCs w:val="28"/>
          <w:lang w:val="Spanish"/>
        </w:rPr>
        <w:t xml:space="preserve">Detallar los activos y pasos necesarios para completar el cambio. </w:t>
      </w:r>
    </w:p>
    <w:p w:rsidRPr="003C3A1F" w:rsidR="00BF7662" w:rsidP="00BF7662" w:rsidRDefault="00BF7662" w14:paraId="5AA5A4AA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BF7662" w:rsidP="0058123F" w:rsidRDefault="003C3A1F" w14:paraId="5AA5A4AB" w14:textId="77777777">
      <w:pPr>
        <w:pStyle w:val="ab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t>Proceso de monitoreo</w:t>
      </w:r>
      <w:r w:rsidRPr="003C3A1F" w:rsidR="00B366E3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br/>
      </w:r>
      <w:r>
        <w:rPr>
          <w:rFonts w:ascii="Arial" w:hAnsi="Arial" w:cs="Arial"/>
          <w:color w:val="000000" w:themeColor="text1"/>
          <w:sz w:val="28"/>
          <w:szCs w:val="28"/>
          <w:lang w:val="Spanish"/>
        </w:rPr>
        <w:t xml:space="preserve">¿Qué métodos se emplearán y quién será responsable de monitorear el éxito continuo del proyecto de cambio completado? </w:t>
      </w:r>
    </w:p>
    <w:p w:rsidRPr="003C3A1F" w:rsidR="00BF7662" w:rsidP="000068A2" w:rsidRDefault="00BF7662" w14:paraId="5AA5A4AC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3C3A1F" w:rsidR="00BF7662" w:rsidP="0059036E" w:rsidRDefault="003C3A1F" w14:paraId="5AA5A4AD" w14:textId="77777777">
      <w:pPr>
        <w:pStyle w:val="ab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t xml:space="preserve">Criterios de evaluaciónListar </w:t>
      </w:r>
      <w:r w:rsidRPr="003C3A1F" w:rsidR="000068A2"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br/>
      </w:r>
      <w:r w:rsidRPr="003C3A1F" w:rsidR="000068A2">
        <w:rPr>
          <w:rFonts w:ascii="Arial" w:hAnsi="Arial" w:cs="Arial"/>
          <w:color w:val="000000" w:themeColor="text1"/>
          <w:sz w:val="28"/>
          <w:szCs w:val="28"/>
          <w:lang w:val="Spanish"/>
        </w:rPr>
        <w:t xml:space="preserve">hitos u objetivos por los que medir el éxito del cambio. </w:t>
      </w:r>
    </w:p>
    <w:p w:rsidRPr="003C3A1F" w:rsidR="00597565" w:rsidP="00BF7662" w:rsidRDefault="00597565" w14:paraId="5AA5A4AE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FC44EC" w:rsidP="00BF7662" w:rsidRDefault="00FC44EC" w14:paraId="5AA5A4AF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3C3A1F" w:rsidR="00FC44EC" w:rsidP="00BF7662" w:rsidRDefault="00FC44EC" w14:paraId="5AA5A4B0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3C3A1F" w:rsidR="001B40AD" w:rsidP="001B40AD" w:rsidRDefault="003C3A1F" w14:paraId="5AA5A4B1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t>Equipo de Gestión del Cambio Organizacional</w:t>
      </w:r>
    </w:p>
    <w:p w:rsidRPr="003C3A1F" w:rsidR="001B40AD" w:rsidP="001B40AD" w:rsidRDefault="001B40AD" w14:paraId="5AA5A4B2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1090" w:tblpY="25"/>
        <w:tblW w:w="4799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2585"/>
        <w:gridCol w:w="2585"/>
        <w:gridCol w:w="2589"/>
        <w:gridCol w:w="2597"/>
      </w:tblGrid>
      <w:tr w:rsidRPr="003C3A1F" w:rsidR="003C3A1F" w:rsidTr="003C3A1F" w14:paraId="5AA5A4B4" w14:textId="77777777">
        <w:trPr>
          <w:cantSplit/>
          <w:trHeight w:val="359"/>
          <w:tblHeader/>
        </w:trPr>
        <w:tc>
          <w:tcPr>
            <w:tcW w:w="5000" w:type="pct"/>
            <w:gridSpan w:val="4"/>
            <w:shd w:val="clear" w:color="auto" w:fill="7BA79D" w:themeFill="accent5"/>
            <w:vAlign w:val="center"/>
          </w:tcPr>
          <w:p w:rsidRPr="003C3A1F" w:rsidR="003C3A1F" w:rsidP="006059C2" w:rsidRDefault="003C3A1F" w14:paraId="5AA5A4B3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>
              <w:rPr>
                <w:color w:val="FFFFFF" w:themeColor="background1"/>
                <w:sz w:val="20"/>
                <w:lang w:val="Spanish"/>
              </w:rPr>
              <w:t>EQUIPO DE GESTIÓN DEL CAMBIO ORGANIZACIONAL</w:t>
            </w:r>
          </w:p>
        </w:tc>
      </w:tr>
      <w:tr w:rsidRPr="003C3A1F" w:rsidR="003C3A1F" w:rsidTr="003C3A1F" w14:paraId="5AA5A4B9" w14:textId="77777777">
        <w:trPr>
          <w:cantSplit/>
          <w:trHeight w:val="402"/>
          <w:tblHeader/>
        </w:trPr>
        <w:tc>
          <w:tcPr>
            <w:tcW w:w="1248" w:type="pct"/>
            <w:shd w:val="clear" w:color="auto" w:fill="E4EDEB" w:themeFill="accent5" w:themeFillTint="33"/>
            <w:vAlign w:val="center"/>
          </w:tcPr>
          <w:p w:rsidRPr="003C3A1F" w:rsidR="003C3A1F" w:rsidP="006059C2" w:rsidRDefault="003C3A1F" w14:paraId="5AA5A4B5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  <w:lang w:val="Spanish"/>
              </w:rPr>
              <w:t>NOMBRE</w:t>
            </w:r>
          </w:p>
        </w:tc>
        <w:tc>
          <w:tcPr>
            <w:tcW w:w="1248" w:type="pct"/>
            <w:shd w:val="clear" w:color="auto" w:fill="E4EDEB" w:themeFill="accent5" w:themeFillTint="33"/>
            <w:vAlign w:val="center"/>
          </w:tcPr>
          <w:p w:rsidRPr="003C3A1F" w:rsidR="003C3A1F" w:rsidP="006059C2" w:rsidRDefault="003C3A1F" w14:paraId="5AA5A4B6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  <w:lang w:val="Spanish"/>
              </w:rPr>
              <w:t>TÍTULO</w:t>
            </w:r>
          </w:p>
        </w:tc>
        <w:tc>
          <w:tcPr>
            <w:tcW w:w="1250" w:type="pct"/>
            <w:shd w:val="clear" w:color="auto" w:fill="E4EDEB" w:themeFill="accent5" w:themeFillTint="33"/>
            <w:vAlign w:val="center"/>
          </w:tcPr>
          <w:p w:rsidRPr="003C3A1F" w:rsidR="003C3A1F" w:rsidP="006059C2" w:rsidRDefault="003C3A1F" w14:paraId="5AA5A4B7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  <w:lang w:val="Spanish"/>
              </w:rPr>
              <w:t>DEPARTAMENTO</w:t>
            </w:r>
          </w:p>
        </w:tc>
        <w:tc>
          <w:tcPr>
            <w:tcW w:w="1254" w:type="pct"/>
            <w:shd w:val="clear" w:color="auto" w:fill="E4EDEB" w:themeFill="accent5" w:themeFillTint="33"/>
            <w:vAlign w:val="center"/>
          </w:tcPr>
          <w:p w:rsidRPr="003C3A1F" w:rsidR="003C3A1F" w:rsidP="006059C2" w:rsidRDefault="003C3A1F" w14:paraId="5AA5A4B8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  <w:lang w:val="Spanish"/>
              </w:rPr>
              <w:t>CONTACTO</w:t>
            </w:r>
          </w:p>
        </w:tc>
      </w:tr>
      <w:tr w:rsidRPr="003C3A1F" w:rsidR="003C3A1F" w:rsidTr="003C3A1F" w14:paraId="5AA5A4BE" w14:textId="77777777">
        <w:trPr>
          <w:cantSplit/>
          <w:trHeight w:val="546"/>
        </w:trPr>
        <w:tc>
          <w:tcPr>
            <w:tcW w:w="1248" w:type="pct"/>
            <w:vAlign w:val="center"/>
          </w:tcPr>
          <w:p w:rsidRPr="003C3A1F" w:rsidR="003C3A1F" w:rsidP="006059C2" w:rsidRDefault="003C3A1F" w14:paraId="5AA5A4B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8" w:type="pct"/>
            <w:vAlign w:val="center"/>
          </w:tcPr>
          <w:p w:rsidRPr="003C3A1F" w:rsidR="003C3A1F" w:rsidP="006059C2" w:rsidRDefault="003C3A1F" w14:paraId="5AA5A4BB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3C3A1F" w:rsidR="003C3A1F" w:rsidP="006059C2" w:rsidRDefault="003C3A1F" w14:paraId="5AA5A4B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4" w:type="pct"/>
            <w:vAlign w:val="center"/>
          </w:tcPr>
          <w:p w:rsidRPr="003C3A1F" w:rsidR="003C3A1F" w:rsidP="006059C2" w:rsidRDefault="003C3A1F" w14:paraId="5AA5A4B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3C3A1F" w:rsidTr="003C3A1F" w14:paraId="5AA5A4C3" w14:textId="77777777">
        <w:trPr>
          <w:cantSplit/>
          <w:trHeight w:val="546"/>
        </w:trPr>
        <w:tc>
          <w:tcPr>
            <w:tcW w:w="1248" w:type="pct"/>
            <w:vAlign w:val="center"/>
          </w:tcPr>
          <w:p w:rsidRPr="003C3A1F" w:rsidR="003C3A1F" w:rsidP="006059C2" w:rsidRDefault="003C3A1F" w14:paraId="5AA5A4BF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8" w:type="pct"/>
            <w:vAlign w:val="center"/>
          </w:tcPr>
          <w:p w:rsidRPr="003C3A1F" w:rsidR="003C3A1F" w:rsidP="006059C2" w:rsidRDefault="003C3A1F" w14:paraId="5AA5A4C0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3C3A1F" w:rsidR="003C3A1F" w:rsidP="006059C2" w:rsidRDefault="003C3A1F" w14:paraId="5AA5A4C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4" w:type="pct"/>
            <w:vAlign w:val="center"/>
          </w:tcPr>
          <w:p w:rsidRPr="003C3A1F" w:rsidR="003C3A1F" w:rsidP="006059C2" w:rsidRDefault="003C3A1F" w14:paraId="5AA5A4C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3C3A1F" w:rsidTr="003C3A1F" w14:paraId="5AA5A4C8" w14:textId="77777777">
        <w:trPr>
          <w:cantSplit/>
          <w:trHeight w:val="546"/>
        </w:trPr>
        <w:tc>
          <w:tcPr>
            <w:tcW w:w="1248" w:type="pct"/>
            <w:vAlign w:val="center"/>
          </w:tcPr>
          <w:p w:rsidRPr="003C3A1F" w:rsidR="003C3A1F" w:rsidP="006059C2" w:rsidRDefault="003C3A1F" w14:paraId="5AA5A4C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8" w:type="pct"/>
            <w:vAlign w:val="center"/>
          </w:tcPr>
          <w:p w:rsidRPr="003C3A1F" w:rsidR="003C3A1F" w:rsidP="006059C2" w:rsidRDefault="003C3A1F" w14:paraId="5AA5A4C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3C3A1F" w:rsidR="003C3A1F" w:rsidP="006059C2" w:rsidRDefault="003C3A1F" w14:paraId="5AA5A4C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4" w:type="pct"/>
            <w:vAlign w:val="center"/>
          </w:tcPr>
          <w:p w:rsidRPr="003C3A1F" w:rsidR="003C3A1F" w:rsidP="006059C2" w:rsidRDefault="003C3A1F" w14:paraId="5AA5A4C7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3C3A1F" w:rsidTr="003C3A1F" w14:paraId="5AA5A4CD" w14:textId="77777777">
        <w:trPr>
          <w:cantSplit/>
          <w:trHeight w:val="546"/>
        </w:trPr>
        <w:tc>
          <w:tcPr>
            <w:tcW w:w="1248" w:type="pct"/>
            <w:vAlign w:val="center"/>
          </w:tcPr>
          <w:p w:rsidRPr="003C3A1F" w:rsidR="003C3A1F" w:rsidP="006059C2" w:rsidRDefault="003C3A1F" w14:paraId="5AA5A4C9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8" w:type="pct"/>
            <w:vAlign w:val="center"/>
          </w:tcPr>
          <w:p w:rsidRPr="003C3A1F" w:rsidR="003C3A1F" w:rsidP="006059C2" w:rsidRDefault="003C3A1F" w14:paraId="5AA5A4C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3C3A1F" w:rsidR="003C3A1F" w:rsidP="006059C2" w:rsidRDefault="003C3A1F" w14:paraId="5AA5A4CB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4" w:type="pct"/>
            <w:vAlign w:val="center"/>
          </w:tcPr>
          <w:p w:rsidRPr="003C3A1F" w:rsidR="003C3A1F" w:rsidP="006059C2" w:rsidRDefault="003C3A1F" w14:paraId="5AA5A4C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3C3A1F" w:rsidTr="003C3A1F" w14:paraId="5AA5A4D2" w14:textId="77777777">
        <w:trPr>
          <w:cantSplit/>
          <w:trHeight w:val="546"/>
        </w:trPr>
        <w:tc>
          <w:tcPr>
            <w:tcW w:w="1248" w:type="pct"/>
            <w:vAlign w:val="center"/>
          </w:tcPr>
          <w:p w:rsidRPr="003C3A1F" w:rsidR="003C3A1F" w:rsidP="006059C2" w:rsidRDefault="003C3A1F" w14:paraId="5AA5A4C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8" w:type="pct"/>
            <w:vAlign w:val="center"/>
          </w:tcPr>
          <w:p w:rsidRPr="003C3A1F" w:rsidR="003C3A1F" w:rsidP="006059C2" w:rsidRDefault="003C3A1F" w14:paraId="5AA5A4CF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3C3A1F" w:rsidR="003C3A1F" w:rsidP="006059C2" w:rsidRDefault="003C3A1F" w14:paraId="5AA5A4D0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4" w:type="pct"/>
            <w:vAlign w:val="center"/>
          </w:tcPr>
          <w:p w:rsidRPr="003C3A1F" w:rsidR="003C3A1F" w:rsidP="006059C2" w:rsidRDefault="003C3A1F" w14:paraId="5AA5A4D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3C3A1F" w:rsidTr="003C3A1F" w14:paraId="5AA5A4D7" w14:textId="77777777">
        <w:trPr>
          <w:cantSplit/>
          <w:trHeight w:val="546"/>
        </w:trPr>
        <w:tc>
          <w:tcPr>
            <w:tcW w:w="1248" w:type="pct"/>
            <w:vAlign w:val="center"/>
          </w:tcPr>
          <w:p w:rsidRPr="003C3A1F" w:rsidR="003C3A1F" w:rsidP="006059C2" w:rsidRDefault="003C3A1F" w14:paraId="5AA5A4D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8" w:type="pct"/>
            <w:vAlign w:val="center"/>
          </w:tcPr>
          <w:p w:rsidRPr="003C3A1F" w:rsidR="003C3A1F" w:rsidP="006059C2" w:rsidRDefault="003C3A1F" w14:paraId="5AA5A4D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3C3A1F" w:rsidR="003C3A1F" w:rsidP="006059C2" w:rsidRDefault="003C3A1F" w14:paraId="5AA5A4D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4" w:type="pct"/>
            <w:vAlign w:val="center"/>
          </w:tcPr>
          <w:p w:rsidRPr="003C3A1F" w:rsidR="003C3A1F" w:rsidP="006059C2" w:rsidRDefault="003C3A1F" w14:paraId="5AA5A4D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</w:tbl>
    <w:p w:rsidRPr="003C3A1F" w:rsidR="001B40AD" w:rsidP="00FC44EC" w:rsidRDefault="00FC44EC" w14:paraId="5AA5A4D8" w14:textId="77777777">
      <w:pPr>
        <w:pStyle w:val="ab"/>
        <w:widowControl w:val="0"/>
        <w:tabs>
          <w:tab w:val="left" w:pos="4652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color w:val="000000" w:themeColor="text1"/>
          <w:sz w:val="28"/>
          <w:szCs w:val="28"/>
          <w:lang w:val="Spanish"/>
        </w:rPr>
        <w:tab/>
      </w:r>
    </w:p>
    <w:p w:rsidR="001B40AD" w:rsidP="001B40AD" w:rsidRDefault="001B40AD" w14:paraId="5AA5A4D9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5C5A12" w:rsidRDefault="005C5A12" w14:paraId="5AA5A4DA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Spanish"/>
        </w:rPr>
        <w:br w:type="page"/>
      </w:r>
    </w:p>
    <w:p w:rsidRPr="003C3A1F" w:rsidR="005C5A12" w:rsidP="001B40AD" w:rsidRDefault="005C5A12" w14:paraId="5AA5A4DB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5A14AE" w:rsidP="005A14AE" w:rsidRDefault="005A14AE" w14:paraId="5AA5A4DC" w14:textId="77777777">
      <w:pPr>
        <w:bidi w:val="false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3C3A1F" w:rsidR="00D20D28" w:rsidP="00D20D28" w:rsidRDefault="005C5A12" w14:paraId="5AA5A4DD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>
        <w:rPr>
          <w:rFonts w:ascii="Arial" w:hAnsi="Arial" w:cs="Arial"/>
          <w:b/>
          <w:color w:val="568278" w:themeColor="accent5" w:themeShade="BF"/>
          <w:sz w:val="32"/>
          <w:szCs w:val="28"/>
          <w:lang w:val="Spanish"/>
        </w:rPr>
        <w:t>Aprobación</w:t>
      </w:r>
    </w:p>
    <w:p w:rsidRPr="003C3A1F" w:rsidR="00D20D28" w:rsidP="00D20D28" w:rsidRDefault="005C0BF0" w14:paraId="5AA5A4DE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Spanish"/>
        </w:rPr>
        <w:t>Enumere los términos para su aprobación. Enumere las partes que aprueban y obtenga las firmas requeridas.</w:t>
      </w:r>
    </w:p>
    <w:tbl>
      <w:tblPr>
        <w:tblpPr w:leftFromText="180" w:rightFromText="180" w:vertAnchor="text" w:horzAnchor="page" w:tblpX="1090" w:tblpY="25"/>
        <w:tblW w:w="4799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2519"/>
        <w:gridCol w:w="2160"/>
        <w:gridCol w:w="3082"/>
        <w:gridCol w:w="2595"/>
      </w:tblGrid>
      <w:tr w:rsidRPr="003C3A1F" w:rsidR="005C0BF0" w:rsidTr="009C64A1" w14:paraId="5AA5A4E0" w14:textId="77777777">
        <w:trPr>
          <w:cantSplit/>
          <w:trHeight w:val="414"/>
          <w:tblHeader/>
        </w:trPr>
        <w:tc>
          <w:tcPr>
            <w:tcW w:w="5000" w:type="pct"/>
            <w:gridSpan w:val="4"/>
            <w:shd w:val="clear" w:color="auto" w:fill="7BA79D" w:themeFill="accent5"/>
            <w:vAlign w:val="center"/>
          </w:tcPr>
          <w:p w:rsidRPr="003C3A1F" w:rsidR="005C0BF0" w:rsidP="006059C2" w:rsidRDefault="005C0BF0" w14:paraId="5AA5A4DF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>
              <w:rPr>
                <w:color w:val="FFFFFF" w:themeColor="background1"/>
                <w:sz w:val="20"/>
                <w:lang w:val="Spanish"/>
              </w:rPr>
              <w:t>EQUIPO DE GESTIÓN DEL CAMBIO ORGANIZACIONAL</w:t>
            </w:r>
          </w:p>
        </w:tc>
      </w:tr>
      <w:tr w:rsidRPr="003C3A1F" w:rsidR="009C64A1" w:rsidTr="009C64A1" w14:paraId="5AA5A4E5" w14:textId="77777777">
        <w:trPr>
          <w:cantSplit/>
          <w:trHeight w:val="402"/>
          <w:tblHeader/>
        </w:trPr>
        <w:tc>
          <w:tcPr>
            <w:tcW w:w="1216" w:type="pct"/>
            <w:shd w:val="clear" w:color="auto" w:fill="E4EDEB" w:themeFill="accent5" w:themeFillTint="33"/>
            <w:vAlign w:val="center"/>
          </w:tcPr>
          <w:p w:rsidRPr="003C3A1F" w:rsidR="009C64A1" w:rsidP="009C64A1" w:rsidRDefault="009C64A1" w14:paraId="5AA5A4E1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  <w:lang w:val="Spanish"/>
              </w:rPr>
              <w:t>NOMBRE</w:t>
            </w:r>
          </w:p>
        </w:tc>
        <w:tc>
          <w:tcPr>
            <w:tcW w:w="1043" w:type="pct"/>
            <w:shd w:val="clear" w:color="auto" w:fill="E4EDEB" w:themeFill="accent5" w:themeFillTint="33"/>
            <w:vAlign w:val="center"/>
          </w:tcPr>
          <w:p w:rsidRPr="003C3A1F" w:rsidR="009C64A1" w:rsidP="009C64A1" w:rsidRDefault="009C64A1" w14:paraId="5AA5A4E2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  <w:lang w:val="Spanish"/>
              </w:rPr>
              <w:t>TÍTULO</w:t>
            </w:r>
          </w:p>
        </w:tc>
        <w:tc>
          <w:tcPr>
            <w:tcW w:w="1488" w:type="pct"/>
            <w:shd w:val="clear" w:color="auto" w:fill="E4EDEB" w:themeFill="accent5" w:themeFillTint="33"/>
            <w:vAlign w:val="center"/>
          </w:tcPr>
          <w:p w:rsidRPr="003C3A1F" w:rsidR="009C64A1" w:rsidP="009C64A1" w:rsidRDefault="009C64A1" w14:paraId="5AA5A4E3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  <w:lang w:val="Spanish"/>
              </w:rPr>
              <w:t>FIRMA</w:t>
            </w:r>
          </w:p>
        </w:tc>
        <w:tc>
          <w:tcPr>
            <w:tcW w:w="1253" w:type="pct"/>
            <w:shd w:val="clear" w:color="auto" w:fill="E4EDEB" w:themeFill="accent5" w:themeFillTint="33"/>
            <w:vAlign w:val="center"/>
          </w:tcPr>
          <w:p w:rsidRPr="003C3A1F" w:rsidR="009C64A1" w:rsidP="009C64A1" w:rsidRDefault="009C64A1" w14:paraId="5AA5A4E4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  <w:lang w:val="Spanish"/>
              </w:rPr>
              <w:t>FECHA</w:t>
            </w:r>
          </w:p>
        </w:tc>
      </w:tr>
      <w:tr w:rsidRPr="003C3A1F" w:rsidR="009C64A1" w:rsidTr="009C64A1" w14:paraId="5AA5A4EA" w14:textId="77777777">
        <w:trPr>
          <w:cantSplit/>
          <w:trHeight w:val="546"/>
        </w:trPr>
        <w:tc>
          <w:tcPr>
            <w:tcW w:w="1216" w:type="pct"/>
            <w:vAlign w:val="center"/>
          </w:tcPr>
          <w:p w:rsidRPr="003C3A1F" w:rsidR="005C0BF0" w:rsidP="006059C2" w:rsidRDefault="005C0BF0" w14:paraId="5AA5A4E6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43" w:type="pct"/>
            <w:vAlign w:val="center"/>
          </w:tcPr>
          <w:p w:rsidRPr="003C3A1F" w:rsidR="005C0BF0" w:rsidP="006059C2" w:rsidRDefault="005C0BF0" w14:paraId="5AA5A4E7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488" w:type="pct"/>
            <w:vAlign w:val="center"/>
          </w:tcPr>
          <w:p w:rsidRPr="003C3A1F" w:rsidR="005C0BF0" w:rsidP="006059C2" w:rsidRDefault="005C0BF0" w14:paraId="5AA5A4E8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3" w:type="pct"/>
            <w:vAlign w:val="center"/>
          </w:tcPr>
          <w:p w:rsidRPr="003C3A1F" w:rsidR="005C0BF0" w:rsidP="006059C2" w:rsidRDefault="005C0BF0" w14:paraId="5AA5A4E9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C64A1" w:rsidTr="009C64A1" w14:paraId="5AA5A4EF" w14:textId="77777777">
        <w:trPr>
          <w:cantSplit/>
          <w:trHeight w:val="546"/>
        </w:trPr>
        <w:tc>
          <w:tcPr>
            <w:tcW w:w="1216" w:type="pct"/>
            <w:vAlign w:val="center"/>
          </w:tcPr>
          <w:p w:rsidRPr="003C3A1F" w:rsidR="005C0BF0" w:rsidP="006059C2" w:rsidRDefault="005C0BF0" w14:paraId="5AA5A4EB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43" w:type="pct"/>
            <w:vAlign w:val="center"/>
          </w:tcPr>
          <w:p w:rsidRPr="003C3A1F" w:rsidR="005C0BF0" w:rsidP="006059C2" w:rsidRDefault="005C0BF0" w14:paraId="5AA5A4EC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488" w:type="pct"/>
            <w:vAlign w:val="center"/>
          </w:tcPr>
          <w:p w:rsidRPr="003C3A1F" w:rsidR="005C0BF0" w:rsidP="006059C2" w:rsidRDefault="005C0BF0" w14:paraId="5AA5A4ED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3" w:type="pct"/>
            <w:vAlign w:val="center"/>
          </w:tcPr>
          <w:p w:rsidRPr="003C3A1F" w:rsidR="005C0BF0" w:rsidP="006059C2" w:rsidRDefault="005C0BF0" w14:paraId="5AA5A4EE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C64A1" w:rsidTr="009C64A1" w14:paraId="5AA5A4F4" w14:textId="77777777">
        <w:trPr>
          <w:cantSplit/>
          <w:trHeight w:val="546"/>
        </w:trPr>
        <w:tc>
          <w:tcPr>
            <w:tcW w:w="1216" w:type="pct"/>
            <w:vAlign w:val="center"/>
          </w:tcPr>
          <w:p w:rsidRPr="003C3A1F" w:rsidR="005C0BF0" w:rsidP="006059C2" w:rsidRDefault="005C0BF0" w14:paraId="5AA5A4F0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43" w:type="pct"/>
            <w:vAlign w:val="center"/>
          </w:tcPr>
          <w:p w:rsidRPr="003C3A1F" w:rsidR="005C0BF0" w:rsidP="006059C2" w:rsidRDefault="005C0BF0" w14:paraId="5AA5A4F1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488" w:type="pct"/>
            <w:vAlign w:val="center"/>
          </w:tcPr>
          <w:p w:rsidRPr="003C3A1F" w:rsidR="005C0BF0" w:rsidP="006059C2" w:rsidRDefault="005C0BF0" w14:paraId="5AA5A4F2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3" w:type="pct"/>
            <w:vAlign w:val="center"/>
          </w:tcPr>
          <w:p w:rsidRPr="003C3A1F" w:rsidR="005C0BF0" w:rsidP="006059C2" w:rsidRDefault="005C0BF0" w14:paraId="5AA5A4F3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C64A1" w:rsidTr="009C64A1" w14:paraId="5AA5A4F9" w14:textId="77777777">
        <w:trPr>
          <w:cantSplit/>
          <w:trHeight w:val="546"/>
        </w:trPr>
        <w:tc>
          <w:tcPr>
            <w:tcW w:w="1216" w:type="pct"/>
            <w:vAlign w:val="center"/>
          </w:tcPr>
          <w:p w:rsidRPr="003C3A1F" w:rsidR="005C0BF0" w:rsidP="006059C2" w:rsidRDefault="005C0BF0" w14:paraId="5AA5A4F5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43" w:type="pct"/>
            <w:vAlign w:val="center"/>
          </w:tcPr>
          <w:p w:rsidRPr="003C3A1F" w:rsidR="005C0BF0" w:rsidP="006059C2" w:rsidRDefault="005C0BF0" w14:paraId="5AA5A4F6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488" w:type="pct"/>
            <w:vAlign w:val="center"/>
          </w:tcPr>
          <w:p w:rsidRPr="003C3A1F" w:rsidR="005C0BF0" w:rsidP="006059C2" w:rsidRDefault="005C0BF0" w14:paraId="5AA5A4F7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3" w:type="pct"/>
            <w:vAlign w:val="center"/>
          </w:tcPr>
          <w:p w:rsidRPr="003C3A1F" w:rsidR="005C0BF0" w:rsidP="006059C2" w:rsidRDefault="005C0BF0" w14:paraId="5AA5A4F8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C64A1" w:rsidTr="009C64A1" w14:paraId="5AA5A4FE" w14:textId="77777777">
        <w:trPr>
          <w:cantSplit/>
          <w:trHeight w:val="546"/>
        </w:trPr>
        <w:tc>
          <w:tcPr>
            <w:tcW w:w="1216" w:type="pct"/>
            <w:vAlign w:val="center"/>
          </w:tcPr>
          <w:p w:rsidRPr="003C3A1F" w:rsidR="005C0BF0" w:rsidP="006059C2" w:rsidRDefault="005C0BF0" w14:paraId="5AA5A4FA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43" w:type="pct"/>
            <w:vAlign w:val="center"/>
          </w:tcPr>
          <w:p w:rsidRPr="003C3A1F" w:rsidR="005C0BF0" w:rsidP="006059C2" w:rsidRDefault="005C0BF0" w14:paraId="5AA5A4FB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488" w:type="pct"/>
            <w:vAlign w:val="center"/>
          </w:tcPr>
          <w:p w:rsidRPr="003C3A1F" w:rsidR="005C0BF0" w:rsidP="006059C2" w:rsidRDefault="005C0BF0" w14:paraId="5AA5A4FC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3" w:type="pct"/>
            <w:vAlign w:val="center"/>
          </w:tcPr>
          <w:p w:rsidRPr="003C3A1F" w:rsidR="005C0BF0" w:rsidP="006059C2" w:rsidRDefault="005C0BF0" w14:paraId="5AA5A4FD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C64A1" w:rsidTr="009C64A1" w14:paraId="5AA5A503" w14:textId="77777777">
        <w:trPr>
          <w:cantSplit/>
          <w:trHeight w:val="546"/>
        </w:trPr>
        <w:tc>
          <w:tcPr>
            <w:tcW w:w="1216" w:type="pct"/>
            <w:vAlign w:val="center"/>
          </w:tcPr>
          <w:p w:rsidRPr="003C3A1F" w:rsidR="005C0BF0" w:rsidP="006059C2" w:rsidRDefault="005C0BF0" w14:paraId="5AA5A4FF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43" w:type="pct"/>
            <w:vAlign w:val="center"/>
          </w:tcPr>
          <w:p w:rsidRPr="003C3A1F" w:rsidR="005C0BF0" w:rsidP="006059C2" w:rsidRDefault="005C0BF0" w14:paraId="5AA5A500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488" w:type="pct"/>
            <w:vAlign w:val="center"/>
          </w:tcPr>
          <w:p w:rsidRPr="003C3A1F" w:rsidR="005C0BF0" w:rsidP="006059C2" w:rsidRDefault="005C0BF0" w14:paraId="5AA5A501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3" w:type="pct"/>
            <w:vAlign w:val="center"/>
          </w:tcPr>
          <w:p w:rsidRPr="003C3A1F" w:rsidR="005C0BF0" w:rsidP="006059C2" w:rsidRDefault="005C0BF0" w14:paraId="5AA5A502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</w:tbl>
    <w:p w:rsidRPr="003C3A1F" w:rsidR="00D20D28" w:rsidP="005C0BF0" w:rsidRDefault="005C0BF0" w14:paraId="5AA5A504" w14:textId="77777777">
      <w:pPr>
        <w:pStyle w:val="ab"/>
        <w:widowControl w:val="0"/>
        <w:tabs>
          <w:tab w:val="left" w:pos="3323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</w:p>
    <w:p w:rsidRPr="003C3A1F" w:rsidR="005F1785" w:rsidP="005A3869" w:rsidRDefault="005F1785" w14:paraId="5AA5A505" w14:textId="77777777">
      <w:pPr>
        <w:rPr>
          <w:rFonts w:ascii="Arial" w:hAnsi="Arial" w:cs="Arial"/>
          <w:sz w:val="20"/>
          <w:szCs w:val="20"/>
        </w:rPr>
      </w:pPr>
    </w:p>
    <w:sectPr w:rsidRPr="003C3A1F" w:rsidR="005F1785" w:rsidSect="00140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5A50C" w14:textId="77777777" w:rsidR="00B50502" w:rsidRDefault="00B50502" w:rsidP="00B01A05">
      <w:r>
        <w:separator/>
      </w:r>
    </w:p>
  </w:endnote>
  <w:endnote w:type="continuationSeparator" w:id="0">
    <w:p w14:paraId="5AA5A50D" w14:textId="77777777" w:rsidR="00B50502" w:rsidRDefault="00B50502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5A50A" w14:textId="77777777" w:rsidR="00B50502" w:rsidRDefault="00B50502" w:rsidP="00B01A05">
      <w:r>
        <w:separator/>
      </w:r>
    </w:p>
  </w:footnote>
  <w:footnote w:type="continuationSeparator" w:id="0">
    <w:p w14:paraId="5AA5A50B" w14:textId="77777777" w:rsidR="00B50502" w:rsidRDefault="00B50502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7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9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6D4"/>
    <w:rsid w:val="0000378B"/>
    <w:rsid w:val="000068A2"/>
    <w:rsid w:val="00043993"/>
    <w:rsid w:val="00044BBF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1224AD"/>
    <w:rsid w:val="0014046B"/>
    <w:rsid w:val="001405DC"/>
    <w:rsid w:val="001433AA"/>
    <w:rsid w:val="00151EC1"/>
    <w:rsid w:val="0016761D"/>
    <w:rsid w:val="001756F3"/>
    <w:rsid w:val="001977AD"/>
    <w:rsid w:val="001B40AD"/>
    <w:rsid w:val="001C4AE1"/>
    <w:rsid w:val="001D0184"/>
    <w:rsid w:val="001D6987"/>
    <w:rsid w:val="001F2768"/>
    <w:rsid w:val="001F69A7"/>
    <w:rsid w:val="002050AC"/>
    <w:rsid w:val="00213767"/>
    <w:rsid w:val="002200FE"/>
    <w:rsid w:val="00243542"/>
    <w:rsid w:val="00244C0D"/>
    <w:rsid w:val="002A3CCC"/>
    <w:rsid w:val="002B44C0"/>
    <w:rsid w:val="002D4552"/>
    <w:rsid w:val="003566B4"/>
    <w:rsid w:val="00384D8F"/>
    <w:rsid w:val="00385F26"/>
    <w:rsid w:val="003A5B09"/>
    <w:rsid w:val="003C0DBC"/>
    <w:rsid w:val="003C3A1F"/>
    <w:rsid w:val="003C7519"/>
    <w:rsid w:val="003F7C1A"/>
    <w:rsid w:val="00401C32"/>
    <w:rsid w:val="00404144"/>
    <w:rsid w:val="00413DC8"/>
    <w:rsid w:val="00464788"/>
    <w:rsid w:val="00492C36"/>
    <w:rsid w:val="004961C2"/>
    <w:rsid w:val="00497160"/>
    <w:rsid w:val="00497AB5"/>
    <w:rsid w:val="004B21E8"/>
    <w:rsid w:val="004B6908"/>
    <w:rsid w:val="004D53F9"/>
    <w:rsid w:val="004D5595"/>
    <w:rsid w:val="00503EBA"/>
    <w:rsid w:val="005109C3"/>
    <w:rsid w:val="00517F69"/>
    <w:rsid w:val="00551B20"/>
    <w:rsid w:val="00556DD9"/>
    <w:rsid w:val="005620D4"/>
    <w:rsid w:val="00563767"/>
    <w:rsid w:val="0056421F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5A12"/>
    <w:rsid w:val="005D08BE"/>
    <w:rsid w:val="005F1785"/>
    <w:rsid w:val="00602833"/>
    <w:rsid w:val="00622259"/>
    <w:rsid w:val="0062450E"/>
    <w:rsid w:val="006568B4"/>
    <w:rsid w:val="006614FC"/>
    <w:rsid w:val="00665F5E"/>
    <w:rsid w:val="00666C1E"/>
    <w:rsid w:val="00673098"/>
    <w:rsid w:val="006C620E"/>
    <w:rsid w:val="006C6A0C"/>
    <w:rsid w:val="006F5384"/>
    <w:rsid w:val="00702DDD"/>
    <w:rsid w:val="00716677"/>
    <w:rsid w:val="00717895"/>
    <w:rsid w:val="00750BF6"/>
    <w:rsid w:val="00761512"/>
    <w:rsid w:val="00762989"/>
    <w:rsid w:val="00763525"/>
    <w:rsid w:val="007772D3"/>
    <w:rsid w:val="00781CE1"/>
    <w:rsid w:val="007872BC"/>
    <w:rsid w:val="007F70A6"/>
    <w:rsid w:val="00811B86"/>
    <w:rsid w:val="0081333F"/>
    <w:rsid w:val="00817DB4"/>
    <w:rsid w:val="00840CF7"/>
    <w:rsid w:val="0086192E"/>
    <w:rsid w:val="00876089"/>
    <w:rsid w:val="008A5C9F"/>
    <w:rsid w:val="008D3809"/>
    <w:rsid w:val="008D4662"/>
    <w:rsid w:val="008E7484"/>
    <w:rsid w:val="008F30DF"/>
    <w:rsid w:val="009014B6"/>
    <w:rsid w:val="0091097D"/>
    <w:rsid w:val="009168B2"/>
    <w:rsid w:val="00920119"/>
    <w:rsid w:val="00935687"/>
    <w:rsid w:val="00937B38"/>
    <w:rsid w:val="009533A9"/>
    <w:rsid w:val="009A6136"/>
    <w:rsid w:val="009B354D"/>
    <w:rsid w:val="009C2356"/>
    <w:rsid w:val="009C64A1"/>
    <w:rsid w:val="009D1EDB"/>
    <w:rsid w:val="009E0257"/>
    <w:rsid w:val="009E63D7"/>
    <w:rsid w:val="009F0408"/>
    <w:rsid w:val="00A008FD"/>
    <w:rsid w:val="00A044D5"/>
    <w:rsid w:val="00A1634E"/>
    <w:rsid w:val="00A17074"/>
    <w:rsid w:val="00A336D4"/>
    <w:rsid w:val="00A40022"/>
    <w:rsid w:val="00A5039D"/>
    <w:rsid w:val="00A6714F"/>
    <w:rsid w:val="00A72289"/>
    <w:rsid w:val="00AB30F3"/>
    <w:rsid w:val="00AC1FED"/>
    <w:rsid w:val="00AF6008"/>
    <w:rsid w:val="00B01A05"/>
    <w:rsid w:val="00B366E3"/>
    <w:rsid w:val="00B40948"/>
    <w:rsid w:val="00B50502"/>
    <w:rsid w:val="00B50C12"/>
    <w:rsid w:val="00B5437C"/>
    <w:rsid w:val="00B622FB"/>
    <w:rsid w:val="00B753BF"/>
    <w:rsid w:val="00B90509"/>
    <w:rsid w:val="00BA0A29"/>
    <w:rsid w:val="00BB0C36"/>
    <w:rsid w:val="00BF3DE2"/>
    <w:rsid w:val="00BF7662"/>
    <w:rsid w:val="00C024AE"/>
    <w:rsid w:val="00C12CF8"/>
    <w:rsid w:val="00C45C77"/>
    <w:rsid w:val="00C739B9"/>
    <w:rsid w:val="00C74202"/>
    <w:rsid w:val="00C77741"/>
    <w:rsid w:val="00C80620"/>
    <w:rsid w:val="00CA64DD"/>
    <w:rsid w:val="00CA7D36"/>
    <w:rsid w:val="00CF53DC"/>
    <w:rsid w:val="00D20D28"/>
    <w:rsid w:val="00D404D2"/>
    <w:rsid w:val="00D645C2"/>
    <w:rsid w:val="00D82800"/>
    <w:rsid w:val="00DE6C8B"/>
    <w:rsid w:val="00DF00E4"/>
    <w:rsid w:val="00DF2717"/>
    <w:rsid w:val="00DF5617"/>
    <w:rsid w:val="00E03853"/>
    <w:rsid w:val="00E26AB8"/>
    <w:rsid w:val="00E75D3C"/>
    <w:rsid w:val="00E92AE7"/>
    <w:rsid w:val="00EB6A86"/>
    <w:rsid w:val="00F030B9"/>
    <w:rsid w:val="00F157D7"/>
    <w:rsid w:val="00F17080"/>
    <w:rsid w:val="00F36F1D"/>
    <w:rsid w:val="00F54105"/>
    <w:rsid w:val="00F918B4"/>
    <w:rsid w:val="00FB42FA"/>
    <w:rsid w:val="00FB7A35"/>
    <w:rsid w:val="00FC1E19"/>
    <w:rsid w:val="00FC44EC"/>
    <w:rsid w:val="00FC6B28"/>
    <w:rsid w:val="00FD38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A5A3D9"/>
  <w14:defaultImageDpi w14:val="32767"/>
  <w15:docId w15:val="{EC9694A4-3043-4790-B57F-77304A3A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a8">
    <w:name w:val="Revision"/>
    <w:hidden/>
    <w:uiPriority w:val="99"/>
    <w:semiHidden/>
    <w:rsid w:val="00503EBA"/>
  </w:style>
  <w:style w:type="character" w:styleId="a9">
    <w:name w:val="page number"/>
    <w:basedOn w:val="a0"/>
    <w:uiPriority w:val="99"/>
    <w:semiHidden/>
    <w:unhideWhenUsed/>
    <w:rsid w:val="00043993"/>
  </w:style>
  <w:style w:type="table" w:styleId="aa">
    <w:name w:val="Table Grid"/>
    <w:basedOn w:val="a1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List Paragraph"/>
    <w:basedOn w:val="a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a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a0"/>
    <w:rsid w:val="003F7C1A"/>
  </w:style>
  <w:style w:type="character" w:styleId="ac">
    <w:name w:val="Hyperlink"/>
    <w:uiPriority w:val="99"/>
    <w:rsid w:val="009014B6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2">
    <w:name w:val="toc 2"/>
    <w:basedOn w:val="a"/>
    <w:next w:val="a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3">
    <w:name w:val="toc 3"/>
    <w:basedOn w:val="a"/>
    <w:next w:val="a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a0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347&amp;utm_language=ES&amp;utm_source=integrated+content&amp;utm_campaign=/free-change-management-templates&amp;utm_medium=ic+organizational+change+management+plan+27347+es&amp;lpa=ic+organizational+change+management+plan+27347+es&amp;lx=pQhW3PqqrwhJVef8td3gU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Stephanie\Downloads\Temp_OrganizationalChangeManagement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B12857-6FB1-4BE7-B62B-CF6E647C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Temp_OrganizationalChangeManagement.dotx</Template>
  <TotalTime>0</TotalTime>
  <Pages>7</Pages>
  <Words>539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Alexandra Ragazhinskaya</cp:lastModifiedBy>
  <cp:revision>2</cp:revision>
  <cp:lastPrinted>2016-11-18T18:21:00Z</cp:lastPrinted>
  <dcterms:created xsi:type="dcterms:W3CDTF">2021-01-04T19:39:00Z</dcterms:created>
  <dcterms:modified xsi:type="dcterms:W3CDTF">2021-01-04T19:39:00Z</dcterms:modified>
</cp:coreProperties>
</file>