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682B27" w:rsidR="006B4529" w:rsidP="007D12A9" w14:paraId="14640CB8" w14:textId="77777777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4623290</wp:posOffset>
            </wp:positionH>
            <wp:positionV relativeFrom="paragraph">
              <wp:posOffset>-635</wp:posOffset>
            </wp:positionV>
            <wp:extent cx="2297388" cy="318822"/>
            <wp:effectExtent l="0" t="0" r="8255" b="5080"/>
            <wp:wrapNone/>
            <wp:docPr id="3" name="Picture 2" descr="Una imagen que contiene un dibujo&#10;&#10;Descripción generada automáticamente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388" cy="318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A02B2E">
        <w:rPr>
          <w:b/>
          <w:color w:val="808080" w:themeColor="background1" w:themeShade="80"/>
          <w:sz w:val="36"/>
          <w:lang w:val="Spanish"/>
        </w:rPr>
        <w:t xml:space="preserve">FORMULARIO DE EVALUACIÓN DEL RIESGO DE OXÍGENO</w:t>
      </w:r>
    </w:p>
    <w:p w:rsidRPr="00A02B2E" w:rsidR="007604F3" w:rsidP="006B4529" w14:paraId="5D489C7A" w14:textId="77777777">
      <w:pPr>
        <w:bidi w:val="false"/>
        <w:rPr>
          <w:sz w:val="18"/>
          <w:szCs w:val="18"/>
        </w:rPr>
      </w:pPr>
    </w:p>
    <w:tbl>
      <w:tblPr>
        <w:tblStyle w:val="TableGrid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7560"/>
        <w:gridCol w:w="3330"/>
      </w:tblGrid>
      <w:tr w:rsidTr="00FD28A9" w14:paraId="20FC8FE4" w14:textId="77777777">
        <w:tblPrEx>
          <w:tblW w:w="1089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7560" w:type="dxa"/>
            <w:tcBorders>
              <w:bottom w:val="single" w:color="BFBFBF" w:themeColor="background1" w:themeShade="BF" w:sz="8" w:space="0"/>
            </w:tcBorders>
          </w:tcPr>
          <w:p w:rsidRPr="007A689E" w:rsidR="00A02B2E" w:rsidP="00A10D35" w14:paraId="45A7CDEA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NOMBRE DEL PACIENTE</w:t>
            </w:r>
          </w:p>
        </w:tc>
        <w:tc>
          <w:tcPr>
            <w:tcW w:w="3330" w:type="dxa"/>
            <w:tcBorders>
              <w:bottom w:val="single" w:color="BFBFBF" w:themeColor="background1" w:themeShade="BF" w:sz="8" w:space="0"/>
            </w:tcBorders>
          </w:tcPr>
          <w:p w:rsidRPr="007A689E" w:rsidR="00A02B2E" w:rsidP="00A02B2E" w14:paraId="51937501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FECHA</w:t>
            </w:r>
          </w:p>
        </w:tc>
      </w:tr>
      <w:tr w:rsidTr="00FD28A9" w14:paraId="3455C95C" w14:textId="77777777">
        <w:tblPrEx>
          <w:tblW w:w="10890" w:type="dxa"/>
          <w:tblLook w:val="04A0"/>
        </w:tblPrEx>
        <w:trPr>
          <w:trHeight w:val="576"/>
        </w:trPr>
        <w:tc>
          <w:tcPr>
            <w:tcW w:w="75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A02B2E" w:rsidP="00A10D35" w14:paraId="1428E038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33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A02B2E" w:rsidP="00A02B2E" w14:paraId="7F2E7545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  <w:tr w:rsidTr="00FD28A9" w14:paraId="49A4FBCF" w14:textId="77777777">
        <w:tblPrEx>
          <w:tblW w:w="10890" w:type="dxa"/>
          <w:tblLook w:val="04A0"/>
        </w:tblPrEx>
        <w:trPr>
          <w:trHeight w:val="342"/>
        </w:trPr>
        <w:tc>
          <w:tcPr>
            <w:tcW w:w="10890" w:type="dxa"/>
            <w:gridSpan w:val="2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A02B2E" w:rsidP="003C22E3" w14:paraId="5A1A9A79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DETALLES DEL PACIENTE</w:t>
            </w:r>
          </w:p>
        </w:tc>
      </w:tr>
      <w:tr w:rsidTr="00FD28A9" w14:paraId="60863799" w14:textId="77777777">
        <w:tblPrEx>
          <w:tblW w:w="10890" w:type="dxa"/>
          <w:tblLook w:val="04A0"/>
        </w:tblPrEx>
        <w:trPr>
          <w:trHeight w:val="1008"/>
        </w:trPr>
        <w:tc>
          <w:tcPr>
            <w:tcW w:w="10890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A10D35" w:rsidR="00A02B2E" w:rsidP="003C22E3" w14:paraId="595D0499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Pr="00A02B2E" w:rsidR="00A10D35" w:rsidP="006B4529" w14:paraId="180FD681" w14:textId="77777777">
      <w:pPr>
        <w:bidi w:val="false"/>
        <w:rPr>
          <w:sz w:val="15"/>
          <w:szCs w:val="15"/>
        </w:rPr>
      </w:pPr>
    </w:p>
    <w:p w:rsidRPr="00A02B2E" w:rsidR="006118DE" w:rsidP="006B4529" w14:paraId="32A4D83F" w14:textId="77777777">
      <w:pPr>
        <w:bidi w:val="false"/>
        <w:rPr>
          <w:szCs w:val="20"/>
        </w:rPr>
      </w:pPr>
      <w:r w:rsidRPr="00A02B2E">
        <w:rPr>
          <w:b/>
          <w:szCs w:val="20"/>
          <w:lang w:val="Spanish"/>
        </w:rPr>
        <w:t>NOTA</w:t>
      </w:r>
      <w:r w:rsidRPr="00A02B2E">
        <w:rPr>
          <w:szCs w:val="20"/>
          <w:lang w:val="Spanish"/>
        </w:rPr>
        <w:t>: El riesgo debe evaluarse de forma continua, y cada prescripción de oxígeno en el hogar debe revisarse y seguirse regularmente con especialistas respiratorios. Por favor, adjunte documentación de respaldo, si está disponible.</w:t>
      </w:r>
    </w:p>
    <w:p w:rsidRPr="00A02B2E" w:rsidR="00A02B2E" w:rsidP="006B4529" w14:paraId="7908CA5E" w14:textId="77777777">
      <w:pPr>
        <w:bidi w:val="false"/>
        <w:rPr>
          <w:sz w:val="15"/>
          <w:szCs w:val="15"/>
        </w:rPr>
      </w:pPr>
    </w:p>
    <w:p w:rsidR="00A02B2E" w:rsidP="00A02B2E" w14:paraId="61485E0D" w14:textId="77777777">
      <w:pPr>
        <w:bidi w:val="false"/>
        <w:spacing w:line="276" w:lineRule="auto"/>
        <w:rPr>
          <w:sz w:val="24"/>
        </w:rPr>
      </w:pPr>
      <w:r w:rsidRPr="00A02B2E">
        <w:rPr>
          <w:sz w:val="24"/>
          <w:lang w:val="Spanish"/>
        </w:rPr>
        <w:t>EVALUACIÓN DE RIESGOS</w:t>
      </w:r>
    </w:p>
    <w:tbl>
      <w:tblPr>
        <w:tblStyle w:val="TableGrid"/>
        <w:tblW w:w="10880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608"/>
        <w:gridCol w:w="609"/>
        <w:gridCol w:w="843"/>
        <w:gridCol w:w="3690"/>
        <w:gridCol w:w="5130"/>
      </w:tblGrid>
      <w:tr w:rsidTr="00FD28A9" w14:paraId="08CBBC2B" w14:textId="77777777">
        <w:tblPrEx>
          <w:tblW w:w="10880" w:type="dxa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360"/>
        </w:trPr>
        <w:tc>
          <w:tcPr>
            <w:tcW w:w="608" w:type="dxa"/>
            <w:shd w:val="clear" w:color="auto" w:fill="D6DCE4" w:themeFill="text2" w:themeFillTint="33"/>
            <w:vAlign w:val="center"/>
          </w:tcPr>
          <w:p w:rsidRPr="00A02B2E" w:rsidR="00A02B2E" w:rsidP="00A02B2E" w14:paraId="304CF3C3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B2E">
              <w:rPr>
                <w:b/>
                <w:color w:val="000000" w:themeColor="text1"/>
                <w:sz w:val="18"/>
                <w:szCs w:val="18"/>
                <w:lang w:val="Spanish"/>
              </w:rPr>
              <w:t>Sí</w:t>
            </w:r>
          </w:p>
        </w:tc>
        <w:tc>
          <w:tcPr>
            <w:tcW w:w="609" w:type="dxa"/>
            <w:shd w:val="clear" w:color="auto" w:fill="D6DCE4" w:themeFill="text2" w:themeFillTint="33"/>
            <w:vAlign w:val="center"/>
          </w:tcPr>
          <w:p w:rsidRPr="00A02B2E" w:rsidR="00A02B2E" w:rsidP="00A02B2E" w14:paraId="13304DEB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B2E">
              <w:rPr>
                <w:b/>
                <w:color w:val="000000" w:themeColor="text1"/>
                <w:sz w:val="18"/>
                <w:szCs w:val="18"/>
                <w:lang w:val="Spanish"/>
              </w:rPr>
              <w:t>No</w:t>
            </w:r>
          </w:p>
        </w:tc>
        <w:tc>
          <w:tcPr>
            <w:tcW w:w="4533" w:type="dxa"/>
            <w:gridSpan w:val="2"/>
            <w:shd w:val="clear" w:color="auto" w:fill="D6DCE4" w:themeFill="text2" w:themeFillTint="33"/>
            <w:vAlign w:val="center"/>
          </w:tcPr>
          <w:p w:rsidRPr="00A02B2E" w:rsidR="00A02B2E" w:rsidP="00A02B2E" w14:paraId="3F29EE30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B2E">
              <w:rPr>
                <w:b/>
                <w:color w:val="000000" w:themeColor="text1"/>
                <w:sz w:val="18"/>
                <w:szCs w:val="18"/>
                <w:lang w:val="Spanish"/>
              </w:rPr>
              <w:t>CATEGORÍA / RIESGO</w:t>
            </w:r>
          </w:p>
        </w:tc>
        <w:tc>
          <w:tcPr>
            <w:tcW w:w="5130" w:type="dxa"/>
            <w:shd w:val="clear" w:color="auto" w:fill="D6DCE4" w:themeFill="text2" w:themeFillTint="33"/>
            <w:vAlign w:val="center"/>
          </w:tcPr>
          <w:p w:rsidRPr="00A02B2E" w:rsidR="00A02B2E" w:rsidP="00A02B2E" w14:paraId="46A37BA8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B2E">
              <w:rPr>
                <w:b/>
                <w:color w:val="000000" w:themeColor="text1"/>
                <w:sz w:val="18"/>
                <w:szCs w:val="18"/>
                <w:lang w:val="Spanish"/>
              </w:rPr>
              <w:t>NOTAS</w:t>
            </w:r>
          </w:p>
        </w:tc>
      </w:tr>
      <w:tr w:rsidTr="00FD28A9" w14:paraId="19A30C99" w14:textId="77777777">
        <w:tblPrEx>
          <w:tblW w:w="10880" w:type="dxa"/>
          <w:tblLook w:val="04A0"/>
        </w:tblPrEx>
        <w:trPr>
          <w:trHeight w:val="360"/>
        </w:trPr>
        <w:tc>
          <w:tcPr>
            <w:tcW w:w="608" w:type="dxa"/>
            <w:shd w:val="clear" w:color="auto" w:fill="EAEEF3"/>
            <w:vAlign w:val="center"/>
          </w:tcPr>
          <w:p w:rsidRPr="00A02B2E" w:rsidR="00A02B2E" w:rsidP="00A02B2E" w14:paraId="0AFE72D3" w14:textId="77777777">
            <w:pPr>
              <w:bidi w:val="false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EAEEF3"/>
            <w:vAlign w:val="center"/>
          </w:tcPr>
          <w:p w:rsidRPr="00A02B2E" w:rsidR="00A02B2E" w:rsidP="00A02B2E" w14:paraId="5E87BAC7" w14:textId="77777777">
            <w:pPr>
              <w:bidi w:val="false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EAEEF3"/>
            <w:vAlign w:val="center"/>
          </w:tcPr>
          <w:p w:rsidRPr="00FD28A9" w:rsidR="00A02B2E" w:rsidP="00A02B2E" w14:paraId="181551FE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FD28A9">
              <w:rPr>
                <w:b/>
                <w:sz w:val="18"/>
                <w:szCs w:val="18"/>
                <w:lang w:val="Spanish"/>
              </w:rPr>
              <w:t>RIESGOS FÍSICOS</w:t>
            </w:r>
          </w:p>
        </w:tc>
        <w:tc>
          <w:tcPr>
            <w:tcW w:w="5130" w:type="dxa"/>
            <w:shd w:val="clear" w:color="auto" w:fill="EAEEF3"/>
            <w:vAlign w:val="center"/>
          </w:tcPr>
          <w:p w:rsidRPr="00FD28A9" w:rsidR="00A02B2E" w:rsidP="00A02B2E" w14:paraId="04F72DC2" w14:textId="77777777">
            <w:pPr>
              <w:bidi w:val="false"/>
              <w:rPr>
                <w:b/>
                <w:bCs/>
                <w:sz w:val="18"/>
                <w:szCs w:val="18"/>
              </w:rPr>
            </w:pPr>
          </w:p>
        </w:tc>
      </w:tr>
      <w:tr w:rsidTr="00FD28A9" w14:paraId="1814C4D2" w14:textId="77777777">
        <w:tblPrEx>
          <w:tblW w:w="10880" w:type="dxa"/>
          <w:tblLook w:val="04A0"/>
        </w:tblPrEx>
        <w:trPr>
          <w:trHeight w:val="576"/>
        </w:trPr>
        <w:tc>
          <w:tcPr>
            <w:tcW w:w="608" w:type="dxa"/>
            <w:vAlign w:val="center"/>
          </w:tcPr>
          <w:p w:rsidRPr="00A02B2E" w:rsidR="00A02B2E" w:rsidP="00A02B2E" w14:paraId="1F27080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A02B2E" w:rsidP="00A02B2E" w14:paraId="376AA73E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:rsidRPr="00FD28A9" w:rsidR="00A02B2E" w:rsidP="00A02B2E" w14:paraId="119EB4B1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Spanish"/>
              </w:rPr>
              <w:t>Desafíos de movilidad y/o equilibrio</w:t>
            </w:r>
          </w:p>
        </w:tc>
        <w:tc>
          <w:tcPr>
            <w:tcW w:w="5130" w:type="dxa"/>
            <w:vAlign w:val="center"/>
          </w:tcPr>
          <w:p w:rsidRPr="00FD28A9" w:rsidR="00A02B2E" w:rsidP="00A02B2E" w14:paraId="1086A280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6DEEEB4D" w14:textId="77777777">
        <w:tblPrEx>
          <w:tblW w:w="10880" w:type="dxa"/>
          <w:tblLook w:val="04A0"/>
        </w:tblPrEx>
        <w:trPr>
          <w:trHeight w:val="576"/>
        </w:trPr>
        <w:tc>
          <w:tcPr>
            <w:tcW w:w="608" w:type="dxa"/>
            <w:vAlign w:val="center"/>
          </w:tcPr>
          <w:p w:rsidRPr="00A02B2E" w:rsidR="00A02B2E" w:rsidP="00A02B2E" w14:paraId="6FCF683B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A02B2E" w:rsidP="00A02B2E" w14:paraId="02DE8544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:rsidRPr="00FD28A9" w:rsidR="00A02B2E" w:rsidP="00A02B2E" w14:paraId="2DAB2F7C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Spanish"/>
              </w:rPr>
              <w:t>Discapacidad visual</w:t>
            </w:r>
          </w:p>
        </w:tc>
        <w:tc>
          <w:tcPr>
            <w:tcW w:w="5130" w:type="dxa"/>
            <w:vAlign w:val="center"/>
          </w:tcPr>
          <w:p w:rsidRPr="00FD28A9" w:rsidR="00A02B2E" w:rsidP="00A02B2E" w14:paraId="1B498137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741E6ACC" w14:textId="77777777">
        <w:tblPrEx>
          <w:tblW w:w="10880" w:type="dxa"/>
          <w:tblLook w:val="04A0"/>
        </w:tblPrEx>
        <w:trPr>
          <w:trHeight w:val="576"/>
        </w:trPr>
        <w:tc>
          <w:tcPr>
            <w:tcW w:w="608" w:type="dxa"/>
            <w:vAlign w:val="center"/>
          </w:tcPr>
          <w:p w:rsidRPr="00A02B2E" w:rsidR="00A02B2E" w:rsidP="00A02B2E" w14:paraId="01C5DE64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A02B2E" w:rsidP="00A02B2E" w14:paraId="1EF147B8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:rsidRPr="00FD28A9" w:rsidR="00A02B2E" w:rsidP="00A02B2E" w14:paraId="295929D3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Spanish"/>
              </w:rPr>
              <w:t>Deterioro cognitivo</w:t>
            </w:r>
          </w:p>
        </w:tc>
        <w:tc>
          <w:tcPr>
            <w:tcW w:w="5130" w:type="dxa"/>
            <w:vAlign w:val="center"/>
          </w:tcPr>
          <w:p w:rsidRPr="00FD28A9" w:rsidR="00A02B2E" w:rsidP="00A02B2E" w14:paraId="5CA6552C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0717D8D1" w14:textId="77777777">
        <w:tblPrEx>
          <w:tblW w:w="10880" w:type="dxa"/>
          <w:tblLook w:val="04A0"/>
        </w:tblPrEx>
        <w:trPr>
          <w:trHeight w:val="576"/>
        </w:trPr>
        <w:tc>
          <w:tcPr>
            <w:tcW w:w="608" w:type="dxa"/>
            <w:vAlign w:val="center"/>
          </w:tcPr>
          <w:p w:rsidRPr="00A02B2E" w:rsidR="00A02B2E" w:rsidP="00A02B2E" w14:paraId="4DF410F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A02B2E" w:rsidP="00A02B2E" w14:paraId="273AB8B5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:rsidRPr="00FD28A9" w:rsidR="00A02B2E" w:rsidP="00A02B2E" w14:paraId="12CCB25A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Spanish"/>
              </w:rPr>
              <w:t>Condiciones de vida (por ejemplo, desorden, salvaescaleras)</w:t>
            </w:r>
          </w:p>
        </w:tc>
        <w:tc>
          <w:tcPr>
            <w:tcW w:w="5130" w:type="dxa"/>
            <w:vAlign w:val="center"/>
          </w:tcPr>
          <w:p w:rsidRPr="00FD28A9" w:rsidR="00A02B2E" w:rsidP="00A02B2E" w14:paraId="51E2DBD2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28388366" w14:textId="77777777">
        <w:tblPrEx>
          <w:tblW w:w="10880" w:type="dxa"/>
          <w:tblLook w:val="04A0"/>
        </w:tblPrEx>
        <w:trPr>
          <w:trHeight w:val="576"/>
        </w:trPr>
        <w:tc>
          <w:tcPr>
            <w:tcW w:w="608" w:type="dxa"/>
            <w:vAlign w:val="center"/>
          </w:tcPr>
          <w:p w:rsidRPr="00A02B2E" w:rsidR="00A02B2E" w:rsidP="00A02B2E" w14:paraId="38E56F04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A02B2E" w:rsidP="00A02B2E" w14:paraId="54E0C2EB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7F9FB"/>
            <w:vAlign w:val="center"/>
          </w:tcPr>
          <w:p w:rsidRPr="00FD28A9" w:rsidR="00A02B2E" w:rsidP="00A02B2E" w14:paraId="4DA2A2BD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Spanish"/>
              </w:rPr>
              <w:t>Otro:</w:t>
            </w:r>
          </w:p>
        </w:tc>
        <w:tc>
          <w:tcPr>
            <w:tcW w:w="3690" w:type="dxa"/>
            <w:vAlign w:val="center"/>
          </w:tcPr>
          <w:p w:rsidRPr="00FD28A9" w:rsidR="00A02B2E" w:rsidP="00A02B2E" w14:paraId="7349FFAE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5130" w:type="dxa"/>
            <w:vAlign w:val="center"/>
          </w:tcPr>
          <w:p w:rsidRPr="00FD28A9" w:rsidR="00A02B2E" w:rsidP="00A02B2E" w14:paraId="78E299F0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420A2E62" w14:textId="77777777">
        <w:tblPrEx>
          <w:tblW w:w="10880" w:type="dxa"/>
          <w:tblLook w:val="04A0"/>
        </w:tblPrEx>
        <w:trPr>
          <w:trHeight w:val="576"/>
        </w:trPr>
        <w:tc>
          <w:tcPr>
            <w:tcW w:w="608" w:type="dxa"/>
            <w:vAlign w:val="center"/>
          </w:tcPr>
          <w:p w:rsidRPr="00A02B2E" w:rsidR="00A02B2E" w:rsidP="00A02B2E" w14:paraId="1B15B99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A02B2E" w:rsidP="00A02B2E" w14:paraId="2B7DD86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7F9FB"/>
            <w:vAlign w:val="center"/>
          </w:tcPr>
          <w:p w:rsidRPr="00FD28A9" w:rsidR="00A02B2E" w:rsidP="00A02B2E" w14:paraId="15E2EB1D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Spanish"/>
              </w:rPr>
              <w:t>Otro:</w:t>
            </w:r>
          </w:p>
        </w:tc>
        <w:tc>
          <w:tcPr>
            <w:tcW w:w="3690" w:type="dxa"/>
            <w:vAlign w:val="center"/>
          </w:tcPr>
          <w:p w:rsidRPr="00FD28A9" w:rsidR="00A02B2E" w:rsidP="00A02B2E" w14:paraId="3D628443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5130" w:type="dxa"/>
            <w:vAlign w:val="center"/>
          </w:tcPr>
          <w:p w:rsidRPr="00FD28A9" w:rsidR="00A02B2E" w:rsidP="00A02B2E" w14:paraId="0778D82F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0E2B84BE" w14:textId="77777777">
        <w:tblPrEx>
          <w:tblW w:w="10880" w:type="dxa"/>
          <w:tblLook w:val="04A0"/>
        </w:tblPrEx>
        <w:trPr>
          <w:trHeight w:val="360"/>
        </w:trPr>
        <w:tc>
          <w:tcPr>
            <w:tcW w:w="608" w:type="dxa"/>
            <w:shd w:val="clear" w:color="auto" w:fill="EAEEF3"/>
            <w:vAlign w:val="center"/>
          </w:tcPr>
          <w:p w:rsidRPr="00A02B2E" w:rsidR="00A02B2E" w:rsidP="00A02B2E" w14:paraId="1BA23EFE" w14:textId="77777777">
            <w:pPr>
              <w:bidi w:val="false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EAEEF3"/>
            <w:vAlign w:val="center"/>
          </w:tcPr>
          <w:p w:rsidRPr="00A02B2E" w:rsidR="00A02B2E" w:rsidP="00A02B2E" w14:paraId="3A576480" w14:textId="77777777">
            <w:pPr>
              <w:bidi w:val="false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EAEEF3"/>
            <w:vAlign w:val="center"/>
          </w:tcPr>
          <w:p w:rsidRPr="00FD28A9" w:rsidR="00A02B2E" w:rsidP="00A02B2E" w14:paraId="45B74E41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FD28A9">
              <w:rPr>
                <w:b/>
                <w:sz w:val="18"/>
                <w:szCs w:val="18"/>
                <w:lang w:val="Spanish"/>
              </w:rPr>
              <w:t>RIESGOS DE ESTILO DE VIDA</w:t>
            </w:r>
          </w:p>
        </w:tc>
        <w:tc>
          <w:tcPr>
            <w:tcW w:w="5130" w:type="dxa"/>
            <w:shd w:val="clear" w:color="auto" w:fill="EAEEF3"/>
            <w:vAlign w:val="center"/>
          </w:tcPr>
          <w:p w:rsidRPr="00FD28A9" w:rsidR="00A02B2E" w:rsidP="00A02B2E" w14:paraId="2441DF98" w14:textId="77777777">
            <w:pPr>
              <w:bidi w:val="false"/>
              <w:rPr>
                <w:b/>
                <w:bCs/>
                <w:sz w:val="18"/>
                <w:szCs w:val="18"/>
              </w:rPr>
            </w:pPr>
          </w:p>
        </w:tc>
      </w:tr>
      <w:tr w:rsidTr="00FD28A9" w14:paraId="22769C00" w14:textId="77777777">
        <w:tblPrEx>
          <w:tblW w:w="10880" w:type="dxa"/>
          <w:tblLook w:val="04A0"/>
        </w:tblPrEx>
        <w:trPr>
          <w:trHeight w:val="864"/>
        </w:trPr>
        <w:tc>
          <w:tcPr>
            <w:tcW w:w="608" w:type="dxa"/>
            <w:vAlign w:val="center"/>
          </w:tcPr>
          <w:p w:rsidRPr="00A02B2E" w:rsidR="00A02B2E" w:rsidP="00A02B2E" w14:paraId="36901B2E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A02B2E" w:rsidP="00A02B2E" w14:paraId="516F895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:rsidRPr="00FD28A9" w:rsidR="00A02B2E" w:rsidP="00A02B2E" w14:paraId="3EF53323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Spanish"/>
              </w:rPr>
              <w:t>Fumador actual: en caso afirmativo, enumere los tipos de productos que el paciente fuma y si existe evidencia visible (quemaduras en la piel, muebles, etc.)</w:t>
            </w:r>
          </w:p>
        </w:tc>
        <w:tc>
          <w:tcPr>
            <w:tcW w:w="5130" w:type="dxa"/>
            <w:vAlign w:val="center"/>
          </w:tcPr>
          <w:p w:rsidRPr="00FD28A9" w:rsidR="00A02B2E" w:rsidP="00A02B2E" w14:paraId="5FB79FB4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39547D6C" w14:textId="77777777">
        <w:tblPrEx>
          <w:tblW w:w="10880" w:type="dxa"/>
          <w:tblLook w:val="04A0"/>
        </w:tblPrEx>
        <w:trPr>
          <w:trHeight w:val="1152"/>
        </w:trPr>
        <w:tc>
          <w:tcPr>
            <w:tcW w:w="608" w:type="dxa"/>
            <w:vAlign w:val="center"/>
          </w:tcPr>
          <w:p w:rsidRPr="00A02B2E" w:rsidR="00A02B2E" w:rsidP="00A02B2E" w14:paraId="3B4B7D2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A02B2E" w:rsidP="00A02B2E" w14:paraId="5A0CE9C7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:rsidRPr="00FD28A9" w:rsidR="00A02B2E" w:rsidP="00A02B2E" w14:paraId="3C71625E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Spanish"/>
              </w:rPr>
              <w:t xml:space="preserve">En proceso de dejar de fumar  </w:t>
            </w:r>
            <w:r w:rsidRPr="00FD28A9">
              <w:rPr>
                <w:sz w:val="18"/>
                <w:szCs w:val="18"/>
                <w:lang w:val="Spanish"/>
              </w:rPr>
            </w:r>
            <w:r w:rsidRPr="00FD28A9">
              <w:rPr>
                <w:sz w:val="18"/>
                <w:szCs w:val="18"/>
                <w:lang w:val="Spanish"/>
              </w:rPr>
              <w:t>– En caso afirmativo, ¿cuál es el progreso del paciente? ¿El paciente está utilizando una herramienta o programa? ¿Cómo se confirmó esto? (por ejemplo, niveles de monitoreo de CO)</w:t>
            </w:r>
          </w:p>
        </w:tc>
        <w:tc>
          <w:tcPr>
            <w:tcW w:w="5130" w:type="dxa"/>
            <w:vAlign w:val="center"/>
          </w:tcPr>
          <w:p w:rsidRPr="00FD28A9" w:rsidR="00A02B2E" w:rsidP="00A02B2E" w14:paraId="64D77947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28A11967" w14:textId="77777777">
        <w:tblPrEx>
          <w:tblW w:w="10880" w:type="dxa"/>
          <w:tblLook w:val="04A0"/>
        </w:tblPrEx>
        <w:trPr>
          <w:trHeight w:val="864"/>
        </w:trPr>
        <w:tc>
          <w:tcPr>
            <w:tcW w:w="608" w:type="dxa"/>
            <w:vAlign w:val="center"/>
          </w:tcPr>
          <w:p w:rsidRPr="00A02B2E" w:rsidR="00A02B2E" w:rsidP="00A02B2E" w14:paraId="795C6FE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A02B2E" w:rsidP="00A02B2E" w14:paraId="6A3DB85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:rsidRPr="00FD28A9" w:rsidR="00A02B2E" w:rsidP="00A02B2E" w14:paraId="5CD52609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Spanish"/>
              </w:rPr>
              <w:t>Ex fumador – En caso afirmativo, ¿por cuánto tiempo? ¿Cómo se confirmó esto? (por ejemplo, visita domiciliaria, niveles de monitor de CO)</w:t>
            </w:r>
          </w:p>
        </w:tc>
        <w:tc>
          <w:tcPr>
            <w:tcW w:w="5130" w:type="dxa"/>
            <w:vAlign w:val="center"/>
          </w:tcPr>
          <w:p w:rsidRPr="00FD28A9" w:rsidR="00A02B2E" w:rsidP="00A02B2E" w14:paraId="782117F5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45D8AA75" w14:textId="77777777">
        <w:tblPrEx>
          <w:tblW w:w="10880" w:type="dxa"/>
          <w:tblLook w:val="04A0"/>
        </w:tblPrEx>
        <w:trPr>
          <w:trHeight w:val="576"/>
        </w:trPr>
        <w:tc>
          <w:tcPr>
            <w:tcW w:w="608" w:type="dxa"/>
            <w:vAlign w:val="center"/>
          </w:tcPr>
          <w:p w:rsidRPr="00A02B2E" w:rsidR="00A02B2E" w:rsidP="00A02B2E" w14:paraId="4758409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A02B2E" w:rsidP="00A02B2E" w14:paraId="1FB28ED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:rsidRPr="00FD28A9" w:rsidR="00A02B2E" w:rsidP="00A02B2E" w14:paraId="201F7BFE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Spanish"/>
              </w:rPr>
              <w:t>Otros fumadores en las instalaciones</w:t>
            </w:r>
          </w:p>
        </w:tc>
        <w:tc>
          <w:tcPr>
            <w:tcW w:w="5130" w:type="dxa"/>
            <w:vAlign w:val="center"/>
          </w:tcPr>
          <w:p w:rsidRPr="00FD28A9" w:rsidR="00A02B2E" w:rsidP="00A02B2E" w14:paraId="72E49297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7B321601" w14:textId="77777777">
        <w:tblPrEx>
          <w:tblW w:w="10880" w:type="dxa"/>
          <w:tblLook w:val="04A0"/>
        </w:tblPrEx>
        <w:trPr>
          <w:trHeight w:val="576"/>
        </w:trPr>
        <w:tc>
          <w:tcPr>
            <w:tcW w:w="608" w:type="dxa"/>
            <w:vAlign w:val="center"/>
          </w:tcPr>
          <w:p w:rsidRPr="00A02B2E" w:rsidR="00A02B2E" w:rsidP="00A02B2E" w14:paraId="2410313C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A02B2E" w:rsidP="00A02B2E" w14:paraId="1C3D7F6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:rsidRPr="00FD28A9" w:rsidR="00A02B2E" w:rsidP="00A02B2E" w14:paraId="7E4D3328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Spanish"/>
              </w:rPr>
              <w:t>Adicción (por ejemplo, alcohol, drogas)</w:t>
            </w:r>
          </w:p>
        </w:tc>
        <w:tc>
          <w:tcPr>
            <w:tcW w:w="5130" w:type="dxa"/>
            <w:vAlign w:val="center"/>
          </w:tcPr>
          <w:p w:rsidRPr="00FD28A9" w:rsidR="00A02B2E" w:rsidP="00A02B2E" w14:paraId="72B09431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1EFB1A90" w14:textId="77777777">
        <w:tblPrEx>
          <w:tblW w:w="10880" w:type="dxa"/>
          <w:tblLook w:val="04A0"/>
        </w:tblPrEx>
        <w:trPr>
          <w:trHeight w:val="576"/>
        </w:trPr>
        <w:tc>
          <w:tcPr>
            <w:tcW w:w="608" w:type="dxa"/>
            <w:vAlign w:val="center"/>
          </w:tcPr>
          <w:p w:rsidRPr="00A02B2E" w:rsidR="00A072B8" w:rsidP="003C22E3" w14:paraId="4B832E75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A072B8" w:rsidP="003C22E3" w14:paraId="029A0F5B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7F9FB"/>
            <w:vAlign w:val="center"/>
          </w:tcPr>
          <w:p w:rsidRPr="00FD28A9" w:rsidR="00A072B8" w:rsidP="003C22E3" w14:paraId="6B4BC928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Spanish"/>
              </w:rPr>
              <w:t>Otro:</w:t>
            </w:r>
          </w:p>
        </w:tc>
        <w:tc>
          <w:tcPr>
            <w:tcW w:w="3690" w:type="dxa"/>
            <w:vAlign w:val="center"/>
          </w:tcPr>
          <w:p w:rsidRPr="00FD28A9" w:rsidR="00A072B8" w:rsidP="003C22E3" w14:paraId="5570FF17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5130" w:type="dxa"/>
            <w:vAlign w:val="center"/>
          </w:tcPr>
          <w:p w:rsidRPr="00FD28A9" w:rsidR="00A072B8" w:rsidP="003C22E3" w14:paraId="6AF6F3FD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43BA1267" w14:textId="77777777">
        <w:tblPrEx>
          <w:tblW w:w="10880" w:type="dxa"/>
          <w:tblLook w:val="04A0"/>
        </w:tblPrEx>
        <w:trPr>
          <w:trHeight w:val="576"/>
        </w:trPr>
        <w:tc>
          <w:tcPr>
            <w:tcW w:w="608" w:type="dxa"/>
            <w:vAlign w:val="center"/>
          </w:tcPr>
          <w:p w:rsidRPr="00A02B2E" w:rsidR="00A072B8" w:rsidP="003C22E3" w14:paraId="2236BE4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A072B8" w:rsidP="003C22E3" w14:paraId="292EC44C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7F9FB"/>
            <w:vAlign w:val="center"/>
          </w:tcPr>
          <w:p w:rsidRPr="00FD28A9" w:rsidR="00A072B8" w:rsidP="003C22E3" w14:paraId="022D5FEB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Spanish"/>
              </w:rPr>
              <w:t>Otro:</w:t>
            </w:r>
          </w:p>
        </w:tc>
        <w:tc>
          <w:tcPr>
            <w:tcW w:w="3690" w:type="dxa"/>
            <w:vAlign w:val="center"/>
          </w:tcPr>
          <w:p w:rsidRPr="00FD28A9" w:rsidR="00A072B8" w:rsidP="003C22E3" w14:paraId="21C578B7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5130" w:type="dxa"/>
            <w:vAlign w:val="center"/>
          </w:tcPr>
          <w:p w:rsidRPr="00FD28A9" w:rsidR="00A072B8" w:rsidP="003C22E3" w14:paraId="2FB4BCC1" w14:textId="77777777">
            <w:pPr>
              <w:bidi w:val="false"/>
              <w:rPr>
                <w:sz w:val="18"/>
                <w:szCs w:val="18"/>
              </w:rPr>
            </w:pPr>
          </w:p>
        </w:tc>
      </w:tr>
    </w:tbl>
    <w:p w:rsidR="00A02B2E" w:rsidP="00A02B2E" w14:paraId="5460CE89" w14:textId="77777777">
      <w:pPr>
        <w:bidi w:val="false"/>
        <w:spacing w:line="360" w:lineRule="auto"/>
        <w:rPr>
          <w:sz w:val="24"/>
        </w:rPr>
      </w:pPr>
    </w:p>
    <w:p w:rsidR="0026770F" w:rsidP="0026770F" w14:paraId="20E044CC" w14:textId="77777777">
      <w:pPr>
        <w:bidi w:val="false"/>
        <w:spacing w:line="276" w:lineRule="auto"/>
        <w:rPr>
          <w:sz w:val="24"/>
        </w:rPr>
      </w:pPr>
      <w:r w:rsidRPr="00A02B2E">
        <w:rPr>
          <w:sz w:val="24"/>
          <w:lang w:val="Spanish"/>
        </w:rPr>
        <w:t xml:space="preserve">Continuación de la EVALUACIÓN DE RIESGOS </w:t>
      </w:r>
      <w:r w:rsidRPr="0026770F">
        <w:rPr>
          <w:i/>
          <w:sz w:val="18"/>
          <w:szCs w:val="18"/>
          <w:lang w:val="Spanish"/>
        </w:rPr>
        <w:t/>
      </w:r>
    </w:p>
    <w:tbl>
      <w:tblPr>
        <w:tblStyle w:val="TableGrid"/>
        <w:tblW w:w="10790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608"/>
        <w:gridCol w:w="609"/>
        <w:gridCol w:w="843"/>
        <w:gridCol w:w="3690"/>
        <w:gridCol w:w="5040"/>
      </w:tblGrid>
      <w:tr w:rsidTr="00FD28A9" w14:paraId="241BFFF6" w14:textId="77777777">
        <w:tblPrEx>
          <w:tblW w:w="10790" w:type="dxa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360"/>
        </w:trPr>
        <w:tc>
          <w:tcPr>
            <w:tcW w:w="608" w:type="dxa"/>
            <w:shd w:val="clear" w:color="auto" w:fill="D6DCE4" w:themeFill="text2" w:themeFillTint="33"/>
            <w:vAlign w:val="center"/>
          </w:tcPr>
          <w:p w:rsidRPr="00A02B2E" w:rsidR="0026770F" w:rsidP="003C22E3" w14:paraId="56BC1695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B2E">
              <w:rPr>
                <w:b/>
                <w:color w:val="000000" w:themeColor="text1"/>
                <w:sz w:val="18"/>
                <w:szCs w:val="18"/>
                <w:lang w:val="Spanish"/>
              </w:rPr>
              <w:t>Sí</w:t>
            </w:r>
          </w:p>
        </w:tc>
        <w:tc>
          <w:tcPr>
            <w:tcW w:w="609" w:type="dxa"/>
            <w:shd w:val="clear" w:color="auto" w:fill="D6DCE4" w:themeFill="text2" w:themeFillTint="33"/>
            <w:vAlign w:val="center"/>
          </w:tcPr>
          <w:p w:rsidRPr="00A02B2E" w:rsidR="0026770F" w:rsidP="003C22E3" w14:paraId="08BB2F1E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B2E">
              <w:rPr>
                <w:b/>
                <w:color w:val="000000" w:themeColor="text1"/>
                <w:sz w:val="18"/>
                <w:szCs w:val="18"/>
                <w:lang w:val="Spanish"/>
              </w:rPr>
              <w:t>No</w:t>
            </w:r>
          </w:p>
        </w:tc>
        <w:tc>
          <w:tcPr>
            <w:tcW w:w="4533" w:type="dxa"/>
            <w:gridSpan w:val="2"/>
            <w:shd w:val="clear" w:color="auto" w:fill="D6DCE4" w:themeFill="text2" w:themeFillTint="33"/>
            <w:vAlign w:val="center"/>
          </w:tcPr>
          <w:p w:rsidRPr="00A02B2E" w:rsidR="0026770F" w:rsidP="003C22E3" w14:paraId="100B5556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B2E">
              <w:rPr>
                <w:b/>
                <w:color w:val="000000" w:themeColor="text1"/>
                <w:sz w:val="18"/>
                <w:szCs w:val="18"/>
                <w:lang w:val="Spanish"/>
              </w:rPr>
              <w:t>CATEGORÍA / RIESGO</w:t>
            </w:r>
          </w:p>
        </w:tc>
        <w:tc>
          <w:tcPr>
            <w:tcW w:w="5040" w:type="dxa"/>
            <w:shd w:val="clear" w:color="auto" w:fill="D6DCE4" w:themeFill="text2" w:themeFillTint="33"/>
            <w:vAlign w:val="center"/>
          </w:tcPr>
          <w:p w:rsidRPr="00A02B2E" w:rsidR="0026770F" w:rsidP="003C22E3" w14:paraId="1DD58A01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02B2E">
              <w:rPr>
                <w:b/>
                <w:color w:val="000000" w:themeColor="text1"/>
                <w:sz w:val="18"/>
                <w:szCs w:val="18"/>
                <w:lang w:val="Spanish"/>
              </w:rPr>
              <w:t>NOTAS</w:t>
            </w:r>
          </w:p>
        </w:tc>
      </w:tr>
      <w:tr w:rsidTr="00FD28A9" w14:paraId="29505EE7" w14:textId="77777777">
        <w:tblPrEx>
          <w:tblW w:w="10790" w:type="dxa"/>
          <w:tblLook w:val="04A0"/>
        </w:tblPrEx>
        <w:trPr>
          <w:trHeight w:val="360"/>
        </w:trPr>
        <w:tc>
          <w:tcPr>
            <w:tcW w:w="608" w:type="dxa"/>
            <w:shd w:val="clear" w:color="auto" w:fill="EAEEF3"/>
            <w:vAlign w:val="center"/>
          </w:tcPr>
          <w:p w:rsidRPr="00A02B2E" w:rsidR="0026770F" w:rsidP="003C22E3" w14:paraId="613751AA" w14:textId="77777777">
            <w:pPr>
              <w:bidi w:val="false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EAEEF3"/>
            <w:vAlign w:val="center"/>
          </w:tcPr>
          <w:p w:rsidRPr="00A02B2E" w:rsidR="0026770F" w:rsidP="003C22E3" w14:paraId="2244C3AC" w14:textId="77777777">
            <w:pPr>
              <w:bidi w:val="false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EAEEF3"/>
            <w:vAlign w:val="center"/>
          </w:tcPr>
          <w:p w:rsidRPr="00FD28A9" w:rsidR="0026770F" w:rsidP="003C22E3" w14:paraId="431359F4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FD28A9">
              <w:rPr>
                <w:b/>
                <w:sz w:val="18"/>
                <w:szCs w:val="18"/>
                <w:lang w:val="Spanish"/>
              </w:rPr>
              <w:t>RIESGOS AMBIENTALES</w:t>
            </w:r>
          </w:p>
        </w:tc>
        <w:tc>
          <w:tcPr>
            <w:tcW w:w="5040" w:type="dxa"/>
            <w:shd w:val="clear" w:color="auto" w:fill="EAEEF3"/>
            <w:vAlign w:val="center"/>
          </w:tcPr>
          <w:p w:rsidRPr="00FD28A9" w:rsidR="0026770F" w:rsidP="003C22E3" w14:paraId="586EAF85" w14:textId="77777777">
            <w:pPr>
              <w:bidi w:val="false"/>
              <w:rPr>
                <w:b/>
                <w:bCs/>
                <w:sz w:val="18"/>
                <w:szCs w:val="18"/>
              </w:rPr>
            </w:pPr>
          </w:p>
        </w:tc>
      </w:tr>
      <w:tr w:rsidTr="00FD28A9" w14:paraId="60E08A19" w14:textId="77777777">
        <w:tblPrEx>
          <w:tblW w:w="10790" w:type="dxa"/>
          <w:tblLook w:val="04A0"/>
        </w:tblPrEx>
        <w:trPr>
          <w:trHeight w:val="547"/>
        </w:trPr>
        <w:tc>
          <w:tcPr>
            <w:tcW w:w="608" w:type="dxa"/>
            <w:vAlign w:val="center"/>
          </w:tcPr>
          <w:p w:rsidRPr="00A02B2E" w:rsidR="0026770F" w:rsidP="003C22E3" w14:paraId="0B5598BE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26770F" w:rsidP="003C22E3" w14:paraId="6DD155D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:rsidRPr="00FD28A9" w:rsidR="0026770F" w:rsidP="003C22E3" w14:paraId="12D5ED86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Spanish"/>
              </w:rPr>
              <w:t>Vive en edificio con ocupación múltiple</w:t>
            </w:r>
          </w:p>
        </w:tc>
        <w:tc>
          <w:tcPr>
            <w:tcW w:w="5040" w:type="dxa"/>
            <w:vAlign w:val="center"/>
          </w:tcPr>
          <w:p w:rsidRPr="00FD28A9" w:rsidR="0026770F" w:rsidP="003C22E3" w14:paraId="3405E2F4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6B1088DB" w14:textId="77777777">
        <w:tblPrEx>
          <w:tblW w:w="10790" w:type="dxa"/>
          <w:tblLook w:val="04A0"/>
        </w:tblPrEx>
        <w:trPr>
          <w:trHeight w:val="547"/>
        </w:trPr>
        <w:tc>
          <w:tcPr>
            <w:tcW w:w="608" w:type="dxa"/>
            <w:vAlign w:val="center"/>
          </w:tcPr>
          <w:p w:rsidRPr="00A02B2E" w:rsidR="0026770F" w:rsidP="003C22E3" w14:paraId="211ECAA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26770F" w:rsidP="003C22E3" w14:paraId="3551664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:rsidRPr="00FD28A9" w:rsidR="0026770F" w:rsidP="003C22E3" w14:paraId="0ECC6937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Spanish"/>
              </w:rPr>
              <w:t>Vidas no acompañadas</w:t>
            </w:r>
          </w:p>
        </w:tc>
        <w:tc>
          <w:tcPr>
            <w:tcW w:w="5040" w:type="dxa"/>
            <w:vAlign w:val="center"/>
          </w:tcPr>
          <w:p w:rsidRPr="00FD28A9" w:rsidR="0026770F" w:rsidP="003C22E3" w14:paraId="52ED0CCA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36D3F6A4" w14:textId="77777777">
        <w:tblPrEx>
          <w:tblW w:w="10790" w:type="dxa"/>
          <w:tblLook w:val="04A0"/>
        </w:tblPrEx>
        <w:trPr>
          <w:trHeight w:val="547"/>
        </w:trPr>
        <w:tc>
          <w:tcPr>
            <w:tcW w:w="608" w:type="dxa"/>
            <w:vAlign w:val="center"/>
          </w:tcPr>
          <w:p w:rsidRPr="00A02B2E" w:rsidR="0026770F" w:rsidP="003C22E3" w14:paraId="745F33D7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26770F" w:rsidP="003C22E3" w14:paraId="0354A9BC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:rsidRPr="00FD28A9" w:rsidR="0026770F" w:rsidP="003C22E3" w14:paraId="620030B1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Spanish"/>
              </w:rPr>
              <w:t>Vive con dependientes vulnerables (por ejemplo, ancianos, niños)</w:t>
            </w:r>
          </w:p>
        </w:tc>
        <w:tc>
          <w:tcPr>
            <w:tcW w:w="5040" w:type="dxa"/>
            <w:vAlign w:val="center"/>
          </w:tcPr>
          <w:p w:rsidRPr="00FD28A9" w:rsidR="0026770F" w:rsidP="003C22E3" w14:paraId="3C58D444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2CF4F477" w14:textId="77777777">
        <w:tblPrEx>
          <w:tblW w:w="10790" w:type="dxa"/>
          <w:tblLook w:val="04A0"/>
        </w:tblPrEx>
        <w:trPr>
          <w:trHeight w:val="547"/>
        </w:trPr>
        <w:tc>
          <w:tcPr>
            <w:tcW w:w="608" w:type="dxa"/>
            <w:vAlign w:val="center"/>
          </w:tcPr>
          <w:p w:rsidRPr="00A02B2E" w:rsidR="0026770F" w:rsidP="003C22E3" w14:paraId="7CA9C56B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26770F" w:rsidP="003C22E3" w14:paraId="1807A3E4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:rsidRPr="00FD28A9" w:rsidR="0026770F" w:rsidP="003C22E3" w14:paraId="78272BC7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Spanish"/>
              </w:rPr>
              <w:t>Cocineros con estufa de gas</w:t>
            </w:r>
          </w:p>
        </w:tc>
        <w:tc>
          <w:tcPr>
            <w:tcW w:w="5040" w:type="dxa"/>
            <w:vAlign w:val="center"/>
          </w:tcPr>
          <w:p w:rsidRPr="00FD28A9" w:rsidR="0026770F" w:rsidP="003C22E3" w14:paraId="11C77C37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70E3299F" w14:textId="77777777">
        <w:tblPrEx>
          <w:tblW w:w="10790" w:type="dxa"/>
          <w:tblLook w:val="04A0"/>
        </w:tblPrEx>
        <w:trPr>
          <w:trHeight w:val="547"/>
        </w:trPr>
        <w:tc>
          <w:tcPr>
            <w:tcW w:w="608" w:type="dxa"/>
            <w:vAlign w:val="center"/>
          </w:tcPr>
          <w:p w:rsidRPr="00A02B2E" w:rsidR="0026770F" w:rsidP="003C22E3" w14:paraId="4C5352B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26770F" w:rsidP="003C22E3" w14:paraId="33984BDC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:rsidRPr="00FD28A9" w:rsidR="0026770F" w:rsidP="003C22E3" w14:paraId="74A2FE8D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Spanish"/>
              </w:rPr>
              <w:t>Dependiente de silla de ruedas</w:t>
            </w:r>
          </w:p>
        </w:tc>
        <w:tc>
          <w:tcPr>
            <w:tcW w:w="5040" w:type="dxa"/>
            <w:vAlign w:val="center"/>
          </w:tcPr>
          <w:p w:rsidRPr="00FD28A9" w:rsidR="0026770F" w:rsidP="003C22E3" w14:paraId="2C0C59F0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691A7966" w14:textId="77777777">
        <w:tblPrEx>
          <w:tblW w:w="10790" w:type="dxa"/>
          <w:tblLook w:val="04A0"/>
        </w:tblPrEx>
        <w:trPr>
          <w:trHeight w:val="547"/>
        </w:trPr>
        <w:tc>
          <w:tcPr>
            <w:tcW w:w="608" w:type="dxa"/>
            <w:vAlign w:val="center"/>
          </w:tcPr>
          <w:p w:rsidRPr="00A02B2E" w:rsidR="0026770F" w:rsidP="003C22E3" w14:paraId="55C0A60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26770F" w:rsidP="003C22E3" w14:paraId="5AAD6E45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:rsidRPr="00FD28A9" w:rsidR="0026770F" w:rsidP="003C22E3" w14:paraId="4A6C3B36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Spanish"/>
              </w:rPr>
              <w:t>Encuadernación en cama</w:t>
            </w:r>
          </w:p>
        </w:tc>
        <w:tc>
          <w:tcPr>
            <w:tcW w:w="5040" w:type="dxa"/>
            <w:vAlign w:val="center"/>
          </w:tcPr>
          <w:p w:rsidRPr="00FD28A9" w:rsidR="0026770F" w:rsidP="003C22E3" w14:paraId="352860E8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666BE477" w14:textId="77777777">
        <w:tblPrEx>
          <w:tblW w:w="10790" w:type="dxa"/>
          <w:tblLook w:val="04A0"/>
        </w:tblPrEx>
        <w:trPr>
          <w:trHeight w:val="547"/>
        </w:trPr>
        <w:tc>
          <w:tcPr>
            <w:tcW w:w="608" w:type="dxa"/>
            <w:vAlign w:val="center"/>
          </w:tcPr>
          <w:p w:rsidRPr="00A02B2E" w:rsidR="0026770F" w:rsidP="003C22E3" w14:paraId="37B02515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26770F" w:rsidP="003C22E3" w14:paraId="7B8B671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:rsidRPr="00FD28A9" w:rsidR="0026770F" w:rsidP="003C22E3" w14:paraId="2DFF2D6F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Spanish"/>
              </w:rPr>
              <w:t>Alarmas de humo en funcionamiento</w:t>
            </w:r>
          </w:p>
        </w:tc>
        <w:tc>
          <w:tcPr>
            <w:tcW w:w="5040" w:type="dxa"/>
            <w:vAlign w:val="center"/>
          </w:tcPr>
          <w:p w:rsidRPr="00FD28A9" w:rsidR="0026770F" w:rsidP="003C22E3" w14:paraId="317EBED6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7F124B51" w14:textId="77777777">
        <w:tblPrEx>
          <w:tblW w:w="10790" w:type="dxa"/>
          <w:tblLook w:val="04A0"/>
        </w:tblPrEx>
        <w:trPr>
          <w:trHeight w:val="547"/>
        </w:trPr>
        <w:tc>
          <w:tcPr>
            <w:tcW w:w="608" w:type="dxa"/>
            <w:vAlign w:val="center"/>
          </w:tcPr>
          <w:p w:rsidRPr="00A02B2E" w:rsidR="0026770F" w:rsidP="003C22E3" w14:paraId="5428A96F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26770F" w:rsidP="003C22E3" w14:paraId="36F8D8FF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4533" w:type="dxa"/>
            <w:gridSpan w:val="2"/>
            <w:shd w:val="clear" w:color="auto" w:fill="F7F9FB"/>
            <w:vAlign w:val="center"/>
          </w:tcPr>
          <w:p w:rsidRPr="00FD28A9" w:rsidR="0026770F" w:rsidP="003C22E3" w14:paraId="03A98808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Spanish"/>
              </w:rPr>
              <w:t>Problemas de almacenamiento de equipos de oxígeno</w:t>
            </w:r>
          </w:p>
        </w:tc>
        <w:tc>
          <w:tcPr>
            <w:tcW w:w="5040" w:type="dxa"/>
            <w:vAlign w:val="center"/>
          </w:tcPr>
          <w:p w:rsidRPr="00FD28A9" w:rsidR="0026770F" w:rsidP="003C22E3" w14:paraId="19D442C5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7D9B254D" w14:textId="77777777">
        <w:tblPrEx>
          <w:tblW w:w="10790" w:type="dxa"/>
          <w:tblLook w:val="04A0"/>
        </w:tblPrEx>
        <w:trPr>
          <w:trHeight w:val="547"/>
        </w:trPr>
        <w:tc>
          <w:tcPr>
            <w:tcW w:w="608" w:type="dxa"/>
            <w:vAlign w:val="center"/>
          </w:tcPr>
          <w:p w:rsidRPr="00A02B2E" w:rsidR="0026770F" w:rsidP="003C22E3" w14:paraId="7BE054C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26770F" w:rsidP="003C22E3" w14:paraId="6820C43C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7F9FB"/>
            <w:vAlign w:val="center"/>
          </w:tcPr>
          <w:p w:rsidRPr="00FD28A9" w:rsidR="0026770F" w:rsidP="003C22E3" w14:paraId="4C151454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Spanish"/>
              </w:rPr>
              <w:t>Otro:</w:t>
            </w:r>
          </w:p>
        </w:tc>
        <w:tc>
          <w:tcPr>
            <w:tcW w:w="3690" w:type="dxa"/>
            <w:vAlign w:val="center"/>
          </w:tcPr>
          <w:p w:rsidRPr="00FD28A9" w:rsidR="0026770F" w:rsidP="003C22E3" w14:paraId="5FB9AEE2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Pr="00FD28A9" w:rsidR="0026770F" w:rsidP="003C22E3" w14:paraId="7177022B" w14:textId="77777777">
            <w:pPr>
              <w:bidi w:val="false"/>
              <w:rPr>
                <w:sz w:val="18"/>
                <w:szCs w:val="18"/>
              </w:rPr>
            </w:pPr>
          </w:p>
        </w:tc>
      </w:tr>
      <w:tr w:rsidTr="00FD28A9" w14:paraId="1EC849C9" w14:textId="77777777">
        <w:tblPrEx>
          <w:tblW w:w="10790" w:type="dxa"/>
          <w:tblLook w:val="04A0"/>
        </w:tblPrEx>
        <w:trPr>
          <w:trHeight w:val="547"/>
        </w:trPr>
        <w:tc>
          <w:tcPr>
            <w:tcW w:w="608" w:type="dxa"/>
            <w:vAlign w:val="center"/>
          </w:tcPr>
          <w:p w:rsidRPr="00A02B2E" w:rsidR="0026770F" w:rsidP="003C22E3" w14:paraId="43F2FA9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vAlign w:val="center"/>
          </w:tcPr>
          <w:p w:rsidRPr="00A02B2E" w:rsidR="0026770F" w:rsidP="003C22E3" w14:paraId="5B83C02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7F9FB"/>
            <w:vAlign w:val="center"/>
          </w:tcPr>
          <w:p w:rsidRPr="00FD28A9" w:rsidR="0026770F" w:rsidP="003C22E3" w14:paraId="686E8CF3" w14:textId="77777777">
            <w:pPr>
              <w:bidi w:val="false"/>
              <w:rPr>
                <w:sz w:val="18"/>
                <w:szCs w:val="18"/>
              </w:rPr>
            </w:pPr>
            <w:r w:rsidRPr="00FD28A9">
              <w:rPr>
                <w:sz w:val="18"/>
                <w:szCs w:val="18"/>
                <w:lang w:val="Spanish"/>
              </w:rPr>
              <w:t>Otro:</w:t>
            </w:r>
          </w:p>
        </w:tc>
        <w:tc>
          <w:tcPr>
            <w:tcW w:w="3690" w:type="dxa"/>
            <w:vAlign w:val="center"/>
          </w:tcPr>
          <w:p w:rsidRPr="00FD28A9" w:rsidR="0026770F" w:rsidP="003C22E3" w14:paraId="742233BF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Pr="00FD28A9" w:rsidR="0026770F" w:rsidP="003C22E3" w14:paraId="5F280EAF" w14:textId="77777777">
            <w:pPr>
              <w:bidi w:val="false"/>
              <w:rPr>
                <w:sz w:val="18"/>
                <w:szCs w:val="18"/>
              </w:rPr>
            </w:pPr>
          </w:p>
        </w:tc>
      </w:tr>
    </w:tbl>
    <w:p w:rsidRPr="00FD28A9" w:rsidR="00FF1A1F" w:rsidP="00FF1A1F" w14:paraId="04C36151" w14:textId="77777777">
      <w:pPr>
        <w:bidi w:val="false"/>
        <w:spacing w:line="360" w:lineRule="auto"/>
        <w:rPr>
          <w:sz w:val="16"/>
          <w:szCs w:val="21"/>
        </w:rPr>
      </w:pPr>
    </w:p>
    <w:p w:rsidRPr="0026770F" w:rsidR="0026770F" w:rsidP="0026770F" w14:paraId="567903DE" w14:textId="77777777">
      <w:pPr>
        <w:bidi w:val="false"/>
        <w:spacing w:line="276" w:lineRule="auto"/>
        <w:rPr>
          <w:sz w:val="21"/>
          <w:szCs w:val="21"/>
        </w:rPr>
      </w:pPr>
      <w:r w:rsidRPr="0026770F">
        <w:rPr>
          <w:sz w:val="21"/>
          <w:szCs w:val="21"/>
          <w:lang w:val="Spanish"/>
        </w:rPr>
        <w:t>INFORMACIÓN ADICIONAL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18" w:space="0"/>
          <w:right w:val="single" w:color="BFBFBF" w:sz="8" w:space="0"/>
          <w:insideH w:val="none" w:color="auto" w:sz="0" w:space="0"/>
          <w:insideV w:val="none" w:color="auto" w:sz="0" w:space="0"/>
        </w:tblBorders>
        <w:tblLook w:val="04A0"/>
      </w:tblPr>
      <w:tblGrid>
        <w:gridCol w:w="10780"/>
      </w:tblGrid>
      <w:tr w:rsidTr="00FD28A9" w14:paraId="4C1333A5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18" w:space="0"/>
            <w:right w:val="single" w:color="BFBFBF" w:sz="8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1152"/>
        </w:trPr>
        <w:tc>
          <w:tcPr>
            <w:tcW w:w="10795" w:type="dxa"/>
            <w:tcMar>
              <w:top w:w="115" w:type="dxa"/>
              <w:left w:w="115" w:type="dxa"/>
              <w:right w:w="115" w:type="dxa"/>
            </w:tcMar>
          </w:tcPr>
          <w:p w:rsidRPr="00FF1A1F" w:rsidR="00FF1A1F" w:rsidP="00FF1A1F" w14:paraId="7B963243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Pr="00FD28A9" w:rsidR="0026770F" w:rsidP="0026770F" w14:paraId="17B10BCC" w14:textId="77777777">
      <w:pPr>
        <w:bidi w:val="false"/>
        <w:spacing w:line="276" w:lineRule="auto"/>
        <w:rPr>
          <w:sz w:val="13"/>
          <w:szCs w:val="13"/>
        </w:rPr>
      </w:pPr>
    </w:p>
    <w:p w:rsidRPr="0026770F" w:rsidR="0026770F" w:rsidP="0026770F" w14:paraId="7E1E5631" w14:textId="77777777">
      <w:pPr>
        <w:bidi w:val="false"/>
        <w:spacing w:line="276" w:lineRule="auto"/>
        <w:rPr>
          <w:sz w:val="21"/>
          <w:szCs w:val="21"/>
        </w:rPr>
      </w:pPr>
      <w:r>
        <w:rPr>
          <w:sz w:val="21"/>
          <w:szCs w:val="21"/>
          <w:lang w:val="Spanish"/>
        </w:rPr>
        <w:t>DECISIÓN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18" w:space="0"/>
          <w:right w:val="single" w:color="BFBFBF" w:sz="8" w:space="0"/>
          <w:insideH w:val="none" w:color="auto" w:sz="0" w:space="0"/>
          <w:insideV w:val="none" w:color="auto" w:sz="0" w:space="0"/>
        </w:tblBorders>
        <w:tblLook w:val="04A0"/>
      </w:tblPr>
      <w:tblGrid>
        <w:gridCol w:w="10780"/>
      </w:tblGrid>
      <w:tr w:rsidTr="00FD28A9" w14:paraId="08C85908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18" w:space="0"/>
            <w:right w:val="single" w:color="BFBFBF" w:sz="8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1008"/>
        </w:trPr>
        <w:tc>
          <w:tcPr>
            <w:tcW w:w="10795" w:type="dxa"/>
            <w:tcMar>
              <w:top w:w="115" w:type="dxa"/>
              <w:left w:w="115" w:type="dxa"/>
              <w:right w:w="115" w:type="dxa"/>
            </w:tcMar>
          </w:tcPr>
          <w:p w:rsidRPr="00FF1A1F" w:rsidR="0026770F" w:rsidP="003C22E3" w14:paraId="6CDD81C5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Pr="00FF1A1F" w:rsidR="00FF1A1F" w:rsidP="00FF1A1F" w14:paraId="090C4221" w14:textId="77777777">
      <w:pPr>
        <w:bidi w:val="false"/>
        <w:rPr>
          <w:szCs w:val="20"/>
        </w:rPr>
      </w:pPr>
    </w:p>
    <w:tbl>
      <w:tblPr>
        <w:tblStyle w:val="TableGrid"/>
        <w:tblW w:w="108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3370"/>
        <w:gridCol w:w="1814"/>
        <w:gridCol w:w="432"/>
        <w:gridCol w:w="3374"/>
        <w:gridCol w:w="1810"/>
      </w:tblGrid>
      <w:tr w:rsidTr="00FD28A9" w14:paraId="1100EF11" w14:textId="77777777">
        <w:tblPrEx>
          <w:tblW w:w="1080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5184" w:type="dxa"/>
            <w:gridSpan w:val="2"/>
            <w:tcBorders>
              <w:bottom w:val="single" w:color="BFBFBF" w:sz="8" w:space="0"/>
            </w:tcBorders>
          </w:tcPr>
          <w:p w:rsidRPr="007A689E" w:rsidR="00FD28A9" w:rsidP="00FD28A9" w14:paraId="3651A4A3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NOMBRE Y FUNCIÓN DEL EVALUADOR DE RIESGOS</w:t>
            </w:r>
          </w:p>
        </w:tc>
        <w:tc>
          <w:tcPr>
            <w:tcW w:w="432" w:type="dxa"/>
          </w:tcPr>
          <w:p w:rsidR="00FD28A9" w:rsidP="00FD28A9" w14:paraId="7525C0FA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5184" w:type="dxa"/>
            <w:gridSpan w:val="2"/>
            <w:tcBorders>
              <w:bottom w:val="single" w:color="BFBFBF" w:sz="8" w:space="0"/>
            </w:tcBorders>
          </w:tcPr>
          <w:p w:rsidRPr="007A689E" w:rsidR="00FD28A9" w:rsidP="00FD28A9" w14:paraId="446926C3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NOMBRE Y FUNCIÓN DEL FUNCIONARIO APROBADOR</w:t>
            </w:r>
          </w:p>
        </w:tc>
      </w:tr>
      <w:tr w:rsidTr="00FD28A9" w14:paraId="11D62579" w14:textId="77777777">
        <w:tblPrEx>
          <w:tblW w:w="10800" w:type="dxa"/>
          <w:tblLook w:val="04A0"/>
        </w:tblPrEx>
        <w:trPr>
          <w:trHeight w:val="864"/>
        </w:trPr>
        <w:tc>
          <w:tcPr>
            <w:tcW w:w="5184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vAlign w:val="center"/>
          </w:tcPr>
          <w:p w:rsidRPr="00A10D35" w:rsidR="00FD28A9" w:rsidP="003C22E3" w14:paraId="6BE02C0D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432" w:type="dxa"/>
            <w:tcBorders>
              <w:left w:val="single" w:color="BFBFBF" w:sz="8" w:space="0"/>
              <w:right w:val="single" w:color="BFBFBF" w:sz="8" w:space="0"/>
            </w:tcBorders>
          </w:tcPr>
          <w:p w:rsidRPr="00A10D35" w:rsidR="00FD28A9" w:rsidP="003C22E3" w14:paraId="1206D680" w14:textId="77777777">
            <w:pPr>
              <w:bidi w:val="false"/>
              <w:jc w:val="center"/>
              <w:rPr>
                <w:szCs w:val="16"/>
              </w:rPr>
            </w:pPr>
          </w:p>
        </w:tc>
        <w:tc>
          <w:tcPr>
            <w:tcW w:w="5184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vAlign w:val="center"/>
          </w:tcPr>
          <w:p w:rsidRPr="00A10D35" w:rsidR="00FD28A9" w:rsidP="00FD28A9" w14:paraId="2B5FB602" w14:textId="77777777">
            <w:pPr>
              <w:bidi w:val="false"/>
              <w:rPr>
                <w:sz w:val="20"/>
                <w:szCs w:val="16"/>
              </w:rPr>
            </w:pPr>
          </w:p>
        </w:tc>
      </w:tr>
      <w:tr w:rsidTr="00FD28A9" w14:paraId="19BB7DF2" w14:textId="77777777">
        <w:tblPrEx>
          <w:tblW w:w="10800" w:type="dxa"/>
          <w:tblLook w:val="04A0"/>
        </w:tblPrEx>
        <w:trPr>
          <w:trHeight w:val="297"/>
        </w:trPr>
        <w:tc>
          <w:tcPr>
            <w:tcW w:w="5184" w:type="dxa"/>
            <w:gridSpan w:val="2"/>
            <w:tcBorders>
              <w:top w:val="single" w:color="BFBFBF" w:sz="8" w:space="0"/>
              <w:bottom w:val="single" w:color="BFBFBF" w:sz="8" w:space="0"/>
            </w:tcBorders>
            <w:vAlign w:val="bottom"/>
          </w:tcPr>
          <w:p w:rsidRPr="007A689E" w:rsidR="00FD28A9" w:rsidP="00FD28A9" w14:paraId="5F685604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UBICACIÓN</w:t>
            </w:r>
          </w:p>
        </w:tc>
        <w:tc>
          <w:tcPr>
            <w:tcW w:w="432" w:type="dxa"/>
          </w:tcPr>
          <w:p w:rsidR="00FD28A9" w:rsidP="00FD28A9" w14:paraId="40B8C719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</w:p>
        </w:tc>
        <w:tc>
          <w:tcPr>
            <w:tcW w:w="5184" w:type="dxa"/>
            <w:gridSpan w:val="2"/>
            <w:tcBorders>
              <w:top w:val="single" w:color="BFBFBF" w:sz="8" w:space="0"/>
              <w:bottom w:val="single" w:color="BFBFBF" w:sz="8" w:space="0"/>
            </w:tcBorders>
            <w:vAlign w:val="bottom"/>
          </w:tcPr>
          <w:p w:rsidRPr="007A689E" w:rsidR="00FD28A9" w:rsidP="00FD28A9" w14:paraId="0BBAD64A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UBICACIÓN</w:t>
            </w:r>
          </w:p>
        </w:tc>
      </w:tr>
      <w:tr w:rsidTr="00FD28A9" w14:paraId="5676B584" w14:textId="77777777">
        <w:tblPrEx>
          <w:tblW w:w="10800" w:type="dxa"/>
          <w:tblLook w:val="04A0"/>
        </w:tblPrEx>
        <w:trPr>
          <w:trHeight w:val="864"/>
        </w:trPr>
        <w:tc>
          <w:tcPr>
            <w:tcW w:w="5184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vAlign w:val="center"/>
          </w:tcPr>
          <w:p w:rsidRPr="00A10D35" w:rsidR="00FD28A9" w:rsidP="003C22E3" w14:paraId="48DB7512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432" w:type="dxa"/>
            <w:tcBorders>
              <w:left w:val="single" w:color="BFBFBF" w:sz="8" w:space="0"/>
              <w:right w:val="single" w:color="BFBFBF" w:sz="8" w:space="0"/>
            </w:tcBorders>
          </w:tcPr>
          <w:p w:rsidRPr="00A10D35" w:rsidR="00FD28A9" w:rsidP="003C22E3" w14:paraId="26270A4F" w14:textId="77777777">
            <w:pPr>
              <w:bidi w:val="false"/>
              <w:jc w:val="center"/>
              <w:rPr>
                <w:szCs w:val="16"/>
              </w:rPr>
            </w:pPr>
          </w:p>
        </w:tc>
        <w:tc>
          <w:tcPr>
            <w:tcW w:w="5184" w:type="dxa"/>
            <w:gridSpan w:val="2"/>
            <w:tcBorders>
              <w:top w:val="single" w:color="BFBFBF" w:sz="8" w:space="0"/>
              <w:left w:val="single" w:color="BFBFBF" w:sz="8" w:space="0"/>
              <w:bottom w:val="single" w:color="BFBFBF" w:sz="8" w:space="0"/>
              <w:right w:val="single" w:color="BFBFBF" w:sz="8" w:space="0"/>
            </w:tcBorders>
            <w:vAlign w:val="center"/>
          </w:tcPr>
          <w:p w:rsidRPr="00A10D35" w:rsidR="00FD28A9" w:rsidP="00FD28A9" w14:paraId="42C33936" w14:textId="77777777">
            <w:pPr>
              <w:bidi w:val="false"/>
              <w:rPr>
                <w:sz w:val="20"/>
                <w:szCs w:val="16"/>
              </w:rPr>
            </w:pPr>
          </w:p>
        </w:tc>
      </w:tr>
      <w:bookmarkEnd w:id="4"/>
      <w:bookmarkEnd w:id="5"/>
      <w:bookmarkEnd w:id="6"/>
      <w:bookmarkEnd w:id="7"/>
      <w:bookmarkEnd w:id="8"/>
      <w:tr w:rsidTr="00FD28A9" w14:paraId="5EBC38B7" w14:textId="77777777">
        <w:tblPrEx>
          <w:tblW w:w="10800" w:type="dxa"/>
          <w:tblLook w:val="04A0"/>
        </w:tblPrEx>
        <w:trPr>
          <w:trHeight w:val="324"/>
        </w:trPr>
        <w:tc>
          <w:tcPr>
            <w:tcW w:w="3370" w:type="dxa"/>
            <w:tcBorders>
              <w:top w:val="single" w:color="BFBFBF" w:sz="8" w:space="0"/>
              <w:bottom w:val="single" w:color="BFBFBF" w:sz="8" w:space="0"/>
            </w:tcBorders>
            <w:vAlign w:val="bottom"/>
          </w:tcPr>
          <w:p w:rsidRPr="007A689E" w:rsidR="00FD28A9" w:rsidP="00FD28A9" w14:paraId="231E6E2F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FIRMA</w:t>
            </w:r>
          </w:p>
        </w:tc>
        <w:tc>
          <w:tcPr>
            <w:tcW w:w="1814" w:type="dxa"/>
            <w:tcBorders>
              <w:top w:val="single" w:color="BFBFBF" w:sz="8" w:space="0"/>
              <w:bottom w:val="single" w:color="BFBFBF" w:sz="8" w:space="0"/>
            </w:tcBorders>
            <w:vAlign w:val="bottom"/>
          </w:tcPr>
          <w:p w:rsidRPr="007A689E" w:rsidR="00FD28A9" w:rsidP="00FD28A9" w14:paraId="6175C3C2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FECHA</w:t>
            </w:r>
          </w:p>
        </w:tc>
        <w:tc>
          <w:tcPr>
            <w:tcW w:w="432" w:type="dxa"/>
            <w:vAlign w:val="bottom"/>
          </w:tcPr>
          <w:p w:rsidR="00FD28A9" w:rsidP="00FD28A9" w14:paraId="7DE3DCA3" w14:textId="77777777">
            <w:pPr>
              <w:bidi w:val="false"/>
              <w:ind w:left="-109"/>
              <w:rPr>
                <w:sz w:val="18"/>
                <w:szCs w:val="18"/>
              </w:rPr>
            </w:pPr>
          </w:p>
        </w:tc>
        <w:tc>
          <w:tcPr>
            <w:tcW w:w="3374" w:type="dxa"/>
            <w:tcBorders>
              <w:top w:val="single" w:color="BFBFBF" w:sz="8" w:space="0"/>
              <w:bottom w:val="single" w:color="BFBFBF" w:sz="8" w:space="0"/>
            </w:tcBorders>
            <w:vAlign w:val="bottom"/>
          </w:tcPr>
          <w:p w:rsidRPr="007A689E" w:rsidR="00FD28A9" w:rsidP="00FD28A9" w14:paraId="29946063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FIRMA</w:t>
            </w:r>
          </w:p>
        </w:tc>
        <w:tc>
          <w:tcPr>
            <w:tcW w:w="1810" w:type="dxa"/>
            <w:tcBorders>
              <w:top w:val="single" w:color="BFBFBF" w:sz="8" w:space="0"/>
              <w:bottom w:val="single" w:color="BFBFBF" w:sz="8" w:space="0"/>
            </w:tcBorders>
            <w:vAlign w:val="bottom"/>
          </w:tcPr>
          <w:p w:rsidRPr="007A689E" w:rsidR="00FD28A9" w:rsidP="00FD28A9" w14:paraId="3C428384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FECHA</w:t>
            </w:r>
          </w:p>
        </w:tc>
      </w:tr>
      <w:tr w:rsidTr="00FD28A9" w14:paraId="24BBC3EB" w14:textId="77777777">
        <w:tblPrEx>
          <w:tblW w:w="10800" w:type="dxa"/>
          <w:tblLook w:val="04A0"/>
        </w:tblPrEx>
        <w:trPr>
          <w:trHeight w:val="576"/>
        </w:trPr>
        <w:tc>
          <w:tcPr>
            <w:tcW w:w="3370" w:type="dxa"/>
            <w:tcBorders>
              <w:top w:val="single" w:color="BFBFBF" w:sz="8" w:space="0"/>
              <w:left w:val="single" w:color="BFBFBF" w:sz="8" w:space="0"/>
              <w:bottom w:val="single" w:color="BFBFBF" w:sz="18" w:space="0"/>
              <w:right w:val="single" w:color="BFBFBF" w:sz="8" w:space="0"/>
            </w:tcBorders>
            <w:vAlign w:val="center"/>
          </w:tcPr>
          <w:p w:rsidRPr="00A10D35" w:rsidR="00FD28A9" w:rsidP="003C22E3" w14:paraId="75D8B58B" w14:textId="77777777">
            <w:pPr>
              <w:bidi w:val="false"/>
              <w:rPr>
                <w:szCs w:val="16"/>
              </w:rPr>
            </w:pPr>
          </w:p>
        </w:tc>
        <w:tc>
          <w:tcPr>
            <w:tcW w:w="1814" w:type="dxa"/>
            <w:tcBorders>
              <w:top w:val="single" w:color="BFBFBF" w:sz="8" w:space="0"/>
              <w:left w:val="single" w:color="BFBFBF" w:sz="8" w:space="0"/>
              <w:bottom w:val="single" w:color="BFBFBF" w:sz="18" w:space="0"/>
              <w:right w:val="single" w:color="BFBFBF" w:sz="8" w:space="0"/>
            </w:tcBorders>
            <w:vAlign w:val="center"/>
          </w:tcPr>
          <w:p w:rsidRPr="00A10D35" w:rsidR="00FD28A9" w:rsidP="00FD28A9" w14:paraId="15B9995F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  <w:tc>
          <w:tcPr>
            <w:tcW w:w="432" w:type="dxa"/>
            <w:tcBorders>
              <w:left w:val="single" w:color="BFBFBF" w:sz="8" w:space="0"/>
              <w:right w:val="single" w:color="BFBFBF" w:sz="8" w:space="0"/>
            </w:tcBorders>
          </w:tcPr>
          <w:p w:rsidRPr="00A10D35" w:rsidR="00FD28A9" w:rsidP="003C22E3" w14:paraId="0C3D9F5E" w14:textId="77777777">
            <w:pPr>
              <w:bidi w:val="false"/>
              <w:jc w:val="center"/>
              <w:rPr>
                <w:szCs w:val="16"/>
              </w:rPr>
            </w:pPr>
          </w:p>
        </w:tc>
        <w:tc>
          <w:tcPr>
            <w:tcW w:w="3374" w:type="dxa"/>
            <w:tcBorders>
              <w:top w:val="single" w:color="BFBFBF" w:sz="8" w:space="0"/>
              <w:left w:val="single" w:color="BFBFBF" w:sz="8" w:space="0"/>
              <w:bottom w:val="single" w:color="BFBFBF" w:sz="18" w:space="0"/>
              <w:right w:val="single" w:color="BFBFBF" w:sz="8" w:space="0"/>
            </w:tcBorders>
            <w:vAlign w:val="center"/>
          </w:tcPr>
          <w:p w:rsidRPr="00A10D35" w:rsidR="00FD28A9" w:rsidP="00FD28A9" w14:paraId="3317820F" w14:textId="77777777">
            <w:pPr>
              <w:bidi w:val="false"/>
              <w:rPr>
                <w:szCs w:val="16"/>
              </w:rPr>
            </w:pPr>
          </w:p>
        </w:tc>
        <w:tc>
          <w:tcPr>
            <w:tcW w:w="1810" w:type="dxa"/>
            <w:tcBorders>
              <w:top w:val="single" w:color="BFBFBF" w:sz="8" w:space="0"/>
              <w:left w:val="single" w:color="BFBFBF" w:sz="8" w:space="0"/>
              <w:bottom w:val="single" w:color="BFBFBF" w:sz="18" w:space="0"/>
              <w:right w:val="single" w:color="BFBFBF" w:sz="8" w:space="0"/>
            </w:tcBorders>
            <w:vAlign w:val="center"/>
          </w:tcPr>
          <w:p w:rsidRPr="00A10D35" w:rsidR="00FD28A9" w:rsidP="00FD28A9" w14:paraId="27E55A09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</w:tbl>
    <w:p w:rsidRPr="00682B27" w:rsidR="001968EE" w:rsidP="001968EE" w14:paraId="5257CE22" w14:textId="77777777">
      <w:pPr>
        <w:shd w:val="clear" w:color="auto" w:fill="FFFFFF"/>
        <w:bidi w:val="false"/>
        <w:rPr>
          <w:szCs w:val="21"/>
        </w:rPr>
      </w:pPr>
    </w:p>
    <w:p w:rsidR="00C81141" w:rsidP="001032AD" w14:paraId="0D8BDE4C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FD28A9" w:rsidP="001032AD" w14:paraId="49DBCB5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FD28A9" w:rsidP="001032AD" w14:paraId="1013EE1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682B27" w14:paraId="09BEFCBF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375"/>
        </w:trPr>
        <w:tc>
          <w:tcPr>
            <w:tcW w:w="10147" w:type="dxa"/>
          </w:tcPr>
          <w:p w:rsidR="00A255C6" w:rsidP="001032AD" w14:paraId="67A1D85F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46F6A38E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14:paraId="7EED5FC4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737FD29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14:paraId="7EF2D1AC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4462ACB8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1888E4CA" w14:textId="77777777">
      <w:pPr>
        <w:rPr>
          <w:b/>
          <w:color w:val="000000" w:themeColor="text1"/>
          <w:sz w:val="32"/>
          <w:szCs w:val="44"/>
        </w:rPr>
      </w:pPr>
    </w:p>
    <w:sectPr w:rsidSect="00D04BD0">
      <w:footerReference w:type="even" r:id="rId10"/>
      <w:footerReference w:type="default" r:id="rId11"/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135153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118DE" w:rsidP="001968EE" w14:paraId="4F5FE084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lang w:val="Spanish"/>
          </w:rPr>
          <w:fldChar w:fldCharType="end"/>
        </w:r>
      </w:p>
    </w:sdtContent>
  </w:sdt>
  <w:p w:rsidR="006118DE" w:rsidP="00F36FE0" w14:paraId="2C350C35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1667705005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6118DE" w:rsidP="001968EE" w14:paraId="5B765310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Spanis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end"/>
        </w:r>
      </w:p>
    </w:sdtContent>
  </w:sdt>
  <w:p w:rsidR="006118DE" w:rsidP="00F36FE0" w14:paraId="655D68BF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6F"/>
    <w:rsid w:val="000013C8"/>
    <w:rsid w:val="00016F6D"/>
    <w:rsid w:val="00031AF7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81DDC"/>
    <w:rsid w:val="001962A6"/>
    <w:rsid w:val="001968EE"/>
    <w:rsid w:val="001D1C87"/>
    <w:rsid w:val="001E1863"/>
    <w:rsid w:val="001F66A6"/>
    <w:rsid w:val="00206944"/>
    <w:rsid w:val="00206A92"/>
    <w:rsid w:val="00213840"/>
    <w:rsid w:val="002171C4"/>
    <w:rsid w:val="00232075"/>
    <w:rsid w:val="002453A2"/>
    <w:rsid w:val="002507EE"/>
    <w:rsid w:val="00260AD4"/>
    <w:rsid w:val="00262454"/>
    <w:rsid w:val="0026770F"/>
    <w:rsid w:val="00294C13"/>
    <w:rsid w:val="00294C92"/>
    <w:rsid w:val="00296750"/>
    <w:rsid w:val="002A45FC"/>
    <w:rsid w:val="002A6488"/>
    <w:rsid w:val="002A74C4"/>
    <w:rsid w:val="002A7A48"/>
    <w:rsid w:val="002E4407"/>
    <w:rsid w:val="002F2C0D"/>
    <w:rsid w:val="002F39CD"/>
    <w:rsid w:val="00303C60"/>
    <w:rsid w:val="00321387"/>
    <w:rsid w:val="003266EA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22E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85B6F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3545"/>
    <w:rsid w:val="005345A7"/>
    <w:rsid w:val="00543EFB"/>
    <w:rsid w:val="00547183"/>
    <w:rsid w:val="00557C38"/>
    <w:rsid w:val="00562EE8"/>
    <w:rsid w:val="00574CA2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5ABE"/>
    <w:rsid w:val="005F70B0"/>
    <w:rsid w:val="005F7B5D"/>
    <w:rsid w:val="0060628F"/>
    <w:rsid w:val="006118DE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4801"/>
    <w:rsid w:val="006C66DE"/>
    <w:rsid w:val="006D36F2"/>
    <w:rsid w:val="006D6888"/>
    <w:rsid w:val="006E24AA"/>
    <w:rsid w:val="006F5AC0"/>
    <w:rsid w:val="006F7CEF"/>
    <w:rsid w:val="00700810"/>
    <w:rsid w:val="00714325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A689E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34AF8"/>
    <w:rsid w:val="00942BD8"/>
    <w:rsid w:val="00947233"/>
    <w:rsid w:val="00952AB1"/>
    <w:rsid w:val="009541D8"/>
    <w:rsid w:val="009542EB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9F2DA0"/>
    <w:rsid w:val="00A02B2E"/>
    <w:rsid w:val="00A06691"/>
    <w:rsid w:val="00A072B8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52DAA"/>
    <w:rsid w:val="00C73E17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301A"/>
    <w:rsid w:val="00E06662"/>
    <w:rsid w:val="00E11F52"/>
    <w:rsid w:val="00E1328E"/>
    <w:rsid w:val="00E238AC"/>
    <w:rsid w:val="00E3303E"/>
    <w:rsid w:val="00E40D9B"/>
    <w:rsid w:val="00E438F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EF67ED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D28A9"/>
    <w:rsid w:val="00FF1A1F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FD9D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es.smartsheet.com/try-it?trp=27335&amp;utm_language=ES&amp;utm_source=integrated+content&amp;utm_campaign=/risk-assessment-forms&amp;utm_medium=ic+oxygen+risk+assessment+form+27335+word+es&amp;lpa=ic+oxygen+risk+assessment+form+27335+word+es&amp;lx=pQhW3PqqrwhJVef8td3gU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IC-Oxygen-Risk-Assessment-Form_WORD.dotx</Template>
  <TotalTime>0</TotalTime>
  <Pages>3</Pages>
  <Words>284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2020-05-28T17:52:00Z</cp:lastPrinted>
  <dcterms:created xsi:type="dcterms:W3CDTF">2020-08-24T20:49:00Z</dcterms:created>
  <dcterms:modified xsi:type="dcterms:W3CDTF">2020-08-24T20:49:00Z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