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779ED5F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A689E">
        <w:rPr>
          <w:b/>
          <w:color w:val="808080" w:themeColor="background1" w:themeShade="80"/>
          <w:sz w:val="36"/>
          <w:lang w:val="Spanish"/>
        </w:rPr>
        <w:t xml:space="preserve">FORMULARIO DE EVALUACIÓN DE RIESGOS PREVIO AL VIAJE</w:t>
      </w:r>
    </w:p>
    <w:p w:rsidRPr="002A7A48" w:rsidR="007604F3" w:rsidP="006B4529" w14:paraId="7B942EB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770"/>
        <w:gridCol w:w="2070"/>
        <w:gridCol w:w="2612"/>
        <w:gridCol w:w="2613"/>
        <w:gridCol w:w="2613"/>
      </w:tblGrid>
      <w:tr w:rsidTr="006C4801" w14:paraId="2D6EC5BE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4770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A10D35" w14:paraId="7ED26266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NOMBRE DEL VIAJERO</w:t>
            </w:r>
          </w:p>
        </w:tc>
        <w:tc>
          <w:tcPr>
            <w:tcW w:w="2070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A10D35" w14:paraId="6815DD8F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GÉNERO</w:t>
            </w:r>
          </w:p>
        </w:tc>
        <w:tc>
          <w:tcPr>
            <w:tcW w:w="2612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29E1B68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FECHA DE NACIMIENTO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532525E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FECHA DE SALIDA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532AD65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FECHA DE DEVOLUCIÓN</w:t>
            </w:r>
          </w:p>
        </w:tc>
      </w:tr>
      <w:tr w:rsidTr="006C4801" w14:paraId="722286FD" w14:textId="77777777">
        <w:tblPrEx>
          <w:tblW w:w="0" w:type="auto"/>
          <w:tblLook w:val="04A0"/>
        </w:tblPrEx>
        <w:trPr>
          <w:trHeight w:val="576"/>
        </w:trPr>
        <w:tc>
          <w:tcPr>
            <w:tcW w:w="47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A10D35" w14:paraId="0DA4CB9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A10D35" w14:paraId="062310D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6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6118DE" w14:paraId="0A4A99D2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7A689E" w:rsidP="006118DE" w14:paraId="6AFBD538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7A689E" w:rsidP="006118DE" w14:paraId="5A2FAD9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Pr="00181DDC" w:rsidR="00A10D35" w:rsidP="006B4529" w14:paraId="31A186A8" w14:textId="77777777">
      <w:pPr>
        <w:bidi w:val="false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880"/>
        <w:gridCol w:w="2880"/>
        <w:gridCol w:w="9908"/>
      </w:tblGrid>
      <w:tr w:rsidTr="006C4801" w14:paraId="252AB0B5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576"/>
        </w:trPr>
        <w:tc>
          <w:tcPr>
            <w:tcW w:w="4760" w:type="dxa"/>
            <w:gridSpan w:val="2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A10D35" w:rsidR="00A10D35" w:rsidP="00A10D35" w14:paraId="1CB7A07E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¿VIAJARÁS SOLO O EN GRUPO?</w:t>
            </w:r>
          </w:p>
        </w:tc>
        <w:tc>
          <w:tcPr>
            <w:tcW w:w="9908" w:type="dxa"/>
            <w:tcBorders>
              <w:bottom w:val="single" w:color="BFBFBF" w:sz="18" w:space="0"/>
            </w:tcBorders>
            <w:vAlign w:val="center"/>
          </w:tcPr>
          <w:p w:rsidRPr="00A10D35" w:rsidR="00A10D35" w:rsidP="00A10D35" w14:paraId="4B94C3DC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7A689E" w14:paraId="7E2D14F9" w14:textId="77777777">
        <w:tblPrEx>
          <w:tblW w:w="0" w:type="auto"/>
          <w:tblLook w:val="04A0"/>
        </w:tblPrEx>
        <w:trPr>
          <w:trHeight w:val="1008"/>
        </w:trPr>
        <w:tc>
          <w:tcPr>
            <w:tcW w:w="1880" w:type="dxa"/>
            <w:tcBorders>
              <w:top w:val="single" w:color="BFBFBF" w:sz="1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6118DE" w:rsidP="00A10D35" w14:paraId="71C9C4CD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PROPÓSITO DEL VIAJE</w:t>
            </w:r>
          </w:p>
        </w:tc>
        <w:tc>
          <w:tcPr>
            <w:tcW w:w="12788" w:type="dxa"/>
            <w:gridSpan w:val="2"/>
            <w:tcBorders>
              <w:top w:val="single" w:color="BFBFBF" w:sz="18" w:space="0"/>
              <w:bottom w:val="single" w:color="BFBFBF" w:themeColor="background1" w:themeShade="BF" w:sz="8" w:space="0"/>
            </w:tcBorders>
            <w:vAlign w:val="center"/>
          </w:tcPr>
          <w:p w:rsidRPr="00A10D35" w:rsidR="006118DE" w:rsidP="00A10D35" w14:paraId="648FDD63" w14:textId="77777777">
            <w:pPr>
              <w:bidi w:val="false"/>
              <w:rPr>
                <w:szCs w:val="16"/>
              </w:rPr>
            </w:pPr>
          </w:p>
        </w:tc>
      </w:tr>
      <w:tr w:rsidTr="007A689E" w14:paraId="0154939C" w14:textId="77777777">
        <w:tblPrEx>
          <w:tblW w:w="0" w:type="auto"/>
          <w:tblLook w:val="04A0"/>
        </w:tblPrEx>
        <w:trPr>
          <w:trHeight w:val="1008"/>
        </w:trPr>
        <w:tc>
          <w:tcPr>
            <w:tcW w:w="188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228A97E2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¿QUÉ ACTIVIDADES O EXCURSIONES TENÉIS PREVISTAS?</w:t>
            </w:r>
          </w:p>
        </w:tc>
        <w:tc>
          <w:tcPr>
            <w:tcW w:w="12788" w:type="dxa"/>
            <w:gridSpan w:val="2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39F183A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24AF7767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3665"/>
        <w:gridCol w:w="3665"/>
        <w:gridCol w:w="3665"/>
        <w:gridCol w:w="3665"/>
      </w:tblGrid>
      <w:tr w:rsidTr="00181DDC" w14:paraId="76889C8F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488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="007A689E" w:rsidP="007A689E" w14:paraId="7A8478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DESTINO / ZONA DE VIAJE</w:t>
            </w:r>
          </w:p>
          <w:p w:rsidRPr="00181DDC" w:rsidR="007A689E" w:rsidP="007A689E" w14:paraId="4720A8AE" w14:textId="77777777">
            <w:pPr>
              <w:bidi w:val="false"/>
              <w:rPr>
                <w:sz w:val="18"/>
                <w:szCs w:val="18"/>
              </w:rPr>
            </w:pPr>
            <w:r w:rsidRPr="00181DDC">
              <w:rPr>
                <w:sz w:val="18"/>
                <w:szCs w:val="18"/>
                <w:lang w:val="Spanish"/>
              </w:rPr>
              <w:t>por orden de visita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7A689E" w:rsidP="007A689E" w14:paraId="4AF3E57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DURACIÓN DE LA ESTANCIA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="007A689E" w:rsidP="007A689E" w14:paraId="09B6E04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ALOJAMIENTO EN VIVO</w:t>
            </w:r>
          </w:p>
          <w:p w:rsidRPr="00C73E17" w:rsidR="00533545" w:rsidP="007A689E" w14:paraId="47C783D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533545">
              <w:rPr>
                <w:sz w:val="18"/>
                <w:szCs w:val="18"/>
                <w:lang w:val="Spanish"/>
              </w:rPr>
              <w:t>por ejemplo, hotel, hostal, tienda de campaña, casa familiar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7A689E" w:rsidP="007A689E" w14:paraId="4C1902A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MODO(S) DE TRANSPORTE</w:t>
            </w:r>
          </w:p>
        </w:tc>
      </w:tr>
      <w:tr w:rsidTr="007A689E" w14:paraId="29549B7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71EB01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FA566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75B8A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3DD4D74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37ADF1D4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2DDBD1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50DB0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935E3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0356E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7EC98E7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2723259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0A64CD1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81CEC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896DDD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787D0ED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156C6E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7BDC33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49BC5D9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A5E8E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6EB56843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0AE76A9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00B32A5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8A2CA84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18401D6C" w14:textId="77777777">
            <w:pPr>
              <w:bidi w:val="false"/>
              <w:rPr>
                <w:szCs w:val="20"/>
              </w:rPr>
            </w:pPr>
          </w:p>
        </w:tc>
      </w:tr>
      <w:tr w:rsidTr="007A689E" w14:paraId="7FBE4ED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406DBCBD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4CEE75CD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732A1CD3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31A0C550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42E4C5C9" w14:textId="77777777">
      <w:pPr>
        <w:bidi w:val="false"/>
        <w:rPr>
          <w:szCs w:val="20"/>
        </w:rPr>
      </w:pPr>
    </w:p>
    <w:p w:rsidR="006118DE" w:rsidP="006B4529" w14:paraId="5D8484C3" w14:textId="77777777">
      <w:pPr>
        <w:bidi w:val="false"/>
        <w:rPr>
          <w:szCs w:val="20"/>
        </w:rPr>
        <w:sectPr w:rsidSect="00181DDC">
          <w:footerReference w:type="even" r:id="rId10"/>
          <w:footerReference w:type="default" r:id="rId11"/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6118DE" w:rsidP="006118DE" w14:paraId="3FE61763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60"/>
        <w:gridCol w:w="8640"/>
      </w:tblGrid>
      <w:tr w:rsidTr="00934AF8" w14:paraId="45867F1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800" w:type="dxa"/>
            <w:gridSpan w:val="2"/>
            <w:tcBorders>
              <w:bottom w:val="single" w:color="BFBFBF" w:themeColor="background1" w:themeShade="BF" w:sz="8" w:space="0"/>
            </w:tcBorders>
          </w:tcPr>
          <w:p w:rsidRPr="00C73E17" w:rsidR="006118DE" w:rsidP="003C22E3" w14:paraId="791C160A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HISTORIAL MÉDICO</w:t>
            </w:r>
          </w:p>
        </w:tc>
      </w:tr>
      <w:tr w:rsidTr="00934AF8" w14:paraId="263071AF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3C72A37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 xml:space="preserve">CONDICIÓN(ES) MÉDICA(S) </w:t>
            </w:r>
          </w:p>
          <w:p w:rsidRPr="00934AF8" w:rsidR="00934AF8" w:rsidP="00934AF8" w14:paraId="1AAB600B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Spanish"/>
              </w:rPr>
              <w:t>actual y anterior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3B90343A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695DBA92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934AF8" w:rsidP="00934AF8" w14:paraId="2B860D88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>MEDICAMENTOS ACTUALES</w:t>
            </w:r>
          </w:p>
          <w:p w:rsidRPr="00934AF8" w:rsidR="00934AF8" w:rsidP="00934AF8" w14:paraId="50C1F4C5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Spanish"/>
              </w:rPr>
              <w:t>por favor, enumere la dosis y la frecuencia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3BD805A7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1B83537B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4BCB6A40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>ALERGIAS</w:t>
            </w:r>
          </w:p>
          <w:p w:rsidRPr="00934AF8" w:rsidR="00934AF8" w:rsidP="00934AF8" w14:paraId="55B7F2B7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Spanish"/>
              </w:rPr>
              <w:t>si la hubiera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0CE72BAD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37D7B4B8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1826620A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>REACCIONES A VACUNAS ANTERIORES</w:t>
            </w:r>
          </w:p>
          <w:p w:rsidRPr="00934AF8" w:rsidR="00934AF8" w:rsidP="00934AF8" w14:paraId="138BD0A2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Spanish"/>
              </w:rPr>
              <w:t>si la hubiera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75CF96C3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7037B087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693CD6A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>¿Se ha sometido recientemente a una cirugía?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E0490E6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31B8A5B1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237C173E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>¿Ha tomado previamente tabletas contra la malaria?</w:t>
            </w:r>
          </w:p>
          <w:p w:rsidRPr="00934AF8" w:rsidR="00934AF8" w:rsidP="00934AF8" w14:paraId="6A946416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Spanish"/>
              </w:rPr>
              <w:t>Si es así, por favor enumere el nombre de cada uno.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9D09388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532D0828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13B9569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Spanish"/>
              </w:rPr>
              <w:t>Por favor, agregue cualquier información adicional que considere relevante.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483C7A4F" w14:textId="77777777">
            <w:pPr>
              <w:bidi w:val="false"/>
              <w:rPr>
                <w:sz w:val="18"/>
                <w:szCs w:val="15"/>
              </w:rPr>
            </w:pPr>
          </w:p>
        </w:tc>
      </w:tr>
    </w:tbl>
    <w:p w:rsidR="006118DE" w:rsidP="006118DE" w14:paraId="019ED01C" w14:textId="77777777">
      <w:pPr>
        <w:bidi w:val="false"/>
        <w:rPr>
          <w:szCs w:val="20"/>
        </w:rPr>
      </w:pPr>
    </w:p>
    <w:p w:rsidR="005933EA" w:rsidP="006B4529" w14:paraId="44A27306" w14:textId="77777777">
      <w:pPr>
        <w:bidi w:val="false"/>
        <w:rPr>
          <w:szCs w:val="20"/>
        </w:rPr>
      </w:pPr>
    </w:p>
    <w:p w:rsidR="00FF1A1F" w:rsidP="00FF1A1F" w14:paraId="27239782" w14:textId="77777777">
      <w:pPr>
        <w:bidi w:val="false"/>
        <w:spacing w:line="360" w:lineRule="auto"/>
        <w:rPr>
          <w:szCs w:val="20"/>
        </w:rPr>
      </w:pPr>
      <w:r w:rsidRPr="00FF1A1F">
        <w:rPr>
          <w:szCs w:val="20"/>
          <w:lang w:val="Spanish"/>
        </w:rPr>
        <w:t>Antes de hacer una cita, envíe el formulario completo a: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95"/>
      </w:tblGrid>
      <w:tr w:rsidTr="002A7A48" w14:paraId="675E0CF5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296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FF1A1F" w:rsidP="00FF1A1F" w14:paraId="1B780B8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F1A1F" w:rsidR="00FF1A1F" w:rsidP="00FF1A1F" w14:paraId="1E23FC95" w14:textId="77777777">
      <w:pPr>
        <w:bidi w:val="false"/>
        <w:rPr>
          <w:szCs w:val="20"/>
        </w:rPr>
      </w:pPr>
    </w:p>
    <w:p w:rsidR="00FF1A1F" w:rsidP="00FF1A1F" w14:paraId="659D90FB" w14:textId="77777777">
      <w:pPr>
        <w:bidi w:val="false"/>
        <w:rPr>
          <w:szCs w:val="20"/>
        </w:rPr>
      </w:pPr>
      <w:r w:rsidRPr="00FF1A1F">
        <w:rPr>
          <w:szCs w:val="20"/>
          <w:lang w:val="Spanish"/>
        </w:rPr>
        <w:t xml:space="preserve">Por favor, espere 48 horas después de enviar este formulario para llamar para hacer una cita en nuestra oficina. </w:t>
      </w:r>
    </w:p>
    <w:p w:rsidR="00FF1A1F" w:rsidP="00FF1A1F" w14:paraId="68CFD781" w14:textId="77777777">
      <w:pPr>
        <w:bidi w:val="false"/>
        <w:rPr>
          <w:szCs w:val="20"/>
        </w:rPr>
        <w:sectPr w:rsidSect="00934AF8">
          <w:footerReference w:type="even" r:id="rId12"/>
          <w:footerReference w:type="default" r:id="rId13"/>
          <w:pgSz w:w="12240" w:h="15840"/>
          <w:pgMar w:top="576" w:right="441" w:bottom="576" w:left="720" w:header="720" w:footer="518" w:gutter="0"/>
          <w:cols w:space="720"/>
          <w:titlePg/>
          <w:docGrid w:linePitch="360"/>
        </w:sectPr>
      </w:pPr>
      <w:r w:rsidRPr="00FF1A1F">
        <w:rPr>
          <w:szCs w:val="20"/>
          <w:lang w:val="Spanish"/>
        </w:rPr>
        <w:t>Recuerde traer un registro actualizado de cualquier vacuna que haya recibido a su cita.</w:t>
      </w:r>
    </w:p>
    <w:p w:rsidRPr="00682B27" w:rsidR="002A74C4" w:rsidP="006B4529" w14:paraId="088B6667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66E43E87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D3FBB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01F2E5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710249C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FD51CF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2DC579F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0BE4B5C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2742D57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A051A9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0D9E83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C626F6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5759D1C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32B3295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1E450AF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10D02E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6B34E50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186B53B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6876A0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90"/>
    <w:rsid w:val="000013C8"/>
    <w:rsid w:val="00016F6D"/>
    <w:rsid w:val="00031AF7"/>
    <w:rsid w:val="00036FF2"/>
    <w:rsid w:val="000413A5"/>
    <w:rsid w:val="00055E90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78A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pre+travel+risk+assessment+form+27335+word+es&amp;lpa=ic+pre+travel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IC-Pre-Travel-Risk-Assessment-Form_WORD.dotx</Template>
  <TotalTime>1</TotalTime>
  <Pages>3</Pages>
  <Words>231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2020-08-26T20:30:00Z</dcterms:created>
  <dcterms:modified xsi:type="dcterms:W3CDTF">2020-08-26T20:31:00Z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